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E8" w:rsidRPr="00172EAC" w:rsidRDefault="00DD06E8" w:rsidP="00DD06E8">
      <w:pPr>
        <w:keepNext/>
        <w:jc w:val="center"/>
        <w:outlineLvl w:val="0"/>
        <w:rPr>
          <w:sz w:val="28"/>
          <w:szCs w:val="28"/>
        </w:rPr>
      </w:pPr>
      <w:r w:rsidRPr="00172EAC">
        <w:rPr>
          <w:sz w:val="28"/>
          <w:szCs w:val="28"/>
        </w:rPr>
        <w:t>РОССИЙСКАЯ     ФЕДЕРАЦИЯ</w:t>
      </w:r>
    </w:p>
    <w:p w:rsidR="00DD06E8" w:rsidRPr="00172EAC" w:rsidRDefault="00DD06E8" w:rsidP="00DD06E8">
      <w:pPr>
        <w:rPr>
          <w:rFonts w:eastAsiaTheme="minorEastAsia"/>
          <w:b/>
          <w:bCs/>
          <w:sz w:val="28"/>
          <w:szCs w:val="28"/>
        </w:rPr>
      </w:pPr>
      <w:r w:rsidRPr="00172EAC">
        <w:rPr>
          <w:rFonts w:eastAsiaTheme="minorEastAsia"/>
          <w:b/>
          <w:bCs/>
          <w:sz w:val="28"/>
          <w:szCs w:val="28"/>
        </w:rPr>
        <w:t xml:space="preserve">                                     </w:t>
      </w:r>
    </w:p>
    <w:p w:rsidR="00DD06E8" w:rsidRPr="00172EAC" w:rsidRDefault="00DD06E8" w:rsidP="00DD06E8">
      <w:pPr>
        <w:jc w:val="center"/>
        <w:rPr>
          <w:rFonts w:eastAsiaTheme="minorEastAsia"/>
          <w:sz w:val="28"/>
          <w:szCs w:val="28"/>
        </w:rPr>
      </w:pPr>
      <w:r w:rsidRPr="00172EAC">
        <w:rPr>
          <w:rFonts w:eastAsiaTheme="minorEastAsia"/>
          <w:sz w:val="28"/>
          <w:szCs w:val="28"/>
        </w:rPr>
        <w:t>Ленинградская область</w:t>
      </w:r>
    </w:p>
    <w:p w:rsidR="00DD06E8" w:rsidRPr="00172EAC" w:rsidRDefault="00DD06E8" w:rsidP="00DD06E8">
      <w:pPr>
        <w:jc w:val="center"/>
        <w:rPr>
          <w:rFonts w:eastAsiaTheme="minorEastAsia"/>
          <w:sz w:val="28"/>
          <w:szCs w:val="28"/>
        </w:rPr>
      </w:pPr>
      <w:r w:rsidRPr="00172EAC">
        <w:rPr>
          <w:rFonts w:eastAsiaTheme="minorEastAsia"/>
          <w:sz w:val="28"/>
          <w:szCs w:val="28"/>
        </w:rPr>
        <w:t>Муниципальное образование Колтушское сельское поселение</w:t>
      </w:r>
    </w:p>
    <w:p w:rsidR="00DD06E8" w:rsidRPr="00172EAC" w:rsidRDefault="00DD06E8" w:rsidP="00DD06E8">
      <w:pPr>
        <w:jc w:val="center"/>
        <w:rPr>
          <w:rFonts w:eastAsiaTheme="minorEastAsia"/>
          <w:sz w:val="28"/>
          <w:szCs w:val="28"/>
        </w:rPr>
      </w:pPr>
      <w:r w:rsidRPr="00172EAC">
        <w:rPr>
          <w:rFonts w:eastAsiaTheme="minorEastAsia"/>
          <w:sz w:val="28"/>
          <w:szCs w:val="28"/>
        </w:rPr>
        <w:t>Всеволожского муниципального района</w:t>
      </w:r>
    </w:p>
    <w:p w:rsidR="00DD06E8" w:rsidRPr="00172EAC" w:rsidRDefault="00DD06E8" w:rsidP="00DD06E8">
      <w:pPr>
        <w:rPr>
          <w:rFonts w:eastAsiaTheme="minorEastAsia"/>
          <w:sz w:val="28"/>
          <w:szCs w:val="28"/>
        </w:rPr>
      </w:pPr>
    </w:p>
    <w:p w:rsidR="00DD06E8" w:rsidRPr="00172EAC" w:rsidRDefault="00DD06E8" w:rsidP="00DD06E8">
      <w:pPr>
        <w:jc w:val="center"/>
        <w:rPr>
          <w:rFonts w:eastAsiaTheme="minorEastAsia"/>
          <w:sz w:val="28"/>
          <w:szCs w:val="28"/>
        </w:rPr>
      </w:pPr>
      <w:r w:rsidRPr="00172EAC">
        <w:rPr>
          <w:rFonts w:eastAsiaTheme="minorEastAsia"/>
          <w:sz w:val="28"/>
          <w:szCs w:val="28"/>
        </w:rPr>
        <w:t xml:space="preserve">А Д М И Н И С Т </w:t>
      </w:r>
      <w:proofErr w:type="gramStart"/>
      <w:r w:rsidRPr="00172EAC">
        <w:rPr>
          <w:rFonts w:eastAsiaTheme="minorEastAsia"/>
          <w:sz w:val="28"/>
          <w:szCs w:val="28"/>
        </w:rPr>
        <w:t>Р</w:t>
      </w:r>
      <w:proofErr w:type="gramEnd"/>
      <w:r w:rsidRPr="00172EAC">
        <w:rPr>
          <w:rFonts w:eastAsiaTheme="minorEastAsia"/>
          <w:sz w:val="28"/>
          <w:szCs w:val="28"/>
        </w:rPr>
        <w:t xml:space="preserve"> А Ц И Я</w:t>
      </w:r>
    </w:p>
    <w:p w:rsidR="00DD06E8" w:rsidRPr="00172EAC" w:rsidRDefault="00DD06E8" w:rsidP="00DD06E8">
      <w:pPr>
        <w:keepNext/>
        <w:outlineLvl w:val="1"/>
        <w:rPr>
          <w:sz w:val="28"/>
          <w:szCs w:val="28"/>
        </w:rPr>
      </w:pPr>
      <w:r w:rsidRPr="00172EAC">
        <w:rPr>
          <w:sz w:val="28"/>
          <w:szCs w:val="28"/>
        </w:rPr>
        <w:t xml:space="preserve">                                               </w:t>
      </w:r>
    </w:p>
    <w:p w:rsidR="00DD06E8" w:rsidRPr="00172EAC" w:rsidRDefault="00DD06E8" w:rsidP="00DD06E8">
      <w:pPr>
        <w:keepNext/>
        <w:jc w:val="center"/>
        <w:outlineLvl w:val="1"/>
        <w:rPr>
          <w:b/>
          <w:bCs/>
          <w:sz w:val="28"/>
          <w:szCs w:val="28"/>
        </w:rPr>
      </w:pPr>
      <w:proofErr w:type="gramStart"/>
      <w:r w:rsidRPr="00172EAC">
        <w:rPr>
          <w:b/>
          <w:bCs/>
          <w:sz w:val="28"/>
          <w:szCs w:val="28"/>
        </w:rPr>
        <w:t>П</w:t>
      </w:r>
      <w:proofErr w:type="gramEnd"/>
      <w:r w:rsidRPr="00172EAC">
        <w:rPr>
          <w:b/>
          <w:bCs/>
          <w:sz w:val="28"/>
          <w:szCs w:val="28"/>
        </w:rPr>
        <w:t xml:space="preserve"> О С Т А Н О В Л Е Н И Е</w:t>
      </w:r>
    </w:p>
    <w:p w:rsidR="00217419" w:rsidRPr="00797B59" w:rsidRDefault="00217419" w:rsidP="00217419">
      <w:pPr>
        <w:jc w:val="center"/>
        <w:rPr>
          <w:b/>
          <w:sz w:val="24"/>
          <w:szCs w:val="24"/>
        </w:rPr>
      </w:pPr>
    </w:p>
    <w:p w:rsidR="00217419" w:rsidRPr="001D1AD4" w:rsidRDefault="001D1AD4" w:rsidP="00217419">
      <w:pPr>
        <w:rPr>
          <w:sz w:val="28"/>
          <w:szCs w:val="28"/>
          <w:lang w:val="en-US"/>
        </w:rPr>
      </w:pPr>
      <w:r w:rsidRPr="001D1AD4">
        <w:rPr>
          <w:sz w:val="28"/>
          <w:szCs w:val="28"/>
          <w:u w:val="single"/>
        </w:rPr>
        <w:t>22.11.2022</w:t>
      </w:r>
      <w:r w:rsidR="00551F36" w:rsidRPr="001D1AD4">
        <w:rPr>
          <w:sz w:val="28"/>
          <w:szCs w:val="28"/>
        </w:rPr>
        <w:t>№</w:t>
      </w:r>
      <w:r w:rsidRPr="001D1AD4">
        <w:rPr>
          <w:sz w:val="28"/>
          <w:szCs w:val="28"/>
          <w:u w:val="single"/>
        </w:rPr>
        <w:t>1010</w:t>
      </w:r>
    </w:p>
    <w:p w:rsidR="00217419" w:rsidRDefault="00551F36" w:rsidP="00217419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DD06E8">
        <w:rPr>
          <w:sz w:val="24"/>
          <w:szCs w:val="24"/>
        </w:rPr>
        <w:t>. Колтуши</w:t>
      </w:r>
    </w:p>
    <w:p w:rsidR="00DD06E8" w:rsidRPr="004F4E38" w:rsidRDefault="00DD06E8" w:rsidP="002174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32446C" w:rsidTr="00DD06E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7419" w:rsidRPr="006A6236" w:rsidRDefault="00217419" w:rsidP="002174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A6236">
              <w:rPr>
                <w:bCs/>
                <w:sz w:val="28"/>
                <w:szCs w:val="28"/>
              </w:rPr>
              <w:t>Об утверждении краткосрочного муниципального плана реализации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6236">
              <w:rPr>
                <w:bCs/>
                <w:sz w:val="28"/>
                <w:szCs w:val="28"/>
              </w:rPr>
              <w:t>региональной программы капитального</w:t>
            </w:r>
          </w:p>
          <w:p w:rsidR="00217419" w:rsidRPr="006A6236" w:rsidRDefault="00217419" w:rsidP="002174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A6236">
              <w:rPr>
                <w:bCs/>
                <w:sz w:val="28"/>
                <w:szCs w:val="28"/>
              </w:rPr>
              <w:t>ремонта общего имущества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6236">
              <w:rPr>
                <w:bCs/>
                <w:sz w:val="28"/>
                <w:szCs w:val="28"/>
              </w:rPr>
              <w:t xml:space="preserve">в многоквартирных домах, расположенных </w:t>
            </w:r>
          </w:p>
          <w:p w:rsidR="0032446C" w:rsidRDefault="00217419" w:rsidP="00DD06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A6236">
              <w:rPr>
                <w:bCs/>
                <w:sz w:val="28"/>
                <w:szCs w:val="28"/>
              </w:rPr>
              <w:t xml:space="preserve">на территории </w:t>
            </w:r>
            <w:r>
              <w:rPr>
                <w:bCs/>
                <w:sz w:val="28"/>
                <w:szCs w:val="28"/>
              </w:rPr>
              <w:t>муниципального образования</w:t>
            </w:r>
            <w:r w:rsidRPr="006A6236">
              <w:rPr>
                <w:bCs/>
                <w:sz w:val="28"/>
                <w:szCs w:val="28"/>
              </w:rPr>
              <w:t xml:space="preserve"> </w:t>
            </w:r>
            <w:r w:rsidR="00DD06E8">
              <w:rPr>
                <w:bCs/>
                <w:sz w:val="28"/>
                <w:szCs w:val="28"/>
              </w:rPr>
              <w:t xml:space="preserve">Колтушское сельское поселение </w:t>
            </w:r>
            <w:r>
              <w:rPr>
                <w:bCs/>
                <w:sz w:val="28"/>
                <w:szCs w:val="28"/>
              </w:rPr>
              <w:t>Всеволожского</w:t>
            </w:r>
            <w:r w:rsidR="00DD06E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муниципального района Ленинградской области </w:t>
            </w:r>
            <w:r w:rsidR="00D43038">
              <w:rPr>
                <w:bCs/>
                <w:sz w:val="28"/>
                <w:szCs w:val="28"/>
              </w:rPr>
              <w:t>в</w:t>
            </w:r>
            <w:r w:rsidR="009C21FD">
              <w:rPr>
                <w:bCs/>
                <w:sz w:val="28"/>
                <w:szCs w:val="28"/>
              </w:rPr>
              <w:t xml:space="preserve"> 202</w:t>
            </w:r>
            <w:r w:rsidR="00B90B7A">
              <w:rPr>
                <w:bCs/>
                <w:sz w:val="28"/>
                <w:szCs w:val="28"/>
              </w:rPr>
              <w:t>3</w:t>
            </w:r>
            <w:r w:rsidR="00A6079D">
              <w:rPr>
                <w:bCs/>
                <w:sz w:val="28"/>
                <w:szCs w:val="28"/>
              </w:rPr>
              <w:t>, 202</w:t>
            </w:r>
            <w:r w:rsidR="00B90B7A">
              <w:rPr>
                <w:bCs/>
                <w:sz w:val="28"/>
                <w:szCs w:val="28"/>
              </w:rPr>
              <w:t>4</w:t>
            </w:r>
            <w:r w:rsidR="00A6079D">
              <w:rPr>
                <w:bCs/>
                <w:sz w:val="28"/>
                <w:szCs w:val="28"/>
              </w:rPr>
              <w:t xml:space="preserve"> и </w:t>
            </w:r>
            <w:r w:rsidR="009C21FD">
              <w:rPr>
                <w:bCs/>
                <w:sz w:val="28"/>
                <w:szCs w:val="28"/>
              </w:rPr>
              <w:t>202</w:t>
            </w:r>
            <w:r w:rsidR="00B90B7A">
              <w:rPr>
                <w:bCs/>
                <w:sz w:val="28"/>
                <w:szCs w:val="28"/>
              </w:rPr>
              <w:t>5</w:t>
            </w:r>
            <w:r w:rsidRPr="006A6236">
              <w:rPr>
                <w:bCs/>
                <w:sz w:val="28"/>
                <w:szCs w:val="28"/>
              </w:rPr>
              <w:t xml:space="preserve"> год</w:t>
            </w:r>
            <w:r w:rsidR="00D43038">
              <w:rPr>
                <w:bCs/>
                <w:sz w:val="28"/>
                <w:szCs w:val="28"/>
              </w:rPr>
              <w:t>ах</w:t>
            </w:r>
            <w:r w:rsidRPr="006A6236">
              <w:rPr>
                <w:bCs/>
                <w:sz w:val="28"/>
                <w:szCs w:val="28"/>
              </w:rPr>
              <w:t xml:space="preserve">   </w:t>
            </w:r>
          </w:p>
          <w:p w:rsidR="001D38F2" w:rsidRPr="00D067CE" w:rsidRDefault="001D38F2" w:rsidP="001D38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61722" w:rsidRDefault="0032446C" w:rsidP="00C617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F6180">
        <w:rPr>
          <w:sz w:val="28"/>
          <w:szCs w:val="28"/>
        </w:rPr>
        <w:t>В со</w:t>
      </w:r>
      <w:r>
        <w:rPr>
          <w:sz w:val="28"/>
          <w:szCs w:val="28"/>
        </w:rPr>
        <w:t>ответствии</w:t>
      </w:r>
      <w:r w:rsidR="006B64F8" w:rsidRPr="006B64F8">
        <w:t xml:space="preserve"> </w:t>
      </w:r>
      <w:r w:rsidR="001D38F2" w:rsidRPr="007C52BC">
        <w:rPr>
          <w:sz w:val="28"/>
          <w:szCs w:val="28"/>
        </w:rPr>
        <w:t>с</w:t>
      </w:r>
      <w:r w:rsidR="001D38F2">
        <w:t xml:space="preserve"> </w:t>
      </w:r>
      <w:r w:rsidR="007C52BC">
        <w:rPr>
          <w:sz w:val="28"/>
          <w:szCs w:val="28"/>
        </w:rPr>
        <w:t>п</w:t>
      </w:r>
      <w:r w:rsidR="006B64F8" w:rsidRPr="006B64F8">
        <w:rPr>
          <w:sz w:val="28"/>
          <w:szCs w:val="28"/>
        </w:rPr>
        <w:t>остановлени</w:t>
      </w:r>
      <w:r w:rsidR="00A6079D">
        <w:rPr>
          <w:sz w:val="28"/>
          <w:szCs w:val="28"/>
        </w:rPr>
        <w:t xml:space="preserve">ями </w:t>
      </w:r>
      <w:r w:rsidR="006B64F8" w:rsidRPr="006B64F8">
        <w:rPr>
          <w:sz w:val="28"/>
          <w:szCs w:val="28"/>
        </w:rPr>
        <w:t xml:space="preserve">Правительства Ленинградской области от 27.03.2018 </w:t>
      </w:r>
      <w:r w:rsidR="001D38F2">
        <w:rPr>
          <w:sz w:val="28"/>
          <w:szCs w:val="28"/>
        </w:rPr>
        <w:t>№</w:t>
      </w:r>
      <w:r w:rsidR="006B64F8" w:rsidRPr="006B64F8">
        <w:rPr>
          <w:sz w:val="28"/>
          <w:szCs w:val="28"/>
        </w:rPr>
        <w:t xml:space="preserve"> 105</w:t>
      </w:r>
      <w:r w:rsidR="006B64F8">
        <w:rPr>
          <w:sz w:val="28"/>
          <w:szCs w:val="28"/>
        </w:rPr>
        <w:t xml:space="preserve"> </w:t>
      </w:r>
      <w:r w:rsidR="00A6079D">
        <w:rPr>
          <w:sz w:val="28"/>
          <w:szCs w:val="28"/>
        </w:rPr>
        <w:t>«</w:t>
      </w:r>
      <w:r w:rsidR="006B64F8" w:rsidRPr="006B64F8">
        <w:rPr>
          <w:sz w:val="28"/>
          <w:szCs w:val="28"/>
        </w:rPr>
        <w:t xml:space="preserve">Об утверждении Порядка разработки и утверждения краткосрочных планов реализации </w:t>
      </w:r>
      <w:r w:rsidR="001D38F2">
        <w:rPr>
          <w:sz w:val="28"/>
          <w:szCs w:val="28"/>
        </w:rPr>
        <w:t>Р</w:t>
      </w:r>
      <w:r w:rsidR="006B64F8" w:rsidRPr="006B64F8">
        <w:rPr>
          <w:sz w:val="28"/>
          <w:szCs w:val="28"/>
        </w:rPr>
        <w:t>егиональной программы капитального ремонта общего имущества в многоквартирных домах, расположенных на территории Ленинградской области, на 2014-2043 годы</w:t>
      </w:r>
      <w:r w:rsidR="001D38F2">
        <w:rPr>
          <w:sz w:val="28"/>
          <w:szCs w:val="28"/>
        </w:rPr>
        <w:t>,</w:t>
      </w:r>
      <w:r w:rsidR="006B64F8" w:rsidRPr="006B64F8">
        <w:rPr>
          <w:sz w:val="28"/>
          <w:szCs w:val="28"/>
        </w:rPr>
        <w:t xml:space="preserve"> и признании утратившими силу отдельных постановлений Прав</w:t>
      </w:r>
      <w:r w:rsidR="00A6079D">
        <w:rPr>
          <w:sz w:val="28"/>
          <w:szCs w:val="28"/>
        </w:rPr>
        <w:t>ительства Ленинградской области»</w:t>
      </w:r>
      <w:r w:rsidR="006B64F8">
        <w:rPr>
          <w:sz w:val="28"/>
          <w:szCs w:val="28"/>
        </w:rPr>
        <w:t>,</w:t>
      </w:r>
      <w:r w:rsidR="00AA3F69">
        <w:rPr>
          <w:sz w:val="28"/>
          <w:szCs w:val="28"/>
        </w:rPr>
        <w:t xml:space="preserve"> </w:t>
      </w:r>
      <w:r w:rsidR="00A6079D">
        <w:rPr>
          <w:sz w:val="28"/>
          <w:szCs w:val="28"/>
        </w:rPr>
        <w:t xml:space="preserve">от </w:t>
      </w:r>
      <w:r w:rsidR="001E3FDF">
        <w:rPr>
          <w:sz w:val="28"/>
          <w:szCs w:val="28"/>
        </w:rPr>
        <w:t>29.</w:t>
      </w:r>
      <w:r w:rsidR="00A6079D">
        <w:rPr>
          <w:sz w:val="28"/>
          <w:szCs w:val="28"/>
        </w:rPr>
        <w:t>07.20</w:t>
      </w:r>
      <w:r w:rsidR="001E3FDF">
        <w:rPr>
          <w:sz w:val="28"/>
          <w:szCs w:val="28"/>
        </w:rPr>
        <w:t>22</w:t>
      </w:r>
      <w:r w:rsidR="00DD06E8">
        <w:rPr>
          <w:sz w:val="28"/>
          <w:szCs w:val="28"/>
        </w:rPr>
        <w:t xml:space="preserve"> </w:t>
      </w:r>
      <w:r w:rsidR="00A6079D">
        <w:rPr>
          <w:sz w:val="28"/>
          <w:szCs w:val="28"/>
        </w:rPr>
        <w:t xml:space="preserve">года № </w:t>
      </w:r>
      <w:r w:rsidR="001E3FDF">
        <w:rPr>
          <w:sz w:val="28"/>
          <w:szCs w:val="28"/>
        </w:rPr>
        <w:t>534</w:t>
      </w:r>
      <w:r w:rsidR="00A6079D">
        <w:rPr>
          <w:sz w:val="28"/>
          <w:szCs w:val="28"/>
        </w:rPr>
        <w:t xml:space="preserve"> «О Краткосрочном плане реализации в  202</w:t>
      </w:r>
      <w:r w:rsidR="001E3FDF">
        <w:rPr>
          <w:sz w:val="28"/>
          <w:szCs w:val="28"/>
        </w:rPr>
        <w:t>3</w:t>
      </w:r>
      <w:r w:rsidR="00A6079D">
        <w:rPr>
          <w:sz w:val="28"/>
          <w:szCs w:val="28"/>
        </w:rPr>
        <w:t>, 202</w:t>
      </w:r>
      <w:r w:rsidR="001E3FDF">
        <w:rPr>
          <w:sz w:val="28"/>
          <w:szCs w:val="28"/>
        </w:rPr>
        <w:t xml:space="preserve">4 </w:t>
      </w:r>
      <w:r w:rsidR="00A6079D">
        <w:rPr>
          <w:sz w:val="28"/>
          <w:szCs w:val="28"/>
        </w:rPr>
        <w:t>и 202</w:t>
      </w:r>
      <w:r w:rsidR="001E3FDF">
        <w:rPr>
          <w:sz w:val="28"/>
          <w:szCs w:val="28"/>
        </w:rPr>
        <w:t>5</w:t>
      </w:r>
      <w:r w:rsidR="00A6079D">
        <w:rPr>
          <w:sz w:val="28"/>
          <w:szCs w:val="28"/>
        </w:rPr>
        <w:t xml:space="preserve"> годах Региональной</w:t>
      </w:r>
      <w:proofErr w:type="gramEnd"/>
      <w:r w:rsidR="00A6079D">
        <w:rPr>
          <w:sz w:val="28"/>
          <w:szCs w:val="28"/>
        </w:rPr>
        <w:t xml:space="preserve"> программы капитального ремонта общего имущества в многоквартирных домах, расположенных на территории Ленинградской области на 2014-2043 годы»</w:t>
      </w:r>
      <w:r w:rsidR="00DD06E8">
        <w:rPr>
          <w:sz w:val="28"/>
          <w:szCs w:val="28"/>
        </w:rPr>
        <w:t xml:space="preserve"> </w:t>
      </w:r>
    </w:p>
    <w:p w:rsidR="00C61722" w:rsidRDefault="00C61722" w:rsidP="00DD06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2446C" w:rsidRPr="00C61722" w:rsidRDefault="00551F36" w:rsidP="00DD06E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61722">
        <w:rPr>
          <w:b/>
          <w:bCs/>
          <w:sz w:val="28"/>
          <w:szCs w:val="28"/>
        </w:rPr>
        <w:t>ПОСТАНОВЛЯ</w:t>
      </w:r>
      <w:r w:rsidR="00C61722" w:rsidRPr="00C61722">
        <w:rPr>
          <w:b/>
          <w:bCs/>
          <w:sz w:val="28"/>
          <w:szCs w:val="28"/>
        </w:rPr>
        <w:t>Ю</w:t>
      </w:r>
      <w:r w:rsidR="0032446C" w:rsidRPr="00C61722">
        <w:rPr>
          <w:b/>
          <w:bCs/>
          <w:sz w:val="28"/>
          <w:szCs w:val="28"/>
        </w:rPr>
        <w:t>:</w:t>
      </w:r>
    </w:p>
    <w:p w:rsidR="00C61722" w:rsidRPr="000F6180" w:rsidRDefault="00C61722" w:rsidP="00DD06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7419" w:rsidRPr="00C61722" w:rsidRDefault="00217419" w:rsidP="00C61722">
      <w:pPr>
        <w:pStyle w:val="ab"/>
        <w:numPr>
          <w:ilvl w:val="0"/>
          <w:numId w:val="31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 w:rsidRPr="00C61722">
        <w:rPr>
          <w:sz w:val="28"/>
          <w:szCs w:val="28"/>
        </w:rPr>
        <w:t xml:space="preserve">Утвердить </w:t>
      </w:r>
      <w:r w:rsidR="00CE31CA" w:rsidRPr="00C61722">
        <w:rPr>
          <w:sz w:val="28"/>
          <w:szCs w:val="28"/>
        </w:rPr>
        <w:t xml:space="preserve">прилагаемый </w:t>
      </w:r>
      <w:r w:rsidRPr="00C61722">
        <w:rPr>
          <w:sz w:val="28"/>
          <w:szCs w:val="28"/>
        </w:rPr>
        <w:t>краткосрочн</w:t>
      </w:r>
      <w:r w:rsidR="001D38F2" w:rsidRPr="00C61722">
        <w:rPr>
          <w:sz w:val="28"/>
          <w:szCs w:val="28"/>
        </w:rPr>
        <w:t>ый</w:t>
      </w:r>
      <w:r w:rsidRPr="00C61722">
        <w:rPr>
          <w:sz w:val="28"/>
          <w:szCs w:val="28"/>
        </w:rPr>
        <w:t xml:space="preserve"> муниципальн</w:t>
      </w:r>
      <w:r w:rsidR="001D38F2" w:rsidRPr="00C61722">
        <w:rPr>
          <w:sz w:val="28"/>
          <w:szCs w:val="28"/>
        </w:rPr>
        <w:t>ый</w:t>
      </w:r>
      <w:r w:rsidRPr="00C61722">
        <w:rPr>
          <w:sz w:val="28"/>
          <w:szCs w:val="28"/>
        </w:rPr>
        <w:t xml:space="preserve"> план реализации </w:t>
      </w:r>
      <w:r w:rsidR="00442093" w:rsidRPr="00C61722">
        <w:rPr>
          <w:sz w:val="28"/>
          <w:szCs w:val="28"/>
        </w:rPr>
        <w:t>Р</w:t>
      </w:r>
      <w:r w:rsidRPr="00C61722">
        <w:rPr>
          <w:sz w:val="28"/>
          <w:szCs w:val="28"/>
        </w:rPr>
        <w:t xml:space="preserve">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r w:rsidR="00DD06E8" w:rsidRPr="00C61722">
        <w:rPr>
          <w:sz w:val="28"/>
          <w:szCs w:val="28"/>
        </w:rPr>
        <w:t>Колтушское сельское поселение</w:t>
      </w:r>
      <w:r w:rsidRPr="00C61722"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442093" w:rsidRPr="00C61722">
        <w:rPr>
          <w:sz w:val="28"/>
          <w:szCs w:val="28"/>
        </w:rPr>
        <w:t>в</w:t>
      </w:r>
      <w:r w:rsidRPr="00C61722">
        <w:rPr>
          <w:sz w:val="28"/>
          <w:szCs w:val="28"/>
        </w:rPr>
        <w:t xml:space="preserve"> </w:t>
      </w:r>
      <w:r w:rsidR="00A6079D" w:rsidRPr="00C61722">
        <w:rPr>
          <w:sz w:val="28"/>
          <w:szCs w:val="28"/>
        </w:rPr>
        <w:t>202</w:t>
      </w:r>
      <w:r w:rsidR="001E3FDF" w:rsidRPr="00C61722">
        <w:rPr>
          <w:sz w:val="28"/>
          <w:szCs w:val="28"/>
        </w:rPr>
        <w:t>3</w:t>
      </w:r>
      <w:r w:rsidR="00A6079D" w:rsidRPr="00C61722">
        <w:rPr>
          <w:sz w:val="28"/>
          <w:szCs w:val="28"/>
        </w:rPr>
        <w:t>, 202</w:t>
      </w:r>
      <w:r w:rsidR="001E3FDF" w:rsidRPr="00C61722">
        <w:rPr>
          <w:sz w:val="28"/>
          <w:szCs w:val="28"/>
        </w:rPr>
        <w:t>4</w:t>
      </w:r>
      <w:r w:rsidR="00A6079D" w:rsidRPr="00C61722">
        <w:rPr>
          <w:sz w:val="28"/>
          <w:szCs w:val="28"/>
        </w:rPr>
        <w:t xml:space="preserve"> и 202</w:t>
      </w:r>
      <w:r w:rsidR="001E3FDF" w:rsidRPr="00C61722">
        <w:rPr>
          <w:sz w:val="28"/>
          <w:szCs w:val="28"/>
        </w:rPr>
        <w:t>5</w:t>
      </w:r>
      <w:r w:rsidR="00A6079D" w:rsidRPr="00C61722">
        <w:rPr>
          <w:sz w:val="28"/>
          <w:szCs w:val="28"/>
        </w:rPr>
        <w:t xml:space="preserve"> год</w:t>
      </w:r>
      <w:r w:rsidR="00442093" w:rsidRPr="00C61722">
        <w:rPr>
          <w:sz w:val="28"/>
          <w:szCs w:val="28"/>
        </w:rPr>
        <w:t>ах</w:t>
      </w:r>
      <w:r w:rsidR="00A6079D" w:rsidRPr="00C61722">
        <w:rPr>
          <w:sz w:val="28"/>
          <w:szCs w:val="28"/>
        </w:rPr>
        <w:t xml:space="preserve">   </w:t>
      </w:r>
      <w:r w:rsidRPr="00C61722">
        <w:rPr>
          <w:bCs/>
          <w:sz w:val="28"/>
          <w:szCs w:val="28"/>
        </w:rPr>
        <w:t>(Приложение</w:t>
      </w:r>
      <w:r w:rsidR="007C52BC" w:rsidRPr="00C61722">
        <w:rPr>
          <w:bCs/>
          <w:sz w:val="28"/>
          <w:szCs w:val="28"/>
        </w:rPr>
        <w:t xml:space="preserve"> 1</w:t>
      </w:r>
      <w:r w:rsidRPr="00C61722">
        <w:rPr>
          <w:bCs/>
          <w:sz w:val="28"/>
          <w:szCs w:val="28"/>
        </w:rPr>
        <w:t>).</w:t>
      </w:r>
    </w:p>
    <w:p w:rsidR="00217419" w:rsidRPr="001D1AD4" w:rsidRDefault="001D1AD4" w:rsidP="001D1AD4">
      <w:pPr>
        <w:widowControl w:val="0"/>
        <w:tabs>
          <w:tab w:val="center" w:pos="4153"/>
          <w:tab w:val="right" w:pos="8306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 </w:t>
      </w:r>
      <w:r w:rsidR="00DD06E8" w:rsidRPr="001D1AD4">
        <w:rPr>
          <w:sz w:val="28"/>
          <w:szCs w:val="28"/>
        </w:rPr>
        <w:t xml:space="preserve">Настоящее постановление подлежит официальному опубликованию в газете «Колтушский вестник» и размещению на официальном сайте </w:t>
      </w:r>
      <w:r w:rsidR="00DD06E8" w:rsidRPr="001D1AD4">
        <w:rPr>
          <w:sz w:val="28"/>
          <w:szCs w:val="28"/>
        </w:rPr>
        <w:lastRenderedPageBreak/>
        <w:t>муниципального образования Колтушское сельское поселение Всеволожского муниципального района Ленинградской области</w:t>
      </w:r>
      <w:r w:rsidR="000F205D" w:rsidRPr="001D1AD4">
        <w:rPr>
          <w:sz w:val="28"/>
          <w:szCs w:val="28"/>
        </w:rPr>
        <w:t xml:space="preserve"> (</w:t>
      </w:r>
      <w:hyperlink r:id="rId8" w:history="1">
        <w:r w:rsidR="000F205D" w:rsidRPr="001D1AD4">
          <w:rPr>
            <w:rStyle w:val="aa"/>
            <w:sz w:val="28"/>
            <w:szCs w:val="28"/>
          </w:rPr>
          <w:t>http://mo-koltushi.ru/</w:t>
        </w:r>
      </w:hyperlink>
      <w:r w:rsidR="000F205D" w:rsidRPr="001D1AD4">
        <w:rPr>
          <w:sz w:val="28"/>
          <w:szCs w:val="28"/>
        </w:rPr>
        <w:t>)</w:t>
      </w:r>
      <w:r w:rsidR="00DD06E8" w:rsidRPr="001D1AD4">
        <w:rPr>
          <w:sz w:val="28"/>
          <w:szCs w:val="28"/>
        </w:rPr>
        <w:t xml:space="preserve"> </w:t>
      </w:r>
      <w:r w:rsidR="001D38F2" w:rsidRPr="001D1AD4">
        <w:rPr>
          <w:sz w:val="28"/>
          <w:szCs w:val="28"/>
        </w:rPr>
        <w:t>для сведения</w:t>
      </w:r>
      <w:r w:rsidR="00217419" w:rsidRPr="001D1AD4">
        <w:rPr>
          <w:sz w:val="28"/>
          <w:szCs w:val="28"/>
        </w:rPr>
        <w:t>.</w:t>
      </w:r>
    </w:p>
    <w:p w:rsidR="00217419" w:rsidRPr="00C61722" w:rsidRDefault="00217419" w:rsidP="001D1AD4">
      <w:pPr>
        <w:pStyle w:val="ab"/>
        <w:numPr>
          <w:ilvl w:val="0"/>
          <w:numId w:val="3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C61722">
        <w:rPr>
          <w:sz w:val="28"/>
          <w:szCs w:val="28"/>
        </w:rPr>
        <w:t>Контроль за</w:t>
      </w:r>
      <w:proofErr w:type="gramEnd"/>
      <w:r w:rsidRPr="00C61722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1D38F2" w:rsidRPr="00C61722">
        <w:rPr>
          <w:sz w:val="28"/>
          <w:szCs w:val="28"/>
        </w:rPr>
        <w:t>по ЖКХ</w:t>
      </w:r>
      <w:r w:rsidR="000F205D" w:rsidRPr="00C61722">
        <w:rPr>
          <w:sz w:val="28"/>
          <w:szCs w:val="28"/>
        </w:rPr>
        <w:t xml:space="preserve"> и безопасности</w:t>
      </w:r>
      <w:r w:rsidR="001E3FDF" w:rsidRPr="00C61722">
        <w:rPr>
          <w:sz w:val="28"/>
          <w:szCs w:val="28"/>
        </w:rPr>
        <w:t>.</w:t>
      </w:r>
    </w:p>
    <w:p w:rsidR="00A6079D" w:rsidRDefault="00A6079D" w:rsidP="00F457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8F2" w:rsidRDefault="001D38F2" w:rsidP="00F457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F36" w:rsidRDefault="00217419" w:rsidP="00EB5F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11B9">
        <w:rPr>
          <w:sz w:val="28"/>
          <w:szCs w:val="28"/>
        </w:rPr>
        <w:t xml:space="preserve">Глава администрации    </w:t>
      </w:r>
      <w:r>
        <w:rPr>
          <w:sz w:val="28"/>
          <w:szCs w:val="28"/>
        </w:rPr>
        <w:t xml:space="preserve">                            </w:t>
      </w:r>
      <w:r w:rsidR="000F205D">
        <w:rPr>
          <w:sz w:val="28"/>
          <w:szCs w:val="28"/>
        </w:rPr>
        <w:t xml:space="preserve">                 </w:t>
      </w:r>
      <w:r w:rsidRPr="008811B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</w:t>
      </w:r>
      <w:r w:rsidRPr="008811B9">
        <w:rPr>
          <w:sz w:val="28"/>
          <w:szCs w:val="28"/>
        </w:rPr>
        <w:t>.</w:t>
      </w:r>
      <w:r w:rsidR="000F205D">
        <w:rPr>
          <w:sz w:val="28"/>
          <w:szCs w:val="28"/>
        </w:rPr>
        <w:t>В. Комарницкая</w:t>
      </w:r>
    </w:p>
    <w:p w:rsidR="00551F36" w:rsidRDefault="00551F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1F36" w:rsidRDefault="00551F36" w:rsidP="00EB5F4D">
      <w:pPr>
        <w:autoSpaceDE w:val="0"/>
        <w:autoSpaceDN w:val="0"/>
        <w:adjustRightInd w:val="0"/>
        <w:jc w:val="both"/>
        <w:sectPr w:rsidR="00551F36" w:rsidSect="001D38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09" w:right="850" w:bottom="1418" w:left="1701" w:header="708" w:footer="708" w:gutter="0"/>
          <w:cols w:space="708"/>
          <w:titlePg/>
          <w:docGrid w:linePitch="360"/>
        </w:sectPr>
      </w:pPr>
    </w:p>
    <w:tbl>
      <w:tblPr>
        <w:tblW w:w="15302" w:type="dxa"/>
        <w:tblInd w:w="-851" w:type="dxa"/>
        <w:tblLook w:val="04A0"/>
      </w:tblPr>
      <w:tblGrid>
        <w:gridCol w:w="456"/>
        <w:gridCol w:w="1361"/>
        <w:gridCol w:w="1361"/>
        <w:gridCol w:w="1480"/>
        <w:gridCol w:w="1386"/>
        <w:gridCol w:w="761"/>
        <w:gridCol w:w="709"/>
        <w:gridCol w:w="992"/>
        <w:gridCol w:w="992"/>
        <w:gridCol w:w="709"/>
        <w:gridCol w:w="709"/>
        <w:gridCol w:w="708"/>
        <w:gridCol w:w="567"/>
        <w:gridCol w:w="851"/>
        <w:gridCol w:w="850"/>
        <w:gridCol w:w="1330"/>
        <w:gridCol w:w="80"/>
      </w:tblGrid>
      <w:tr w:rsidR="001E3FDF" w:rsidRPr="001E3FDF" w:rsidTr="00347A17">
        <w:trPr>
          <w:gridAfter w:val="1"/>
          <w:wAfter w:w="80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</w:tr>
      <w:tr w:rsidR="001E3FDF" w:rsidRPr="001E3FDF" w:rsidTr="00347A17">
        <w:trPr>
          <w:trHeight w:val="1092"/>
        </w:trPr>
        <w:tc>
          <w:tcPr>
            <w:tcW w:w="153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DF" w:rsidRPr="001E3FDF" w:rsidRDefault="001E3FDF" w:rsidP="001E3FDF">
            <w:pPr>
              <w:jc w:val="right"/>
              <w:rPr>
                <w:sz w:val="24"/>
                <w:szCs w:val="24"/>
              </w:rPr>
            </w:pPr>
            <w:r w:rsidRPr="001E3FDF">
              <w:rPr>
                <w:sz w:val="24"/>
                <w:szCs w:val="24"/>
              </w:rPr>
              <w:t>Приложение 1 к постановлению</w:t>
            </w:r>
          </w:p>
          <w:p w:rsidR="001E3FDF" w:rsidRPr="001E3FDF" w:rsidRDefault="001E3FDF" w:rsidP="001E3FDF">
            <w:pPr>
              <w:jc w:val="right"/>
              <w:rPr>
                <w:sz w:val="24"/>
                <w:szCs w:val="24"/>
              </w:rPr>
            </w:pPr>
            <w:r w:rsidRPr="001E3FDF">
              <w:rPr>
                <w:sz w:val="24"/>
                <w:szCs w:val="24"/>
              </w:rPr>
              <w:t>администрации МО Колтушское СП</w:t>
            </w:r>
          </w:p>
          <w:p w:rsidR="001E3FDF" w:rsidRPr="001E3FDF" w:rsidRDefault="001E3FDF" w:rsidP="001E3F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E3FDF">
              <w:rPr>
                <w:sz w:val="24"/>
                <w:szCs w:val="24"/>
              </w:rPr>
              <w:t xml:space="preserve">т </w:t>
            </w:r>
            <w:r w:rsidR="001D1AD4" w:rsidRPr="001D1AD4">
              <w:rPr>
                <w:sz w:val="24"/>
                <w:szCs w:val="24"/>
                <w:u w:val="single"/>
              </w:rPr>
              <w:t>22.11.2022</w:t>
            </w:r>
            <w:r w:rsidRPr="001E3FDF">
              <w:rPr>
                <w:sz w:val="24"/>
                <w:szCs w:val="24"/>
              </w:rPr>
              <w:t xml:space="preserve"> №</w:t>
            </w:r>
            <w:r w:rsidR="001D1AD4" w:rsidRPr="001D1AD4">
              <w:rPr>
                <w:sz w:val="24"/>
                <w:szCs w:val="24"/>
                <w:u w:val="single"/>
              </w:rPr>
              <w:t>1010</w:t>
            </w:r>
          </w:p>
          <w:p w:rsidR="001E3FDF" w:rsidRDefault="001E3FDF" w:rsidP="001E3FD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E3FDF" w:rsidRPr="001E3FDF" w:rsidRDefault="001E3FDF" w:rsidP="001E3FDF">
            <w:pPr>
              <w:jc w:val="center"/>
              <w:rPr>
                <w:b/>
                <w:bCs/>
                <w:sz w:val="28"/>
                <w:szCs w:val="28"/>
              </w:rPr>
            </w:pPr>
            <w:r w:rsidRPr="001E3FDF">
              <w:rPr>
                <w:b/>
                <w:bCs/>
                <w:sz w:val="28"/>
                <w:szCs w:val="28"/>
              </w:rPr>
              <w:t xml:space="preserve">Краткосрочный </w:t>
            </w:r>
            <w:r w:rsidR="00347A17">
              <w:rPr>
                <w:b/>
                <w:bCs/>
                <w:sz w:val="28"/>
                <w:szCs w:val="28"/>
              </w:rPr>
              <w:t xml:space="preserve">муниципальный </w:t>
            </w:r>
            <w:r w:rsidRPr="001E3FDF">
              <w:rPr>
                <w:b/>
                <w:bCs/>
                <w:sz w:val="28"/>
                <w:szCs w:val="28"/>
              </w:rPr>
              <w:t xml:space="preserve">план реализации Региональной программы капитального ремонта общего имущества в многоквартирных домах, расположенных на территории </w:t>
            </w:r>
            <w:r w:rsidR="00347A17">
              <w:rPr>
                <w:b/>
                <w:bCs/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1E3FDF">
              <w:rPr>
                <w:b/>
                <w:bCs/>
                <w:sz w:val="28"/>
                <w:szCs w:val="28"/>
              </w:rPr>
              <w:t xml:space="preserve">, </w:t>
            </w:r>
            <w:r w:rsidR="00CE31CA">
              <w:rPr>
                <w:b/>
                <w:bCs/>
                <w:sz w:val="28"/>
                <w:szCs w:val="28"/>
              </w:rPr>
              <w:t xml:space="preserve">в </w:t>
            </w:r>
            <w:r w:rsidRPr="001E3FDF">
              <w:rPr>
                <w:b/>
                <w:bCs/>
                <w:sz w:val="28"/>
                <w:szCs w:val="28"/>
              </w:rPr>
              <w:t>20</w:t>
            </w:r>
            <w:r w:rsidR="00347A17">
              <w:rPr>
                <w:b/>
                <w:bCs/>
                <w:sz w:val="28"/>
                <w:szCs w:val="28"/>
              </w:rPr>
              <w:t>23</w:t>
            </w:r>
            <w:r w:rsidR="00CE31CA">
              <w:rPr>
                <w:b/>
                <w:bCs/>
                <w:sz w:val="28"/>
                <w:szCs w:val="28"/>
              </w:rPr>
              <w:t xml:space="preserve">, 2024 и </w:t>
            </w:r>
            <w:r w:rsidRPr="001E3FDF">
              <w:rPr>
                <w:b/>
                <w:bCs/>
                <w:sz w:val="28"/>
                <w:szCs w:val="28"/>
              </w:rPr>
              <w:t>20</w:t>
            </w:r>
            <w:r w:rsidR="00347A17">
              <w:rPr>
                <w:b/>
                <w:bCs/>
                <w:sz w:val="28"/>
                <w:szCs w:val="28"/>
              </w:rPr>
              <w:t>25</w:t>
            </w:r>
            <w:r w:rsidRPr="001E3FDF">
              <w:rPr>
                <w:b/>
                <w:bCs/>
                <w:sz w:val="28"/>
                <w:szCs w:val="28"/>
              </w:rPr>
              <w:t xml:space="preserve"> год</w:t>
            </w:r>
            <w:r w:rsidR="00CE31CA">
              <w:rPr>
                <w:b/>
                <w:bCs/>
                <w:sz w:val="28"/>
                <w:szCs w:val="28"/>
              </w:rPr>
              <w:t>ах</w:t>
            </w:r>
            <w:r w:rsidR="00347A17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1E3FDF" w:rsidRPr="001E3FDF" w:rsidTr="00347A17">
        <w:trPr>
          <w:trHeight w:val="315"/>
        </w:trPr>
        <w:tc>
          <w:tcPr>
            <w:tcW w:w="153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FDF" w:rsidRDefault="001E3FDF" w:rsidP="001E3F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3FDF" w:rsidRPr="001E3FDF" w:rsidRDefault="001E3FDF" w:rsidP="001E3FDF">
            <w:pPr>
              <w:jc w:val="center"/>
              <w:rPr>
                <w:color w:val="000000"/>
                <w:sz w:val="24"/>
                <w:szCs w:val="24"/>
              </w:rPr>
            </w:pPr>
            <w:r w:rsidRPr="001E3FDF">
              <w:rPr>
                <w:color w:val="000000"/>
                <w:sz w:val="24"/>
                <w:szCs w:val="24"/>
              </w:rPr>
              <w:t xml:space="preserve">Раздел I. Перечень многоквартирных домов, которые подлежат капитальному ремонту общего имущества </w:t>
            </w:r>
            <w:r w:rsidR="006A12C7" w:rsidRPr="001E3FDF">
              <w:rPr>
                <w:color w:val="000000"/>
                <w:sz w:val="24"/>
                <w:szCs w:val="24"/>
              </w:rPr>
              <w:t>в многоквартирных домах,</w:t>
            </w:r>
            <w:r w:rsidRPr="001E3FDF">
              <w:rPr>
                <w:color w:val="000000"/>
                <w:sz w:val="24"/>
                <w:szCs w:val="24"/>
              </w:rPr>
              <w:t xml:space="preserve"> </w:t>
            </w:r>
            <w:r w:rsidR="00347A17">
              <w:rPr>
                <w:color w:val="000000"/>
                <w:sz w:val="24"/>
                <w:szCs w:val="24"/>
              </w:rPr>
              <w:t xml:space="preserve">расположенных на территории </w:t>
            </w:r>
            <w:r w:rsidR="00347A17" w:rsidRPr="00347A17">
              <w:rPr>
                <w:color w:val="000000"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1E3FDF">
              <w:rPr>
                <w:color w:val="000000"/>
                <w:sz w:val="24"/>
                <w:szCs w:val="24"/>
              </w:rPr>
              <w:t xml:space="preserve"> в 2023, 2024, 2025 годах  </w:t>
            </w:r>
          </w:p>
        </w:tc>
      </w:tr>
      <w:tr w:rsidR="001E3FDF" w:rsidRPr="001E3FDF" w:rsidTr="00347A17">
        <w:trPr>
          <w:gridAfter w:val="1"/>
          <w:wAfter w:w="80" w:type="dxa"/>
          <w:trHeight w:val="2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</w:pPr>
          </w:p>
        </w:tc>
      </w:tr>
      <w:tr w:rsidR="001E3FDF" w:rsidRPr="001E3FDF" w:rsidTr="00442093">
        <w:trPr>
          <w:gridAfter w:val="1"/>
          <w:wAfter w:w="80" w:type="dxa"/>
          <w:trHeight w:val="40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E3FDF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E3FD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E3FDF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 xml:space="preserve">Наименование муниципального района   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Адрес многоквартирного дома (</w:t>
            </w:r>
            <w:proofErr w:type="spellStart"/>
            <w:r w:rsidRPr="001E3FDF">
              <w:rPr>
                <w:color w:val="000000"/>
                <w:sz w:val="16"/>
                <w:szCs w:val="16"/>
              </w:rPr>
              <w:t>далее-МКД</w:t>
            </w:r>
            <w:proofErr w:type="spellEnd"/>
            <w:r w:rsidRPr="001E3FDF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Уникальный номер адреса объекта адресации в государственном адресном реестре (Код ФИАС)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FDF" w:rsidRPr="001E3FDF" w:rsidRDefault="001E3FDF" w:rsidP="0044209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FDF" w:rsidRPr="001E3FDF" w:rsidRDefault="001E3FDF" w:rsidP="0044209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Объект культурного наследия (ОКН)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FDF" w:rsidRPr="001E3FDF" w:rsidRDefault="001E3FDF" w:rsidP="0044209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FDF" w:rsidRPr="001E3FDF" w:rsidRDefault="001E3FDF" w:rsidP="0044209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Площадь МКД, м</w:t>
            </w:r>
            <w:proofErr w:type="gramStart"/>
            <w:r w:rsidRPr="001E3FDF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FDF" w:rsidRPr="001E3FDF" w:rsidRDefault="001E3FDF" w:rsidP="0044209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FDF" w:rsidRPr="001E3FDF" w:rsidRDefault="001E3FDF" w:rsidP="0044209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FDF" w:rsidRPr="001E3FDF" w:rsidRDefault="001E3FDF" w:rsidP="0044209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Количество лифтов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DF" w:rsidRPr="001E3FDF" w:rsidRDefault="001E3FDF" w:rsidP="00347A1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Количество зарегистрированных жителей, человек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ОКТМО</w:t>
            </w:r>
          </w:p>
        </w:tc>
      </w:tr>
      <w:tr w:rsidR="001E3FDF" w:rsidRPr="001E3FDF" w:rsidTr="00347A17">
        <w:trPr>
          <w:gridAfter w:val="1"/>
          <w:wAfter w:w="80" w:type="dxa"/>
          <w:cantSplit/>
          <w:trHeight w:val="16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DF" w:rsidRPr="001E3FDF" w:rsidRDefault="001E3FDF" w:rsidP="001E3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DF" w:rsidRPr="001E3FDF" w:rsidRDefault="001E3FDF" w:rsidP="001E3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DF" w:rsidRPr="001E3FDF" w:rsidRDefault="001E3FDF" w:rsidP="001E3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DF" w:rsidRPr="001E3FDF" w:rsidRDefault="001E3FDF" w:rsidP="001E3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DF" w:rsidRPr="001E3FDF" w:rsidRDefault="001E3FDF" w:rsidP="001E3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DF" w:rsidRPr="001E3FDF" w:rsidRDefault="001E3FDF" w:rsidP="001E3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FDF" w:rsidRPr="001E3FDF" w:rsidRDefault="001E3FDF" w:rsidP="001E3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DF" w:rsidRPr="001E3FDF" w:rsidRDefault="001E3FDF" w:rsidP="001E3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DF" w:rsidRPr="001E3FDF" w:rsidRDefault="001E3FDF" w:rsidP="001E3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DF" w:rsidRPr="001E3FDF" w:rsidRDefault="001E3FDF" w:rsidP="001E3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DF" w:rsidRPr="001E3FDF" w:rsidRDefault="001E3FDF" w:rsidP="001E3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DF" w:rsidRPr="001E3FDF" w:rsidRDefault="001E3FDF" w:rsidP="001E3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3FDF" w:rsidRPr="001E3FDF" w:rsidRDefault="001E3FDF" w:rsidP="001E3F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 xml:space="preserve">  в МКД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3FDF" w:rsidRPr="001E3FDF" w:rsidRDefault="001E3FDF" w:rsidP="001E3FD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E3FDF">
              <w:rPr>
                <w:color w:val="000000"/>
                <w:sz w:val="16"/>
                <w:szCs w:val="16"/>
              </w:rPr>
              <w:t>требующих</w:t>
            </w:r>
            <w:proofErr w:type="gramEnd"/>
            <w:r w:rsidRPr="001E3FDF">
              <w:rPr>
                <w:color w:val="000000"/>
                <w:sz w:val="16"/>
                <w:szCs w:val="16"/>
              </w:rPr>
              <w:t xml:space="preserve"> замены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DF" w:rsidRPr="001E3FDF" w:rsidRDefault="001E3FDF" w:rsidP="001E3F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DF" w:rsidRPr="001E3FDF" w:rsidRDefault="001E3FDF" w:rsidP="001E3FDF">
            <w:pPr>
              <w:rPr>
                <w:color w:val="000000"/>
                <w:sz w:val="16"/>
                <w:szCs w:val="16"/>
              </w:rPr>
            </w:pPr>
          </w:p>
        </w:tc>
      </w:tr>
      <w:tr w:rsidR="001E3FDF" w:rsidRPr="001E3FDF" w:rsidTr="00347A17">
        <w:trPr>
          <w:gridAfter w:val="1"/>
          <w:wAfter w:w="80" w:type="dxa"/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16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 xml:space="preserve">Дер. </w:t>
            </w:r>
            <w:proofErr w:type="spellStart"/>
            <w:r w:rsidRPr="001E3FDF">
              <w:rPr>
                <w:color w:val="000000"/>
                <w:sz w:val="16"/>
                <w:szCs w:val="16"/>
              </w:rPr>
              <w:t>Кальтино</w:t>
            </w:r>
            <w:proofErr w:type="spellEnd"/>
            <w:r w:rsidRPr="001E3FDF">
              <w:rPr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1757c2aa-f9fc-4676-acbd-6efbcc5b41d7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618,31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 xml:space="preserve">Дер. </w:t>
            </w:r>
            <w:proofErr w:type="spellStart"/>
            <w:r w:rsidRPr="001E3FDF">
              <w:rPr>
                <w:color w:val="000000"/>
                <w:sz w:val="16"/>
                <w:szCs w:val="16"/>
              </w:rPr>
              <w:t>Кальтино</w:t>
            </w:r>
            <w:proofErr w:type="spellEnd"/>
            <w:r w:rsidRPr="001E3FDF">
              <w:rPr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f539aaff-2bc3-42ad-bccd-6b47de19aa15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622,82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Дер. Разметелево, д. 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f262bdfc-d4b0-437d-8009-a1dcd19a8085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 xml:space="preserve">Муниципальное образование Колтушское сельское </w:t>
            </w:r>
            <w:r w:rsidRPr="001E3FDF">
              <w:rPr>
                <w:color w:val="000000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lastRenderedPageBreak/>
              <w:t>Дер. Разметелево, д. 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21390bee-1a39-4ff0-9606-62727e132272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Дер. Разметелево, д. 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c0d9b50c-9c04-46e6-89c5-a58f425d8eb7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Дер. Разметелево, д. 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ecbafa87-8a30-45d3-8dd0-1545dca27e2e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Дер. Разметелево, д. 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3418f6f6-1d54-435a-b85c-921546c3f5b1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Дер. Старая, д. 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36dcbf91-1735-4717-8f3e-c0137cc6b464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656,5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Дер. Старая, д. 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99cdf2b8-9b73-4567-9c4b-9620c632502e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652,6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Дер. Старая, д. 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3f75ed5b-560d-49e9-8817-67577a927a3f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648,3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Дер. Старая, д. 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41e13bfe-47b2-4121-9eba-a3efa660d59b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Дер. Старая, д. 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b090a86b-8edb-45e1-a10d-8d26353054d3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522,2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Дер. Старая, пер. Школьный, д. 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ca763f2c-b316-40ad-962d-99be136a2477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4458,94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Дер. Старая, пер. Школьный, д. 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36563ce0-4b4c-412c-8828-358816600c8c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3620,1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Дер. Старая, пер. Школьный, д. 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ef100e3f-6f81-49ba-8dd2-d9e43c758603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1687,6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Дер. Старая, пер. Школьный, д. 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93d2c32b-03eb-49fd-80b0-093d0206a7f6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1438,5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Дер. Старая, ул. Верхняя, д. 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23afdb3d-0fac-4b2c-9e0a-9f72518517ff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16048,5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Дер. Старая, ул. Верхняя, д. 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9f0bd508-55c4-4679-b78d-94afc9f46388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4903,5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Дер. Старая, ул. Верхняя, д. 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119b5224-c5b8-4dce-a0f8-d770480275a8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7361,4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 xml:space="preserve">Дер. </w:t>
            </w:r>
            <w:proofErr w:type="spellStart"/>
            <w:r w:rsidRPr="001E3FDF">
              <w:rPr>
                <w:color w:val="000000"/>
                <w:sz w:val="16"/>
                <w:szCs w:val="16"/>
              </w:rPr>
              <w:t>Хапо-Ое</w:t>
            </w:r>
            <w:proofErr w:type="spellEnd"/>
            <w:r w:rsidRPr="001E3FDF">
              <w:rPr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8ac244c9-d28b-4243-a14b-f1b757aeb0b3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 xml:space="preserve">Дер. </w:t>
            </w:r>
            <w:proofErr w:type="spellStart"/>
            <w:r w:rsidRPr="001E3FDF">
              <w:rPr>
                <w:color w:val="000000"/>
                <w:sz w:val="16"/>
                <w:szCs w:val="16"/>
              </w:rPr>
              <w:t>Хапо-Ое</w:t>
            </w:r>
            <w:proofErr w:type="spellEnd"/>
            <w:r w:rsidRPr="001E3FDF">
              <w:rPr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5a130cb4-c2c4-4743-8d96-bb89131f890f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1E3FDF">
              <w:rPr>
                <w:color w:val="000000"/>
                <w:sz w:val="16"/>
                <w:szCs w:val="16"/>
              </w:rPr>
              <w:t>Воейково</w:t>
            </w:r>
            <w:proofErr w:type="spellEnd"/>
            <w:r w:rsidRPr="001E3FDF">
              <w:rPr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9b564d31-001f-4a2d-81fe-6bc100081280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951,9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1E3FDF">
              <w:rPr>
                <w:color w:val="000000"/>
                <w:sz w:val="16"/>
                <w:szCs w:val="16"/>
              </w:rPr>
              <w:t>Воейково</w:t>
            </w:r>
            <w:proofErr w:type="spellEnd"/>
            <w:r w:rsidRPr="001E3FDF">
              <w:rPr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bbcbd7fd-7e0d-4376-a53e-5def18947af4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1E3FDF">
              <w:rPr>
                <w:color w:val="000000"/>
                <w:sz w:val="16"/>
                <w:szCs w:val="16"/>
              </w:rPr>
              <w:t>Воейково</w:t>
            </w:r>
            <w:proofErr w:type="spellEnd"/>
            <w:r w:rsidRPr="001E3FDF">
              <w:rPr>
                <w:color w:val="000000"/>
                <w:sz w:val="16"/>
                <w:szCs w:val="16"/>
              </w:rPr>
              <w:t>, д. 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804ec1eb-d801-4437-9d94-4445346d44e7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1046,5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1E3FDF">
              <w:rPr>
                <w:color w:val="000000"/>
                <w:sz w:val="16"/>
                <w:szCs w:val="16"/>
              </w:rPr>
              <w:t>Воейково</w:t>
            </w:r>
            <w:proofErr w:type="spellEnd"/>
            <w:r w:rsidRPr="001E3FDF">
              <w:rPr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e5837c9a-1ae2-4da7-a378-9854d4900f45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1E3FDF">
              <w:rPr>
                <w:color w:val="000000"/>
                <w:sz w:val="16"/>
                <w:szCs w:val="16"/>
              </w:rPr>
              <w:t>Воейково</w:t>
            </w:r>
            <w:proofErr w:type="spellEnd"/>
            <w:r w:rsidRPr="001E3FDF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34258f4d-1e3e-4672-b9d9-320dfa3ad4bb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3214,3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1E3FDF">
              <w:rPr>
                <w:color w:val="000000"/>
                <w:sz w:val="16"/>
                <w:szCs w:val="16"/>
              </w:rPr>
              <w:t>Воейково</w:t>
            </w:r>
            <w:proofErr w:type="spellEnd"/>
            <w:r w:rsidRPr="001E3FDF">
              <w:rPr>
                <w:color w:val="000000"/>
                <w:sz w:val="16"/>
                <w:szCs w:val="16"/>
              </w:rPr>
              <w:t>, д. 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2741d3cc-cc9b-433d-b315-d811d9d7894e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230,81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1E3FDF">
              <w:rPr>
                <w:color w:val="000000"/>
                <w:sz w:val="16"/>
                <w:szCs w:val="16"/>
              </w:rPr>
              <w:t>Воейково</w:t>
            </w:r>
            <w:proofErr w:type="spellEnd"/>
            <w:r w:rsidRPr="001E3FDF">
              <w:rPr>
                <w:color w:val="000000"/>
                <w:sz w:val="16"/>
                <w:szCs w:val="16"/>
              </w:rPr>
              <w:t>, д. 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3d8afffc-bc7d-4a99-89cd-2edb9e558de4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3214,3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1E3FDF">
              <w:rPr>
                <w:color w:val="000000"/>
                <w:sz w:val="16"/>
                <w:szCs w:val="16"/>
              </w:rPr>
              <w:t>Воейково</w:t>
            </w:r>
            <w:proofErr w:type="spellEnd"/>
            <w:r w:rsidRPr="001E3FDF">
              <w:rPr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065b09cb-85f3-41c5-8427-5b37a6602fe7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1459,1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С. Павлово, ул. Быкова, д. 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677ea9cd-e81d-4d5e-b940-14e4c8551cec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С. Павлово, ул. Быкова, д. 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685a1dea-0b51-4e38-af26-fbd53d21fce2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347A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С. Павлово, ул. Быкова, д. 19а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e051c333-3cdc-4f24-9332-884e27c10878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С. Павлово, ул. Быкова, д. 19б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1d4a970c-fb68-4dde-8f06-25fb0a24f027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ОКН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С. Павлово, ул. Быкова, д. 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a0ee496c-a240-4f9b-bf5f-a7c4764c219f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ОКН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1589,3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С. Павлово, ул. Быкова, д. 21а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ec66fd57-32a7-4d1d-85fd-c92cc0c9133f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С. Павлово, ул. Быкова, д. 21б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E3FDF">
              <w:rPr>
                <w:color w:val="000000"/>
                <w:sz w:val="16"/>
                <w:szCs w:val="16"/>
                <w:lang w:val="en-US"/>
              </w:rPr>
              <w:t>3eb6acb6-ab55-439d-9ccf-e404196e076f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ОКН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824,34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С. Павлово, ул. Быкова, д. 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95d06530-4152-4ff4-8ba4-db77b0a66521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ОКН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С. Павлово, ул. Быкова, д. 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1fa540b1-fa86-43e6-8214-17ed9e9976bb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7163,3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С. Павлово, ул. Быкова, д. 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d3e61d78-0389-41d2-8667-465e3d8c6e41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С. Павлово, ул. Быкова, д. 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766d8c9e-7caa-40c9-9085-3039f71346ba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С. Павлово, ул. Быкова, д. 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0598b35a-4dbe-4768-8ce2-14ebd9a59c20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7173,9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  <w:tr w:rsidR="001E3FDF" w:rsidRPr="001E3FDF" w:rsidTr="00E3533D">
        <w:trPr>
          <w:gridAfter w:val="1"/>
          <w:wAfter w:w="80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FDF" w:rsidRPr="001E3FDF" w:rsidRDefault="00347A17" w:rsidP="001E3F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Муниципальное образование Колтушское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С. Павлово, ул. Быкова, д. 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1f66b9d3-65e2-42bf-9172-3de4fcae020c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828,8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DF" w:rsidRPr="001E3FDF" w:rsidRDefault="001E3FDF" w:rsidP="001E3FDF">
            <w:pPr>
              <w:jc w:val="center"/>
              <w:rPr>
                <w:color w:val="000000"/>
                <w:sz w:val="16"/>
                <w:szCs w:val="16"/>
              </w:rPr>
            </w:pPr>
            <w:r w:rsidRPr="001E3FDF">
              <w:rPr>
                <w:color w:val="000000"/>
                <w:sz w:val="16"/>
                <w:szCs w:val="16"/>
              </w:rPr>
              <w:t>41612000</w:t>
            </w:r>
          </w:p>
        </w:tc>
      </w:tr>
    </w:tbl>
    <w:p w:rsidR="00F527CA" w:rsidRDefault="00F527CA" w:rsidP="00EB5F4D">
      <w:pPr>
        <w:autoSpaceDE w:val="0"/>
        <w:autoSpaceDN w:val="0"/>
        <w:adjustRightInd w:val="0"/>
        <w:jc w:val="both"/>
      </w:pPr>
    </w:p>
    <w:p w:rsidR="00F527CA" w:rsidRDefault="00F527CA">
      <w:r>
        <w:br w:type="page"/>
      </w:r>
    </w:p>
    <w:p w:rsidR="004B6300" w:rsidRDefault="00F527CA" w:rsidP="006A12C7">
      <w:pPr>
        <w:autoSpaceDE w:val="0"/>
        <w:autoSpaceDN w:val="0"/>
        <w:adjustRightInd w:val="0"/>
        <w:jc w:val="center"/>
      </w:pPr>
      <w:r w:rsidRPr="006A12C7">
        <w:rPr>
          <w:color w:val="000000"/>
          <w:sz w:val="24"/>
          <w:szCs w:val="24"/>
        </w:rPr>
        <w:lastRenderedPageBreak/>
        <w:t xml:space="preserve">Раздел II. Стоимость проведения капитального ремонта общего имущества </w:t>
      </w:r>
      <w:r w:rsidR="006A12C7" w:rsidRPr="006A12C7">
        <w:rPr>
          <w:color w:val="000000"/>
          <w:sz w:val="24"/>
          <w:szCs w:val="24"/>
        </w:rPr>
        <w:t>в многоквартирных домах,</w:t>
      </w:r>
      <w:r w:rsidRPr="00F527CA">
        <w:t xml:space="preserve"> </w:t>
      </w:r>
      <w:r w:rsidR="006A12C7">
        <w:rPr>
          <w:color w:val="000000"/>
          <w:sz w:val="24"/>
          <w:szCs w:val="24"/>
        </w:rPr>
        <w:t xml:space="preserve">расположенных на территории </w:t>
      </w:r>
      <w:r w:rsidR="006A12C7" w:rsidRPr="00347A17">
        <w:rPr>
          <w:color w:val="000000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6A12C7" w:rsidRPr="006A12C7">
        <w:rPr>
          <w:color w:val="000000"/>
          <w:sz w:val="24"/>
          <w:szCs w:val="24"/>
        </w:rPr>
        <w:t xml:space="preserve"> </w:t>
      </w:r>
      <w:r w:rsidRPr="006A12C7">
        <w:rPr>
          <w:color w:val="000000"/>
          <w:sz w:val="24"/>
          <w:szCs w:val="24"/>
        </w:rPr>
        <w:t>в 2023,2024,2025 годах</w:t>
      </w:r>
    </w:p>
    <w:p w:rsidR="006A12C7" w:rsidRDefault="006A12C7" w:rsidP="00EB5F4D">
      <w:pPr>
        <w:autoSpaceDE w:val="0"/>
        <w:autoSpaceDN w:val="0"/>
        <w:adjustRightInd w:val="0"/>
        <w:jc w:val="both"/>
      </w:pPr>
    </w:p>
    <w:tbl>
      <w:tblPr>
        <w:tblW w:w="15969" w:type="dxa"/>
        <w:tblInd w:w="-856" w:type="dxa"/>
        <w:tblLook w:val="04A0"/>
      </w:tblPr>
      <w:tblGrid>
        <w:gridCol w:w="576"/>
        <w:gridCol w:w="1046"/>
        <w:gridCol w:w="1497"/>
        <w:gridCol w:w="1466"/>
        <w:gridCol w:w="1936"/>
        <w:gridCol w:w="1296"/>
        <w:gridCol w:w="1218"/>
        <w:gridCol w:w="1172"/>
        <w:gridCol w:w="1276"/>
        <w:gridCol w:w="1275"/>
        <w:gridCol w:w="993"/>
        <w:gridCol w:w="1211"/>
        <w:gridCol w:w="1007"/>
      </w:tblGrid>
      <w:tr w:rsidR="006A12C7" w:rsidRPr="00F527CA" w:rsidTr="006A12C7">
        <w:trPr>
          <w:trHeight w:val="8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6"/>
                <w:szCs w:val="16"/>
              </w:rPr>
            </w:pPr>
            <w:r w:rsidRPr="00F527CA">
              <w:rPr>
                <w:sz w:val="16"/>
                <w:szCs w:val="16"/>
              </w:rPr>
              <w:t xml:space="preserve">№ </w:t>
            </w:r>
            <w:proofErr w:type="spellStart"/>
            <w:r w:rsidRPr="00F527CA">
              <w:rPr>
                <w:sz w:val="16"/>
                <w:szCs w:val="16"/>
              </w:rPr>
              <w:t>п\</w:t>
            </w:r>
            <w:proofErr w:type="gramStart"/>
            <w:r w:rsidRPr="00F527CA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6"/>
                <w:szCs w:val="16"/>
              </w:rPr>
            </w:pPr>
            <w:r w:rsidRPr="00F527CA">
              <w:rPr>
                <w:sz w:val="16"/>
                <w:szCs w:val="16"/>
              </w:rPr>
              <w:t>Год выполнения работ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6"/>
                <w:szCs w:val="16"/>
              </w:rPr>
            </w:pPr>
            <w:r w:rsidRPr="00F527CA">
              <w:rPr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6"/>
                <w:szCs w:val="16"/>
              </w:rPr>
            </w:pPr>
            <w:r w:rsidRPr="00F527CA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6"/>
                <w:szCs w:val="16"/>
              </w:rPr>
            </w:pPr>
            <w:r w:rsidRPr="00F527CA">
              <w:rPr>
                <w:sz w:val="16"/>
                <w:szCs w:val="16"/>
              </w:rPr>
              <w:t>Адрес МКД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6"/>
                <w:szCs w:val="16"/>
              </w:rPr>
            </w:pPr>
            <w:r w:rsidRPr="00F527CA">
              <w:rPr>
                <w:sz w:val="16"/>
                <w:szCs w:val="16"/>
              </w:rPr>
              <w:t>Код ФИАС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6"/>
                <w:szCs w:val="16"/>
              </w:rPr>
            </w:pPr>
            <w:r w:rsidRPr="00F527CA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6"/>
                <w:szCs w:val="16"/>
              </w:rPr>
            </w:pPr>
            <w:r w:rsidRPr="00F527CA">
              <w:rPr>
                <w:sz w:val="16"/>
                <w:szCs w:val="16"/>
              </w:rPr>
              <w:t>Вид работ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6"/>
                <w:szCs w:val="16"/>
              </w:rPr>
            </w:pPr>
            <w:r w:rsidRPr="00F527CA">
              <w:rPr>
                <w:color w:val="000000"/>
                <w:sz w:val="16"/>
                <w:szCs w:val="16"/>
              </w:rPr>
              <w:t> </w:t>
            </w:r>
          </w:p>
          <w:p w:rsidR="006A12C7" w:rsidRPr="00F527CA" w:rsidRDefault="006A12C7" w:rsidP="00F527CA">
            <w:pPr>
              <w:rPr>
                <w:color w:val="000000"/>
                <w:sz w:val="16"/>
                <w:szCs w:val="16"/>
              </w:rPr>
            </w:pPr>
            <w:r w:rsidRPr="00F527CA">
              <w:rPr>
                <w:color w:val="000000"/>
                <w:sz w:val="16"/>
                <w:szCs w:val="16"/>
              </w:rPr>
              <w:t> </w:t>
            </w:r>
            <w:r w:rsidRPr="006A12C7">
              <w:rPr>
                <w:color w:val="000000"/>
                <w:sz w:val="16"/>
                <w:szCs w:val="16"/>
              </w:rPr>
              <w:t>Стоимость капитального ремонта, рублей</w:t>
            </w:r>
          </w:p>
          <w:p w:rsidR="006A12C7" w:rsidRPr="00F527CA" w:rsidRDefault="006A12C7" w:rsidP="00F527CA">
            <w:pPr>
              <w:rPr>
                <w:color w:val="000000"/>
                <w:sz w:val="16"/>
                <w:szCs w:val="16"/>
              </w:rPr>
            </w:pPr>
            <w:r w:rsidRPr="00F52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6"/>
                <w:szCs w:val="16"/>
              </w:rPr>
            </w:pPr>
            <w:r w:rsidRPr="00F527CA">
              <w:rPr>
                <w:sz w:val="16"/>
                <w:szCs w:val="16"/>
              </w:rPr>
              <w:t>Строительный контроль, рублей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6"/>
                <w:szCs w:val="16"/>
              </w:rPr>
            </w:pPr>
            <w:r w:rsidRPr="00F527CA">
              <w:rPr>
                <w:sz w:val="16"/>
                <w:szCs w:val="16"/>
              </w:rPr>
              <w:t>количество лифтов, требующих замены, единиц</w:t>
            </w:r>
          </w:p>
        </w:tc>
      </w:tr>
      <w:tr w:rsidR="006A12C7" w:rsidRPr="00F527CA" w:rsidTr="006A12C7">
        <w:trPr>
          <w:trHeight w:val="169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C7" w:rsidRPr="00F527CA" w:rsidRDefault="006A12C7" w:rsidP="00F527CA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C7" w:rsidRPr="00F527CA" w:rsidRDefault="006A12C7" w:rsidP="00F527CA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C7" w:rsidRPr="00F527CA" w:rsidRDefault="006A12C7" w:rsidP="00F527CA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C7" w:rsidRPr="00F527CA" w:rsidRDefault="006A12C7" w:rsidP="00F527CA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C7" w:rsidRPr="00F527CA" w:rsidRDefault="006A12C7" w:rsidP="00F527CA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C7" w:rsidRPr="00F527CA" w:rsidRDefault="006A12C7" w:rsidP="00F527CA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C7" w:rsidRPr="00F527CA" w:rsidRDefault="006A12C7" w:rsidP="00F527CA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C7" w:rsidRPr="00F527CA" w:rsidRDefault="006A12C7" w:rsidP="00F527C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6"/>
                <w:szCs w:val="16"/>
              </w:rPr>
            </w:pPr>
            <w:r w:rsidRPr="00F527C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6"/>
                <w:szCs w:val="16"/>
              </w:rPr>
            </w:pPr>
            <w:r w:rsidRPr="00F527CA">
              <w:rPr>
                <w:sz w:val="16"/>
                <w:szCs w:val="16"/>
              </w:rPr>
              <w:t>в т.ч. за счет средств собственников помещений в МКД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6"/>
                <w:szCs w:val="16"/>
              </w:rPr>
            </w:pPr>
            <w:r w:rsidRPr="00F527CA">
              <w:rPr>
                <w:sz w:val="16"/>
                <w:szCs w:val="16"/>
              </w:rPr>
              <w:t>в т</w:t>
            </w:r>
            <w:proofErr w:type="gramStart"/>
            <w:r w:rsidRPr="00F527CA">
              <w:rPr>
                <w:sz w:val="16"/>
                <w:szCs w:val="16"/>
              </w:rPr>
              <w:t>.ч</w:t>
            </w:r>
            <w:proofErr w:type="gramEnd"/>
            <w:r w:rsidRPr="00F527CA">
              <w:rPr>
                <w:sz w:val="16"/>
                <w:szCs w:val="16"/>
              </w:rPr>
              <w:t xml:space="preserve"> за счет средств областного бюджета прошлых периодов (2022 год)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C7" w:rsidRPr="00F527CA" w:rsidRDefault="006A12C7" w:rsidP="00F527CA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2C7" w:rsidRPr="00F527CA" w:rsidRDefault="006A12C7" w:rsidP="00F527CA">
            <w:pPr>
              <w:rPr>
                <w:sz w:val="16"/>
                <w:szCs w:val="16"/>
              </w:rPr>
            </w:pP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 xml:space="preserve">Дер. </w:t>
            </w:r>
            <w:proofErr w:type="spellStart"/>
            <w:r w:rsidRPr="00F527CA">
              <w:rPr>
                <w:color w:val="000000"/>
                <w:sz w:val="18"/>
                <w:szCs w:val="18"/>
              </w:rPr>
              <w:t>Кальтино</w:t>
            </w:r>
            <w:proofErr w:type="spellEnd"/>
            <w:r w:rsidRPr="00F527CA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1757c2aa-f9fc-4676-acbd-6efbcc5b41d7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2 447 256,00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2 447 256,00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52 371,28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 xml:space="preserve">Дер. </w:t>
            </w:r>
            <w:proofErr w:type="spellStart"/>
            <w:r w:rsidRPr="00F527CA">
              <w:rPr>
                <w:color w:val="000000"/>
                <w:sz w:val="18"/>
                <w:szCs w:val="18"/>
              </w:rPr>
              <w:t>Кальтино</w:t>
            </w:r>
            <w:proofErr w:type="spellEnd"/>
            <w:r w:rsidRPr="00F527CA">
              <w:rPr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f539aaff-2bc3-42ad-bccd-6b47de19aa15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2 447 256,00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2 447 256,00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52 371,28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Разметелево, д.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f262bdfc-d4b0-437d-8009-a1dcd19a8085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ПИР 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328 000,80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328 000,80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Разметелево,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21390bee-1a39-4ff0-9606-62727e132272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ПИР 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264 708,00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264 708,00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Разметелево, д. 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c0d9b50c-9c04-46e6-89c5-a58f425d8eb7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ПИР 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362 292,00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362 292,00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 xml:space="preserve">Муниципальное образование Колтушское сельское </w:t>
            </w:r>
            <w:r w:rsidRPr="00F527CA">
              <w:rPr>
                <w:color w:val="000000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lastRenderedPageBreak/>
              <w:t>Дер. Разметелево, д. 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ecbafa87-8a30-45d3-8dd0-1545dca27e2e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ПИР 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172 140,00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172 140,00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Разметелево, д. 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3418f6f6-1d54-435a-b85c-921546c3f5b1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ПИР 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193 024,80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193 024,80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Старая, д.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36dcbf91-1735-4717-8f3e-c0137cc6b464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ПИР 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161 150,40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161 150,40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Старая, д. 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99cdf2b8-9b73-4567-9c4b-9620c632502e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2 522 172,00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2 522 172,00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53 974,48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Старая, д. 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3f75ed5b-560d-49e9-8817-67577a927a3f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2 522 172,00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2 522 172,00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53 974,48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Старая, д. 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41e13bfe-47b2-4121-9eba-a3efa660d59b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569 114,80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569 114,80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12 179,06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Старая, д. 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b090a86b-8edb-45e1-a10d-8d26353054d3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624 824,80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624 824,80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13 371,25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Старая, пер. Школьный, д. 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ca763f2c-b316-40ad-962d-99be136a2477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5 659 926,80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5 659 926,80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121 122,43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Старая, пер. Школьный, д. 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36563ce0-4b4c-412c-8828-358816600c8c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3 784 325,60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3 784 325,60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80 984,57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 xml:space="preserve">Муниципальное образование Колтушское </w:t>
            </w:r>
            <w:r w:rsidRPr="00F527CA">
              <w:rPr>
                <w:color w:val="000000"/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lastRenderedPageBreak/>
              <w:t>Дер. Старая, пер. Школьный, д. 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ef100e3f-6f81-49ba-8dd2-</w:t>
            </w:r>
            <w:r w:rsidRPr="00F527CA">
              <w:rPr>
                <w:color w:val="000000"/>
                <w:sz w:val="18"/>
                <w:szCs w:val="18"/>
                <w:lang w:val="en-US"/>
              </w:rPr>
              <w:lastRenderedPageBreak/>
              <w:t>d9e43c758603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lastRenderedPageBreak/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1 614 756,00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1 614 756,00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34 555,78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Старая, пер. Школьный, д. 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93d2c32b-03eb-49fd-80b0-093d0206a7f6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1 614 756,00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1 614 756,00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34 555,78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Старая, ул. Верхняя, д. 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23afdb3d-0fac-4b2c-9e0a-9f72518517ff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17 079 657,00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17 079 657,00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365 504,66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Старая, ул. Верхняя, д. 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23afdb3d-0fac-4b2c-9e0a-9f72518517ff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фасад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87 998 652,22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87 998 652,22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1 883 171,16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Старая, ул. Верхняя, д. 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9f0bd508-55c4-4679-b78d-94afc9f46388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ПИР лифт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356 564,40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356 564,40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Старая, ул. Верхняя, д. 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9f0bd508-55c4-4679-b78d-94afc9f46388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лифт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3 747 441,60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3 747 441,60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80 195,25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right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Старая, ул. Верхняя, д. 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9f0bd508-55c4-4679-b78d-94afc9f46388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ТО лифт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85 190,40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85 190,40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Старая, ул. Верхняя, д. 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119b5224-c5b8-4dce-a0f8-d770480275a8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ПИР лифт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237 709,60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237 709,60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Дер. Старая, ул. Верхняя, д. 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119b5224-c5b8-4dce-a0f8-d770480275a8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лифт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2 979 844,80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2 979 844,80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63 768,68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right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 xml:space="preserve">Муниципальное образование Колтушское </w:t>
            </w:r>
            <w:r w:rsidRPr="00F527CA">
              <w:rPr>
                <w:color w:val="000000"/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lastRenderedPageBreak/>
              <w:t>Дер. Старая, ул. Верхняя, д. 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119b5224-c5b8-4dce-a0f8-</w:t>
            </w:r>
            <w:r w:rsidRPr="00F527CA">
              <w:rPr>
                <w:color w:val="000000"/>
                <w:sz w:val="18"/>
                <w:szCs w:val="18"/>
                <w:lang w:val="en-US"/>
              </w:rPr>
              <w:lastRenderedPageBreak/>
              <w:t>d770480275a8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lastRenderedPageBreak/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ТО лифт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68 928,00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68 928,00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 xml:space="preserve">Дер. </w:t>
            </w:r>
            <w:proofErr w:type="spellStart"/>
            <w:r w:rsidRPr="00F527CA">
              <w:rPr>
                <w:color w:val="000000"/>
                <w:sz w:val="18"/>
                <w:szCs w:val="18"/>
              </w:rPr>
              <w:t>Хапо-Ое</w:t>
            </w:r>
            <w:proofErr w:type="spellEnd"/>
            <w:r w:rsidRPr="00F527CA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8ac244c9-d28b-4243-a14b-f1b757aeb0b3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ПИР 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120 840,00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120 840,00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 xml:space="preserve">Дер. </w:t>
            </w:r>
            <w:proofErr w:type="spellStart"/>
            <w:r w:rsidRPr="00F527CA">
              <w:rPr>
                <w:color w:val="000000"/>
                <w:sz w:val="18"/>
                <w:szCs w:val="18"/>
              </w:rPr>
              <w:t>Хапо-Ое</w:t>
            </w:r>
            <w:proofErr w:type="spellEnd"/>
            <w:r w:rsidRPr="00F527CA">
              <w:rPr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5a130cb4-c2c4-4743-8d96-bb89131f890f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ПИР 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111 583,20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111 583,20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9b564d31-001f-4a2d-81fe-6bc100081280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2 018 118,00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2 018 118,00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43 187,73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9b564d31-001f-4a2d-81fe-6bc100081280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ТС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5 107 118,00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5 107 118,00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109 292,33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9b564d31-001f-4a2d-81fe-6bc100081280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ПУ и УУ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478 826,00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478 826,00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10 246,88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9b564d31-001f-4a2d-81fe-6bc100081280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523 566,00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523 566,00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11 204,31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9b564d31-001f-4a2d-81fe-6bc100081280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4 402 261,00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4 402 261,00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94 208,39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9b564d31-001f-4a2d-81fe-6bc100081280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фасад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13 963 550,00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13 963 550,00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298 819,97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Муниципальное образование Колтушское </w:t>
            </w:r>
            <w:r w:rsidRPr="00F527CA">
              <w:rPr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lastRenderedPageBreak/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9b564d31-001f-4a2d-81fe-</w:t>
            </w:r>
            <w:r w:rsidRPr="00F527CA">
              <w:rPr>
                <w:sz w:val="18"/>
                <w:szCs w:val="18"/>
              </w:rPr>
              <w:lastRenderedPageBreak/>
              <w:t>6bc100081280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lastRenderedPageBreak/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фундамент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8 939 292,90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8 939 292,90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191 300,87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9b564d31-001f-4a2d-81fe-6bc100081280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ПИР 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396 139,00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396 139,00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9b564d31-001f-4a2d-81fe-6bc100081280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ПИР ТС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387 237,00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387 237,00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9b564d31-001f-4a2d-81fe-6bc100081280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ПИР 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369 433,00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369 433,00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9b564d31-001f-4a2d-81fe-6bc100081280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ПИР фасад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1 353 104,00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1 353 104,00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color w:val="000000"/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bbcbd7fd-7e0d-4376-a53e-5def18947af4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4 964 433,60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4 964 433,60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106 238,88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804ec1eb-d801-4437-9d94-4445346d44e7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2 018 118,00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2 018 118,00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43 187,73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804ec1eb-d801-4437-9d94-4445346d44e7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ТС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5 107 118,00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5 107 118,00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109 292,33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804ec1eb-d801-4437-9d94-4445346d44e7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ПУ и УУ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478 826,00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478 826,00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10 246,88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Муниципальное образование Колтушское </w:t>
            </w:r>
            <w:r w:rsidRPr="00F527CA">
              <w:rPr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lastRenderedPageBreak/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804ec1eb-d801-4437-9d94-</w:t>
            </w:r>
            <w:r w:rsidRPr="00F527CA">
              <w:rPr>
                <w:sz w:val="18"/>
                <w:szCs w:val="18"/>
              </w:rPr>
              <w:lastRenderedPageBreak/>
              <w:t>4445346d44e7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lastRenderedPageBreak/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523 566,00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523 566,00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11 204,31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804ec1eb-d801-4437-9d94-4445346d44e7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4 402 261,00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4 402 261,00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94 208,39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804ec1eb-d801-4437-9d94-4445346d44e7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10 625 586,00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10 625 586,00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227 387,54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804ec1eb-d801-4437-9d94-4445346d44e7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фасад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13 975 849,50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13 975 849,50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299 083,18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804ec1eb-d801-4437-9d94-4445346d44e7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фундамент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2 158 929,50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2 158 929,50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46 201,09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804ec1eb-d801-4437-9d94-4445346d44e7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ПИР 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394 003,00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394 003,00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804ec1eb-d801-4437-9d94-4445346d44e7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ПИР ТС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385 149,00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385 149,00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804ec1eb-d801-4437-9d94-4445346d44e7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ПИР 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367 441,00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367 441,00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804ec1eb-d801-4437-9d94-4445346d44e7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ПИР </w:t>
            </w:r>
            <w:proofErr w:type="gramStart"/>
            <w:r w:rsidRPr="00F527CA">
              <w:rPr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367 441,00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367 441,00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Муниципальное образование Колтушское </w:t>
            </w:r>
            <w:r w:rsidRPr="00F527CA">
              <w:rPr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lastRenderedPageBreak/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804ec1eb-d801-4437-9d94-</w:t>
            </w:r>
            <w:r w:rsidRPr="00F527CA">
              <w:rPr>
                <w:sz w:val="18"/>
                <w:szCs w:val="18"/>
              </w:rPr>
              <w:lastRenderedPageBreak/>
              <w:t>4445346d44e7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lastRenderedPageBreak/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ПИР фасад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1 345 808,00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1 345 808,00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804ec1eb-d801-4437-9d94-4445346d44e7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ПИР фундамент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495 824,00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495 824,00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e5837c9a-1ae2-4da7-a378-9854d4900f45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601 521,00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601 521,00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12 872,55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e5837c9a-1ae2-4da7-a378-9854d4900f45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ТС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2 765 198,00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2 765 198,00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59 175,24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e5837c9a-1ae2-4da7-a378-9854d4900f45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ПУ и УУ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478 826,00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478 826,00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10 246,88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e5837c9a-1ae2-4da7-a378-9854d4900f45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236 118,00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236 118,00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5 052,93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e5837c9a-1ae2-4da7-a378-9854d4900f45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207 216,00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207 216,00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4 434,42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e5837c9a-1ae2-4da7-a378-9854d4900f45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4 981 914,00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4 981 914,00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106 612,96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e5837c9a-1ae2-4da7-a378-9854d4900f45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фасад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7 423 110,00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7 423 110,00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158 854,55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Муниципальное образование Колтушское </w:t>
            </w:r>
            <w:r w:rsidRPr="00F527CA">
              <w:rPr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lastRenderedPageBreak/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e5837c9a-1ae2-4da7-a378-</w:t>
            </w:r>
            <w:r w:rsidRPr="00F527CA">
              <w:rPr>
                <w:sz w:val="18"/>
                <w:szCs w:val="18"/>
                <w:lang w:val="en-US"/>
              </w:rPr>
              <w:lastRenderedPageBreak/>
              <w:t>9854d4900f45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lastRenderedPageBreak/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фундамент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6 958 731,00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6 958 731,00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148 916,84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e5837c9a-1ae2-4da7-a378-9854d4900f45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ПИР 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337 348,00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337 348,00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e5837c9a-1ae2-4da7-a378-9854d4900f45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ПИР ТС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333 740,00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333 740,00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e5837c9a-1ae2-4da7-a378-9854d4900f45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ПИР 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319 308,00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319 308,00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e5837c9a-1ae2-4da7-a378-9854d4900f45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ПИР </w:t>
            </w:r>
            <w:proofErr w:type="gramStart"/>
            <w:r w:rsidRPr="00F527CA">
              <w:rPr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319 308,00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319 308,00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e5837c9a-1ae2-4da7-a378-9854d4900f45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ПИР фасад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1 109 460,00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1 109 460,00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sz w:val="18"/>
                <w:szCs w:val="18"/>
              </w:rPr>
              <w:t>, д.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e5837c9a-1ae2-4da7-a378-9854d4900f45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ПИР фундамент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423 940,00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423 940,00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color w:val="000000"/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34258f4d-1e3e-4672-b9d9-320dfa3ad4bb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5 209 159,20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5 209 159,20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111 476,01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color w:val="000000"/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color w:val="000000"/>
                <w:sz w:val="18"/>
                <w:szCs w:val="18"/>
              </w:rPr>
              <w:t>, д. 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2741d3cc-cc9b-433d-b315-d811d9d7894e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2 237 491,20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2 237 491,20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47 882,31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 xml:space="preserve">Муниципальное образование Колтушское </w:t>
            </w:r>
            <w:r w:rsidRPr="00F527CA">
              <w:rPr>
                <w:color w:val="000000"/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lastRenderedPageBreak/>
              <w:t xml:space="preserve">Пос. </w:t>
            </w:r>
            <w:proofErr w:type="spellStart"/>
            <w:r w:rsidRPr="00F527CA">
              <w:rPr>
                <w:color w:val="000000"/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3d8afffc-bc7d-4a99-89cd-2edb9e558de4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5 209 159,20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5 209 159,20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111 476,01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F527CA">
              <w:rPr>
                <w:color w:val="000000"/>
                <w:sz w:val="18"/>
                <w:szCs w:val="18"/>
              </w:rPr>
              <w:t>Воейково</w:t>
            </w:r>
            <w:proofErr w:type="spellEnd"/>
            <w:r w:rsidRPr="00F527CA">
              <w:rPr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065b09cb-85f3-41c5-8427-5b37a6602fe7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3 256 348,80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3 256 348,80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69 685,86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С. Павлово, ул. Быкова, д.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677ea9cd-e81d-4d5e-b940-14e4c8551cec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10 941 007,00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10 941 007,00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234 137,55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С. Павлово, ул. Быкова, д. 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685a1dea-0b51-4e38-af26-fbd53d21fce2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10 613 100,00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10 613 100,00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227 120,34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С. Павлово, ул. Быкова, д. 19а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e051c333-3cdc-4f24-9332-884e27c10878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5 598 722,40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5 598 722,40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119 812,66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2025-ОКН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С. Павлово, ул. Быкова, д. 19б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1d4a970c-fb68-4dde-8f06-25fb0a24f027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375 910,80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375 910,80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8 044,49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2025-ОКН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С. Павлово, ул. Быкова, д. 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a0ee496c-a240-4f9b-bf5f-a7c4764c219f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729 537,60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729 537,60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15 612,10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2025-ОКН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С. Павлово, ул. Быкова, д. 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a0ee496c-a240-4f9b-bf5f-a7c4764c219f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6 689 936,40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6 689 936,40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143 164,64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С. Павлово, ул. Быкова, д. 21а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ec66fd57-32a7-4d1d-85fd-c92cc0c9133f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4 597 344,00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4 597 344,00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98 383,16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2023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 xml:space="preserve">Муниципальное образование Колтушское </w:t>
            </w:r>
            <w:r w:rsidRPr="00F527CA">
              <w:rPr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lastRenderedPageBreak/>
              <w:t>С. Павлово, ул. Быкова, д. 21а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  <w:lang w:val="en-US"/>
              </w:rPr>
            </w:pPr>
            <w:r w:rsidRPr="00F527CA">
              <w:rPr>
                <w:sz w:val="18"/>
                <w:szCs w:val="18"/>
                <w:lang w:val="en-US"/>
              </w:rPr>
              <w:t>ec66fd57-32a7-4d1d-85fd-</w:t>
            </w:r>
            <w:r w:rsidRPr="00F527CA">
              <w:rPr>
                <w:sz w:val="18"/>
                <w:szCs w:val="18"/>
                <w:lang w:val="en-US"/>
              </w:rPr>
              <w:lastRenderedPageBreak/>
              <w:t>c92cc0c9133f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lastRenderedPageBreak/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13 996 806,00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13 996 806,00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299 531,65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F527CA">
            <w:pPr>
              <w:rPr>
                <w:sz w:val="18"/>
                <w:szCs w:val="18"/>
              </w:rPr>
            </w:pPr>
            <w:r w:rsidRPr="00F527CA">
              <w:rPr>
                <w:sz w:val="18"/>
                <w:szCs w:val="18"/>
              </w:rPr>
              <w:t> </w:t>
            </w: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2025-ОКН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С. Павлово, ул. Быкова, д. 21б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3eb6acb6-ab55-439d-9ccf-e404196e076f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384 576,80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384 576,80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8 229,94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2025-ОКН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С. Павлово, ул. Быкова, д. 21б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527CA">
              <w:rPr>
                <w:color w:val="000000"/>
                <w:sz w:val="18"/>
                <w:szCs w:val="18"/>
                <w:lang w:val="en-US"/>
              </w:rPr>
              <w:t>3eb6acb6-ab55-439d-9ccf-e404196e076f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3 822 820,80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3 822 820,80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81 808,37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2025-ОКН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С. Павлово, ул. Быкова, д. 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95d06530-4152-4ff4-8ba4-db77b0a66521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9 850 957,04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9 850 957,04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210 810,48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С. Павлово, ул. Быкова, д. 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1fa540b1-fa86-43e6-8214-17ed9e9976bb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8 327 361,93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8 327 361,93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178 205,55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С. Павлово, ул. Быкова, д. 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d3e61d78-0389-41d2-8667-465e3d8c6e41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3 060 030,07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3 060 030,07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65 484,64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С. Павлово, ул. Быкова, д. 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766d8c9e-7caa-40c9-9085-3039f71346ba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3 019 782,86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3 019 782,86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64 623,35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С. Павлово, ул. Быкова, д. 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0598b35a-4dbe-4768-8ce2-14ebd9a59c20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3 401 691,87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3 401 691,87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72 796,21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12C7" w:rsidRPr="00F527CA" w:rsidTr="00E3533D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Всеволожский муниципальный район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Муниципальное образование Колтушское сельское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С. Павлово, ул. Быкова, д. 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1f66b9d3-65e2-42bf-9172-3de4fcae020c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1 744 700,96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1 744 700,96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  <w:r w:rsidRPr="00F527CA">
              <w:rPr>
                <w:color w:val="000000"/>
                <w:sz w:val="18"/>
                <w:szCs w:val="18"/>
              </w:rPr>
              <w:t>37 336,60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C7" w:rsidRPr="00F527CA" w:rsidRDefault="006A12C7" w:rsidP="00E353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527CA" w:rsidRDefault="00F527CA" w:rsidP="00EB5F4D">
      <w:pPr>
        <w:autoSpaceDE w:val="0"/>
        <w:autoSpaceDN w:val="0"/>
        <w:adjustRightInd w:val="0"/>
        <w:jc w:val="both"/>
      </w:pPr>
    </w:p>
    <w:p w:rsidR="006A12C7" w:rsidRDefault="006A12C7" w:rsidP="00EB5F4D">
      <w:pPr>
        <w:autoSpaceDE w:val="0"/>
        <w:autoSpaceDN w:val="0"/>
        <w:adjustRightInd w:val="0"/>
        <w:jc w:val="both"/>
      </w:pPr>
    </w:p>
    <w:sectPr w:rsidR="006A12C7" w:rsidSect="001E3FDF">
      <w:type w:val="continuous"/>
      <w:pgSz w:w="16838" w:h="11906" w:orient="landscape"/>
      <w:pgMar w:top="1276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3F" w:rsidRDefault="00E11A3F" w:rsidP="00AF1E62">
      <w:r>
        <w:separator/>
      </w:r>
    </w:p>
  </w:endnote>
  <w:endnote w:type="continuationSeparator" w:id="0">
    <w:p w:rsidR="00E11A3F" w:rsidRDefault="00E11A3F" w:rsidP="00AF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EC" w:rsidRDefault="00BB63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EC" w:rsidRDefault="00BB63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EC" w:rsidRDefault="00BB63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3F" w:rsidRDefault="00E11A3F" w:rsidP="00AF1E62">
      <w:r>
        <w:separator/>
      </w:r>
    </w:p>
  </w:footnote>
  <w:footnote w:type="continuationSeparator" w:id="0">
    <w:p w:rsidR="00E11A3F" w:rsidRDefault="00E11A3F" w:rsidP="00AF1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EC" w:rsidRDefault="00BB63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EC" w:rsidRDefault="005E3B05">
    <w:pPr>
      <w:pStyle w:val="a6"/>
      <w:jc w:val="center"/>
    </w:pPr>
    <w:r>
      <w:fldChar w:fldCharType="begin"/>
    </w:r>
    <w:r w:rsidR="001D1AD4">
      <w:instrText xml:space="preserve"> PAGE   \* MERGEFORMAT </w:instrText>
    </w:r>
    <w:r>
      <w:fldChar w:fldCharType="separate"/>
    </w:r>
    <w:r w:rsidR="001D1AD4">
      <w:rPr>
        <w:noProof/>
      </w:rPr>
      <w:t>2</w:t>
    </w:r>
    <w:r>
      <w:rPr>
        <w:noProof/>
      </w:rPr>
      <w:fldChar w:fldCharType="end"/>
    </w:r>
  </w:p>
  <w:p w:rsidR="00BB63EC" w:rsidRDefault="00BB63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EC" w:rsidRDefault="00BB63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8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20ADF"/>
    <w:multiLevelType w:val="hybridMultilevel"/>
    <w:tmpl w:val="7FFE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347BDE"/>
    <w:multiLevelType w:val="hybridMultilevel"/>
    <w:tmpl w:val="9ECC908E"/>
    <w:lvl w:ilvl="0" w:tplc="22F8D9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1"/>
  </w:num>
  <w:num w:numId="5">
    <w:abstractNumId w:val="29"/>
  </w:num>
  <w:num w:numId="6">
    <w:abstractNumId w:val="22"/>
  </w:num>
  <w:num w:numId="7">
    <w:abstractNumId w:val="26"/>
  </w:num>
  <w:num w:numId="8">
    <w:abstractNumId w:val="9"/>
  </w:num>
  <w:num w:numId="9">
    <w:abstractNumId w:val="24"/>
  </w:num>
  <w:num w:numId="10">
    <w:abstractNumId w:val="3"/>
  </w:num>
  <w:num w:numId="11">
    <w:abstractNumId w:val="13"/>
  </w:num>
  <w:num w:numId="12">
    <w:abstractNumId w:val="20"/>
  </w:num>
  <w:num w:numId="13">
    <w:abstractNumId w:val="17"/>
  </w:num>
  <w:num w:numId="14">
    <w:abstractNumId w:val="15"/>
  </w:num>
  <w:num w:numId="15">
    <w:abstractNumId w:val="12"/>
  </w:num>
  <w:num w:numId="16">
    <w:abstractNumId w:val="0"/>
  </w:num>
  <w:num w:numId="17">
    <w:abstractNumId w:val="10"/>
  </w:num>
  <w:num w:numId="18">
    <w:abstractNumId w:val="1"/>
  </w:num>
  <w:num w:numId="19">
    <w:abstractNumId w:val="16"/>
  </w:num>
  <w:num w:numId="20">
    <w:abstractNumId w:val="21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4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3eb1ae1-b8e2-4880-ac0c-4c3285eb8fc5"/>
    <w:docVar w:name="SPD_AreaName" w:val="Документ (ЕСЭД)"/>
  </w:docVars>
  <w:rsids>
    <w:rsidRoot w:val="00F71536"/>
    <w:rsid w:val="00002197"/>
    <w:rsid w:val="0004556B"/>
    <w:rsid w:val="0005062E"/>
    <w:rsid w:val="0005397A"/>
    <w:rsid w:val="00057499"/>
    <w:rsid w:val="00067953"/>
    <w:rsid w:val="0009201C"/>
    <w:rsid w:val="000A242D"/>
    <w:rsid w:val="000B1E88"/>
    <w:rsid w:val="000B46FB"/>
    <w:rsid w:val="000E2657"/>
    <w:rsid w:val="000F018C"/>
    <w:rsid w:val="000F205D"/>
    <w:rsid w:val="000F6D93"/>
    <w:rsid w:val="001021F4"/>
    <w:rsid w:val="001260E5"/>
    <w:rsid w:val="00136EF1"/>
    <w:rsid w:val="00142474"/>
    <w:rsid w:val="00152859"/>
    <w:rsid w:val="00177A8F"/>
    <w:rsid w:val="001B000C"/>
    <w:rsid w:val="001B27A9"/>
    <w:rsid w:val="001C3332"/>
    <w:rsid w:val="001D1AD4"/>
    <w:rsid w:val="001D1F7D"/>
    <w:rsid w:val="001D254B"/>
    <w:rsid w:val="001D38F2"/>
    <w:rsid w:val="001E3FDF"/>
    <w:rsid w:val="00211264"/>
    <w:rsid w:val="00213FDB"/>
    <w:rsid w:val="00217419"/>
    <w:rsid w:val="00241BB2"/>
    <w:rsid w:val="00267B11"/>
    <w:rsid w:val="0027053C"/>
    <w:rsid w:val="00271053"/>
    <w:rsid w:val="00272094"/>
    <w:rsid w:val="00273AC7"/>
    <w:rsid w:val="0028181F"/>
    <w:rsid w:val="002855AE"/>
    <w:rsid w:val="00295443"/>
    <w:rsid w:val="002C1E5C"/>
    <w:rsid w:val="002C2256"/>
    <w:rsid w:val="002D1FC4"/>
    <w:rsid w:val="00305783"/>
    <w:rsid w:val="00305AE5"/>
    <w:rsid w:val="00310134"/>
    <w:rsid w:val="00314E19"/>
    <w:rsid w:val="0032446C"/>
    <w:rsid w:val="00347A17"/>
    <w:rsid w:val="003709EA"/>
    <w:rsid w:val="003865A3"/>
    <w:rsid w:val="00395A36"/>
    <w:rsid w:val="003E1F96"/>
    <w:rsid w:val="003E4D78"/>
    <w:rsid w:val="00402E2E"/>
    <w:rsid w:val="00405FB8"/>
    <w:rsid w:val="00411D53"/>
    <w:rsid w:val="00425800"/>
    <w:rsid w:val="00433712"/>
    <w:rsid w:val="0043556E"/>
    <w:rsid w:val="00441161"/>
    <w:rsid w:val="00442093"/>
    <w:rsid w:val="004549D3"/>
    <w:rsid w:val="00465B51"/>
    <w:rsid w:val="004A3147"/>
    <w:rsid w:val="004B331D"/>
    <w:rsid w:val="004B6300"/>
    <w:rsid w:val="004D4443"/>
    <w:rsid w:val="004E6C4C"/>
    <w:rsid w:val="004F065B"/>
    <w:rsid w:val="004F6DA2"/>
    <w:rsid w:val="005058E1"/>
    <w:rsid w:val="005123AE"/>
    <w:rsid w:val="00512FA1"/>
    <w:rsid w:val="0053075A"/>
    <w:rsid w:val="005465AA"/>
    <w:rsid w:val="00551F36"/>
    <w:rsid w:val="00582C04"/>
    <w:rsid w:val="00583F19"/>
    <w:rsid w:val="00592642"/>
    <w:rsid w:val="005A0C18"/>
    <w:rsid w:val="005B0456"/>
    <w:rsid w:val="005B2561"/>
    <w:rsid w:val="005B3ED1"/>
    <w:rsid w:val="005B461B"/>
    <w:rsid w:val="005B4DC2"/>
    <w:rsid w:val="005B66C0"/>
    <w:rsid w:val="005C5DE5"/>
    <w:rsid w:val="005E3B05"/>
    <w:rsid w:val="005E641B"/>
    <w:rsid w:val="006003B3"/>
    <w:rsid w:val="006065FC"/>
    <w:rsid w:val="00612833"/>
    <w:rsid w:val="006166C5"/>
    <w:rsid w:val="00616CB9"/>
    <w:rsid w:val="006267E3"/>
    <w:rsid w:val="006331BA"/>
    <w:rsid w:val="00641B84"/>
    <w:rsid w:val="006577C6"/>
    <w:rsid w:val="00662A17"/>
    <w:rsid w:val="00662E5B"/>
    <w:rsid w:val="0067371F"/>
    <w:rsid w:val="00681E6C"/>
    <w:rsid w:val="0068431D"/>
    <w:rsid w:val="0068493C"/>
    <w:rsid w:val="006A12C7"/>
    <w:rsid w:val="006B5CD6"/>
    <w:rsid w:val="006B64F8"/>
    <w:rsid w:val="006C6412"/>
    <w:rsid w:val="006E1289"/>
    <w:rsid w:val="006F3B2B"/>
    <w:rsid w:val="006F3B2D"/>
    <w:rsid w:val="00706CB1"/>
    <w:rsid w:val="00737BBD"/>
    <w:rsid w:val="0076210E"/>
    <w:rsid w:val="0076671E"/>
    <w:rsid w:val="007676D7"/>
    <w:rsid w:val="0077659D"/>
    <w:rsid w:val="00783B00"/>
    <w:rsid w:val="00793BB5"/>
    <w:rsid w:val="007A342B"/>
    <w:rsid w:val="007A5317"/>
    <w:rsid w:val="007C52BC"/>
    <w:rsid w:val="007F534B"/>
    <w:rsid w:val="0080663A"/>
    <w:rsid w:val="008076C1"/>
    <w:rsid w:val="00810585"/>
    <w:rsid w:val="008129D6"/>
    <w:rsid w:val="0082579D"/>
    <w:rsid w:val="00831BAE"/>
    <w:rsid w:val="00840CA7"/>
    <w:rsid w:val="00870A1C"/>
    <w:rsid w:val="00871D6F"/>
    <w:rsid w:val="008856DB"/>
    <w:rsid w:val="008B13B6"/>
    <w:rsid w:val="008B6AFE"/>
    <w:rsid w:val="008C4BD1"/>
    <w:rsid w:val="008F3838"/>
    <w:rsid w:val="0091027C"/>
    <w:rsid w:val="00910469"/>
    <w:rsid w:val="009443F6"/>
    <w:rsid w:val="00955BEC"/>
    <w:rsid w:val="00971202"/>
    <w:rsid w:val="009845AA"/>
    <w:rsid w:val="0099302A"/>
    <w:rsid w:val="009950C9"/>
    <w:rsid w:val="00996280"/>
    <w:rsid w:val="0099670C"/>
    <w:rsid w:val="009C21FD"/>
    <w:rsid w:val="009C623A"/>
    <w:rsid w:val="009C6445"/>
    <w:rsid w:val="009D56DA"/>
    <w:rsid w:val="009E7F92"/>
    <w:rsid w:val="00A0044A"/>
    <w:rsid w:val="00A052BA"/>
    <w:rsid w:val="00A05E8E"/>
    <w:rsid w:val="00A16EAD"/>
    <w:rsid w:val="00A352E5"/>
    <w:rsid w:val="00A448C6"/>
    <w:rsid w:val="00A6079D"/>
    <w:rsid w:val="00A80120"/>
    <w:rsid w:val="00A82C19"/>
    <w:rsid w:val="00A9289F"/>
    <w:rsid w:val="00AA3F69"/>
    <w:rsid w:val="00AA52E2"/>
    <w:rsid w:val="00AA5833"/>
    <w:rsid w:val="00AD7186"/>
    <w:rsid w:val="00AE7A23"/>
    <w:rsid w:val="00AF1E62"/>
    <w:rsid w:val="00B11E46"/>
    <w:rsid w:val="00B121F9"/>
    <w:rsid w:val="00B34A71"/>
    <w:rsid w:val="00B426D3"/>
    <w:rsid w:val="00B42739"/>
    <w:rsid w:val="00B67C73"/>
    <w:rsid w:val="00B73402"/>
    <w:rsid w:val="00B830C7"/>
    <w:rsid w:val="00B90B7A"/>
    <w:rsid w:val="00BB63EC"/>
    <w:rsid w:val="00BC1DC5"/>
    <w:rsid w:val="00BD0DFB"/>
    <w:rsid w:val="00BD484F"/>
    <w:rsid w:val="00BF6353"/>
    <w:rsid w:val="00C10CCE"/>
    <w:rsid w:val="00C42381"/>
    <w:rsid w:val="00C442F6"/>
    <w:rsid w:val="00C61722"/>
    <w:rsid w:val="00C61F07"/>
    <w:rsid w:val="00C74883"/>
    <w:rsid w:val="00C80417"/>
    <w:rsid w:val="00C83C92"/>
    <w:rsid w:val="00C86349"/>
    <w:rsid w:val="00C869B2"/>
    <w:rsid w:val="00C90E23"/>
    <w:rsid w:val="00C96EA0"/>
    <w:rsid w:val="00CA3727"/>
    <w:rsid w:val="00CA6663"/>
    <w:rsid w:val="00CD3604"/>
    <w:rsid w:val="00CD7752"/>
    <w:rsid w:val="00CE31CA"/>
    <w:rsid w:val="00CE6DBD"/>
    <w:rsid w:val="00CF24A2"/>
    <w:rsid w:val="00CF3D66"/>
    <w:rsid w:val="00D10887"/>
    <w:rsid w:val="00D15034"/>
    <w:rsid w:val="00D30BE4"/>
    <w:rsid w:val="00D40678"/>
    <w:rsid w:val="00D43038"/>
    <w:rsid w:val="00D46A81"/>
    <w:rsid w:val="00D5459A"/>
    <w:rsid w:val="00D5688C"/>
    <w:rsid w:val="00D57AA5"/>
    <w:rsid w:val="00D76A9B"/>
    <w:rsid w:val="00D91A1F"/>
    <w:rsid w:val="00DA361B"/>
    <w:rsid w:val="00DA38BD"/>
    <w:rsid w:val="00DA3DA6"/>
    <w:rsid w:val="00DC5921"/>
    <w:rsid w:val="00DD06E8"/>
    <w:rsid w:val="00DE52B6"/>
    <w:rsid w:val="00E04B24"/>
    <w:rsid w:val="00E07532"/>
    <w:rsid w:val="00E100BE"/>
    <w:rsid w:val="00E11A3F"/>
    <w:rsid w:val="00E123C3"/>
    <w:rsid w:val="00E152F0"/>
    <w:rsid w:val="00E2037A"/>
    <w:rsid w:val="00E222AD"/>
    <w:rsid w:val="00E3533D"/>
    <w:rsid w:val="00E5056D"/>
    <w:rsid w:val="00E5570B"/>
    <w:rsid w:val="00E614C1"/>
    <w:rsid w:val="00E82E6F"/>
    <w:rsid w:val="00E92CA0"/>
    <w:rsid w:val="00EB5F4D"/>
    <w:rsid w:val="00ED6108"/>
    <w:rsid w:val="00EE26FB"/>
    <w:rsid w:val="00EE7F15"/>
    <w:rsid w:val="00EF758C"/>
    <w:rsid w:val="00F14016"/>
    <w:rsid w:val="00F34F78"/>
    <w:rsid w:val="00F457B5"/>
    <w:rsid w:val="00F527CA"/>
    <w:rsid w:val="00F71536"/>
    <w:rsid w:val="00F80869"/>
    <w:rsid w:val="00F9643F"/>
    <w:rsid w:val="00FA0D7C"/>
    <w:rsid w:val="00FA15D5"/>
    <w:rsid w:val="00FA5153"/>
    <w:rsid w:val="00FA7ECF"/>
    <w:rsid w:val="00FB1D4A"/>
    <w:rsid w:val="00FB77F4"/>
    <w:rsid w:val="00FD3B28"/>
    <w:rsid w:val="00FD651A"/>
    <w:rsid w:val="00FD7D17"/>
    <w:rsid w:val="00FE3CA4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paragraph" w:styleId="a6">
    <w:name w:val="header"/>
    <w:basedOn w:val="a"/>
    <w:link w:val="a7"/>
    <w:uiPriority w:val="99"/>
    <w:unhideWhenUsed/>
    <w:rsid w:val="00AF1E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1E62"/>
  </w:style>
  <w:style w:type="paragraph" w:styleId="a8">
    <w:name w:val="footer"/>
    <w:basedOn w:val="a"/>
    <w:link w:val="a9"/>
    <w:uiPriority w:val="99"/>
    <w:semiHidden/>
    <w:unhideWhenUsed/>
    <w:rsid w:val="00AF1E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1E62"/>
  </w:style>
  <w:style w:type="character" w:styleId="aa">
    <w:name w:val="Hyperlink"/>
    <w:basedOn w:val="a0"/>
    <w:uiPriority w:val="99"/>
    <w:unhideWhenUsed/>
    <w:rsid w:val="00F34F7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1741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B5F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F4D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4B6300"/>
    <w:rPr>
      <w:color w:val="800080"/>
      <w:u w:val="single"/>
    </w:rPr>
  </w:style>
  <w:style w:type="paragraph" w:customStyle="1" w:styleId="xl93">
    <w:name w:val="xl93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B630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4B6300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4B6300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105">
    <w:name w:val="xl105"/>
    <w:basedOn w:val="a"/>
    <w:rsid w:val="004B630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107">
    <w:name w:val="xl107"/>
    <w:basedOn w:val="a"/>
    <w:rsid w:val="004B630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4B630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4B630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B630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4B6300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4B6300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4B6300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B63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4B63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B6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B6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B63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B63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4B6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4B6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B6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B63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B6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4B6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4B63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4B6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1E3FDF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E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1E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1E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1E3FD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1E3FD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1E3FD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1E3FD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E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1E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1E3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1E3FDF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1E3FD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E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1E3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1E3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1E3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1E3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1E3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F5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F5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F5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F527C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F5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F5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F5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5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5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F5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koltushi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18cc4693-c5da-4cee-a455-0bf661380a8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5903-81BB-4E06-878E-6F7F2C93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18cc4693-c5da-4cee-a455-0bf661380a8b.dot</Template>
  <TotalTime>1</TotalTime>
  <Pages>17</Pages>
  <Words>3424</Words>
  <Characters>26381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Zam</cp:lastModifiedBy>
  <cp:revision>2</cp:revision>
  <cp:lastPrinted>2019-08-29T12:56:00Z</cp:lastPrinted>
  <dcterms:created xsi:type="dcterms:W3CDTF">2022-11-22T13:28:00Z</dcterms:created>
  <dcterms:modified xsi:type="dcterms:W3CDTF">2022-11-22T13:28:00Z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83eb1ae1-b8e2-4880-ac0c-4c3285eb8fc5</vt:lpwstr>
  </property>
</Properties>
</file>