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E" w:rsidRPr="0071200E" w:rsidRDefault="0071200E" w:rsidP="002A5CB8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200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5501F7E" wp14:editId="3DD4F00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r w:rsidRPr="0071200E">
        <w:rPr>
          <w:rFonts w:ascii="Times New Roman" w:hAnsi="Times New Roman"/>
          <w:sz w:val="28"/>
          <w:szCs w:val="28"/>
        </w:rPr>
        <w:t>С</w:t>
      </w:r>
      <w:proofErr w:type="spellEnd"/>
      <w:r w:rsidRPr="0071200E">
        <w:rPr>
          <w:rFonts w:ascii="Times New Roman" w:hAnsi="Times New Roman"/>
          <w:sz w:val="28"/>
          <w:szCs w:val="28"/>
        </w:rPr>
        <w:t xml:space="preserve"> И Й С К А Я    Ф Е Д Е Р А Ц И Я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ЛЕНИНГРАДСКАЯ ОБЛАСТЬ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КОЛТУШСКОЕ СЕЛЬСКОЕ ПОСЕЛЕНИЕ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ЛЕНИНГРАДСКОЙ ОБЛАСТИ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СОВЕТ ДЕПУТАТОВ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200E">
        <w:rPr>
          <w:rFonts w:ascii="Times New Roman" w:hAnsi="Times New Roman"/>
          <w:b/>
          <w:sz w:val="28"/>
          <w:szCs w:val="28"/>
        </w:rPr>
        <w:t>Р Е Ш Е Н И Е</w:t>
      </w:r>
    </w:p>
    <w:p w:rsidR="002A5CB8" w:rsidRPr="0071200E" w:rsidRDefault="002A5CB8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200E" w:rsidRPr="0071200E" w:rsidRDefault="00AF3CDB" w:rsidP="0071200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 января 2022 года № 6</w:t>
      </w:r>
      <w:r w:rsidR="0071200E" w:rsidRPr="0071200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200E" w:rsidRPr="0071200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71200E" w:rsidRPr="0071200E">
        <w:rPr>
          <w:rFonts w:ascii="Times New Roman" w:hAnsi="Times New Roman"/>
          <w:sz w:val="28"/>
          <w:szCs w:val="28"/>
        </w:rPr>
        <w:t>дер</w:t>
      </w:r>
      <w:proofErr w:type="gramStart"/>
      <w:r w:rsidR="0071200E" w:rsidRPr="0071200E">
        <w:rPr>
          <w:rFonts w:ascii="Times New Roman" w:hAnsi="Times New Roman"/>
          <w:sz w:val="28"/>
          <w:szCs w:val="28"/>
        </w:rPr>
        <w:t>.К</w:t>
      </w:r>
      <w:proofErr w:type="gramEnd"/>
      <w:r w:rsidR="0071200E" w:rsidRPr="0071200E">
        <w:rPr>
          <w:rFonts w:ascii="Times New Roman" w:hAnsi="Times New Roman"/>
          <w:sz w:val="28"/>
          <w:szCs w:val="28"/>
        </w:rPr>
        <w:t>олтуши</w:t>
      </w:r>
      <w:proofErr w:type="spellEnd"/>
    </w:p>
    <w:p w:rsidR="000835DC" w:rsidRDefault="000835DC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F44486">
      <w:pPr>
        <w:tabs>
          <w:tab w:val="left" w:pos="4678"/>
        </w:tabs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71200E">
        <w:rPr>
          <w:rFonts w:ascii="Times New Roman" w:hAnsi="Times New Roman"/>
          <w:bCs/>
          <w:kern w:val="28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71200E" w:rsidRDefault="0071200E" w:rsidP="00F44486">
      <w:pPr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990584">
        <w:rPr>
          <w:rFonts w:ascii="Times New Roman" w:hAnsi="Times New Roman"/>
          <w:sz w:val="28"/>
          <w:szCs w:val="28"/>
        </w:rPr>
        <w:t>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 w:rsidR="00990584">
        <w:rPr>
          <w:rFonts w:ascii="Times New Roman" w:hAnsi="Times New Roman"/>
          <w:sz w:val="28"/>
          <w:szCs w:val="28"/>
        </w:rPr>
        <w:t>.12.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№ 273-ФЗ «О противодействии коррупции», от 17</w:t>
      </w:r>
      <w:r w:rsidR="00990584">
        <w:rPr>
          <w:rFonts w:ascii="Times New Roman" w:hAnsi="Times New Roman"/>
          <w:sz w:val="28"/>
          <w:szCs w:val="28"/>
        </w:rPr>
        <w:t>.07.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</w:t>
      </w:r>
      <w:r w:rsidR="00D41943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="00CF30B4" w:rsidRPr="00CF30B4">
        <w:t xml:space="preserve"> </w:t>
      </w:r>
      <w:r w:rsidR="00CF30B4" w:rsidRPr="00CF30B4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совет депутатов</w:t>
      </w:r>
      <w:r w:rsidR="00F44486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30B4" w:rsidRPr="002A5CB8" w:rsidRDefault="00CF30B4" w:rsidP="0041594F">
      <w:pPr>
        <w:ind w:firstLine="708"/>
        <w:rPr>
          <w:rFonts w:ascii="Times New Roman" w:hAnsi="Times New Roman"/>
          <w:sz w:val="22"/>
          <w:szCs w:val="22"/>
        </w:rPr>
      </w:pPr>
    </w:p>
    <w:p w:rsidR="0041594F" w:rsidRPr="002A5CB8" w:rsidRDefault="00F44486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A5CB8">
        <w:rPr>
          <w:rFonts w:ascii="Times New Roman" w:hAnsi="Times New Roman"/>
          <w:sz w:val="28"/>
          <w:szCs w:val="28"/>
        </w:rPr>
        <w:t>РЕШЕНИЕ</w:t>
      </w:r>
      <w:r w:rsidR="0041594F" w:rsidRPr="002A5CB8">
        <w:rPr>
          <w:rFonts w:ascii="Times New Roman" w:hAnsi="Times New Roman"/>
          <w:sz w:val="28"/>
          <w:szCs w:val="28"/>
        </w:rPr>
        <w:t>:</w:t>
      </w:r>
    </w:p>
    <w:p w:rsidR="0041594F" w:rsidRPr="002A5CB8" w:rsidRDefault="0041594F" w:rsidP="0041594F">
      <w:pPr>
        <w:ind w:right="-1" w:firstLine="851"/>
        <w:jc w:val="center"/>
        <w:rPr>
          <w:rFonts w:ascii="Times New Roman" w:hAnsi="Times New Roman"/>
          <w:sz w:val="22"/>
          <w:szCs w:val="22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F93110" w:rsidRPr="00F93110">
        <w:rPr>
          <w:rFonts w:ascii="Times New Roman" w:hAnsi="Times New Roman"/>
          <w:bCs/>
          <w:kern w:val="28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F931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F01622" w:rsidRPr="00F01622" w:rsidRDefault="0041594F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622" w:rsidRPr="00F01622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="00F01622" w:rsidRPr="00F01622">
        <w:rPr>
          <w:rFonts w:ascii="Times New Roman" w:hAnsi="Times New Roman"/>
          <w:sz w:val="28"/>
          <w:szCs w:val="28"/>
        </w:rPr>
        <w:t>Колтушский</w:t>
      </w:r>
      <w:proofErr w:type="spellEnd"/>
      <w:r w:rsidR="00F01622" w:rsidRPr="00F01622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МО Колтушское СП в информационно-телекоммуникационной сети «Интернет».</w:t>
      </w:r>
    </w:p>
    <w:p w:rsidR="00F01622" w:rsidRPr="00F01622" w:rsidRDefault="00F01622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622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1594F" w:rsidRDefault="00F44486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1622" w:rsidRPr="00F01622">
        <w:rPr>
          <w:rFonts w:ascii="Times New Roman" w:hAnsi="Times New Roman"/>
          <w:sz w:val="28"/>
          <w:szCs w:val="28"/>
        </w:rPr>
        <w:t>4.    Контроль за исполнением решения возложить на главу администрации.</w:t>
      </w:r>
    </w:p>
    <w:p w:rsidR="00201E34" w:rsidRDefault="00201E34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41594F" w:rsidRPr="004902E6" w:rsidRDefault="0092057C" w:rsidP="0002349C">
      <w:pPr>
        <w:ind w:right="-1" w:firstLine="0"/>
        <w:rPr>
          <w:rFonts w:ascii="Times New Roman" w:hAnsi="Times New Roman"/>
          <w:sz w:val="28"/>
          <w:szCs w:val="28"/>
        </w:rPr>
      </w:pPr>
      <w:r w:rsidRPr="0092057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02349C">
        <w:rPr>
          <w:rFonts w:ascii="Times New Roman" w:hAnsi="Times New Roman"/>
          <w:sz w:val="28"/>
          <w:szCs w:val="28"/>
        </w:rPr>
        <w:t xml:space="preserve">       </w:t>
      </w:r>
      <w:r w:rsidRPr="0092057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2057C">
        <w:rPr>
          <w:rFonts w:ascii="Times New Roman" w:hAnsi="Times New Roman"/>
          <w:sz w:val="28"/>
          <w:szCs w:val="28"/>
        </w:rPr>
        <w:t>Э.М.Чирко</w:t>
      </w:r>
      <w:proofErr w:type="spellEnd"/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EF14B6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u w:val="single"/>
        </w:rPr>
      </w:pPr>
      <w:r w:rsidRPr="00EF14B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F14B6" w:rsidRPr="00EF14B6">
        <w:rPr>
          <w:rFonts w:ascii="Times New Roman" w:hAnsi="Times New Roman"/>
          <w:sz w:val="28"/>
          <w:szCs w:val="28"/>
          <w:u w:val="single"/>
        </w:rPr>
        <w:t>24 января 2022 года № 6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763B7D" w:rsidRDefault="00763B7D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763B7D">
        <w:rPr>
          <w:rFonts w:ascii="Times New Roman" w:hAnsi="Times New Roman" w:cs="Times New Roman"/>
          <w:sz w:val="28"/>
        </w:rPr>
        <w:t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B67841" w:rsidRPr="00371DEA" w:rsidRDefault="00B67841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– Порядок)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763B7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763B7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10" w:history="1">
        <w:r w:rsidRPr="00A84100">
          <w:rPr>
            <w:rFonts w:ascii="Times New Roman" w:hAnsi="Times New Roman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A841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00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A84100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 xml:space="preserve">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A84100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A84100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</w:t>
      </w:r>
      <w:r w:rsidR="00566389">
        <w:rPr>
          <w:rFonts w:ascii="Times New Roman" w:hAnsi="Times New Roman"/>
          <w:sz w:val="28"/>
          <w:szCs w:val="28"/>
        </w:rPr>
        <w:t xml:space="preserve">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2" w:history="1">
        <w:r w:rsidRPr="0022346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223462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371C21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371C21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 депутатов</w:t>
      </w:r>
      <w:r w:rsidRPr="00371DEA">
        <w:rPr>
          <w:rFonts w:ascii="Times New Roman" w:hAnsi="Times New Roman"/>
          <w:sz w:val="28"/>
          <w:szCs w:val="28"/>
        </w:rPr>
        <w:t>, проводится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541708" w:rsidRPr="00371C21">
        <w:rPr>
          <w:rFonts w:ascii="Times New Roman" w:hAnsi="Times New Roman"/>
          <w:sz w:val="28"/>
          <w:szCs w:val="28"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371C21" w:rsidRPr="00371C21">
        <w:rPr>
          <w:rFonts w:ascii="Times New Roman" w:hAnsi="Times New Roman"/>
          <w:sz w:val="28"/>
          <w:szCs w:val="28"/>
        </w:rPr>
        <w:t>с</w:t>
      </w:r>
      <w:r w:rsidR="00CD554B" w:rsidRPr="00371C21">
        <w:rPr>
          <w:rFonts w:ascii="Times New Roman" w:hAnsi="Times New Roman"/>
          <w:sz w:val="28"/>
          <w:szCs w:val="28"/>
        </w:rPr>
        <w:t>овета депутатов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41266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41266E">
        <w:rPr>
          <w:rFonts w:ascii="Times New Roman" w:hAnsi="Times New Roman"/>
          <w:sz w:val="28"/>
          <w:szCs w:val="28"/>
        </w:rPr>
        <w:t xml:space="preserve">. 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41266E">
        <w:rPr>
          <w:rFonts w:ascii="Times New Roman" w:hAnsi="Times New Roman"/>
          <w:sz w:val="28"/>
          <w:szCs w:val="28"/>
        </w:rPr>
        <w:t>с</w:t>
      </w:r>
      <w:r w:rsidR="00CD554B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15F79">
        <w:rPr>
          <w:rFonts w:ascii="Times New Roman" w:hAnsi="Times New Roman"/>
          <w:sz w:val="28"/>
          <w:szCs w:val="28"/>
        </w:rPr>
        <w:t>с</w:t>
      </w:r>
      <w:r w:rsidR="00C71E80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службой по поручению </w:t>
      </w:r>
      <w:r w:rsidR="00415F79">
        <w:rPr>
          <w:rFonts w:ascii="Times New Roman" w:hAnsi="Times New Roman"/>
          <w:sz w:val="28"/>
          <w:szCs w:val="28"/>
        </w:rPr>
        <w:t>п</w:t>
      </w:r>
      <w:r w:rsidR="00C71E80">
        <w:rPr>
          <w:rFonts w:ascii="Times New Roman" w:hAnsi="Times New Roman"/>
          <w:sz w:val="28"/>
          <w:szCs w:val="28"/>
        </w:rPr>
        <w:t xml:space="preserve">редседателя </w:t>
      </w:r>
      <w:r w:rsidR="00415F79">
        <w:rPr>
          <w:rFonts w:ascii="Times New Roman" w:hAnsi="Times New Roman"/>
          <w:sz w:val="28"/>
          <w:szCs w:val="28"/>
        </w:rPr>
        <w:t>с</w:t>
      </w:r>
      <w:r w:rsidR="00C71E80">
        <w:rPr>
          <w:rFonts w:ascii="Times New Roman" w:hAnsi="Times New Roman"/>
          <w:sz w:val="28"/>
          <w:szCs w:val="28"/>
        </w:rPr>
        <w:t>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</w:t>
      </w:r>
      <w:r w:rsidR="002A5CB8">
        <w:rPr>
          <w:rFonts w:ascii="Times New Roman" w:hAnsi="Times New Roman"/>
          <w:sz w:val="28"/>
          <w:szCs w:val="28"/>
        </w:rPr>
        <w:t xml:space="preserve">ьном нормативном правовом акте </w:t>
      </w:r>
      <w:r w:rsidRPr="00A07531">
        <w:rPr>
          <w:rFonts w:ascii="Times New Roman" w:hAnsi="Times New Roman"/>
          <w:sz w:val="28"/>
          <w:szCs w:val="28"/>
        </w:rPr>
        <w:t xml:space="preserve">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заключении указываются предложения о способе устранения выявленных в нормативном правовом акте </w:t>
      </w:r>
      <w:r w:rsidRPr="00371DEA">
        <w:rPr>
          <w:rFonts w:ascii="Times New Roman" w:hAnsi="Times New Roman"/>
          <w:sz w:val="28"/>
          <w:szCs w:val="28"/>
        </w:rPr>
        <w:lastRenderedPageBreak/>
        <w:t xml:space="preserve">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</w:t>
      </w:r>
      <w:r w:rsidR="00CC57B2">
        <w:rPr>
          <w:rFonts w:ascii="Times New Roman" w:hAnsi="Times New Roman"/>
          <w:sz w:val="28"/>
          <w:szCs w:val="28"/>
        </w:rPr>
        <w:t>п</w:t>
      </w:r>
      <w:r w:rsidRPr="00371DEA">
        <w:rPr>
          <w:rFonts w:ascii="Times New Roman" w:hAnsi="Times New Roman"/>
          <w:sz w:val="28"/>
          <w:szCs w:val="28"/>
        </w:rPr>
        <w:t>редседателю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CC57B2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2F6802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2F6802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</w:t>
      </w:r>
      <w:r w:rsidR="005D0D4F">
        <w:rPr>
          <w:rFonts w:ascii="Times New Roman" w:hAnsi="Times New Roman"/>
          <w:b/>
          <w:sz w:val="28"/>
          <w:szCs w:val="28"/>
        </w:rPr>
        <w:t>с</w:t>
      </w:r>
      <w:r w:rsidR="00B139CF">
        <w:rPr>
          <w:rFonts w:ascii="Times New Roman" w:hAnsi="Times New Roman"/>
          <w:b/>
          <w:sz w:val="28"/>
          <w:szCs w:val="28"/>
        </w:rPr>
        <w:t>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CF0962">
        <w:rPr>
          <w:rFonts w:ascii="Times New Roman" w:hAnsi="Times New Roman"/>
          <w:sz w:val="28"/>
          <w:szCs w:val="28"/>
        </w:rPr>
        <w:t xml:space="preserve">аппарат </w:t>
      </w:r>
      <w:r w:rsidR="00CF0962">
        <w:rPr>
          <w:rFonts w:ascii="Times New Roman" w:hAnsi="Times New Roman"/>
          <w:i/>
          <w:sz w:val="28"/>
          <w:szCs w:val="28"/>
        </w:rPr>
        <w:t>с</w:t>
      </w:r>
      <w:r w:rsidR="006A0EE5">
        <w:rPr>
          <w:rFonts w:ascii="Times New Roman" w:hAnsi="Times New Roman"/>
          <w:sz w:val="28"/>
          <w:szCs w:val="28"/>
        </w:rPr>
        <w:t>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 организует его размещение на официальном сайте </w:t>
      </w:r>
      <w:r w:rsidR="00CF0962">
        <w:rPr>
          <w:rFonts w:ascii="Times New Roman" w:hAnsi="Times New Roman"/>
          <w:sz w:val="28"/>
          <w:szCs w:val="28"/>
        </w:rPr>
        <w:t xml:space="preserve">МО Колтушское СП </w:t>
      </w:r>
      <w:r w:rsidR="006A0EE5">
        <w:rPr>
          <w:rFonts w:ascii="Times New Roman" w:hAnsi="Times New Roman"/>
          <w:sz w:val="28"/>
          <w:szCs w:val="28"/>
        </w:rPr>
        <w:t xml:space="preserve">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AF5E75">
        <w:rPr>
          <w:rFonts w:ascii="Times New Roman" w:hAnsi="Times New Roman"/>
          <w:sz w:val="28"/>
          <w:szCs w:val="28"/>
        </w:rPr>
        <w:t xml:space="preserve"> юридическая служба</w:t>
      </w:r>
      <w:bookmarkStart w:id="0" w:name="_GoBack"/>
      <w:bookmarkEnd w:id="0"/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9B1843">
        <w:rPr>
          <w:rFonts w:ascii="Times New Roman" w:hAnsi="Times New Roman"/>
          <w:b/>
          <w:bCs/>
          <w:sz w:val="28"/>
          <w:szCs w:val="28"/>
        </w:rPr>
        <w:t xml:space="preserve">решений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 w:rsidR="009B1843">
        <w:rPr>
          <w:rFonts w:ascii="Times New Roman" w:hAnsi="Times New Roman"/>
          <w:b/>
          <w:bCs/>
          <w:sz w:val="28"/>
          <w:szCs w:val="28"/>
        </w:rPr>
        <w:t>решений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7E4C3B">
        <w:rPr>
          <w:rFonts w:ascii="Times New Roman" w:hAnsi="Times New Roman"/>
          <w:sz w:val="28"/>
          <w:szCs w:val="28"/>
        </w:rPr>
        <w:t xml:space="preserve">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6615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  <w:proofErr w:type="gramEnd"/>
      <w:r w:rsidR="00470910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6615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="00626773">
        <w:rPr>
          <w:rFonts w:ascii="Times New Roman" w:hAnsi="Times New Roman"/>
          <w:sz w:val="28"/>
          <w:szCs w:val="28"/>
        </w:rPr>
        <w:t>юридическ</w:t>
      </w:r>
      <w:r w:rsidR="009B47AA">
        <w:rPr>
          <w:rFonts w:ascii="Times New Roman" w:hAnsi="Times New Roman"/>
          <w:sz w:val="28"/>
          <w:szCs w:val="28"/>
        </w:rPr>
        <w:t>ой</w:t>
      </w:r>
      <w:r w:rsidR="00626773">
        <w:rPr>
          <w:rFonts w:ascii="Times New Roman" w:hAnsi="Times New Roman"/>
          <w:sz w:val="28"/>
          <w:szCs w:val="28"/>
        </w:rPr>
        <w:t xml:space="preserve"> служб</w:t>
      </w:r>
      <w:r w:rsidR="009B47AA">
        <w:rPr>
          <w:rFonts w:ascii="Times New Roman" w:hAnsi="Times New Roman"/>
          <w:sz w:val="28"/>
          <w:szCs w:val="28"/>
        </w:rPr>
        <w:t>ой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AF5E75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D7007C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0F7BCC" w:rsidRDefault="000F7BCC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BCC" w:rsidRDefault="000F7BCC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BCC" w:rsidRDefault="000F7BCC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F3D9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и проектов нормативных правовых актов </w:t>
      </w:r>
      <w:r w:rsidR="003F3D9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C17DF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0B4DC6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0B4DC6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72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E42D1C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E42D1C">
        <w:rPr>
          <w:rFonts w:ascii="Times New Roman" w:hAnsi="Times New Roman"/>
          <w:sz w:val="28"/>
          <w:szCs w:val="28"/>
        </w:rPr>
        <w:t>с</w:t>
      </w:r>
      <w:r w:rsidR="007B02E8">
        <w:rPr>
          <w:rFonts w:ascii="Times New Roman" w:hAnsi="Times New Roman"/>
          <w:sz w:val="28"/>
          <w:szCs w:val="28"/>
        </w:rPr>
        <w:t xml:space="preserve">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02349C">
      <w:headerReference w:type="default" r:id="rId14"/>
      <w:pgSz w:w="11906" w:h="16838"/>
      <w:pgMar w:top="567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E8" w:rsidRDefault="006459E8" w:rsidP="00DC1EEA">
      <w:r>
        <w:separator/>
      </w:r>
    </w:p>
  </w:endnote>
  <w:endnote w:type="continuationSeparator" w:id="0">
    <w:p w:rsidR="006459E8" w:rsidRDefault="006459E8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E8" w:rsidRDefault="006459E8" w:rsidP="00DC1EEA">
      <w:r>
        <w:separator/>
      </w:r>
    </w:p>
  </w:footnote>
  <w:footnote w:type="continuationSeparator" w:id="0">
    <w:p w:rsidR="006459E8" w:rsidRDefault="006459E8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F444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E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2349C"/>
    <w:rsid w:val="00055195"/>
    <w:rsid w:val="00061213"/>
    <w:rsid w:val="0006670D"/>
    <w:rsid w:val="000810DD"/>
    <w:rsid w:val="00082FFF"/>
    <w:rsid w:val="000835DC"/>
    <w:rsid w:val="00086466"/>
    <w:rsid w:val="000B4DC6"/>
    <w:rsid w:val="000C7EB8"/>
    <w:rsid w:val="000D02C8"/>
    <w:rsid w:val="000D48FD"/>
    <w:rsid w:val="000F045D"/>
    <w:rsid w:val="000F0BB4"/>
    <w:rsid w:val="000F13CF"/>
    <w:rsid w:val="000F7BCC"/>
    <w:rsid w:val="00105ABE"/>
    <w:rsid w:val="00137C96"/>
    <w:rsid w:val="00140C8A"/>
    <w:rsid w:val="00141FB6"/>
    <w:rsid w:val="001472EA"/>
    <w:rsid w:val="0015430E"/>
    <w:rsid w:val="00172AC1"/>
    <w:rsid w:val="0017746C"/>
    <w:rsid w:val="00180DA2"/>
    <w:rsid w:val="001827E4"/>
    <w:rsid w:val="0019164E"/>
    <w:rsid w:val="001A6012"/>
    <w:rsid w:val="001D0C67"/>
    <w:rsid w:val="001D70AB"/>
    <w:rsid w:val="001E379C"/>
    <w:rsid w:val="001E702B"/>
    <w:rsid w:val="00201E34"/>
    <w:rsid w:val="00202D98"/>
    <w:rsid w:val="00222847"/>
    <w:rsid w:val="00223462"/>
    <w:rsid w:val="002265DF"/>
    <w:rsid w:val="00232B94"/>
    <w:rsid w:val="002406B2"/>
    <w:rsid w:val="00286615"/>
    <w:rsid w:val="00286924"/>
    <w:rsid w:val="00287244"/>
    <w:rsid w:val="00291473"/>
    <w:rsid w:val="002A37B9"/>
    <w:rsid w:val="002A4448"/>
    <w:rsid w:val="002A5CB8"/>
    <w:rsid w:val="002C2615"/>
    <w:rsid w:val="002D0BAB"/>
    <w:rsid w:val="002E041B"/>
    <w:rsid w:val="002F2BA3"/>
    <w:rsid w:val="002F3659"/>
    <w:rsid w:val="002F6802"/>
    <w:rsid w:val="003136ED"/>
    <w:rsid w:val="003253CD"/>
    <w:rsid w:val="0034126C"/>
    <w:rsid w:val="00351A97"/>
    <w:rsid w:val="00354748"/>
    <w:rsid w:val="00371C21"/>
    <w:rsid w:val="00371DEA"/>
    <w:rsid w:val="003775BD"/>
    <w:rsid w:val="003B76EE"/>
    <w:rsid w:val="003E6FD8"/>
    <w:rsid w:val="003F1302"/>
    <w:rsid w:val="003F194E"/>
    <w:rsid w:val="003F3D98"/>
    <w:rsid w:val="004059D3"/>
    <w:rsid w:val="00407822"/>
    <w:rsid w:val="0041266E"/>
    <w:rsid w:val="0041594F"/>
    <w:rsid w:val="00415F79"/>
    <w:rsid w:val="004250CE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948A7"/>
    <w:rsid w:val="005A3296"/>
    <w:rsid w:val="005A47A2"/>
    <w:rsid w:val="005B087A"/>
    <w:rsid w:val="005C6102"/>
    <w:rsid w:val="005C6BD8"/>
    <w:rsid w:val="005D0D4F"/>
    <w:rsid w:val="005D38CE"/>
    <w:rsid w:val="005D3A47"/>
    <w:rsid w:val="005D3D26"/>
    <w:rsid w:val="005E411D"/>
    <w:rsid w:val="005F4B1B"/>
    <w:rsid w:val="005F5688"/>
    <w:rsid w:val="0060375D"/>
    <w:rsid w:val="006061D0"/>
    <w:rsid w:val="00623A74"/>
    <w:rsid w:val="00626773"/>
    <w:rsid w:val="00630DFE"/>
    <w:rsid w:val="0063689A"/>
    <w:rsid w:val="006459E8"/>
    <w:rsid w:val="00652B93"/>
    <w:rsid w:val="00663AC8"/>
    <w:rsid w:val="00671BFF"/>
    <w:rsid w:val="00692A7A"/>
    <w:rsid w:val="00692CBD"/>
    <w:rsid w:val="006A0EE5"/>
    <w:rsid w:val="006A54ED"/>
    <w:rsid w:val="006B5912"/>
    <w:rsid w:val="006B684B"/>
    <w:rsid w:val="006C5CFC"/>
    <w:rsid w:val="00704F3D"/>
    <w:rsid w:val="0071200E"/>
    <w:rsid w:val="00716723"/>
    <w:rsid w:val="00734DE3"/>
    <w:rsid w:val="00760969"/>
    <w:rsid w:val="00763B7D"/>
    <w:rsid w:val="007678EB"/>
    <w:rsid w:val="00776C34"/>
    <w:rsid w:val="007A20BB"/>
    <w:rsid w:val="007B02E8"/>
    <w:rsid w:val="007B7BAD"/>
    <w:rsid w:val="007C3C12"/>
    <w:rsid w:val="007C6748"/>
    <w:rsid w:val="007E5745"/>
    <w:rsid w:val="00800919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5D57"/>
    <w:rsid w:val="008A7350"/>
    <w:rsid w:val="008D1051"/>
    <w:rsid w:val="008D4016"/>
    <w:rsid w:val="008D4D54"/>
    <w:rsid w:val="008E2CE0"/>
    <w:rsid w:val="008F49F6"/>
    <w:rsid w:val="00901C4D"/>
    <w:rsid w:val="009045B3"/>
    <w:rsid w:val="009124D0"/>
    <w:rsid w:val="009167AC"/>
    <w:rsid w:val="0092057C"/>
    <w:rsid w:val="00922B19"/>
    <w:rsid w:val="00922F56"/>
    <w:rsid w:val="009424B2"/>
    <w:rsid w:val="00944CCB"/>
    <w:rsid w:val="00956D02"/>
    <w:rsid w:val="00965A7C"/>
    <w:rsid w:val="009743B7"/>
    <w:rsid w:val="0098455A"/>
    <w:rsid w:val="00990584"/>
    <w:rsid w:val="009B064E"/>
    <w:rsid w:val="009B1843"/>
    <w:rsid w:val="009B47AA"/>
    <w:rsid w:val="00A00D30"/>
    <w:rsid w:val="00A03A51"/>
    <w:rsid w:val="00A07531"/>
    <w:rsid w:val="00A14F5B"/>
    <w:rsid w:val="00A51330"/>
    <w:rsid w:val="00A5543B"/>
    <w:rsid w:val="00A567EA"/>
    <w:rsid w:val="00A61542"/>
    <w:rsid w:val="00A63763"/>
    <w:rsid w:val="00A84100"/>
    <w:rsid w:val="00A86A69"/>
    <w:rsid w:val="00A91354"/>
    <w:rsid w:val="00AB72A4"/>
    <w:rsid w:val="00AF3CDB"/>
    <w:rsid w:val="00AF5E75"/>
    <w:rsid w:val="00B06055"/>
    <w:rsid w:val="00B1381D"/>
    <w:rsid w:val="00B13829"/>
    <w:rsid w:val="00B139CF"/>
    <w:rsid w:val="00B22F61"/>
    <w:rsid w:val="00B378D6"/>
    <w:rsid w:val="00B41B0B"/>
    <w:rsid w:val="00B4449E"/>
    <w:rsid w:val="00B637AC"/>
    <w:rsid w:val="00B67841"/>
    <w:rsid w:val="00B8490B"/>
    <w:rsid w:val="00B9399E"/>
    <w:rsid w:val="00B97C4C"/>
    <w:rsid w:val="00BB285E"/>
    <w:rsid w:val="00BB4346"/>
    <w:rsid w:val="00BC2C2F"/>
    <w:rsid w:val="00BD7E37"/>
    <w:rsid w:val="00BE736E"/>
    <w:rsid w:val="00BF0312"/>
    <w:rsid w:val="00C0000A"/>
    <w:rsid w:val="00C05BCC"/>
    <w:rsid w:val="00C11749"/>
    <w:rsid w:val="00C12320"/>
    <w:rsid w:val="00C17DF8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C57B2"/>
    <w:rsid w:val="00CD3E47"/>
    <w:rsid w:val="00CD554B"/>
    <w:rsid w:val="00CE2811"/>
    <w:rsid w:val="00CE4CBC"/>
    <w:rsid w:val="00CF0962"/>
    <w:rsid w:val="00CF30B4"/>
    <w:rsid w:val="00CF6BB0"/>
    <w:rsid w:val="00D04B83"/>
    <w:rsid w:val="00D169B7"/>
    <w:rsid w:val="00D177B8"/>
    <w:rsid w:val="00D2571C"/>
    <w:rsid w:val="00D2746E"/>
    <w:rsid w:val="00D277F8"/>
    <w:rsid w:val="00D41943"/>
    <w:rsid w:val="00D61EAE"/>
    <w:rsid w:val="00D7007C"/>
    <w:rsid w:val="00D91FAE"/>
    <w:rsid w:val="00D9589D"/>
    <w:rsid w:val="00DA5134"/>
    <w:rsid w:val="00DB44E9"/>
    <w:rsid w:val="00DC00DD"/>
    <w:rsid w:val="00DC1EEA"/>
    <w:rsid w:val="00DE56AD"/>
    <w:rsid w:val="00DE6176"/>
    <w:rsid w:val="00DF0FB2"/>
    <w:rsid w:val="00E00B5B"/>
    <w:rsid w:val="00E077C7"/>
    <w:rsid w:val="00E246D2"/>
    <w:rsid w:val="00E30BC7"/>
    <w:rsid w:val="00E31A1A"/>
    <w:rsid w:val="00E34B31"/>
    <w:rsid w:val="00E42D1C"/>
    <w:rsid w:val="00E527A8"/>
    <w:rsid w:val="00E753DA"/>
    <w:rsid w:val="00E80598"/>
    <w:rsid w:val="00E9503E"/>
    <w:rsid w:val="00E9642A"/>
    <w:rsid w:val="00EA3DB3"/>
    <w:rsid w:val="00EE789A"/>
    <w:rsid w:val="00EF14B6"/>
    <w:rsid w:val="00F01622"/>
    <w:rsid w:val="00F0738C"/>
    <w:rsid w:val="00F101A2"/>
    <w:rsid w:val="00F11704"/>
    <w:rsid w:val="00F11FA2"/>
    <w:rsid w:val="00F239DD"/>
    <w:rsid w:val="00F37C93"/>
    <w:rsid w:val="00F41193"/>
    <w:rsid w:val="00F44486"/>
    <w:rsid w:val="00F5504E"/>
    <w:rsid w:val="00F75F73"/>
    <w:rsid w:val="00F854E1"/>
    <w:rsid w:val="00F93110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F9D8-82CF-46BF-8A86-F27020DB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6</Pages>
  <Words>1280</Words>
  <Characters>11100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13</cp:revision>
  <cp:lastPrinted>2022-01-24T12:58:00Z</cp:lastPrinted>
  <dcterms:created xsi:type="dcterms:W3CDTF">2022-01-24T06:09:00Z</dcterms:created>
  <dcterms:modified xsi:type="dcterms:W3CDTF">2022-01-25T07:22:00Z</dcterms:modified>
</cp:coreProperties>
</file>