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  <w:r w:rsidRPr="00130DF5">
        <w:rPr>
          <w:rFonts w:cs="Calibri"/>
          <w:color w:val="000000"/>
          <w:sz w:val="28"/>
          <w:szCs w:val="28"/>
          <w:lang w:eastAsia="ar-SA"/>
        </w:rPr>
        <w:t>РОССИЙСКАЯ  ФЕДЕРАЦИЯ</w:t>
      </w: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  <w:r w:rsidRPr="00130DF5">
        <w:rPr>
          <w:rFonts w:cs="Calibri"/>
          <w:color w:val="000000"/>
          <w:sz w:val="28"/>
          <w:szCs w:val="28"/>
          <w:lang w:eastAsia="ar-SA"/>
        </w:rPr>
        <w:t>Ленинградская область</w:t>
      </w: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  <w:r w:rsidRPr="00130DF5">
        <w:rPr>
          <w:rFonts w:cs="Calibri"/>
          <w:color w:val="000000"/>
          <w:sz w:val="28"/>
          <w:szCs w:val="28"/>
          <w:lang w:eastAsia="ar-SA"/>
        </w:rPr>
        <w:t>Муниципальное образование Колтушское сельское поселение</w:t>
      </w: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  <w:r w:rsidRPr="00130DF5">
        <w:rPr>
          <w:rFonts w:cs="Calibri"/>
          <w:color w:val="000000"/>
          <w:sz w:val="28"/>
          <w:szCs w:val="28"/>
          <w:lang w:eastAsia="ar-SA"/>
        </w:rPr>
        <w:t>Всеволожского муниципального района</w:t>
      </w: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  <w:r w:rsidRPr="00130DF5">
        <w:rPr>
          <w:rFonts w:cs="Calibri"/>
          <w:color w:val="000000"/>
          <w:sz w:val="28"/>
          <w:szCs w:val="28"/>
          <w:lang w:eastAsia="ar-SA"/>
        </w:rPr>
        <w:t>АДМИНИСТРАЦИЯ</w:t>
      </w: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b/>
          <w:bCs/>
          <w:color w:val="000000"/>
          <w:sz w:val="28"/>
          <w:szCs w:val="28"/>
          <w:lang w:eastAsia="ar-SA"/>
        </w:rPr>
      </w:pPr>
      <w:r w:rsidRPr="00130DF5">
        <w:rPr>
          <w:rFonts w:cs="Calibri"/>
          <w:b/>
          <w:bCs/>
          <w:color w:val="000000"/>
          <w:sz w:val="28"/>
          <w:szCs w:val="28"/>
          <w:lang w:eastAsia="ar-SA"/>
        </w:rPr>
        <w:t>ПОСТАНОВЛЕНИЕ</w:t>
      </w:r>
    </w:p>
    <w:p w:rsidR="00130DF5" w:rsidRPr="00130DF5" w:rsidRDefault="00130DF5" w:rsidP="00130DF5">
      <w:pPr>
        <w:suppressAutoHyphens/>
        <w:ind w:firstLine="709"/>
        <w:jc w:val="both"/>
        <w:rPr>
          <w:rFonts w:cs="Calibri"/>
          <w:color w:val="000000"/>
          <w:sz w:val="28"/>
          <w:szCs w:val="28"/>
          <w:u w:val="single"/>
          <w:lang w:eastAsia="ar-SA"/>
        </w:rPr>
      </w:pPr>
    </w:p>
    <w:p w:rsidR="00130DF5" w:rsidRPr="00130DF5" w:rsidRDefault="00130DF5" w:rsidP="00130DF5">
      <w:pPr>
        <w:suppressAutoHyphens/>
        <w:ind w:firstLine="142"/>
        <w:jc w:val="both"/>
        <w:rPr>
          <w:rFonts w:cs="Calibri"/>
          <w:color w:val="000000"/>
          <w:sz w:val="28"/>
          <w:szCs w:val="28"/>
          <w:lang w:eastAsia="ar-SA"/>
        </w:rPr>
      </w:pPr>
      <w:r w:rsidRPr="00130DF5">
        <w:rPr>
          <w:rFonts w:cs="Calibri"/>
          <w:color w:val="000000"/>
          <w:sz w:val="28"/>
          <w:szCs w:val="28"/>
          <w:u w:val="single"/>
          <w:lang w:eastAsia="ar-SA"/>
        </w:rPr>
        <w:t xml:space="preserve">                          </w:t>
      </w:r>
      <w:r w:rsidRPr="00130DF5">
        <w:rPr>
          <w:rFonts w:cs="Calibri"/>
          <w:color w:val="000000"/>
          <w:sz w:val="28"/>
          <w:szCs w:val="28"/>
          <w:lang w:eastAsia="ar-SA"/>
        </w:rPr>
        <w:t xml:space="preserve"> № ______</w:t>
      </w:r>
    </w:p>
    <w:p w:rsidR="00130DF5" w:rsidRDefault="00130DF5" w:rsidP="00130DF5">
      <w:pPr>
        <w:suppressAutoHyphens/>
        <w:jc w:val="both"/>
        <w:rPr>
          <w:rFonts w:cs="Calibri"/>
          <w:color w:val="000000"/>
          <w:sz w:val="24"/>
          <w:lang w:eastAsia="ar-SA"/>
        </w:rPr>
      </w:pPr>
      <w:r>
        <w:rPr>
          <w:rFonts w:cs="Calibri"/>
          <w:color w:val="000000"/>
          <w:sz w:val="24"/>
          <w:lang w:eastAsia="ar-SA"/>
        </w:rPr>
        <w:t xml:space="preserve">  </w:t>
      </w:r>
      <w:r w:rsidRPr="00130DF5">
        <w:rPr>
          <w:rFonts w:cs="Calibri"/>
          <w:color w:val="000000"/>
          <w:sz w:val="24"/>
          <w:lang w:eastAsia="ar-SA"/>
        </w:rPr>
        <w:t>д. Колтуши</w:t>
      </w:r>
    </w:p>
    <w:p w:rsidR="00130DF5" w:rsidRPr="00130DF5" w:rsidRDefault="00130DF5" w:rsidP="00130DF5">
      <w:pPr>
        <w:suppressAutoHyphens/>
        <w:jc w:val="both"/>
        <w:rPr>
          <w:rFonts w:cs="Calibri"/>
          <w:color w:val="000000"/>
          <w:sz w:val="24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0"/>
      </w:tblGrid>
      <w:tr w:rsidR="00130DF5" w:rsidTr="00130DF5">
        <w:trPr>
          <w:trHeight w:val="2492"/>
        </w:trPr>
        <w:tc>
          <w:tcPr>
            <w:tcW w:w="5700" w:type="dxa"/>
          </w:tcPr>
          <w:p w:rsidR="00130DF5" w:rsidRPr="00130DF5" w:rsidRDefault="00130DF5" w:rsidP="00583A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Cs/>
                <w:sz w:val="28"/>
                <w:szCs w:val="28"/>
                <w:lang w:eastAsia="ja-JP"/>
              </w:rPr>
              <w:t>О внесении изменений в постановление от 26.07.2019 № 505 «</w:t>
            </w:r>
            <w:r w:rsidRPr="00707DBE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Об утверждении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 xml:space="preserve">Порядка осуществления 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полномочий по внутреннему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 xml:space="preserve">муниципальному финансовому 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>к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>онтролю в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>муниципальном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>образовании Колтушское сельское поселение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 xml:space="preserve">Всеволожского 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>муниципального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>района Ленинградской области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>»</w:t>
            </w:r>
          </w:p>
        </w:tc>
      </w:tr>
    </w:tbl>
    <w:p w:rsidR="00583A5F" w:rsidRPr="00583A5F" w:rsidRDefault="00583A5F" w:rsidP="00583A5F">
      <w:pPr>
        <w:widowControl w:val="0"/>
        <w:autoSpaceDE w:val="0"/>
        <w:autoSpaceDN w:val="0"/>
        <w:adjustRightInd w:val="0"/>
        <w:jc w:val="both"/>
        <w:outlineLvl w:val="0"/>
        <w:rPr>
          <w:rFonts w:eastAsia="MS Mincho"/>
          <w:bCs/>
          <w:sz w:val="28"/>
          <w:szCs w:val="28"/>
          <w:lang w:eastAsia="ja-JP"/>
        </w:rPr>
      </w:pPr>
    </w:p>
    <w:p w:rsidR="00941C03" w:rsidRPr="00707DBE" w:rsidRDefault="00941C03" w:rsidP="006734E3">
      <w:pPr>
        <w:widowControl w:val="0"/>
        <w:autoSpaceDE w:val="0"/>
        <w:autoSpaceDN w:val="0"/>
        <w:adjustRightInd w:val="0"/>
        <w:jc w:val="both"/>
        <w:outlineLvl w:val="0"/>
        <w:rPr>
          <w:rFonts w:eastAsia="MS Mincho" w:cs="Tahoma"/>
          <w:sz w:val="28"/>
          <w:szCs w:val="28"/>
          <w:lang w:eastAsia="ja-JP"/>
        </w:rPr>
      </w:pPr>
    </w:p>
    <w:p w:rsidR="00583A5F" w:rsidRPr="00707DBE" w:rsidRDefault="00583A5F" w:rsidP="00583A5F">
      <w:pPr>
        <w:jc w:val="both"/>
        <w:rPr>
          <w:sz w:val="28"/>
          <w:szCs w:val="28"/>
        </w:rPr>
      </w:pPr>
    </w:p>
    <w:p w:rsidR="00955E3C" w:rsidRDefault="00984F21" w:rsidP="00955E3C">
      <w:pPr>
        <w:ind w:firstLine="900"/>
        <w:jc w:val="both"/>
        <w:rPr>
          <w:sz w:val="28"/>
          <w:szCs w:val="28"/>
        </w:rPr>
      </w:pPr>
      <w:r w:rsidRPr="00707DBE">
        <w:rPr>
          <w:sz w:val="28"/>
          <w:szCs w:val="28"/>
        </w:rPr>
        <w:t xml:space="preserve">В соответствии </w:t>
      </w:r>
      <w:r w:rsidR="00955E3C">
        <w:rPr>
          <w:sz w:val="28"/>
          <w:szCs w:val="28"/>
        </w:rPr>
        <w:t xml:space="preserve">с </w:t>
      </w:r>
      <w:r w:rsidR="00955E3C" w:rsidRPr="00955E3C">
        <w:rPr>
          <w:sz w:val="28"/>
          <w:szCs w:val="28"/>
        </w:rPr>
        <w:t>Федеральны</w:t>
      </w:r>
      <w:r w:rsidR="00955E3C">
        <w:rPr>
          <w:sz w:val="28"/>
          <w:szCs w:val="28"/>
        </w:rPr>
        <w:t>м</w:t>
      </w:r>
      <w:r w:rsidR="00955E3C" w:rsidRPr="00955E3C">
        <w:rPr>
          <w:sz w:val="28"/>
          <w:szCs w:val="28"/>
        </w:rPr>
        <w:t xml:space="preserve"> закон</w:t>
      </w:r>
      <w:r w:rsidR="00955E3C">
        <w:rPr>
          <w:sz w:val="28"/>
          <w:szCs w:val="28"/>
        </w:rPr>
        <w:t>ом</w:t>
      </w:r>
      <w:r w:rsidR="00955E3C" w:rsidRPr="00955E3C">
        <w:rPr>
          <w:sz w:val="28"/>
          <w:szCs w:val="28"/>
        </w:rPr>
        <w:t xml:space="preserve"> от 01.05.2019 </w:t>
      </w:r>
      <w:r w:rsidR="00955E3C">
        <w:rPr>
          <w:sz w:val="28"/>
          <w:szCs w:val="28"/>
        </w:rPr>
        <w:t xml:space="preserve">№ </w:t>
      </w:r>
      <w:r w:rsidR="00955E3C" w:rsidRPr="00955E3C">
        <w:rPr>
          <w:sz w:val="28"/>
          <w:szCs w:val="28"/>
        </w:rPr>
        <w:t>71-ФЗ</w:t>
      </w:r>
      <w:r w:rsidR="00955E3C">
        <w:rPr>
          <w:sz w:val="28"/>
          <w:szCs w:val="28"/>
        </w:rPr>
        <w:t xml:space="preserve"> </w:t>
      </w:r>
      <w:r w:rsidR="00955E3C" w:rsidRPr="00955E3C">
        <w:rPr>
          <w:sz w:val="28"/>
          <w:szCs w:val="28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</w:p>
    <w:p w:rsidR="00AB0FF9" w:rsidRPr="00707DBE" w:rsidRDefault="00AB0FF9" w:rsidP="00583A5F">
      <w:pPr>
        <w:ind w:firstLine="900"/>
        <w:jc w:val="both"/>
        <w:rPr>
          <w:bCs/>
          <w:sz w:val="28"/>
          <w:szCs w:val="28"/>
        </w:rPr>
      </w:pPr>
    </w:p>
    <w:p w:rsidR="00583A5F" w:rsidRPr="00707DBE" w:rsidRDefault="00583A5F" w:rsidP="00583A5F">
      <w:pPr>
        <w:jc w:val="both"/>
        <w:rPr>
          <w:sz w:val="28"/>
          <w:szCs w:val="28"/>
        </w:rPr>
      </w:pPr>
      <w:r w:rsidRPr="00707DBE">
        <w:rPr>
          <w:bCs/>
          <w:sz w:val="28"/>
          <w:szCs w:val="28"/>
        </w:rPr>
        <w:t>ПОСТАНОВЛЯЮ:</w:t>
      </w:r>
    </w:p>
    <w:p w:rsidR="00583A5F" w:rsidRPr="00707DBE" w:rsidRDefault="00583A5F" w:rsidP="00583A5F">
      <w:pPr>
        <w:jc w:val="both"/>
        <w:rPr>
          <w:sz w:val="28"/>
          <w:szCs w:val="28"/>
        </w:rPr>
      </w:pPr>
    </w:p>
    <w:p w:rsidR="00275281" w:rsidRDefault="00275281" w:rsidP="00275281">
      <w:pPr>
        <w:pStyle w:val="ad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275281">
        <w:rPr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</w:t>
      </w:r>
      <w:r w:rsidR="00481AF0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275281">
        <w:rPr>
          <w:sz w:val="28"/>
          <w:szCs w:val="28"/>
        </w:rPr>
        <w:t>от 26.07.2019 № 505 «Об утверждении 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>» (далее – Порядок) следующие изменения:</w:t>
      </w:r>
    </w:p>
    <w:p w:rsidR="00557223" w:rsidRPr="00557223" w:rsidRDefault="00275281" w:rsidP="00557223">
      <w:pPr>
        <w:pStyle w:val="ad"/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57223">
        <w:rPr>
          <w:sz w:val="28"/>
          <w:szCs w:val="28"/>
        </w:rPr>
        <w:t>Пункт 1.6 Порядка изложить в следующей редакции:</w:t>
      </w:r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57223">
        <w:rPr>
          <w:sz w:val="28"/>
          <w:szCs w:val="28"/>
        </w:rPr>
        <w:t>1.6.</w:t>
      </w:r>
      <w:r w:rsidRPr="00557223">
        <w:rPr>
          <w:sz w:val="28"/>
          <w:szCs w:val="28"/>
        </w:rPr>
        <w:tab/>
        <w:t>Администрация в ходе контрольной деятельности осуществляет полномочия по контролю:</w:t>
      </w:r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557223">
        <w:rPr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557223">
        <w:rPr>
          <w:sz w:val="28"/>
          <w:szCs w:val="28"/>
        </w:rPr>
        <w:t>- за полнотой и достоверностью отчетности о реализации муниципальных программ МО Колтушское СП, в том числе об исполнении муниципальных заданий;</w:t>
      </w:r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557223">
        <w:rPr>
          <w:sz w:val="28"/>
          <w:szCs w:val="28"/>
        </w:rPr>
        <w:t xml:space="preserve">- за соблюдением правил нормирования в сфере закупок, предусмотренного </w:t>
      </w:r>
      <w:r w:rsidRPr="00557223">
        <w:rPr>
          <w:sz w:val="28"/>
          <w:szCs w:val="28"/>
        </w:rPr>
        <w:lastRenderedPageBreak/>
        <w:t>статьей 19 Федерального закона о контрактной системе;</w:t>
      </w:r>
    </w:p>
    <w:p w:rsidR="006C57EF" w:rsidRPr="00E23004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proofErr w:type="gramStart"/>
      <w:r w:rsidRPr="00E23004">
        <w:rPr>
          <w:sz w:val="28"/>
          <w:szCs w:val="28"/>
        </w:rPr>
        <w:t xml:space="preserve">- </w:t>
      </w:r>
      <w:r w:rsidR="006C57EF" w:rsidRPr="00E23004">
        <w:rPr>
          <w:sz w:val="28"/>
          <w:szCs w:val="28"/>
        </w:rPr>
        <w:t>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557223">
        <w:rPr>
          <w:sz w:val="28"/>
          <w:szCs w:val="28"/>
        </w:rPr>
        <w:t>- 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557223">
        <w:rPr>
          <w:sz w:val="28"/>
          <w:szCs w:val="28"/>
        </w:rPr>
        <w:t>- за соответствием поставленного товара, выполненной работы (ее результата) или оказанной услуги условиям контракта;</w:t>
      </w:r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557223">
        <w:rPr>
          <w:sz w:val="28"/>
          <w:szCs w:val="28"/>
        </w:rPr>
        <w:t>-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557223">
        <w:rPr>
          <w:sz w:val="28"/>
          <w:szCs w:val="28"/>
        </w:rPr>
        <w:t>- за соответствием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Pr="00557223">
        <w:rPr>
          <w:sz w:val="28"/>
          <w:szCs w:val="28"/>
        </w:rPr>
        <w:t>.</w:t>
      </w:r>
      <w:r w:rsidR="007455F9">
        <w:rPr>
          <w:sz w:val="28"/>
          <w:szCs w:val="28"/>
        </w:rPr>
        <w:t>».</w:t>
      </w:r>
      <w:proofErr w:type="gramEnd"/>
    </w:p>
    <w:p w:rsidR="003F24F7" w:rsidRPr="00707DBE" w:rsidRDefault="00275281" w:rsidP="00772D93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2000FA" w:rsidRPr="00707DBE">
        <w:rPr>
          <w:sz w:val="28"/>
          <w:szCs w:val="28"/>
        </w:rPr>
        <w:t xml:space="preserve"> </w:t>
      </w:r>
      <w:r w:rsidR="00583A5F" w:rsidRPr="00707DBE">
        <w:rPr>
          <w:sz w:val="28"/>
          <w:szCs w:val="28"/>
        </w:rPr>
        <w:t>Настоящее постановление вступает в силу</w:t>
      </w:r>
      <w:r w:rsidR="003A56B9">
        <w:rPr>
          <w:sz w:val="28"/>
          <w:szCs w:val="28"/>
        </w:rPr>
        <w:t xml:space="preserve"> после официального опубликования</w:t>
      </w:r>
      <w:r w:rsidR="00583A5F" w:rsidRPr="00707DBE">
        <w:rPr>
          <w:sz w:val="28"/>
          <w:szCs w:val="28"/>
        </w:rPr>
        <w:t>.</w:t>
      </w:r>
    </w:p>
    <w:p w:rsidR="003F24F7" w:rsidRPr="00707DBE" w:rsidRDefault="002000FA" w:rsidP="002000F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7DBE">
        <w:rPr>
          <w:sz w:val="28"/>
          <w:szCs w:val="28"/>
        </w:rPr>
        <w:t xml:space="preserve">     </w:t>
      </w:r>
      <w:r w:rsidR="00275281">
        <w:rPr>
          <w:sz w:val="28"/>
          <w:szCs w:val="28"/>
        </w:rPr>
        <w:t>3</w:t>
      </w:r>
      <w:r w:rsidRPr="00707DBE">
        <w:rPr>
          <w:sz w:val="28"/>
          <w:szCs w:val="28"/>
        </w:rPr>
        <w:t xml:space="preserve">. </w:t>
      </w:r>
      <w:r w:rsidR="00772D93">
        <w:rPr>
          <w:sz w:val="28"/>
          <w:szCs w:val="28"/>
        </w:rPr>
        <w:t xml:space="preserve"> </w:t>
      </w:r>
      <w:r w:rsidR="00583A5F" w:rsidRPr="00707DBE">
        <w:rPr>
          <w:sz w:val="28"/>
          <w:szCs w:val="28"/>
        </w:rPr>
        <w:t xml:space="preserve">Опубликовать постановление в газете «Колтушский вестник» и разместить на официальном сайте МО Колтушское СП. </w:t>
      </w:r>
    </w:p>
    <w:p w:rsidR="00583A5F" w:rsidRPr="00707DBE" w:rsidRDefault="002000FA" w:rsidP="002000F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7DBE">
        <w:rPr>
          <w:sz w:val="28"/>
          <w:szCs w:val="28"/>
        </w:rPr>
        <w:t xml:space="preserve">     </w:t>
      </w:r>
      <w:r w:rsidR="00275281">
        <w:rPr>
          <w:sz w:val="28"/>
          <w:szCs w:val="28"/>
        </w:rPr>
        <w:t>4</w:t>
      </w:r>
      <w:r w:rsidRPr="00707DBE">
        <w:rPr>
          <w:sz w:val="28"/>
          <w:szCs w:val="28"/>
        </w:rPr>
        <w:t xml:space="preserve">.   </w:t>
      </w:r>
      <w:r w:rsidR="00583A5F" w:rsidRPr="00707DBE">
        <w:rPr>
          <w:sz w:val="28"/>
          <w:szCs w:val="28"/>
        </w:rPr>
        <w:t xml:space="preserve"> </w:t>
      </w:r>
      <w:proofErr w:type="gramStart"/>
      <w:r w:rsidR="00583A5F" w:rsidRPr="00707DBE">
        <w:rPr>
          <w:sz w:val="28"/>
          <w:szCs w:val="28"/>
        </w:rPr>
        <w:t>Контроль за</w:t>
      </w:r>
      <w:proofErr w:type="gramEnd"/>
      <w:r w:rsidR="00583A5F" w:rsidRPr="00707DBE">
        <w:rPr>
          <w:sz w:val="28"/>
          <w:szCs w:val="28"/>
        </w:rPr>
        <w:t xml:space="preserve"> исполнением постановления </w:t>
      </w:r>
      <w:r w:rsidR="00275281">
        <w:rPr>
          <w:sz w:val="28"/>
          <w:szCs w:val="28"/>
        </w:rPr>
        <w:t xml:space="preserve">возложить на заместителя главы администрации по финансам, экономике, тарифам и ценообразованию. </w:t>
      </w:r>
    </w:p>
    <w:p w:rsidR="00583A5F" w:rsidRPr="00707DBE" w:rsidRDefault="00583A5F" w:rsidP="00583A5F">
      <w:pPr>
        <w:tabs>
          <w:tab w:val="left" w:pos="7560"/>
        </w:tabs>
        <w:jc w:val="both"/>
        <w:rPr>
          <w:sz w:val="28"/>
          <w:szCs w:val="28"/>
        </w:rPr>
      </w:pPr>
    </w:p>
    <w:p w:rsidR="003F58AF" w:rsidRDefault="003F58AF" w:rsidP="00583A5F">
      <w:pPr>
        <w:tabs>
          <w:tab w:val="left" w:pos="7560"/>
        </w:tabs>
        <w:jc w:val="both"/>
        <w:rPr>
          <w:sz w:val="28"/>
          <w:szCs w:val="28"/>
        </w:rPr>
      </w:pPr>
    </w:p>
    <w:p w:rsidR="00DB1072" w:rsidRPr="00707DBE" w:rsidRDefault="00A84253" w:rsidP="00583A5F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DB1072" w:rsidRPr="00707DBE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707DBE">
        <w:rPr>
          <w:sz w:val="28"/>
          <w:szCs w:val="28"/>
        </w:rPr>
        <w:t xml:space="preserve"> а</w:t>
      </w:r>
      <w:r w:rsidR="00DB1072" w:rsidRPr="00707DBE">
        <w:rPr>
          <w:sz w:val="28"/>
          <w:szCs w:val="28"/>
        </w:rPr>
        <w:t xml:space="preserve">дминистрации                                                </w:t>
      </w:r>
      <w:r w:rsidR="00707DB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707DBE">
        <w:rPr>
          <w:sz w:val="28"/>
          <w:szCs w:val="28"/>
        </w:rPr>
        <w:t xml:space="preserve">   </w:t>
      </w:r>
      <w:r w:rsidR="00772D93">
        <w:rPr>
          <w:sz w:val="28"/>
          <w:szCs w:val="28"/>
        </w:rPr>
        <w:t xml:space="preserve">  </w:t>
      </w:r>
      <w:r w:rsidR="00707DB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А.В.Комарницкая</w:t>
      </w:r>
      <w:proofErr w:type="spellEnd"/>
      <w:r w:rsidR="00DB1072" w:rsidRPr="00707DBE">
        <w:rPr>
          <w:sz w:val="28"/>
          <w:szCs w:val="28"/>
        </w:rPr>
        <w:t xml:space="preserve">                                     </w:t>
      </w:r>
    </w:p>
    <w:p w:rsidR="00A84253" w:rsidRDefault="00A84253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800387" w:rsidRDefault="00800387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bookmarkStart w:id="0" w:name="_GoBack"/>
      <w:bookmarkEnd w:id="0"/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sectPr w:rsidR="00023631" w:rsidSect="00707D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01" w:rsidRDefault="00880E01" w:rsidP="0036742E">
      <w:r>
        <w:separator/>
      </w:r>
    </w:p>
  </w:endnote>
  <w:endnote w:type="continuationSeparator" w:id="0">
    <w:p w:rsidR="00880E01" w:rsidRDefault="00880E01" w:rsidP="0036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39" w:rsidRDefault="00B648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39" w:rsidRDefault="00B648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39" w:rsidRDefault="00B648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01" w:rsidRDefault="00880E01" w:rsidP="0036742E">
      <w:r>
        <w:separator/>
      </w:r>
    </w:p>
  </w:footnote>
  <w:footnote w:type="continuationSeparator" w:id="0">
    <w:p w:rsidR="00880E01" w:rsidRDefault="00880E01" w:rsidP="0036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39" w:rsidRDefault="00B648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39" w:rsidRDefault="00B64839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30DF5">
      <w:rPr>
        <w:noProof/>
      </w:rPr>
      <w:t>1</w:t>
    </w:r>
    <w:r>
      <w:rPr>
        <w:noProof/>
      </w:rPr>
      <w:fldChar w:fldCharType="end"/>
    </w:r>
  </w:p>
  <w:p w:rsidR="00B64839" w:rsidRDefault="00B648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39" w:rsidRDefault="00B648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">
    <w:nsid w:val="08A55237"/>
    <w:multiLevelType w:val="hybridMultilevel"/>
    <w:tmpl w:val="864ED4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C30EB5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F3022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1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AB14AF7"/>
    <w:multiLevelType w:val="hybridMultilevel"/>
    <w:tmpl w:val="5AB8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4B0424"/>
    <w:multiLevelType w:val="multilevel"/>
    <w:tmpl w:val="91DAD9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9A1389"/>
    <w:multiLevelType w:val="hybridMultilevel"/>
    <w:tmpl w:val="6A9A0D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83F40B2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A11738"/>
    <w:multiLevelType w:val="hybridMultilevel"/>
    <w:tmpl w:val="EA8C91EC"/>
    <w:lvl w:ilvl="0" w:tplc="894252F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03C50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5E6454"/>
    <w:multiLevelType w:val="hybridMultilevel"/>
    <w:tmpl w:val="2F4E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95556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1"/>
  </w:num>
  <w:num w:numId="4">
    <w:abstractNumId w:val="15"/>
  </w:num>
  <w:num w:numId="5">
    <w:abstractNumId w:val="36"/>
  </w:num>
  <w:num w:numId="6">
    <w:abstractNumId w:val="27"/>
  </w:num>
  <w:num w:numId="7">
    <w:abstractNumId w:val="32"/>
  </w:num>
  <w:num w:numId="8">
    <w:abstractNumId w:val="12"/>
  </w:num>
  <w:num w:numId="9">
    <w:abstractNumId w:val="29"/>
  </w:num>
  <w:num w:numId="10">
    <w:abstractNumId w:val="6"/>
  </w:num>
  <w:num w:numId="11">
    <w:abstractNumId w:val="18"/>
  </w:num>
  <w:num w:numId="12">
    <w:abstractNumId w:val="25"/>
  </w:num>
  <w:num w:numId="13">
    <w:abstractNumId w:val="22"/>
  </w:num>
  <w:num w:numId="14">
    <w:abstractNumId w:val="20"/>
  </w:num>
  <w:num w:numId="15">
    <w:abstractNumId w:val="16"/>
  </w:num>
  <w:num w:numId="16">
    <w:abstractNumId w:val="0"/>
  </w:num>
  <w:num w:numId="17">
    <w:abstractNumId w:val="14"/>
  </w:num>
  <w:num w:numId="18">
    <w:abstractNumId w:val="1"/>
  </w:num>
  <w:num w:numId="19">
    <w:abstractNumId w:val="21"/>
  </w:num>
  <w:num w:numId="20">
    <w:abstractNumId w:val="26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"/>
  </w:num>
  <w:num w:numId="32">
    <w:abstractNumId w:val="23"/>
  </w:num>
  <w:num w:numId="33">
    <w:abstractNumId w:val="37"/>
  </w:num>
  <w:num w:numId="34">
    <w:abstractNumId w:val="13"/>
  </w:num>
  <w:num w:numId="35">
    <w:abstractNumId w:val="17"/>
  </w:num>
  <w:num w:numId="36">
    <w:abstractNumId w:val="5"/>
  </w:num>
  <w:num w:numId="37">
    <w:abstractNumId w:val="38"/>
  </w:num>
  <w:num w:numId="38">
    <w:abstractNumId w:val="3"/>
  </w:num>
  <w:num w:numId="39">
    <w:abstractNumId w:val="33"/>
  </w:num>
  <w:num w:numId="40">
    <w:abstractNumId w:val="3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91d075f-3a59-4f02-8367-1f426036cced"/>
    <w:docVar w:name="SPD_AreaName" w:val="Документ (ЕСЭД)"/>
  </w:docVars>
  <w:rsids>
    <w:rsidRoot w:val="0094472C"/>
    <w:rsid w:val="00002197"/>
    <w:rsid w:val="000022D2"/>
    <w:rsid w:val="000071FD"/>
    <w:rsid w:val="00007C98"/>
    <w:rsid w:val="000101CE"/>
    <w:rsid w:val="00011B96"/>
    <w:rsid w:val="00015E4D"/>
    <w:rsid w:val="00021DFB"/>
    <w:rsid w:val="00023631"/>
    <w:rsid w:val="00037CAA"/>
    <w:rsid w:val="0004556B"/>
    <w:rsid w:val="000500F2"/>
    <w:rsid w:val="000504B2"/>
    <w:rsid w:val="0005062E"/>
    <w:rsid w:val="0005397A"/>
    <w:rsid w:val="00054145"/>
    <w:rsid w:val="00057499"/>
    <w:rsid w:val="00060DA0"/>
    <w:rsid w:val="00064B99"/>
    <w:rsid w:val="00066482"/>
    <w:rsid w:val="00066900"/>
    <w:rsid w:val="00067953"/>
    <w:rsid w:val="000756F7"/>
    <w:rsid w:val="000765B9"/>
    <w:rsid w:val="0008221B"/>
    <w:rsid w:val="00082DDA"/>
    <w:rsid w:val="00085DB3"/>
    <w:rsid w:val="000873FA"/>
    <w:rsid w:val="00091635"/>
    <w:rsid w:val="0009201C"/>
    <w:rsid w:val="00094B50"/>
    <w:rsid w:val="00097BF2"/>
    <w:rsid w:val="000A242D"/>
    <w:rsid w:val="000A4D44"/>
    <w:rsid w:val="000A4F62"/>
    <w:rsid w:val="000B1E88"/>
    <w:rsid w:val="000B344F"/>
    <w:rsid w:val="000B46FB"/>
    <w:rsid w:val="000C7609"/>
    <w:rsid w:val="000D20D9"/>
    <w:rsid w:val="000D3C2F"/>
    <w:rsid w:val="000E1085"/>
    <w:rsid w:val="000E2657"/>
    <w:rsid w:val="000E3415"/>
    <w:rsid w:val="000E552C"/>
    <w:rsid w:val="000F018C"/>
    <w:rsid w:val="000F5412"/>
    <w:rsid w:val="000F6D93"/>
    <w:rsid w:val="001021F4"/>
    <w:rsid w:val="00105256"/>
    <w:rsid w:val="00110155"/>
    <w:rsid w:val="00110A32"/>
    <w:rsid w:val="00112DCC"/>
    <w:rsid w:val="00116F5D"/>
    <w:rsid w:val="00124E70"/>
    <w:rsid w:val="00130DF5"/>
    <w:rsid w:val="0013129E"/>
    <w:rsid w:val="001339C4"/>
    <w:rsid w:val="00142474"/>
    <w:rsid w:val="001442AD"/>
    <w:rsid w:val="00147142"/>
    <w:rsid w:val="001520C0"/>
    <w:rsid w:val="00152859"/>
    <w:rsid w:val="00156328"/>
    <w:rsid w:val="00172986"/>
    <w:rsid w:val="00173970"/>
    <w:rsid w:val="00177A8F"/>
    <w:rsid w:val="00181C8E"/>
    <w:rsid w:val="00183431"/>
    <w:rsid w:val="0018513A"/>
    <w:rsid w:val="00186E0C"/>
    <w:rsid w:val="00192499"/>
    <w:rsid w:val="00194BA0"/>
    <w:rsid w:val="001A3EDE"/>
    <w:rsid w:val="001B27A9"/>
    <w:rsid w:val="001B3B28"/>
    <w:rsid w:val="001C3332"/>
    <w:rsid w:val="001C3B00"/>
    <w:rsid w:val="001D1F7D"/>
    <w:rsid w:val="001D254B"/>
    <w:rsid w:val="001E2773"/>
    <w:rsid w:val="001E2F12"/>
    <w:rsid w:val="001F0E77"/>
    <w:rsid w:val="001F4BF2"/>
    <w:rsid w:val="002000FA"/>
    <w:rsid w:val="002061E8"/>
    <w:rsid w:val="00211264"/>
    <w:rsid w:val="00212BD8"/>
    <w:rsid w:val="00213FDB"/>
    <w:rsid w:val="00241BB2"/>
    <w:rsid w:val="0024377B"/>
    <w:rsid w:val="002443D4"/>
    <w:rsid w:val="00257F7D"/>
    <w:rsid w:val="0026626C"/>
    <w:rsid w:val="002664CB"/>
    <w:rsid w:val="0027053C"/>
    <w:rsid w:val="00271053"/>
    <w:rsid w:val="00272094"/>
    <w:rsid w:val="00273182"/>
    <w:rsid w:val="00273758"/>
    <w:rsid w:val="00273AC7"/>
    <w:rsid w:val="00275281"/>
    <w:rsid w:val="00275BA2"/>
    <w:rsid w:val="00283487"/>
    <w:rsid w:val="002855AE"/>
    <w:rsid w:val="00286F68"/>
    <w:rsid w:val="00290648"/>
    <w:rsid w:val="00295443"/>
    <w:rsid w:val="00295CAD"/>
    <w:rsid w:val="00297629"/>
    <w:rsid w:val="002A0B7F"/>
    <w:rsid w:val="002A1216"/>
    <w:rsid w:val="002A41CF"/>
    <w:rsid w:val="002A49EC"/>
    <w:rsid w:val="002A79EA"/>
    <w:rsid w:val="002A7A41"/>
    <w:rsid w:val="002B069B"/>
    <w:rsid w:val="002B142D"/>
    <w:rsid w:val="002B50EB"/>
    <w:rsid w:val="002B625B"/>
    <w:rsid w:val="002C2256"/>
    <w:rsid w:val="002C280E"/>
    <w:rsid w:val="002C5B27"/>
    <w:rsid w:val="002C7527"/>
    <w:rsid w:val="002D1FC4"/>
    <w:rsid w:val="002D5B44"/>
    <w:rsid w:val="002E4A5D"/>
    <w:rsid w:val="002E4E00"/>
    <w:rsid w:val="002E52A9"/>
    <w:rsid w:val="002F1DB1"/>
    <w:rsid w:val="002F2A33"/>
    <w:rsid w:val="002F74BB"/>
    <w:rsid w:val="00300616"/>
    <w:rsid w:val="00305783"/>
    <w:rsid w:val="00305AE5"/>
    <w:rsid w:val="0030711A"/>
    <w:rsid w:val="00310134"/>
    <w:rsid w:val="00312E03"/>
    <w:rsid w:val="00314E19"/>
    <w:rsid w:val="00327D58"/>
    <w:rsid w:val="00344A1C"/>
    <w:rsid w:val="00351DFD"/>
    <w:rsid w:val="00356913"/>
    <w:rsid w:val="003569E7"/>
    <w:rsid w:val="00365F13"/>
    <w:rsid w:val="0036742E"/>
    <w:rsid w:val="0036782D"/>
    <w:rsid w:val="003709EA"/>
    <w:rsid w:val="00371183"/>
    <w:rsid w:val="00385B96"/>
    <w:rsid w:val="003865A3"/>
    <w:rsid w:val="00395A36"/>
    <w:rsid w:val="003A56B9"/>
    <w:rsid w:val="003A7527"/>
    <w:rsid w:val="003B0211"/>
    <w:rsid w:val="003B552A"/>
    <w:rsid w:val="003B6A6E"/>
    <w:rsid w:val="003C1499"/>
    <w:rsid w:val="003C33C5"/>
    <w:rsid w:val="003E1F96"/>
    <w:rsid w:val="003E212E"/>
    <w:rsid w:val="003E28BA"/>
    <w:rsid w:val="003E4D78"/>
    <w:rsid w:val="003E67CC"/>
    <w:rsid w:val="003E71E4"/>
    <w:rsid w:val="003F24F7"/>
    <w:rsid w:val="003F58AF"/>
    <w:rsid w:val="00402E2E"/>
    <w:rsid w:val="004034D7"/>
    <w:rsid w:val="00405FB8"/>
    <w:rsid w:val="00411D53"/>
    <w:rsid w:val="00417B49"/>
    <w:rsid w:val="00422F4C"/>
    <w:rsid w:val="00424360"/>
    <w:rsid w:val="00425172"/>
    <w:rsid w:val="00425800"/>
    <w:rsid w:val="00433712"/>
    <w:rsid w:val="0043556E"/>
    <w:rsid w:val="00441161"/>
    <w:rsid w:val="004502ED"/>
    <w:rsid w:val="004549D3"/>
    <w:rsid w:val="004656B0"/>
    <w:rsid w:val="00465B51"/>
    <w:rsid w:val="00466F45"/>
    <w:rsid w:val="00475FFF"/>
    <w:rsid w:val="004769F3"/>
    <w:rsid w:val="004805D9"/>
    <w:rsid w:val="00481AF0"/>
    <w:rsid w:val="004839EE"/>
    <w:rsid w:val="00484587"/>
    <w:rsid w:val="00491046"/>
    <w:rsid w:val="004967B1"/>
    <w:rsid w:val="004A2F2A"/>
    <w:rsid w:val="004A3147"/>
    <w:rsid w:val="004A3553"/>
    <w:rsid w:val="004B331D"/>
    <w:rsid w:val="004C3CBB"/>
    <w:rsid w:val="004C55A4"/>
    <w:rsid w:val="004E6C4C"/>
    <w:rsid w:val="004E7B4C"/>
    <w:rsid w:val="004F065B"/>
    <w:rsid w:val="004F11E7"/>
    <w:rsid w:val="004F305A"/>
    <w:rsid w:val="004F6DA2"/>
    <w:rsid w:val="00500AAF"/>
    <w:rsid w:val="00505192"/>
    <w:rsid w:val="005058E1"/>
    <w:rsid w:val="005063F1"/>
    <w:rsid w:val="00512FA1"/>
    <w:rsid w:val="00515640"/>
    <w:rsid w:val="00516A91"/>
    <w:rsid w:val="00527555"/>
    <w:rsid w:val="0053075A"/>
    <w:rsid w:val="005312EF"/>
    <w:rsid w:val="005325C7"/>
    <w:rsid w:val="005329E7"/>
    <w:rsid w:val="00533C6E"/>
    <w:rsid w:val="00541369"/>
    <w:rsid w:val="00544595"/>
    <w:rsid w:val="00544E28"/>
    <w:rsid w:val="005465AA"/>
    <w:rsid w:val="00546D05"/>
    <w:rsid w:val="00554ED2"/>
    <w:rsid w:val="00557181"/>
    <w:rsid w:val="00557223"/>
    <w:rsid w:val="00582C04"/>
    <w:rsid w:val="00583A5F"/>
    <w:rsid w:val="00583F19"/>
    <w:rsid w:val="00592642"/>
    <w:rsid w:val="005A0C18"/>
    <w:rsid w:val="005A1C88"/>
    <w:rsid w:val="005A427F"/>
    <w:rsid w:val="005A7B7E"/>
    <w:rsid w:val="005B0456"/>
    <w:rsid w:val="005B13A6"/>
    <w:rsid w:val="005B2561"/>
    <w:rsid w:val="005B3ED1"/>
    <w:rsid w:val="005B4DC2"/>
    <w:rsid w:val="005B66C0"/>
    <w:rsid w:val="005C0566"/>
    <w:rsid w:val="005C2C9D"/>
    <w:rsid w:val="005C5DE5"/>
    <w:rsid w:val="005D2E25"/>
    <w:rsid w:val="005D3339"/>
    <w:rsid w:val="005D34E9"/>
    <w:rsid w:val="005E539A"/>
    <w:rsid w:val="005E641B"/>
    <w:rsid w:val="005F4642"/>
    <w:rsid w:val="006003B3"/>
    <w:rsid w:val="00605C24"/>
    <w:rsid w:val="006065FC"/>
    <w:rsid w:val="0060729C"/>
    <w:rsid w:val="00607D20"/>
    <w:rsid w:val="00610423"/>
    <w:rsid w:val="00612833"/>
    <w:rsid w:val="00612B3F"/>
    <w:rsid w:val="00612F15"/>
    <w:rsid w:val="00613C9B"/>
    <w:rsid w:val="00616514"/>
    <w:rsid w:val="006166C5"/>
    <w:rsid w:val="00616CB9"/>
    <w:rsid w:val="006267E3"/>
    <w:rsid w:val="00630111"/>
    <w:rsid w:val="006331BA"/>
    <w:rsid w:val="00634B3C"/>
    <w:rsid w:val="006408DB"/>
    <w:rsid w:val="00641B84"/>
    <w:rsid w:val="006446C7"/>
    <w:rsid w:val="00650CAC"/>
    <w:rsid w:val="006517E3"/>
    <w:rsid w:val="006565C1"/>
    <w:rsid w:val="00656B9C"/>
    <w:rsid w:val="006577C6"/>
    <w:rsid w:val="00661088"/>
    <w:rsid w:val="006619DB"/>
    <w:rsid w:val="00662A17"/>
    <w:rsid w:val="00662E5B"/>
    <w:rsid w:val="00665064"/>
    <w:rsid w:val="006734E3"/>
    <w:rsid w:val="0067371F"/>
    <w:rsid w:val="006769AE"/>
    <w:rsid w:val="0068150B"/>
    <w:rsid w:val="0068431D"/>
    <w:rsid w:val="0068493C"/>
    <w:rsid w:val="00686EF8"/>
    <w:rsid w:val="0069737E"/>
    <w:rsid w:val="00697827"/>
    <w:rsid w:val="006A2D26"/>
    <w:rsid w:val="006A5C87"/>
    <w:rsid w:val="006A7E21"/>
    <w:rsid w:val="006B40A8"/>
    <w:rsid w:val="006B4E00"/>
    <w:rsid w:val="006B5CD6"/>
    <w:rsid w:val="006C005C"/>
    <w:rsid w:val="006C3BA6"/>
    <w:rsid w:val="006C56F3"/>
    <w:rsid w:val="006C57EF"/>
    <w:rsid w:val="006C6412"/>
    <w:rsid w:val="006D74E2"/>
    <w:rsid w:val="006E1289"/>
    <w:rsid w:val="006E63E8"/>
    <w:rsid w:val="006F2671"/>
    <w:rsid w:val="006F2E76"/>
    <w:rsid w:val="006F3B2B"/>
    <w:rsid w:val="006F3B2D"/>
    <w:rsid w:val="006F56B7"/>
    <w:rsid w:val="006F74E7"/>
    <w:rsid w:val="00706CB1"/>
    <w:rsid w:val="00707DBE"/>
    <w:rsid w:val="00710EC8"/>
    <w:rsid w:val="007118A6"/>
    <w:rsid w:val="00715676"/>
    <w:rsid w:val="007245FB"/>
    <w:rsid w:val="00725B75"/>
    <w:rsid w:val="00727BF2"/>
    <w:rsid w:val="00734FD2"/>
    <w:rsid w:val="00737BBD"/>
    <w:rsid w:val="007455F9"/>
    <w:rsid w:val="00745E0D"/>
    <w:rsid w:val="0076112B"/>
    <w:rsid w:val="00761AE5"/>
    <w:rsid w:val="0076210E"/>
    <w:rsid w:val="00763114"/>
    <w:rsid w:val="00764664"/>
    <w:rsid w:val="0076671E"/>
    <w:rsid w:val="007676D7"/>
    <w:rsid w:val="00772D93"/>
    <w:rsid w:val="0077659D"/>
    <w:rsid w:val="00780E8A"/>
    <w:rsid w:val="007852C4"/>
    <w:rsid w:val="00786047"/>
    <w:rsid w:val="00791744"/>
    <w:rsid w:val="00793BB5"/>
    <w:rsid w:val="00793BEA"/>
    <w:rsid w:val="007962E7"/>
    <w:rsid w:val="00797A3D"/>
    <w:rsid w:val="007A342B"/>
    <w:rsid w:val="007B0844"/>
    <w:rsid w:val="007B3508"/>
    <w:rsid w:val="007C097F"/>
    <w:rsid w:val="007C2784"/>
    <w:rsid w:val="007C5284"/>
    <w:rsid w:val="007D047A"/>
    <w:rsid w:val="007D598C"/>
    <w:rsid w:val="007E2691"/>
    <w:rsid w:val="007E56F4"/>
    <w:rsid w:val="007F3B3A"/>
    <w:rsid w:val="007F534B"/>
    <w:rsid w:val="007F53A4"/>
    <w:rsid w:val="00800387"/>
    <w:rsid w:val="00803289"/>
    <w:rsid w:val="0080663A"/>
    <w:rsid w:val="008076C1"/>
    <w:rsid w:val="00810585"/>
    <w:rsid w:val="008129D6"/>
    <w:rsid w:val="0081558D"/>
    <w:rsid w:val="00816E9B"/>
    <w:rsid w:val="00820760"/>
    <w:rsid w:val="0082579D"/>
    <w:rsid w:val="00826CFC"/>
    <w:rsid w:val="00831BAE"/>
    <w:rsid w:val="008348E6"/>
    <w:rsid w:val="00840CA7"/>
    <w:rsid w:val="00844321"/>
    <w:rsid w:val="008557C1"/>
    <w:rsid w:val="00857AD8"/>
    <w:rsid w:val="00870A1C"/>
    <w:rsid w:val="00871D6F"/>
    <w:rsid w:val="00880B92"/>
    <w:rsid w:val="00880E01"/>
    <w:rsid w:val="008856DB"/>
    <w:rsid w:val="00890E1C"/>
    <w:rsid w:val="00892ABC"/>
    <w:rsid w:val="008944A8"/>
    <w:rsid w:val="008959CB"/>
    <w:rsid w:val="008A15C1"/>
    <w:rsid w:val="008A166E"/>
    <w:rsid w:val="008A2100"/>
    <w:rsid w:val="008B10F1"/>
    <w:rsid w:val="008B13B6"/>
    <w:rsid w:val="008C1654"/>
    <w:rsid w:val="008C4BD1"/>
    <w:rsid w:val="008D1BC4"/>
    <w:rsid w:val="008D3976"/>
    <w:rsid w:val="008D5075"/>
    <w:rsid w:val="008D7711"/>
    <w:rsid w:val="008E2B02"/>
    <w:rsid w:val="008E56B4"/>
    <w:rsid w:val="008E735A"/>
    <w:rsid w:val="008F3838"/>
    <w:rsid w:val="008F5F8D"/>
    <w:rsid w:val="00911110"/>
    <w:rsid w:val="00911D22"/>
    <w:rsid w:val="00917BD1"/>
    <w:rsid w:val="0093297C"/>
    <w:rsid w:val="009347BD"/>
    <w:rsid w:val="00940681"/>
    <w:rsid w:val="00941929"/>
    <w:rsid w:val="00941C03"/>
    <w:rsid w:val="009443F6"/>
    <w:rsid w:val="0094472C"/>
    <w:rsid w:val="009447FF"/>
    <w:rsid w:val="00950947"/>
    <w:rsid w:val="0095292B"/>
    <w:rsid w:val="00953D3D"/>
    <w:rsid w:val="00955BEC"/>
    <w:rsid w:val="00955E3C"/>
    <w:rsid w:val="00971202"/>
    <w:rsid w:val="00975048"/>
    <w:rsid w:val="009759F6"/>
    <w:rsid w:val="00984F21"/>
    <w:rsid w:val="0099088A"/>
    <w:rsid w:val="00991C1A"/>
    <w:rsid w:val="00991DF5"/>
    <w:rsid w:val="0099302A"/>
    <w:rsid w:val="009950C9"/>
    <w:rsid w:val="00996280"/>
    <w:rsid w:val="009A40B2"/>
    <w:rsid w:val="009B4F86"/>
    <w:rsid w:val="009C31D0"/>
    <w:rsid w:val="009C4409"/>
    <w:rsid w:val="009C623A"/>
    <w:rsid w:val="009C6445"/>
    <w:rsid w:val="009C7741"/>
    <w:rsid w:val="009D21A6"/>
    <w:rsid w:val="009D56DA"/>
    <w:rsid w:val="009E02BA"/>
    <w:rsid w:val="009E218C"/>
    <w:rsid w:val="009E3FC9"/>
    <w:rsid w:val="009E5E6A"/>
    <w:rsid w:val="009E7F92"/>
    <w:rsid w:val="009F14B7"/>
    <w:rsid w:val="009F1EF3"/>
    <w:rsid w:val="009F5CD2"/>
    <w:rsid w:val="00A003BF"/>
    <w:rsid w:val="00A0044A"/>
    <w:rsid w:val="00A052BA"/>
    <w:rsid w:val="00A05E8E"/>
    <w:rsid w:val="00A147C3"/>
    <w:rsid w:val="00A15CBD"/>
    <w:rsid w:val="00A16EAD"/>
    <w:rsid w:val="00A22404"/>
    <w:rsid w:val="00A24DFA"/>
    <w:rsid w:val="00A2624D"/>
    <w:rsid w:val="00A352E5"/>
    <w:rsid w:val="00A42DE5"/>
    <w:rsid w:val="00A440BA"/>
    <w:rsid w:val="00A448C6"/>
    <w:rsid w:val="00A62E13"/>
    <w:rsid w:val="00A729EF"/>
    <w:rsid w:val="00A774EE"/>
    <w:rsid w:val="00A80120"/>
    <w:rsid w:val="00A80FB2"/>
    <w:rsid w:val="00A82C19"/>
    <w:rsid w:val="00A840D5"/>
    <w:rsid w:val="00A84253"/>
    <w:rsid w:val="00A8548D"/>
    <w:rsid w:val="00A9289F"/>
    <w:rsid w:val="00A93D93"/>
    <w:rsid w:val="00AA1ACB"/>
    <w:rsid w:val="00AA2A7D"/>
    <w:rsid w:val="00AA52E2"/>
    <w:rsid w:val="00AB0FF9"/>
    <w:rsid w:val="00AB3C8A"/>
    <w:rsid w:val="00AB3DC7"/>
    <w:rsid w:val="00AD7186"/>
    <w:rsid w:val="00AD7195"/>
    <w:rsid w:val="00AE0A3D"/>
    <w:rsid w:val="00AE1C7C"/>
    <w:rsid w:val="00AE69A2"/>
    <w:rsid w:val="00AE7A23"/>
    <w:rsid w:val="00AF1A63"/>
    <w:rsid w:val="00AF66BC"/>
    <w:rsid w:val="00B0307A"/>
    <w:rsid w:val="00B07A26"/>
    <w:rsid w:val="00B116C4"/>
    <w:rsid w:val="00B121F9"/>
    <w:rsid w:val="00B24DF6"/>
    <w:rsid w:val="00B278D9"/>
    <w:rsid w:val="00B27C85"/>
    <w:rsid w:val="00B34A71"/>
    <w:rsid w:val="00B35016"/>
    <w:rsid w:val="00B37950"/>
    <w:rsid w:val="00B40AE0"/>
    <w:rsid w:val="00B4125F"/>
    <w:rsid w:val="00B41908"/>
    <w:rsid w:val="00B426D3"/>
    <w:rsid w:val="00B42739"/>
    <w:rsid w:val="00B43B4C"/>
    <w:rsid w:val="00B50D46"/>
    <w:rsid w:val="00B50F3C"/>
    <w:rsid w:val="00B549D7"/>
    <w:rsid w:val="00B55FB7"/>
    <w:rsid w:val="00B6025C"/>
    <w:rsid w:val="00B64839"/>
    <w:rsid w:val="00B65154"/>
    <w:rsid w:val="00B67949"/>
    <w:rsid w:val="00B67C73"/>
    <w:rsid w:val="00B70795"/>
    <w:rsid w:val="00B830C7"/>
    <w:rsid w:val="00B844CA"/>
    <w:rsid w:val="00B91F35"/>
    <w:rsid w:val="00B920AD"/>
    <w:rsid w:val="00B97927"/>
    <w:rsid w:val="00BB6BBD"/>
    <w:rsid w:val="00BC2918"/>
    <w:rsid w:val="00BC5B7C"/>
    <w:rsid w:val="00BC67D4"/>
    <w:rsid w:val="00BC72B5"/>
    <w:rsid w:val="00BD0DFB"/>
    <w:rsid w:val="00BD484F"/>
    <w:rsid w:val="00BD7F49"/>
    <w:rsid w:val="00C015BF"/>
    <w:rsid w:val="00C065AB"/>
    <w:rsid w:val="00C10CCE"/>
    <w:rsid w:val="00C10CD8"/>
    <w:rsid w:val="00C116FE"/>
    <w:rsid w:val="00C170FC"/>
    <w:rsid w:val="00C35813"/>
    <w:rsid w:val="00C35DED"/>
    <w:rsid w:val="00C36F22"/>
    <w:rsid w:val="00C37F10"/>
    <w:rsid w:val="00C42381"/>
    <w:rsid w:val="00C442F6"/>
    <w:rsid w:val="00C50955"/>
    <w:rsid w:val="00C61F07"/>
    <w:rsid w:val="00C674C2"/>
    <w:rsid w:val="00C67F61"/>
    <w:rsid w:val="00C7000F"/>
    <w:rsid w:val="00C722CB"/>
    <w:rsid w:val="00C74883"/>
    <w:rsid w:val="00C7662A"/>
    <w:rsid w:val="00C80417"/>
    <w:rsid w:val="00C83C92"/>
    <w:rsid w:val="00C86349"/>
    <w:rsid w:val="00C869B2"/>
    <w:rsid w:val="00C90E23"/>
    <w:rsid w:val="00C92E07"/>
    <w:rsid w:val="00C9300E"/>
    <w:rsid w:val="00C96EA0"/>
    <w:rsid w:val="00CA3637"/>
    <w:rsid w:val="00CA3727"/>
    <w:rsid w:val="00CA6479"/>
    <w:rsid w:val="00CA6663"/>
    <w:rsid w:val="00CB1350"/>
    <w:rsid w:val="00CB227C"/>
    <w:rsid w:val="00CC77CD"/>
    <w:rsid w:val="00CD3604"/>
    <w:rsid w:val="00CD7752"/>
    <w:rsid w:val="00CE0128"/>
    <w:rsid w:val="00CE49E7"/>
    <w:rsid w:val="00CE6DBD"/>
    <w:rsid w:val="00CE7699"/>
    <w:rsid w:val="00CF24A2"/>
    <w:rsid w:val="00CF3D66"/>
    <w:rsid w:val="00CF4C25"/>
    <w:rsid w:val="00D101AB"/>
    <w:rsid w:val="00D10887"/>
    <w:rsid w:val="00D15034"/>
    <w:rsid w:val="00D15D8C"/>
    <w:rsid w:val="00D25625"/>
    <w:rsid w:val="00D25C8B"/>
    <w:rsid w:val="00D27EF2"/>
    <w:rsid w:val="00D30BE4"/>
    <w:rsid w:val="00D40678"/>
    <w:rsid w:val="00D40AEA"/>
    <w:rsid w:val="00D46A81"/>
    <w:rsid w:val="00D50980"/>
    <w:rsid w:val="00D5459A"/>
    <w:rsid w:val="00D56847"/>
    <w:rsid w:val="00D5688C"/>
    <w:rsid w:val="00D57AA5"/>
    <w:rsid w:val="00D63A80"/>
    <w:rsid w:val="00D66EEE"/>
    <w:rsid w:val="00D67E79"/>
    <w:rsid w:val="00D72C6B"/>
    <w:rsid w:val="00D76A9B"/>
    <w:rsid w:val="00D80E62"/>
    <w:rsid w:val="00D82070"/>
    <w:rsid w:val="00D842D9"/>
    <w:rsid w:val="00D91A1F"/>
    <w:rsid w:val="00DA38BD"/>
    <w:rsid w:val="00DA3DA6"/>
    <w:rsid w:val="00DA5C6E"/>
    <w:rsid w:val="00DB1072"/>
    <w:rsid w:val="00DB12B1"/>
    <w:rsid w:val="00DB3CED"/>
    <w:rsid w:val="00DB4B86"/>
    <w:rsid w:val="00DC1522"/>
    <w:rsid w:val="00DC370B"/>
    <w:rsid w:val="00DC5921"/>
    <w:rsid w:val="00DD5C41"/>
    <w:rsid w:val="00DE51DC"/>
    <w:rsid w:val="00DE52B6"/>
    <w:rsid w:val="00DF1135"/>
    <w:rsid w:val="00DF1E0C"/>
    <w:rsid w:val="00DF1E34"/>
    <w:rsid w:val="00DF24FE"/>
    <w:rsid w:val="00DF5BCB"/>
    <w:rsid w:val="00E04B24"/>
    <w:rsid w:val="00E072C4"/>
    <w:rsid w:val="00E100BE"/>
    <w:rsid w:val="00E123C3"/>
    <w:rsid w:val="00E130DC"/>
    <w:rsid w:val="00E152F0"/>
    <w:rsid w:val="00E2037A"/>
    <w:rsid w:val="00E222AD"/>
    <w:rsid w:val="00E23004"/>
    <w:rsid w:val="00E35529"/>
    <w:rsid w:val="00E40753"/>
    <w:rsid w:val="00E44DCA"/>
    <w:rsid w:val="00E44EEC"/>
    <w:rsid w:val="00E45EF1"/>
    <w:rsid w:val="00E463D0"/>
    <w:rsid w:val="00E467A3"/>
    <w:rsid w:val="00E47AF2"/>
    <w:rsid w:val="00E5056D"/>
    <w:rsid w:val="00E54943"/>
    <w:rsid w:val="00E5570B"/>
    <w:rsid w:val="00E614C1"/>
    <w:rsid w:val="00E62296"/>
    <w:rsid w:val="00E62E77"/>
    <w:rsid w:val="00E63DAA"/>
    <w:rsid w:val="00E708C2"/>
    <w:rsid w:val="00E733B8"/>
    <w:rsid w:val="00E82E6F"/>
    <w:rsid w:val="00E8471E"/>
    <w:rsid w:val="00E86624"/>
    <w:rsid w:val="00E92CA0"/>
    <w:rsid w:val="00EB1EC4"/>
    <w:rsid w:val="00EB6CF6"/>
    <w:rsid w:val="00EC0BB2"/>
    <w:rsid w:val="00EC277B"/>
    <w:rsid w:val="00ED6108"/>
    <w:rsid w:val="00ED7098"/>
    <w:rsid w:val="00EE0325"/>
    <w:rsid w:val="00EE26FB"/>
    <w:rsid w:val="00EE324E"/>
    <w:rsid w:val="00EE7F04"/>
    <w:rsid w:val="00EE7F15"/>
    <w:rsid w:val="00EF4034"/>
    <w:rsid w:val="00EF5BB3"/>
    <w:rsid w:val="00EF758C"/>
    <w:rsid w:val="00EF7C3C"/>
    <w:rsid w:val="00F14016"/>
    <w:rsid w:val="00F14584"/>
    <w:rsid w:val="00F146D2"/>
    <w:rsid w:val="00F16901"/>
    <w:rsid w:val="00F16E72"/>
    <w:rsid w:val="00F258B0"/>
    <w:rsid w:val="00F33EFD"/>
    <w:rsid w:val="00F40F77"/>
    <w:rsid w:val="00F44BE9"/>
    <w:rsid w:val="00F62A29"/>
    <w:rsid w:val="00F652E7"/>
    <w:rsid w:val="00F655E5"/>
    <w:rsid w:val="00F80869"/>
    <w:rsid w:val="00F844B8"/>
    <w:rsid w:val="00F9643F"/>
    <w:rsid w:val="00FA0D7C"/>
    <w:rsid w:val="00FA15D5"/>
    <w:rsid w:val="00FA5153"/>
    <w:rsid w:val="00FA5A93"/>
    <w:rsid w:val="00FA7238"/>
    <w:rsid w:val="00FA7ECF"/>
    <w:rsid w:val="00FB1D4A"/>
    <w:rsid w:val="00FB7FC9"/>
    <w:rsid w:val="00FC2834"/>
    <w:rsid w:val="00FD249B"/>
    <w:rsid w:val="00FD25D8"/>
    <w:rsid w:val="00FD3B28"/>
    <w:rsid w:val="00FD5F3D"/>
    <w:rsid w:val="00FD7D17"/>
    <w:rsid w:val="00FE3CA4"/>
    <w:rsid w:val="00FE7394"/>
    <w:rsid w:val="00FF1027"/>
    <w:rsid w:val="00FF2E47"/>
    <w:rsid w:val="00FF5D10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F5"/>
  </w:style>
  <w:style w:type="paragraph" w:styleId="1">
    <w:name w:val="heading 1"/>
    <w:basedOn w:val="a"/>
    <w:next w:val="a"/>
    <w:link w:val="10"/>
    <w:uiPriority w:val="99"/>
    <w:qFormat/>
    <w:rsid w:val="00FF70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character" w:styleId="a6">
    <w:name w:val="Emphasis"/>
    <w:qFormat/>
    <w:rsid w:val="00E44DCA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42E"/>
  </w:style>
  <w:style w:type="paragraph" w:styleId="a9">
    <w:name w:val="footer"/>
    <w:basedOn w:val="a"/>
    <w:link w:val="aa"/>
    <w:uiPriority w:val="99"/>
    <w:semiHidden/>
    <w:unhideWhenUsed/>
    <w:rsid w:val="00367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742E"/>
  </w:style>
  <w:style w:type="paragraph" w:styleId="ab">
    <w:name w:val="Balloon Text"/>
    <w:basedOn w:val="a"/>
    <w:link w:val="ac"/>
    <w:uiPriority w:val="99"/>
    <w:semiHidden/>
    <w:unhideWhenUsed/>
    <w:rsid w:val="004E7B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B4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101CE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DD5C41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DD5C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DD5C4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F709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3E67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2">
    <w:name w:val="Цветовое выделение"/>
    <w:uiPriority w:val="99"/>
    <w:rsid w:val="002E4E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2A7A4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2A7A4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F5"/>
  </w:style>
  <w:style w:type="paragraph" w:styleId="1">
    <w:name w:val="heading 1"/>
    <w:basedOn w:val="a"/>
    <w:next w:val="a"/>
    <w:link w:val="10"/>
    <w:uiPriority w:val="99"/>
    <w:qFormat/>
    <w:rsid w:val="00FF70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character" w:styleId="a6">
    <w:name w:val="Emphasis"/>
    <w:qFormat/>
    <w:rsid w:val="00E44DCA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42E"/>
  </w:style>
  <w:style w:type="paragraph" w:styleId="a9">
    <w:name w:val="footer"/>
    <w:basedOn w:val="a"/>
    <w:link w:val="aa"/>
    <w:uiPriority w:val="99"/>
    <w:semiHidden/>
    <w:unhideWhenUsed/>
    <w:rsid w:val="00367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742E"/>
  </w:style>
  <w:style w:type="paragraph" w:styleId="ab">
    <w:name w:val="Balloon Text"/>
    <w:basedOn w:val="a"/>
    <w:link w:val="ac"/>
    <w:uiPriority w:val="99"/>
    <w:semiHidden/>
    <w:unhideWhenUsed/>
    <w:rsid w:val="004E7B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B4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101CE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DD5C41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DD5C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DD5C4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F709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3E67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2">
    <w:name w:val="Цветовое выделение"/>
    <w:uiPriority w:val="99"/>
    <w:rsid w:val="002E4E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2A7A4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2A7A4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78113155-3720-487a-b241-ab9fa0c90a5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070B-CC8B-4D16-AE91-AEF750CF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78113155-3720-487a-b241-ab9fa0c90a56.dot</Template>
  <TotalTime>3</TotalTime>
  <Pages>2</Pages>
  <Words>332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Zam</cp:lastModifiedBy>
  <cp:revision>3</cp:revision>
  <cp:lastPrinted>2018-08-30T13:36:00Z</cp:lastPrinted>
  <dcterms:created xsi:type="dcterms:W3CDTF">2019-10-02T12:22:00Z</dcterms:created>
  <dcterms:modified xsi:type="dcterms:W3CDTF">2019-10-02T11:25:00Z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b91d075f-3a59-4f02-8367-1f426036cced</vt:lpwstr>
  </property>
</Properties>
</file>