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801"/>
        <w:gridCol w:w="1043"/>
        <w:gridCol w:w="1240"/>
        <w:gridCol w:w="1001"/>
        <w:gridCol w:w="960"/>
        <w:gridCol w:w="1180"/>
        <w:gridCol w:w="863"/>
        <w:gridCol w:w="1038"/>
        <w:gridCol w:w="992"/>
        <w:gridCol w:w="1134"/>
        <w:gridCol w:w="771"/>
      </w:tblGrid>
      <w:tr w:rsidR="00160533" w:rsidRPr="00B13A84" w:rsidTr="00160533">
        <w:trPr>
          <w:trHeight w:val="284"/>
        </w:trPr>
        <w:tc>
          <w:tcPr>
            <w:tcW w:w="144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547" w:rsidRPr="00B13A84" w:rsidRDefault="00160533" w:rsidP="00A46A7F">
            <w:pPr>
              <w:jc w:val="center"/>
              <w:rPr>
                <w:rStyle w:val="FontStyle36"/>
                <w:sz w:val="24"/>
                <w:szCs w:val="24"/>
              </w:rPr>
            </w:pPr>
            <w:bookmarkStart w:id="0" w:name="_GoBack"/>
            <w:bookmarkEnd w:id="0"/>
            <w:r w:rsidRPr="00B13A84">
              <w:rPr>
                <w:rStyle w:val="FontStyle36"/>
                <w:sz w:val="24"/>
                <w:szCs w:val="24"/>
              </w:rPr>
              <w:t>Расчет</w:t>
            </w:r>
            <w:r w:rsidR="000D1547" w:rsidRPr="00B13A84">
              <w:rPr>
                <w:rStyle w:val="FontStyle36"/>
                <w:sz w:val="24"/>
                <w:szCs w:val="24"/>
              </w:rPr>
              <w:t xml:space="preserve"> суммарного</w:t>
            </w:r>
            <w:r w:rsidRPr="00B13A84">
              <w:rPr>
                <w:rStyle w:val="FontStyle36"/>
                <w:sz w:val="24"/>
                <w:szCs w:val="24"/>
              </w:rPr>
              <w:t xml:space="preserve"> водопотребления потребителей</w:t>
            </w:r>
            <w:r w:rsidR="00013CB3">
              <w:rPr>
                <w:rStyle w:val="FontStyle36"/>
                <w:sz w:val="24"/>
                <w:szCs w:val="24"/>
              </w:rPr>
              <w:t>,</w:t>
            </w:r>
            <w:r w:rsidRPr="00B13A84">
              <w:rPr>
                <w:rStyle w:val="FontStyle36"/>
                <w:sz w:val="24"/>
                <w:szCs w:val="24"/>
              </w:rPr>
              <w:t xml:space="preserve"> расположенных по адресу: </w:t>
            </w:r>
          </w:p>
          <w:p w:rsidR="00160533" w:rsidRPr="00B13A84" w:rsidRDefault="00160533" w:rsidP="00A46A7F">
            <w:pPr>
              <w:jc w:val="center"/>
              <w:rPr>
                <w:rStyle w:val="FontStyle36"/>
                <w:sz w:val="24"/>
                <w:szCs w:val="24"/>
              </w:rPr>
            </w:pPr>
            <w:r w:rsidRPr="00B13A84">
              <w:rPr>
                <w:rStyle w:val="FontStyle36"/>
                <w:sz w:val="24"/>
                <w:szCs w:val="24"/>
              </w:rPr>
              <w:t>Ленинградская область, Всеволожский район, д. Размет</w:t>
            </w:r>
            <w:r w:rsidRPr="00B13A84">
              <w:rPr>
                <w:rStyle w:val="FontStyle36"/>
                <w:sz w:val="24"/>
                <w:szCs w:val="24"/>
              </w:rPr>
              <w:t>е</w:t>
            </w:r>
            <w:r w:rsidRPr="00B13A84">
              <w:rPr>
                <w:rStyle w:val="FontStyle36"/>
                <w:sz w:val="24"/>
                <w:szCs w:val="24"/>
              </w:rPr>
              <w:t>лево.</w:t>
            </w:r>
          </w:p>
          <w:p w:rsidR="00160533" w:rsidRPr="00B13A84" w:rsidRDefault="00160533" w:rsidP="00A46A7F">
            <w:pPr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Style w:val="FontStyle36"/>
                <w:sz w:val="24"/>
                <w:szCs w:val="24"/>
              </w:rPr>
              <w:t>Таблица 3</w:t>
            </w:r>
          </w:p>
        </w:tc>
      </w:tr>
      <w:tr w:rsidR="00160533" w:rsidRPr="00B13A84" w:rsidTr="00160533">
        <w:trPr>
          <w:trHeight w:val="28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33" w:rsidRPr="00B13A84" w:rsidRDefault="00160533" w:rsidP="00A46A7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Наименование п</w:t>
            </w:r>
            <w:r w:rsidRPr="00B13A84">
              <w:rPr>
                <w:rFonts w:ascii="Times New Roman" w:hAnsi="Times New Roman"/>
                <w:b/>
                <w:bCs/>
                <w:szCs w:val="22"/>
              </w:rPr>
              <w:t>о</w:t>
            </w:r>
            <w:r w:rsidRPr="00B13A84">
              <w:rPr>
                <w:rFonts w:ascii="Times New Roman" w:hAnsi="Times New Roman"/>
                <w:b/>
                <w:bCs/>
                <w:szCs w:val="22"/>
              </w:rPr>
              <w:t>требителей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33" w:rsidRPr="00B13A84" w:rsidRDefault="00160533" w:rsidP="00A46A7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 xml:space="preserve">Кол-во </w:t>
            </w:r>
            <w:r w:rsidR="00A56561" w:rsidRPr="00B13A84">
              <w:rPr>
                <w:rFonts w:ascii="Times New Roman" w:hAnsi="Times New Roman"/>
                <w:b/>
                <w:bCs/>
                <w:szCs w:val="22"/>
              </w:rPr>
              <w:t>потр</w:t>
            </w:r>
            <w:r w:rsidR="00A56561" w:rsidRPr="00B13A84">
              <w:rPr>
                <w:rFonts w:ascii="Times New Roman" w:hAnsi="Times New Roman"/>
                <w:b/>
                <w:bCs/>
                <w:szCs w:val="22"/>
              </w:rPr>
              <w:t>е</w:t>
            </w:r>
            <w:r w:rsidR="00A56561">
              <w:rPr>
                <w:rFonts w:ascii="Times New Roman" w:hAnsi="Times New Roman"/>
                <w:b/>
                <w:bCs/>
                <w:szCs w:val="22"/>
              </w:rPr>
              <w:t>би</w:t>
            </w:r>
            <w:r w:rsidR="00A56561" w:rsidRPr="00B13A84">
              <w:rPr>
                <w:rFonts w:ascii="Times New Roman" w:hAnsi="Times New Roman"/>
                <w:b/>
                <w:bCs/>
                <w:szCs w:val="22"/>
              </w:rPr>
              <w:t>т</w:t>
            </w:r>
            <w:r w:rsidR="00A56561" w:rsidRPr="00B13A84">
              <w:rPr>
                <w:rFonts w:ascii="Times New Roman" w:hAnsi="Times New Roman"/>
                <w:b/>
                <w:bCs/>
                <w:szCs w:val="22"/>
              </w:rPr>
              <w:t>е</w:t>
            </w:r>
            <w:r w:rsidR="00A56561" w:rsidRPr="00B13A84">
              <w:rPr>
                <w:rFonts w:ascii="Times New Roman" w:hAnsi="Times New Roman"/>
                <w:b/>
                <w:bCs/>
                <w:szCs w:val="22"/>
              </w:rPr>
              <w:t>лей</w:t>
            </w:r>
            <w:r w:rsidRPr="00B13A84">
              <w:rPr>
                <w:rFonts w:ascii="Times New Roman" w:hAnsi="Times New Roman"/>
                <w:b/>
                <w:bCs/>
                <w:szCs w:val="22"/>
              </w:rPr>
              <w:t xml:space="preserve"> (или пл</w:t>
            </w:r>
            <w:r w:rsidRPr="00B13A84">
              <w:rPr>
                <w:rFonts w:ascii="Times New Roman" w:hAnsi="Times New Roman"/>
                <w:b/>
                <w:bCs/>
                <w:szCs w:val="22"/>
              </w:rPr>
              <w:t>о</w:t>
            </w:r>
            <w:r w:rsidRPr="00B13A84">
              <w:rPr>
                <w:rFonts w:ascii="Times New Roman" w:hAnsi="Times New Roman"/>
                <w:b/>
                <w:bCs/>
                <w:szCs w:val="22"/>
              </w:rPr>
              <w:t>щадь)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533" w:rsidRPr="00B13A84" w:rsidRDefault="00160533" w:rsidP="00A46A7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Водопотребление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533" w:rsidRPr="00B13A84" w:rsidRDefault="00160533" w:rsidP="00A46A7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Водоотведение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0533" w:rsidRPr="00B13A84" w:rsidRDefault="00160533" w:rsidP="00A46A7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Примечание (назнач</w:t>
            </w:r>
            <w:r w:rsidRPr="00B13A84">
              <w:rPr>
                <w:rFonts w:ascii="Times New Roman" w:hAnsi="Times New Roman"/>
                <w:b/>
                <w:bCs/>
                <w:szCs w:val="22"/>
              </w:rPr>
              <w:t>е</w:t>
            </w:r>
            <w:r w:rsidRPr="00B13A84">
              <w:rPr>
                <w:rFonts w:ascii="Times New Roman" w:hAnsi="Times New Roman"/>
                <w:b/>
                <w:bCs/>
                <w:szCs w:val="22"/>
              </w:rPr>
              <w:t>ние)</w:t>
            </w:r>
          </w:p>
        </w:tc>
      </w:tr>
      <w:tr w:rsidR="00160533" w:rsidRPr="00B13A84" w:rsidTr="00160533">
        <w:trPr>
          <w:trHeight w:val="28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33" w:rsidRPr="00B13A84" w:rsidRDefault="00160533" w:rsidP="00A46A7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33" w:rsidRPr="00B13A84" w:rsidRDefault="00160533" w:rsidP="00A46A7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533" w:rsidRPr="00B13A84" w:rsidRDefault="00160533" w:rsidP="00A46A7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Холодной воды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533" w:rsidRPr="00B13A84" w:rsidRDefault="00160533" w:rsidP="00A46A7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Горячей воды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33" w:rsidRPr="00B13A84" w:rsidRDefault="00A56561" w:rsidP="00A46A7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Всего из си</w:t>
            </w:r>
            <w:r w:rsidRPr="00B13A84">
              <w:rPr>
                <w:rFonts w:ascii="Times New Roman" w:hAnsi="Times New Roman"/>
                <w:b/>
                <w:bCs/>
                <w:szCs w:val="22"/>
              </w:rPr>
              <w:t>с</w:t>
            </w:r>
            <w:r>
              <w:rPr>
                <w:rFonts w:ascii="Times New Roman" w:hAnsi="Times New Roman"/>
                <w:b/>
                <w:bCs/>
                <w:szCs w:val="22"/>
              </w:rPr>
              <w:t>темы ХВС, куб. м</w:t>
            </w:r>
            <w:r w:rsidRPr="00B13A84">
              <w:rPr>
                <w:rFonts w:ascii="Times New Roman" w:hAnsi="Times New Roman"/>
                <w:b/>
                <w:bCs/>
                <w:szCs w:val="22"/>
              </w:rPr>
              <w:t>/сут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533" w:rsidRPr="00B13A84" w:rsidRDefault="00160533" w:rsidP="00A46A7F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Быт.  стоки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533" w:rsidRPr="00B13A84" w:rsidRDefault="00160533" w:rsidP="00A46A7F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Техн.  стоки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33" w:rsidRPr="00B13A84" w:rsidRDefault="00160533" w:rsidP="00A46A7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Безво</w:t>
            </w:r>
            <w:r w:rsidRPr="00B13A84">
              <w:rPr>
                <w:rFonts w:ascii="Times New Roman" w:hAnsi="Times New Roman"/>
                <w:b/>
                <w:bCs/>
                <w:szCs w:val="22"/>
              </w:rPr>
              <w:t>з</w:t>
            </w:r>
            <w:r w:rsidRPr="00B13A84">
              <w:rPr>
                <w:rFonts w:ascii="Times New Roman" w:hAnsi="Times New Roman"/>
                <w:b/>
                <w:bCs/>
                <w:szCs w:val="22"/>
              </w:rPr>
              <w:t>врат. потери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33" w:rsidRPr="00B13A84" w:rsidRDefault="00160533" w:rsidP="00A46A7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160533" w:rsidRPr="00B13A84" w:rsidTr="00160533">
        <w:trPr>
          <w:trHeight w:val="28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33" w:rsidRPr="00B13A84" w:rsidRDefault="00160533" w:rsidP="00A46A7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33" w:rsidRPr="00B13A84" w:rsidRDefault="00160533" w:rsidP="00A46A7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33" w:rsidRPr="00B13A84" w:rsidRDefault="00160533" w:rsidP="00A46A7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Но</w:t>
            </w:r>
            <w:r w:rsidRPr="00B13A84">
              <w:rPr>
                <w:rFonts w:ascii="Times New Roman" w:hAnsi="Times New Roman"/>
                <w:b/>
                <w:bCs/>
                <w:szCs w:val="22"/>
              </w:rPr>
              <w:t>р</w:t>
            </w:r>
            <w:r w:rsidRPr="00B13A84">
              <w:rPr>
                <w:rFonts w:ascii="Times New Roman" w:hAnsi="Times New Roman"/>
                <w:b/>
                <w:bCs/>
                <w:szCs w:val="22"/>
              </w:rPr>
              <w:t>ма ра</w:t>
            </w:r>
            <w:r w:rsidRPr="00B13A84">
              <w:rPr>
                <w:rFonts w:ascii="Times New Roman" w:hAnsi="Times New Roman"/>
                <w:b/>
                <w:bCs/>
                <w:szCs w:val="22"/>
              </w:rPr>
              <w:t>с</w:t>
            </w:r>
            <w:r w:rsidRPr="00B13A84">
              <w:rPr>
                <w:rFonts w:ascii="Times New Roman" w:hAnsi="Times New Roman"/>
                <w:b/>
                <w:bCs/>
                <w:szCs w:val="22"/>
              </w:rPr>
              <w:t>хода, л/сут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33" w:rsidRPr="00B13A84" w:rsidRDefault="00A56561" w:rsidP="00A46A7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Расход воды, куб. м</w:t>
            </w:r>
            <w:r w:rsidRPr="00B13A84">
              <w:rPr>
                <w:rFonts w:ascii="Times New Roman" w:hAnsi="Times New Roman"/>
                <w:b/>
                <w:bCs/>
                <w:szCs w:val="22"/>
              </w:rPr>
              <w:t>/сут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33" w:rsidRPr="00B13A84" w:rsidRDefault="00160533" w:rsidP="00A46A7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Норма расх</w:t>
            </w:r>
            <w:r w:rsidRPr="00B13A84">
              <w:rPr>
                <w:rFonts w:ascii="Times New Roman" w:hAnsi="Times New Roman"/>
                <w:b/>
                <w:bCs/>
                <w:szCs w:val="22"/>
              </w:rPr>
              <w:t>о</w:t>
            </w:r>
            <w:r w:rsidRPr="00B13A84">
              <w:rPr>
                <w:rFonts w:ascii="Times New Roman" w:hAnsi="Times New Roman"/>
                <w:b/>
                <w:bCs/>
                <w:szCs w:val="22"/>
              </w:rPr>
              <w:t>да, л/сут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33" w:rsidRPr="00B13A84" w:rsidRDefault="00A56561" w:rsidP="00A46A7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Расход воды, куб. м</w:t>
            </w:r>
            <w:r w:rsidRPr="00B13A84">
              <w:rPr>
                <w:rFonts w:ascii="Times New Roman" w:hAnsi="Times New Roman"/>
                <w:b/>
                <w:bCs/>
                <w:szCs w:val="22"/>
              </w:rPr>
              <w:t>/сут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33" w:rsidRPr="00B13A84" w:rsidRDefault="00160533" w:rsidP="00A46A7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33" w:rsidRPr="00B13A84" w:rsidRDefault="00A56561" w:rsidP="00A46A7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Расход воды, куб. м</w:t>
            </w:r>
            <w:r w:rsidRPr="00B13A84">
              <w:rPr>
                <w:rFonts w:ascii="Times New Roman" w:hAnsi="Times New Roman"/>
                <w:b/>
                <w:bCs/>
                <w:szCs w:val="22"/>
              </w:rPr>
              <w:t>/</w:t>
            </w:r>
            <w:r>
              <w:rPr>
                <w:rFonts w:ascii="Times New Roman" w:hAnsi="Times New Roman"/>
                <w:b/>
                <w:bCs/>
                <w:szCs w:val="22"/>
              </w:rPr>
              <w:t>сут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33" w:rsidRPr="00B13A84" w:rsidRDefault="00160533" w:rsidP="00A46A7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33" w:rsidRPr="00B13A84" w:rsidRDefault="00160533" w:rsidP="00A46A7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160533" w:rsidRPr="00B13A84" w:rsidTr="00160533">
        <w:trPr>
          <w:trHeight w:val="28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33" w:rsidRPr="00B13A84" w:rsidRDefault="00160533" w:rsidP="00A46A7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33" w:rsidRPr="00B13A84" w:rsidRDefault="00160533" w:rsidP="00A46A7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33" w:rsidRPr="00B13A84" w:rsidRDefault="00160533" w:rsidP="00A46A7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33" w:rsidRPr="00B13A84" w:rsidRDefault="00160533" w:rsidP="00A46A7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средние сутки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33" w:rsidRPr="00B13A84" w:rsidRDefault="00A56561" w:rsidP="00A46A7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макс</w:t>
            </w:r>
            <w:r>
              <w:rPr>
                <w:rFonts w:ascii="Times New Roman" w:hAnsi="Times New Roman"/>
                <w:b/>
                <w:bCs/>
                <w:szCs w:val="22"/>
              </w:rPr>
              <w:t>и</w:t>
            </w:r>
            <w:r w:rsidRPr="00B13A84">
              <w:rPr>
                <w:rFonts w:ascii="Times New Roman" w:hAnsi="Times New Roman"/>
                <w:b/>
                <w:bCs/>
                <w:szCs w:val="22"/>
              </w:rPr>
              <w:t>мальные</w:t>
            </w:r>
            <w:r w:rsidR="00160533" w:rsidRPr="00B13A84">
              <w:rPr>
                <w:rFonts w:ascii="Times New Roman" w:hAnsi="Times New Roman"/>
                <w:b/>
                <w:bCs/>
                <w:szCs w:val="22"/>
              </w:rPr>
              <w:t xml:space="preserve"> сутки</w:t>
            </w: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33" w:rsidRPr="00B13A84" w:rsidRDefault="00160533" w:rsidP="00A46A7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33" w:rsidRPr="00B13A84" w:rsidRDefault="00160533" w:rsidP="00A46A7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сре</w:t>
            </w:r>
            <w:r w:rsidRPr="00B13A84">
              <w:rPr>
                <w:rFonts w:ascii="Times New Roman" w:hAnsi="Times New Roman"/>
                <w:b/>
                <w:bCs/>
                <w:szCs w:val="22"/>
              </w:rPr>
              <w:t>д</w:t>
            </w:r>
            <w:r w:rsidRPr="00B13A84">
              <w:rPr>
                <w:rFonts w:ascii="Times New Roman" w:hAnsi="Times New Roman"/>
                <w:b/>
                <w:bCs/>
                <w:szCs w:val="22"/>
              </w:rPr>
              <w:t>ние сутки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33" w:rsidRPr="00B13A84" w:rsidRDefault="00A56561" w:rsidP="00A46A7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макс</w:t>
            </w:r>
            <w:r w:rsidRPr="00B13A84">
              <w:rPr>
                <w:rFonts w:ascii="Times New Roman" w:hAnsi="Times New Roman"/>
                <w:b/>
                <w:bCs/>
                <w:szCs w:val="22"/>
              </w:rPr>
              <w:t>и</w:t>
            </w:r>
            <w:r w:rsidRPr="00B13A84">
              <w:rPr>
                <w:rFonts w:ascii="Times New Roman" w:hAnsi="Times New Roman"/>
                <w:b/>
                <w:bCs/>
                <w:szCs w:val="22"/>
              </w:rPr>
              <w:t>мальные</w:t>
            </w:r>
            <w:r w:rsidR="00160533" w:rsidRPr="00B13A84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Pr="00B13A84">
              <w:rPr>
                <w:rFonts w:ascii="Times New Roman" w:hAnsi="Times New Roman"/>
                <w:b/>
                <w:bCs/>
                <w:szCs w:val="22"/>
              </w:rPr>
              <w:t>сутки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33" w:rsidRPr="00B13A84" w:rsidRDefault="00160533" w:rsidP="00A46A7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33" w:rsidRPr="00B13A84" w:rsidRDefault="00160533" w:rsidP="00A46A7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средние  сутки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33" w:rsidRPr="00B13A84" w:rsidRDefault="00A56561" w:rsidP="00A46A7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макс</w:t>
            </w:r>
            <w:r w:rsidRPr="00B13A84">
              <w:rPr>
                <w:rFonts w:ascii="Times New Roman" w:hAnsi="Times New Roman"/>
                <w:b/>
                <w:bCs/>
                <w:szCs w:val="22"/>
              </w:rPr>
              <w:t>и</w:t>
            </w:r>
            <w:r>
              <w:rPr>
                <w:rFonts w:ascii="Times New Roman" w:hAnsi="Times New Roman"/>
                <w:b/>
                <w:bCs/>
                <w:szCs w:val="22"/>
              </w:rPr>
              <w:t>мал</w:t>
            </w:r>
            <w:r>
              <w:rPr>
                <w:rFonts w:ascii="Times New Roman" w:hAnsi="Times New Roman"/>
                <w:b/>
                <w:bCs/>
                <w:szCs w:val="22"/>
              </w:rPr>
              <w:t>ь</w:t>
            </w:r>
            <w:r w:rsidRPr="00B13A84">
              <w:rPr>
                <w:rFonts w:ascii="Times New Roman" w:hAnsi="Times New Roman"/>
                <w:b/>
                <w:bCs/>
                <w:szCs w:val="22"/>
              </w:rPr>
              <w:t>ные</w:t>
            </w:r>
            <w:r w:rsidR="00160533" w:rsidRPr="00B13A84">
              <w:rPr>
                <w:rFonts w:ascii="Times New Roman" w:hAnsi="Times New Roman"/>
                <w:b/>
                <w:bCs/>
                <w:szCs w:val="22"/>
              </w:rPr>
              <w:t xml:space="preserve"> сутки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33" w:rsidRPr="00B13A84" w:rsidRDefault="00A56561" w:rsidP="00A46A7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Расход воды,                  куб. м</w:t>
            </w:r>
            <w:r w:rsidRPr="00B13A84">
              <w:rPr>
                <w:rFonts w:ascii="Times New Roman" w:hAnsi="Times New Roman"/>
                <w:b/>
                <w:bCs/>
                <w:szCs w:val="22"/>
              </w:rPr>
              <w:t>/сут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33" w:rsidRPr="00B13A84" w:rsidRDefault="00160533" w:rsidP="00A46A7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160533" w:rsidRPr="00B13A84" w:rsidTr="00160533">
        <w:trPr>
          <w:trHeight w:val="28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33" w:rsidRPr="00B13A84" w:rsidRDefault="00160533" w:rsidP="00A46A7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33" w:rsidRPr="00B13A84" w:rsidRDefault="00160533" w:rsidP="00A46A7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33" w:rsidRPr="00B13A84" w:rsidRDefault="00160533" w:rsidP="00A46A7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33" w:rsidRPr="00B13A84" w:rsidRDefault="00160533" w:rsidP="00A46A7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33" w:rsidRPr="00B13A84" w:rsidRDefault="00160533" w:rsidP="00A46A7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33" w:rsidRPr="00B13A84" w:rsidRDefault="00160533" w:rsidP="00A46A7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33" w:rsidRPr="00B13A84" w:rsidRDefault="00160533" w:rsidP="00A46A7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33" w:rsidRPr="00B13A84" w:rsidRDefault="00160533" w:rsidP="00A46A7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33" w:rsidRPr="00B13A84" w:rsidRDefault="00160533" w:rsidP="00A46A7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33" w:rsidRPr="00B13A84" w:rsidRDefault="00160533" w:rsidP="00A46A7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33" w:rsidRPr="00B13A84" w:rsidRDefault="00160533" w:rsidP="00A46A7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33" w:rsidRPr="00B13A84" w:rsidRDefault="00160533" w:rsidP="00A46A7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33" w:rsidRPr="00B13A84" w:rsidRDefault="00160533" w:rsidP="00A46A7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160533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33" w:rsidRPr="00B13A84" w:rsidRDefault="00160533" w:rsidP="00A46A7F">
            <w:pPr>
              <w:jc w:val="center"/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33" w:rsidRPr="00B13A84" w:rsidRDefault="00160533" w:rsidP="00A46A7F">
            <w:pPr>
              <w:jc w:val="center"/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33" w:rsidRPr="00B13A84" w:rsidRDefault="00160533" w:rsidP="00A46A7F">
            <w:pPr>
              <w:jc w:val="center"/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33" w:rsidRPr="00B13A84" w:rsidRDefault="00160533" w:rsidP="00A46A7F">
            <w:pPr>
              <w:jc w:val="center"/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33" w:rsidRPr="00B13A84" w:rsidRDefault="00160533" w:rsidP="00A46A7F">
            <w:pPr>
              <w:jc w:val="center"/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33" w:rsidRPr="00B13A84" w:rsidRDefault="00160533" w:rsidP="00A46A7F">
            <w:pPr>
              <w:jc w:val="center"/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33" w:rsidRPr="00B13A84" w:rsidRDefault="00160533" w:rsidP="00A46A7F">
            <w:pPr>
              <w:jc w:val="center"/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33" w:rsidRPr="00B13A84" w:rsidRDefault="00160533" w:rsidP="00A46A7F">
            <w:pPr>
              <w:jc w:val="center"/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33" w:rsidRPr="00B13A84" w:rsidRDefault="00160533" w:rsidP="00A46A7F">
            <w:pPr>
              <w:jc w:val="center"/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33" w:rsidRPr="00B13A84" w:rsidRDefault="00160533" w:rsidP="00A46A7F">
            <w:pPr>
              <w:jc w:val="center"/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33" w:rsidRPr="00B13A84" w:rsidRDefault="00160533" w:rsidP="00A46A7F">
            <w:pPr>
              <w:jc w:val="center"/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533" w:rsidRPr="00B13A84" w:rsidRDefault="00160533" w:rsidP="00A46A7F">
            <w:pPr>
              <w:jc w:val="center"/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533" w:rsidRPr="00B13A84" w:rsidRDefault="00160533" w:rsidP="00A46A7F">
            <w:pPr>
              <w:jc w:val="center"/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13</w:t>
            </w:r>
          </w:p>
        </w:tc>
      </w:tr>
      <w:tr w:rsidR="00160533" w:rsidRPr="00B13A84" w:rsidTr="00160533">
        <w:trPr>
          <w:trHeight w:val="284"/>
        </w:trPr>
        <w:tc>
          <w:tcPr>
            <w:tcW w:w="14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533" w:rsidRPr="00B13A84" w:rsidRDefault="00160533" w:rsidP="00A46A7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Участок 1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</w:rPr>
              <w:t>Многоквартирный средн</w:t>
            </w:r>
            <w:r w:rsidRPr="00B13A84">
              <w:rPr>
                <w:rFonts w:ascii="Times New Roman" w:hAnsi="Times New Roman"/>
              </w:rPr>
              <w:t>е</w:t>
            </w:r>
            <w:r w:rsidRPr="00B13A84">
              <w:rPr>
                <w:rFonts w:ascii="Times New Roman" w:hAnsi="Times New Roman"/>
              </w:rPr>
              <w:t>этажный  жилой дом</w:t>
            </w:r>
            <w:r w:rsidRPr="00B13A84">
              <w:rPr>
                <w:rFonts w:ascii="Times New Roman" w:hAnsi="Times New Roman"/>
                <w:szCs w:val="22"/>
              </w:rPr>
              <w:t>,    кол-во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1030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133,9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147,3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108,2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119,0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242,1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242,1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х/б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Встроенные помещ</w:t>
            </w:r>
            <w:r w:rsidRPr="00B13A84">
              <w:rPr>
                <w:rFonts w:ascii="Times New Roman" w:hAnsi="Times New Roman"/>
                <w:szCs w:val="22"/>
              </w:rPr>
              <w:t>е</w:t>
            </w:r>
            <w:r w:rsidRPr="00B13A84">
              <w:rPr>
                <w:rFonts w:ascii="Times New Roman" w:hAnsi="Times New Roman"/>
                <w:szCs w:val="22"/>
              </w:rPr>
              <w:t xml:space="preserve">ния,  </w:t>
            </w:r>
            <w:r w:rsidRPr="00B13A84">
              <w:rPr>
                <w:rFonts w:ascii="Times New Roman" w:hAnsi="Times New Roman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1540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E230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E230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1,60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1,92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E230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E230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Полив территории: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усо</w:t>
            </w:r>
            <w:r w:rsidRPr="00B13A84">
              <w:rPr>
                <w:rFonts w:ascii="Times New Roman" w:hAnsi="Times New Roman"/>
              </w:rPr>
              <w:t>вершенств. покр</w:t>
            </w:r>
            <w:r w:rsidRPr="00B13A84">
              <w:rPr>
                <w:rFonts w:ascii="Times New Roman" w:hAnsi="Times New Roman"/>
              </w:rPr>
              <w:t>ы</w:t>
            </w:r>
            <w:r w:rsidRPr="00B13A84">
              <w:rPr>
                <w:rFonts w:ascii="Times New Roman" w:hAnsi="Times New Roman"/>
              </w:rPr>
              <w:t>тий,         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10749,0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4,3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4,3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4,3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4,3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полив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 xml:space="preserve">зеленых насаждений,           </w:t>
            </w:r>
            <w:r w:rsidRPr="00B13A84">
              <w:rPr>
                <w:rFonts w:ascii="Times New Roman" w:hAnsi="Times New Roman"/>
              </w:rPr>
              <w:t xml:space="preserve">    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026A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468" w:rsidRPr="00B13A84" w:rsidRDefault="00026A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0F3E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026AB8"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0F3E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026AB8"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0F3E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026AB8"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026A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полив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внутреннее пожар</w:t>
            </w:r>
            <w:r w:rsidRPr="00B13A84">
              <w:rPr>
                <w:rFonts w:ascii="Times New Roman" w:hAnsi="Times New Roman"/>
                <w:szCs w:val="22"/>
              </w:rPr>
              <w:t>о</w:t>
            </w:r>
            <w:r w:rsidRPr="00B13A84">
              <w:rPr>
                <w:rFonts w:ascii="Times New Roman" w:hAnsi="Times New Roman"/>
                <w:szCs w:val="22"/>
              </w:rPr>
              <w:t>тушение, л/с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2x2,5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наружное пожарот</w:t>
            </w:r>
            <w:r w:rsidRPr="00B13A84">
              <w:rPr>
                <w:rFonts w:ascii="Times New Roman" w:hAnsi="Times New Roman"/>
                <w:szCs w:val="22"/>
              </w:rPr>
              <w:t>у</w:t>
            </w:r>
            <w:r w:rsidRPr="00B13A84">
              <w:rPr>
                <w:rFonts w:ascii="Times New Roman" w:hAnsi="Times New Roman"/>
                <w:szCs w:val="22"/>
              </w:rPr>
              <w:t>шение, л/с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0F3EF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28</w:t>
            </w:r>
            <w:r w:rsidR="00026AB8">
              <w:rPr>
                <w:rFonts w:ascii="Times New Roman" w:hAnsi="Times New Roman"/>
                <w:b/>
                <w:bCs/>
                <w:sz w:val="20"/>
              </w:rPr>
              <w:t>2,2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E230A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24</w:t>
            </w:r>
            <w:r w:rsidR="00026AB8">
              <w:rPr>
                <w:rFonts w:ascii="Times New Roman" w:hAnsi="Times New Roman"/>
                <w:b/>
                <w:bCs/>
                <w:sz w:val="20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026A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34,9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160533" w:rsidRPr="00B13A84" w:rsidTr="00160533">
        <w:trPr>
          <w:trHeight w:val="284"/>
        </w:trPr>
        <w:tc>
          <w:tcPr>
            <w:tcW w:w="14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533" w:rsidRPr="00B13A84" w:rsidRDefault="00160533" w:rsidP="00A46A7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Участок 2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Коммерческий объект, связанный с обслуж</w:t>
            </w:r>
            <w:r w:rsidRPr="00B13A84">
              <w:rPr>
                <w:rFonts w:ascii="Times New Roman" w:hAnsi="Times New Roman"/>
                <w:szCs w:val="22"/>
              </w:rPr>
              <w:t>и</w:t>
            </w:r>
            <w:r w:rsidRPr="00B13A84">
              <w:rPr>
                <w:rFonts w:ascii="Times New Roman" w:hAnsi="Times New Roman"/>
                <w:szCs w:val="22"/>
              </w:rPr>
              <w:t>ванием насел</w:t>
            </w:r>
            <w:r w:rsidRPr="00B13A84">
              <w:rPr>
                <w:rFonts w:ascii="Times New Roman" w:hAnsi="Times New Roman"/>
                <w:szCs w:val="22"/>
              </w:rPr>
              <w:t>е</w:t>
            </w:r>
            <w:r w:rsidRPr="00B13A84">
              <w:rPr>
                <w:rFonts w:ascii="Times New Roman" w:hAnsi="Times New Roman"/>
                <w:szCs w:val="22"/>
              </w:rPr>
              <w:t>ния,      кол-во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х/б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Полив территории: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lastRenderedPageBreak/>
              <w:t>усо</w:t>
            </w:r>
            <w:r w:rsidRPr="00B13A84">
              <w:rPr>
                <w:rFonts w:ascii="Times New Roman" w:hAnsi="Times New Roman"/>
              </w:rPr>
              <w:t>вершенств. покр</w:t>
            </w:r>
            <w:r w:rsidRPr="00B13A84">
              <w:rPr>
                <w:rFonts w:ascii="Times New Roman" w:hAnsi="Times New Roman"/>
              </w:rPr>
              <w:t>ы</w:t>
            </w:r>
            <w:r w:rsidRPr="00B13A84">
              <w:rPr>
                <w:rFonts w:ascii="Times New Roman" w:hAnsi="Times New Roman"/>
              </w:rPr>
              <w:t>тий,         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3529,0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полив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 xml:space="preserve">зеленых насаждений,                </w:t>
            </w:r>
            <w:r w:rsidRPr="00B13A84">
              <w:rPr>
                <w:rFonts w:ascii="Times New Roman" w:hAnsi="Times New Roman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026A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7D6C88">
              <w:rPr>
                <w:rFonts w:ascii="Times New Roman" w:hAnsi="Times New Roman"/>
                <w:sz w:val="20"/>
              </w:rPr>
              <w:t>000</w:t>
            </w:r>
            <w:r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468" w:rsidRPr="00B13A84" w:rsidRDefault="00026A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E230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026AB8">
              <w:rPr>
                <w:rFonts w:ascii="Times New Roman" w:hAnsi="Times New Roman"/>
                <w:sz w:val="20"/>
              </w:rPr>
              <w:t>,</w:t>
            </w:r>
            <w:r w:rsidR="007D6C8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E230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026AB8">
              <w:rPr>
                <w:rFonts w:ascii="Times New Roman" w:hAnsi="Times New Roman"/>
                <w:sz w:val="20"/>
              </w:rPr>
              <w:t>,</w:t>
            </w:r>
            <w:r w:rsidR="007D6C8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E230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026AB8">
              <w:rPr>
                <w:rFonts w:ascii="Times New Roman" w:hAnsi="Times New Roman"/>
                <w:sz w:val="20"/>
              </w:rPr>
              <w:t>,</w:t>
            </w:r>
            <w:r w:rsidR="007D6C8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E230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026AB8">
              <w:rPr>
                <w:rFonts w:ascii="Times New Roman" w:hAnsi="Times New Roman"/>
                <w:sz w:val="20"/>
              </w:rPr>
              <w:t>,</w:t>
            </w:r>
            <w:r w:rsidR="007D6C8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полив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внутреннее пожар</w:t>
            </w:r>
            <w:r w:rsidRPr="00B13A84">
              <w:rPr>
                <w:rFonts w:ascii="Times New Roman" w:hAnsi="Times New Roman"/>
                <w:szCs w:val="22"/>
              </w:rPr>
              <w:t>о</w:t>
            </w:r>
            <w:r w:rsidRPr="00B13A84">
              <w:rPr>
                <w:rFonts w:ascii="Times New Roman" w:hAnsi="Times New Roman"/>
                <w:szCs w:val="22"/>
              </w:rPr>
              <w:t>тушение, л/с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2x2,5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наружное пожарот</w:t>
            </w:r>
            <w:r w:rsidRPr="00B13A84">
              <w:rPr>
                <w:rFonts w:ascii="Times New Roman" w:hAnsi="Times New Roman"/>
                <w:szCs w:val="22"/>
              </w:rPr>
              <w:t>у</w:t>
            </w:r>
            <w:r w:rsidRPr="00B13A84">
              <w:rPr>
                <w:rFonts w:ascii="Times New Roman" w:hAnsi="Times New Roman"/>
                <w:szCs w:val="22"/>
              </w:rPr>
              <w:t>шение, л/с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E230A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14</w:t>
            </w:r>
            <w:r w:rsidR="00026AB8">
              <w:rPr>
                <w:rFonts w:ascii="Times New Roman" w:hAnsi="Times New Roman"/>
                <w:b/>
                <w:bCs/>
                <w:sz w:val="20"/>
              </w:rPr>
              <w:t>,</w:t>
            </w:r>
            <w:r w:rsidR="007D6C88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E230A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</w:t>
            </w:r>
            <w:r w:rsidR="00026AB8">
              <w:rPr>
                <w:rFonts w:ascii="Times New Roman" w:hAnsi="Times New Roman"/>
                <w:b/>
                <w:bCs/>
                <w:sz w:val="20"/>
              </w:rPr>
              <w:t>,</w:t>
            </w:r>
            <w:r w:rsidR="007D6C88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160533" w:rsidRPr="00B13A84" w:rsidTr="00160533">
        <w:trPr>
          <w:trHeight w:val="284"/>
        </w:trPr>
        <w:tc>
          <w:tcPr>
            <w:tcW w:w="14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533" w:rsidRPr="00B13A84" w:rsidRDefault="00160533" w:rsidP="00A46A7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Участок 3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Многоквартирный</w:t>
            </w:r>
            <w:r w:rsidRPr="00B13A84">
              <w:rPr>
                <w:rFonts w:ascii="Times New Roman" w:hAnsi="Times New Roman"/>
              </w:rPr>
              <w:t xml:space="preserve"> средн</w:t>
            </w:r>
            <w:r w:rsidRPr="00B13A84">
              <w:rPr>
                <w:rFonts w:ascii="Times New Roman" w:hAnsi="Times New Roman"/>
              </w:rPr>
              <w:t>е</w:t>
            </w:r>
            <w:r w:rsidRPr="00B13A84">
              <w:rPr>
                <w:rFonts w:ascii="Times New Roman" w:hAnsi="Times New Roman"/>
              </w:rPr>
              <w:t>этажный</w:t>
            </w:r>
            <w:r w:rsidRPr="00B13A84">
              <w:rPr>
                <w:rFonts w:ascii="Times New Roman" w:hAnsi="Times New Roman"/>
                <w:szCs w:val="22"/>
              </w:rPr>
              <w:t xml:space="preserve"> жилой дом,    кол-во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236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30,7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33,7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24,8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27,3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55,5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х/б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Полив территории: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усо</w:t>
            </w:r>
            <w:r w:rsidRPr="00B13A84">
              <w:rPr>
                <w:rFonts w:ascii="Times New Roman" w:hAnsi="Times New Roman"/>
              </w:rPr>
              <w:t>вершенств. покр</w:t>
            </w:r>
            <w:r w:rsidRPr="00B13A84">
              <w:rPr>
                <w:rFonts w:ascii="Times New Roman" w:hAnsi="Times New Roman"/>
              </w:rPr>
              <w:t>ы</w:t>
            </w:r>
            <w:r w:rsidRPr="00B13A84">
              <w:rPr>
                <w:rFonts w:ascii="Times New Roman" w:hAnsi="Times New Roman"/>
              </w:rPr>
              <w:t>тий,         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2232,0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полив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зелен</w:t>
            </w:r>
            <w:r w:rsidRPr="00B13A84">
              <w:rPr>
                <w:rFonts w:ascii="Times New Roman" w:hAnsi="Times New Roman"/>
              </w:rPr>
              <w:t>ых насаждений,               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026A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468" w:rsidRPr="00B13A84" w:rsidRDefault="00026AB8" w:rsidP="00026A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0F3E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0F3E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0F3E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12,8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полив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внутреннее пожар</w:t>
            </w:r>
            <w:r w:rsidRPr="00B13A84">
              <w:rPr>
                <w:rFonts w:ascii="Times New Roman" w:hAnsi="Times New Roman"/>
                <w:szCs w:val="22"/>
              </w:rPr>
              <w:t>о</w:t>
            </w:r>
            <w:r w:rsidRPr="00B13A84">
              <w:rPr>
                <w:rFonts w:ascii="Times New Roman" w:hAnsi="Times New Roman"/>
                <w:szCs w:val="22"/>
              </w:rPr>
              <w:t>тушение, л/с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2x2,5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наружное пожарот</w:t>
            </w:r>
            <w:r w:rsidRPr="00B13A84">
              <w:rPr>
                <w:rFonts w:ascii="Times New Roman" w:hAnsi="Times New Roman"/>
                <w:szCs w:val="22"/>
              </w:rPr>
              <w:t>у</w:t>
            </w:r>
            <w:r w:rsidRPr="00B13A84">
              <w:rPr>
                <w:rFonts w:ascii="Times New Roman" w:hAnsi="Times New Roman"/>
                <w:szCs w:val="22"/>
              </w:rPr>
              <w:t>шение, л/с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0F3EF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67,5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13,7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160533" w:rsidRPr="00B13A84" w:rsidTr="00160533">
        <w:trPr>
          <w:trHeight w:val="284"/>
        </w:trPr>
        <w:tc>
          <w:tcPr>
            <w:tcW w:w="14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533" w:rsidRPr="00B13A84" w:rsidRDefault="00160533" w:rsidP="00A46A7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Участок 4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Многоэтажный гараж, кол-во  м/мест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12,0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х/б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Полив территории: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 w:rsidP="00A56561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 xml:space="preserve">усовершенств. </w:t>
            </w:r>
            <w:r w:rsidR="00A56561">
              <w:rPr>
                <w:rFonts w:ascii="Times New Roman" w:hAnsi="Times New Roman"/>
                <w:szCs w:val="22"/>
              </w:rPr>
              <w:t>п</w:t>
            </w:r>
            <w:r w:rsidRPr="00B13A84">
              <w:rPr>
                <w:rFonts w:ascii="Times New Roman" w:hAnsi="Times New Roman"/>
                <w:szCs w:val="22"/>
              </w:rPr>
              <w:t>окр</w:t>
            </w:r>
            <w:r w:rsidRPr="00B13A84">
              <w:rPr>
                <w:rFonts w:ascii="Times New Roman" w:hAnsi="Times New Roman"/>
                <w:szCs w:val="22"/>
              </w:rPr>
              <w:t>ы</w:t>
            </w:r>
            <w:r w:rsidRPr="00B13A84">
              <w:rPr>
                <w:rFonts w:ascii="Times New Roman" w:hAnsi="Times New Roman"/>
                <w:szCs w:val="22"/>
              </w:rPr>
              <w:t>тий</w:t>
            </w:r>
            <w:r w:rsidRPr="00B13A84">
              <w:rPr>
                <w:rFonts w:ascii="Times New Roman" w:hAnsi="Times New Roman"/>
              </w:rPr>
              <w:t>,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1369,0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полив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зелен</w:t>
            </w:r>
            <w:r w:rsidRPr="00B13A84">
              <w:rPr>
                <w:rFonts w:ascii="Times New Roman" w:hAnsi="Times New Roman"/>
              </w:rPr>
              <w:t>ых насаждений,               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026A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468" w:rsidRPr="00B13A84" w:rsidRDefault="00026A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330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330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330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330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полив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наружное пожарот</w:t>
            </w:r>
            <w:r w:rsidRPr="00B13A84">
              <w:rPr>
                <w:rFonts w:ascii="Times New Roman" w:hAnsi="Times New Roman"/>
                <w:szCs w:val="22"/>
              </w:rPr>
              <w:t>у</w:t>
            </w:r>
            <w:r w:rsidRPr="00B13A84">
              <w:rPr>
                <w:rFonts w:ascii="Times New Roman" w:hAnsi="Times New Roman"/>
                <w:szCs w:val="22"/>
              </w:rPr>
              <w:t>шение, л/с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Специальное пожар</w:t>
            </w:r>
            <w:r w:rsidRPr="00B13A84">
              <w:rPr>
                <w:rFonts w:ascii="Times New Roman" w:hAnsi="Times New Roman"/>
                <w:szCs w:val="22"/>
              </w:rPr>
              <w:t>о</w:t>
            </w:r>
            <w:r w:rsidRPr="00B13A84">
              <w:rPr>
                <w:rFonts w:ascii="Times New Roman" w:hAnsi="Times New Roman"/>
                <w:szCs w:val="22"/>
              </w:rPr>
              <w:t>тушение для автосто</w:t>
            </w:r>
            <w:r w:rsidRPr="00B13A84">
              <w:rPr>
                <w:rFonts w:ascii="Times New Roman" w:hAnsi="Times New Roman"/>
                <w:szCs w:val="22"/>
              </w:rPr>
              <w:t>я</w:t>
            </w:r>
            <w:r w:rsidRPr="00B13A84">
              <w:rPr>
                <w:rFonts w:ascii="Times New Roman" w:hAnsi="Times New Roman"/>
                <w:szCs w:val="22"/>
              </w:rPr>
              <w:t>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10,8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lastRenderedPageBreak/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3308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3308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160533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533" w:rsidRPr="00B13A84" w:rsidRDefault="00160533" w:rsidP="00A46A7F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533" w:rsidRPr="00B13A84" w:rsidRDefault="00160533" w:rsidP="00A46A7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533" w:rsidRPr="00B13A84" w:rsidRDefault="00160533" w:rsidP="00A46A7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533" w:rsidRPr="00B13A84" w:rsidRDefault="00160533" w:rsidP="00A46A7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533" w:rsidRPr="00B13A84" w:rsidRDefault="00160533" w:rsidP="00A46A7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533" w:rsidRPr="00B13A84" w:rsidRDefault="00160533" w:rsidP="00A46A7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533" w:rsidRPr="00B13A84" w:rsidRDefault="00160533" w:rsidP="00A46A7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533" w:rsidRPr="00B13A84" w:rsidRDefault="00160533" w:rsidP="00A46A7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533" w:rsidRPr="00B13A84" w:rsidRDefault="00160533" w:rsidP="00A46A7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533" w:rsidRPr="00B13A84" w:rsidRDefault="00160533" w:rsidP="00A46A7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533" w:rsidRPr="00B13A84" w:rsidRDefault="00160533" w:rsidP="00A46A7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533" w:rsidRPr="00B13A84" w:rsidRDefault="00160533" w:rsidP="00A46A7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533" w:rsidRPr="00B13A84" w:rsidRDefault="00160533" w:rsidP="00A46A7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</w:tr>
      <w:tr w:rsidR="00160533" w:rsidRPr="00B13A84" w:rsidTr="00160533">
        <w:trPr>
          <w:trHeight w:val="284"/>
        </w:trPr>
        <w:tc>
          <w:tcPr>
            <w:tcW w:w="14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533" w:rsidRPr="00B13A84" w:rsidRDefault="00160533" w:rsidP="00A46A7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Участок 5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Объект бытового о</w:t>
            </w:r>
            <w:r w:rsidRPr="00B13A84">
              <w:rPr>
                <w:rFonts w:ascii="Times New Roman" w:hAnsi="Times New Roman"/>
                <w:szCs w:val="22"/>
              </w:rPr>
              <w:t>б</w:t>
            </w:r>
            <w:r w:rsidRPr="00B13A84">
              <w:rPr>
                <w:rFonts w:ascii="Times New Roman" w:hAnsi="Times New Roman"/>
                <w:szCs w:val="22"/>
              </w:rPr>
              <w:t>служив</w:t>
            </w:r>
            <w:r w:rsidRPr="00B13A84">
              <w:rPr>
                <w:rFonts w:ascii="Times New Roman" w:hAnsi="Times New Roman"/>
                <w:szCs w:val="22"/>
              </w:rPr>
              <w:t>а</w:t>
            </w:r>
            <w:r w:rsidRPr="00B13A84">
              <w:rPr>
                <w:rFonts w:ascii="Times New Roman" w:hAnsi="Times New Roman"/>
                <w:szCs w:val="22"/>
              </w:rPr>
              <w:t>ния (включая бани),  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17,5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19,3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11,9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13,1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29,4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х/б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Полив территории: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усо</w:t>
            </w:r>
            <w:r w:rsidRPr="00B13A84">
              <w:rPr>
                <w:rFonts w:ascii="Times New Roman" w:hAnsi="Times New Roman"/>
              </w:rPr>
              <w:t>вершенств. покр</w:t>
            </w:r>
            <w:r w:rsidRPr="00B13A84">
              <w:rPr>
                <w:rFonts w:ascii="Times New Roman" w:hAnsi="Times New Roman"/>
              </w:rPr>
              <w:t>ы</w:t>
            </w:r>
            <w:r w:rsidRPr="00B13A84">
              <w:rPr>
                <w:rFonts w:ascii="Times New Roman" w:hAnsi="Times New Roman"/>
              </w:rPr>
              <w:t>тий,         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309,0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полив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зелен</w:t>
            </w:r>
            <w:r w:rsidRPr="00B13A84">
              <w:rPr>
                <w:rFonts w:ascii="Times New Roman" w:hAnsi="Times New Roman"/>
              </w:rPr>
              <w:t>ых насаждений,               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026A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468" w:rsidRPr="00B13A84" w:rsidRDefault="00026A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330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330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330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330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полив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внутреннее пожар</w:t>
            </w:r>
            <w:r w:rsidRPr="00B13A84">
              <w:rPr>
                <w:rFonts w:ascii="Times New Roman" w:hAnsi="Times New Roman"/>
                <w:szCs w:val="22"/>
              </w:rPr>
              <w:t>о</w:t>
            </w:r>
            <w:r w:rsidRPr="00B13A84">
              <w:rPr>
                <w:rFonts w:ascii="Times New Roman" w:hAnsi="Times New Roman"/>
                <w:szCs w:val="22"/>
              </w:rPr>
              <w:t>тушение, л/с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2x2,5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наружное пожарот</w:t>
            </w:r>
            <w:r w:rsidRPr="00B13A84">
              <w:rPr>
                <w:rFonts w:ascii="Times New Roman" w:hAnsi="Times New Roman"/>
                <w:szCs w:val="22"/>
              </w:rPr>
              <w:t>у</w:t>
            </w:r>
            <w:r w:rsidRPr="00B13A84">
              <w:rPr>
                <w:rFonts w:ascii="Times New Roman" w:hAnsi="Times New Roman"/>
                <w:szCs w:val="22"/>
              </w:rPr>
              <w:t>шение, л/с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3308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31,4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3308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160533" w:rsidRPr="00B13A84" w:rsidTr="00160533">
        <w:trPr>
          <w:trHeight w:val="284"/>
        </w:trPr>
        <w:tc>
          <w:tcPr>
            <w:tcW w:w="14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533" w:rsidRPr="00B13A84" w:rsidRDefault="00160533" w:rsidP="00A46A7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Участок 7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Индивидуальный ж</w:t>
            </w:r>
            <w:r w:rsidRPr="00B13A84">
              <w:rPr>
                <w:rFonts w:ascii="Times New Roman" w:hAnsi="Times New Roman"/>
                <w:szCs w:val="22"/>
              </w:rPr>
              <w:t>и</w:t>
            </w:r>
            <w:r w:rsidRPr="00B13A84">
              <w:rPr>
                <w:rFonts w:ascii="Times New Roman" w:hAnsi="Times New Roman"/>
                <w:szCs w:val="22"/>
              </w:rPr>
              <w:t>лой дом,    кол-во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145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х/б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Полив территории: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усовершенств. покр</w:t>
            </w:r>
            <w:r w:rsidRPr="00B13A84">
              <w:rPr>
                <w:rFonts w:ascii="Times New Roman" w:hAnsi="Times New Roman"/>
                <w:szCs w:val="22"/>
              </w:rPr>
              <w:t>ы</w:t>
            </w:r>
            <w:r w:rsidRPr="00B13A84">
              <w:rPr>
                <w:rFonts w:ascii="Times New Roman" w:hAnsi="Times New Roman"/>
                <w:szCs w:val="22"/>
              </w:rPr>
              <w:t xml:space="preserve">тий,       </w:t>
            </w:r>
            <w:r w:rsidRPr="00B13A84">
              <w:rPr>
                <w:rFonts w:ascii="Times New Roman" w:hAnsi="Times New Roman"/>
              </w:rPr>
              <w:t xml:space="preserve">  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полив</w:t>
            </w:r>
          </w:p>
        </w:tc>
      </w:tr>
      <w:tr w:rsidR="00A62468" w:rsidRPr="00B13A84" w:rsidTr="008C035E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зелен</w:t>
            </w:r>
            <w:r w:rsidRPr="00B13A84">
              <w:rPr>
                <w:rFonts w:ascii="Times New Roman" w:hAnsi="Times New Roman"/>
              </w:rPr>
              <w:t>ых насаждений,               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026A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468" w:rsidRPr="00B13A84" w:rsidRDefault="00026A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026A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026A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026A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026A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полив</w:t>
            </w:r>
          </w:p>
        </w:tc>
      </w:tr>
      <w:tr w:rsidR="00A62468" w:rsidRPr="00B13A84" w:rsidTr="008C035E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внутреннее пожар</w:t>
            </w:r>
            <w:r w:rsidRPr="00B13A84">
              <w:rPr>
                <w:rFonts w:ascii="Times New Roman" w:hAnsi="Times New Roman"/>
                <w:szCs w:val="22"/>
              </w:rPr>
              <w:t>о</w:t>
            </w:r>
            <w:r w:rsidRPr="00B13A84">
              <w:rPr>
                <w:rFonts w:ascii="Times New Roman" w:hAnsi="Times New Roman"/>
                <w:szCs w:val="22"/>
              </w:rPr>
              <w:t>тушение, л/с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2x2,5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наружное пожарот</w:t>
            </w:r>
            <w:r w:rsidRPr="00B13A84">
              <w:rPr>
                <w:rFonts w:ascii="Times New Roman" w:hAnsi="Times New Roman"/>
                <w:szCs w:val="22"/>
              </w:rPr>
              <w:t>у</w:t>
            </w:r>
            <w:r w:rsidRPr="00B13A84">
              <w:rPr>
                <w:rFonts w:ascii="Times New Roman" w:hAnsi="Times New Roman"/>
                <w:szCs w:val="22"/>
              </w:rPr>
              <w:t>шение, л/с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026A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026A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160533" w:rsidRPr="00B13A84" w:rsidTr="00160533">
        <w:trPr>
          <w:trHeight w:val="284"/>
        </w:trPr>
        <w:tc>
          <w:tcPr>
            <w:tcW w:w="14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533" w:rsidRPr="00B13A84" w:rsidRDefault="00160533" w:rsidP="00A46A7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Участок 8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Индивидуальный ж</w:t>
            </w:r>
            <w:r w:rsidRPr="00B13A84">
              <w:rPr>
                <w:rFonts w:ascii="Times New Roman" w:hAnsi="Times New Roman"/>
                <w:szCs w:val="22"/>
              </w:rPr>
              <w:t>и</w:t>
            </w:r>
            <w:r w:rsidRPr="00B13A84">
              <w:rPr>
                <w:rFonts w:ascii="Times New Roman" w:hAnsi="Times New Roman"/>
                <w:szCs w:val="22"/>
              </w:rPr>
              <w:t>лой дом,    кол-во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145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х/б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Полив территории: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усо</w:t>
            </w:r>
            <w:r w:rsidRPr="00B13A84">
              <w:rPr>
                <w:rFonts w:ascii="Times New Roman" w:hAnsi="Times New Roman"/>
              </w:rPr>
              <w:t>вершенств. покр</w:t>
            </w:r>
            <w:r w:rsidRPr="00B13A84">
              <w:rPr>
                <w:rFonts w:ascii="Times New Roman" w:hAnsi="Times New Roman"/>
              </w:rPr>
              <w:t>ы</w:t>
            </w:r>
            <w:r w:rsidRPr="00B13A84">
              <w:rPr>
                <w:rFonts w:ascii="Times New Roman" w:hAnsi="Times New Roman"/>
              </w:rPr>
              <w:t>тий,         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полив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lastRenderedPageBreak/>
              <w:t>зелен</w:t>
            </w:r>
            <w:r w:rsidRPr="00B13A84">
              <w:rPr>
                <w:rFonts w:ascii="Times New Roman" w:hAnsi="Times New Roman"/>
              </w:rPr>
              <w:t>ых насаждений,               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026A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468" w:rsidRPr="00B13A84" w:rsidRDefault="00026A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3A3F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026AB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3A3F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026AB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3A3F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026AB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468" w:rsidRPr="00B13A84" w:rsidRDefault="003A3F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026AB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полив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внутреннее пожар</w:t>
            </w:r>
            <w:r w:rsidRPr="00B13A84">
              <w:rPr>
                <w:rFonts w:ascii="Times New Roman" w:hAnsi="Times New Roman"/>
                <w:szCs w:val="22"/>
              </w:rPr>
              <w:t>о</w:t>
            </w:r>
            <w:r w:rsidRPr="00B13A84">
              <w:rPr>
                <w:rFonts w:ascii="Times New Roman" w:hAnsi="Times New Roman"/>
                <w:szCs w:val="22"/>
              </w:rPr>
              <w:t>тушение, л/с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2x2,5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наружное пожарот</w:t>
            </w:r>
            <w:r w:rsidRPr="00B13A84">
              <w:rPr>
                <w:rFonts w:ascii="Times New Roman" w:hAnsi="Times New Roman"/>
                <w:szCs w:val="22"/>
              </w:rPr>
              <w:t>у</w:t>
            </w:r>
            <w:r w:rsidRPr="00B13A84">
              <w:rPr>
                <w:rFonts w:ascii="Times New Roman" w:hAnsi="Times New Roman"/>
                <w:szCs w:val="22"/>
              </w:rPr>
              <w:t>шение, л/с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026A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3A3FF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1,</w:t>
            </w:r>
            <w:r w:rsidR="00026AB8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6E0196" w:rsidRPr="00B13A84" w:rsidTr="00455A6E">
        <w:trPr>
          <w:trHeight w:val="284"/>
        </w:trPr>
        <w:tc>
          <w:tcPr>
            <w:tcW w:w="1442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B13A84" w:rsidRDefault="006E019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 xml:space="preserve">Участок </w:t>
            </w:r>
            <w:r>
              <w:rPr>
                <w:rFonts w:ascii="Times New Roman" w:hAnsi="Times New Roman"/>
                <w:b/>
                <w:bCs/>
                <w:szCs w:val="22"/>
              </w:rPr>
              <w:t>36</w:t>
            </w:r>
          </w:p>
        </w:tc>
      </w:tr>
      <w:tr w:rsidR="00F14C50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B13A84" w:rsidRDefault="00F14C50" w:rsidP="00455A6E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Индивидуальный ж</w:t>
            </w:r>
            <w:r w:rsidRPr="00B13A84">
              <w:rPr>
                <w:rFonts w:ascii="Times New Roman" w:hAnsi="Times New Roman"/>
                <w:szCs w:val="22"/>
              </w:rPr>
              <w:t>и</w:t>
            </w:r>
            <w:r w:rsidRPr="00B13A84">
              <w:rPr>
                <w:rFonts w:ascii="Times New Roman" w:hAnsi="Times New Roman"/>
                <w:szCs w:val="22"/>
              </w:rPr>
              <w:t>лой дом,    кол-во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6E0196" w:rsidRDefault="00F14C5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6E0196">
              <w:rPr>
                <w:rFonts w:ascii="Times New Roman" w:hAnsi="Times New Roman"/>
                <w:bCs/>
                <w:sz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6E0196" w:rsidRDefault="00F14C5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145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B13A84" w:rsidRDefault="00F14C50" w:rsidP="00455A6E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B13A84" w:rsidRDefault="00F14C50" w:rsidP="00455A6E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B13A84" w:rsidRDefault="00F14C50" w:rsidP="00455A6E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B13A84" w:rsidRDefault="00F14C50" w:rsidP="00455A6E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B13A84" w:rsidRDefault="00F14C50" w:rsidP="00455A6E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B13A84" w:rsidRDefault="00F14C50" w:rsidP="00455A6E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B13A84" w:rsidRDefault="00F14C50" w:rsidP="00455A6E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B13A84" w:rsidRDefault="00F14C50" w:rsidP="00455A6E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B13A84" w:rsidRDefault="00F14C50" w:rsidP="00455A6E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B13A84" w:rsidRDefault="00F14C50" w:rsidP="00455A6E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х/б</w:t>
            </w:r>
          </w:p>
        </w:tc>
      </w:tr>
      <w:tr w:rsidR="006E0196" w:rsidRPr="00B13A84" w:rsidTr="00455A6E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196" w:rsidRPr="00B13A84" w:rsidRDefault="006E0196" w:rsidP="00455A6E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Полив территории: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F14C50" w:rsidRPr="00B13A84" w:rsidTr="00F14C50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B13A84" w:rsidRDefault="00F14C50" w:rsidP="00455A6E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усовершенств. покр</w:t>
            </w:r>
            <w:r w:rsidRPr="00B13A84">
              <w:rPr>
                <w:rFonts w:ascii="Times New Roman" w:hAnsi="Times New Roman"/>
                <w:szCs w:val="22"/>
              </w:rPr>
              <w:t>ы</w:t>
            </w:r>
            <w:r w:rsidRPr="00B13A84">
              <w:rPr>
                <w:rFonts w:ascii="Times New Roman" w:hAnsi="Times New Roman"/>
                <w:szCs w:val="22"/>
              </w:rPr>
              <w:t xml:space="preserve">тий,       </w:t>
            </w:r>
            <w:r w:rsidRPr="00B13A84">
              <w:rPr>
                <w:rFonts w:ascii="Times New Roman" w:hAnsi="Times New Roman"/>
              </w:rPr>
              <w:t xml:space="preserve">  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6E0196" w:rsidRDefault="00F14C5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6E0196" w:rsidRDefault="00F14C5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F14C50" w:rsidRDefault="00F14C50" w:rsidP="00F14C50">
            <w:pPr>
              <w:jc w:val="center"/>
              <w:rPr>
                <w:sz w:val="20"/>
              </w:rPr>
            </w:pPr>
            <w:r w:rsidRPr="00F14C50">
              <w:rPr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F14C50" w:rsidRDefault="00F14C50" w:rsidP="00F14C50">
            <w:pPr>
              <w:jc w:val="center"/>
              <w:rPr>
                <w:sz w:val="20"/>
              </w:rPr>
            </w:pPr>
            <w:r w:rsidRPr="00F14C50">
              <w:rPr>
                <w:sz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F14C50" w:rsidRDefault="00F14C50" w:rsidP="00F14C50">
            <w:pPr>
              <w:jc w:val="center"/>
              <w:rPr>
                <w:sz w:val="20"/>
              </w:rPr>
            </w:pPr>
            <w:r w:rsidRPr="00F14C50">
              <w:rPr>
                <w:sz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F14C50" w:rsidRDefault="00F14C50" w:rsidP="00F14C50">
            <w:pPr>
              <w:jc w:val="center"/>
              <w:rPr>
                <w:sz w:val="20"/>
              </w:rPr>
            </w:pPr>
            <w:r w:rsidRPr="00F14C50">
              <w:rPr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F14C50" w:rsidRDefault="00F14C50" w:rsidP="00F14C50">
            <w:pPr>
              <w:jc w:val="center"/>
              <w:rPr>
                <w:sz w:val="20"/>
              </w:rPr>
            </w:pPr>
            <w:r w:rsidRPr="00F14C50">
              <w:rPr>
                <w:sz w:val="20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F14C50" w:rsidRDefault="00F14C50" w:rsidP="00F14C50">
            <w:pPr>
              <w:jc w:val="center"/>
              <w:rPr>
                <w:sz w:val="20"/>
              </w:rPr>
            </w:pPr>
            <w:r w:rsidRPr="00F14C50">
              <w:rPr>
                <w:sz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F14C50" w:rsidRDefault="00F14C50" w:rsidP="00F14C50">
            <w:pPr>
              <w:jc w:val="center"/>
              <w:rPr>
                <w:sz w:val="20"/>
              </w:rPr>
            </w:pPr>
            <w:r w:rsidRPr="00F14C50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F14C50" w:rsidRDefault="00F14C50" w:rsidP="00F14C50">
            <w:pPr>
              <w:jc w:val="center"/>
              <w:rPr>
                <w:sz w:val="20"/>
              </w:rPr>
            </w:pPr>
            <w:r w:rsidRPr="00F14C50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F14C50" w:rsidRDefault="00F14C50" w:rsidP="00F14C50">
            <w:pPr>
              <w:jc w:val="center"/>
              <w:rPr>
                <w:sz w:val="20"/>
              </w:rPr>
            </w:pPr>
            <w:r w:rsidRPr="00F14C50">
              <w:rPr>
                <w:sz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F14C50" w:rsidRDefault="00F14C50" w:rsidP="00F14C50">
            <w:pPr>
              <w:jc w:val="center"/>
              <w:rPr>
                <w:sz w:val="20"/>
              </w:rPr>
            </w:pPr>
            <w:r w:rsidRPr="00F14C50">
              <w:rPr>
                <w:rFonts w:hint="eastAsia"/>
                <w:sz w:val="20"/>
              </w:rPr>
              <w:t>п</w:t>
            </w:r>
            <w:r w:rsidRPr="00F14C50">
              <w:rPr>
                <w:rFonts w:hint="eastAsia"/>
                <w:sz w:val="20"/>
              </w:rPr>
              <w:t>о</w:t>
            </w:r>
            <w:r w:rsidRPr="00F14C50">
              <w:rPr>
                <w:rFonts w:hint="eastAsia"/>
                <w:sz w:val="20"/>
              </w:rPr>
              <w:t>лив</w:t>
            </w:r>
          </w:p>
        </w:tc>
      </w:tr>
      <w:tr w:rsidR="00F14C50" w:rsidRPr="00B13A84" w:rsidTr="00455A6E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C50" w:rsidRPr="00B13A84" w:rsidRDefault="00F14C50" w:rsidP="00455A6E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зелен</w:t>
            </w:r>
            <w:r w:rsidRPr="00B13A84">
              <w:rPr>
                <w:rFonts w:ascii="Times New Roman" w:hAnsi="Times New Roman"/>
              </w:rPr>
              <w:t>ых насаждений,               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6E0196" w:rsidRDefault="00F14C5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  <w:r w:rsidR="00026AB8">
              <w:rPr>
                <w:rFonts w:ascii="Times New Roman" w:hAnsi="Times New Roman"/>
                <w:bCs/>
                <w:sz w:val="20"/>
              </w:rPr>
              <w:t>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6E0196" w:rsidRDefault="00026AB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6E0196" w:rsidRDefault="00F14C5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6E0196" w:rsidRDefault="00F14C5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6E0196" w:rsidRDefault="00F14C5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B13A84" w:rsidRDefault="00F14C50" w:rsidP="00455A6E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B13A84" w:rsidRDefault="00F14C50" w:rsidP="00455A6E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B13A84" w:rsidRDefault="00F14C50" w:rsidP="00455A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B13A84" w:rsidRDefault="00F14C50" w:rsidP="00455A6E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B13A84" w:rsidRDefault="00F14C50" w:rsidP="00455A6E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B13A84" w:rsidRDefault="00F14C50" w:rsidP="00455A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C50" w:rsidRPr="00B13A84" w:rsidRDefault="00F14C50" w:rsidP="00455A6E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полив</w:t>
            </w:r>
          </w:p>
        </w:tc>
      </w:tr>
      <w:tr w:rsidR="006E0196" w:rsidRPr="00B13A84" w:rsidTr="00455A6E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196" w:rsidRPr="00B13A84" w:rsidRDefault="006E0196" w:rsidP="00455A6E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внутреннее пожар</w:t>
            </w:r>
            <w:r w:rsidRPr="00B13A84">
              <w:rPr>
                <w:rFonts w:ascii="Times New Roman" w:hAnsi="Times New Roman"/>
                <w:szCs w:val="22"/>
              </w:rPr>
              <w:t>о</w:t>
            </w:r>
            <w:r w:rsidRPr="00B13A84">
              <w:rPr>
                <w:rFonts w:ascii="Times New Roman" w:hAnsi="Times New Roman"/>
                <w:szCs w:val="22"/>
              </w:rPr>
              <w:t>тушение, л/с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B13A84" w:rsidRDefault="006E0196" w:rsidP="00455A6E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2x2,5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6E0196" w:rsidRPr="00B13A84" w:rsidTr="00455A6E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196" w:rsidRPr="00B13A84" w:rsidRDefault="006E0196" w:rsidP="00455A6E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наружное пожарот</w:t>
            </w:r>
            <w:r w:rsidRPr="00B13A84">
              <w:rPr>
                <w:rFonts w:ascii="Times New Roman" w:hAnsi="Times New Roman"/>
                <w:szCs w:val="22"/>
              </w:rPr>
              <w:t>у</w:t>
            </w:r>
            <w:r w:rsidRPr="00B13A84">
              <w:rPr>
                <w:rFonts w:ascii="Times New Roman" w:hAnsi="Times New Roman"/>
                <w:szCs w:val="22"/>
              </w:rPr>
              <w:t>шение, л/с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B13A84" w:rsidRDefault="006E0196" w:rsidP="00455A6E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6E0196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B13A84" w:rsidRDefault="006E0196" w:rsidP="00455A6E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B13A84" w:rsidRDefault="006E0196" w:rsidP="00455A6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B13A84" w:rsidRDefault="006E0196" w:rsidP="00455A6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E230A2" w:rsidRDefault="003308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230A2">
              <w:rPr>
                <w:rFonts w:ascii="Times New Roman" w:hAnsi="Times New Roman"/>
                <w:b/>
                <w:bCs/>
                <w:sz w:val="20"/>
              </w:rPr>
              <w:t>6,4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E230A2" w:rsidRDefault="003308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230A2">
              <w:rPr>
                <w:rFonts w:ascii="Times New Roman" w:hAnsi="Times New Roman"/>
                <w:b/>
                <w:bCs/>
                <w:sz w:val="2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E230A2" w:rsidRDefault="006E019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E230A2" w:rsidRDefault="003308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230A2">
              <w:rPr>
                <w:rFonts w:ascii="Times New Roman" w:hAnsi="Times New Roman"/>
                <w:b/>
                <w:bCs/>
                <w:sz w:val="20"/>
              </w:rPr>
              <w:t>5,1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6E0196" w:rsidRPr="00B13A84" w:rsidTr="00455A6E">
        <w:trPr>
          <w:trHeight w:val="284"/>
        </w:trPr>
        <w:tc>
          <w:tcPr>
            <w:tcW w:w="1442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B13A84" w:rsidRDefault="006E019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 xml:space="preserve">Участок </w:t>
            </w:r>
            <w:r>
              <w:rPr>
                <w:rFonts w:ascii="Times New Roman" w:hAnsi="Times New Roman"/>
                <w:b/>
                <w:bCs/>
                <w:szCs w:val="22"/>
              </w:rPr>
              <w:t>38</w:t>
            </w:r>
          </w:p>
        </w:tc>
      </w:tr>
      <w:tr w:rsidR="00F14C50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B13A84" w:rsidRDefault="00F14C50" w:rsidP="00455A6E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Индивидуальный ж</w:t>
            </w:r>
            <w:r w:rsidRPr="00B13A84">
              <w:rPr>
                <w:rFonts w:ascii="Times New Roman" w:hAnsi="Times New Roman"/>
                <w:szCs w:val="22"/>
              </w:rPr>
              <w:t>и</w:t>
            </w:r>
            <w:r w:rsidRPr="00B13A84">
              <w:rPr>
                <w:rFonts w:ascii="Times New Roman" w:hAnsi="Times New Roman"/>
                <w:szCs w:val="22"/>
              </w:rPr>
              <w:t>лой дом,    кол-во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6E0196" w:rsidRDefault="00F14C5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6E0196">
              <w:rPr>
                <w:rFonts w:ascii="Times New Roman" w:hAnsi="Times New Roman"/>
                <w:bCs/>
                <w:sz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6E0196" w:rsidRDefault="00F14C5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145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B13A84" w:rsidRDefault="00F14C50" w:rsidP="00455A6E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B13A84" w:rsidRDefault="00F14C50" w:rsidP="00455A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B13A84" w:rsidRDefault="00F14C50" w:rsidP="00455A6E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B13A84" w:rsidRDefault="00F14C50" w:rsidP="00455A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B13A84" w:rsidRDefault="00F14C50" w:rsidP="00455A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B13A84" w:rsidRDefault="00F14C50" w:rsidP="00455A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B13A84" w:rsidRDefault="00F14C50" w:rsidP="00455A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B13A84" w:rsidRDefault="00F14C50" w:rsidP="00455A6E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B13A84" w:rsidRDefault="00F14C50" w:rsidP="00455A6E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B13A84" w:rsidRDefault="00F14C50" w:rsidP="00455A6E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х/б</w:t>
            </w:r>
          </w:p>
        </w:tc>
      </w:tr>
      <w:tr w:rsidR="006E0196" w:rsidRPr="00B13A84" w:rsidTr="00455A6E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196" w:rsidRPr="00B13A84" w:rsidRDefault="006E0196" w:rsidP="00455A6E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Полив территории: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F14C50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B13A84" w:rsidRDefault="00F14C50" w:rsidP="00455A6E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усовершенств. покр</w:t>
            </w:r>
            <w:r w:rsidRPr="00B13A84">
              <w:rPr>
                <w:rFonts w:ascii="Times New Roman" w:hAnsi="Times New Roman"/>
                <w:szCs w:val="22"/>
              </w:rPr>
              <w:t>ы</w:t>
            </w:r>
            <w:r w:rsidRPr="00B13A84">
              <w:rPr>
                <w:rFonts w:ascii="Times New Roman" w:hAnsi="Times New Roman"/>
                <w:szCs w:val="22"/>
              </w:rPr>
              <w:t xml:space="preserve">тий,       </w:t>
            </w:r>
            <w:r w:rsidRPr="00B13A84">
              <w:rPr>
                <w:rFonts w:ascii="Times New Roman" w:hAnsi="Times New Roman"/>
              </w:rPr>
              <w:t xml:space="preserve">  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6E0196" w:rsidRDefault="00F14C5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6E0196" w:rsidRDefault="00F14C5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F14C50" w:rsidRDefault="00F14C50" w:rsidP="00455A6E">
            <w:pPr>
              <w:jc w:val="center"/>
              <w:rPr>
                <w:sz w:val="20"/>
              </w:rPr>
            </w:pPr>
            <w:r w:rsidRPr="00F14C50">
              <w:rPr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F14C50" w:rsidRDefault="00F14C50" w:rsidP="00455A6E">
            <w:pPr>
              <w:jc w:val="center"/>
              <w:rPr>
                <w:sz w:val="20"/>
              </w:rPr>
            </w:pPr>
            <w:r w:rsidRPr="00F14C50">
              <w:rPr>
                <w:sz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F14C50" w:rsidRDefault="00F14C50" w:rsidP="00455A6E">
            <w:pPr>
              <w:jc w:val="center"/>
              <w:rPr>
                <w:sz w:val="20"/>
              </w:rPr>
            </w:pPr>
            <w:r w:rsidRPr="00F14C50">
              <w:rPr>
                <w:sz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F14C50" w:rsidRDefault="00F14C50" w:rsidP="00455A6E">
            <w:pPr>
              <w:jc w:val="center"/>
              <w:rPr>
                <w:sz w:val="20"/>
              </w:rPr>
            </w:pPr>
            <w:r w:rsidRPr="00F14C50">
              <w:rPr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F14C50" w:rsidRDefault="00F14C50" w:rsidP="00455A6E">
            <w:pPr>
              <w:jc w:val="center"/>
              <w:rPr>
                <w:sz w:val="20"/>
              </w:rPr>
            </w:pPr>
            <w:r w:rsidRPr="00F14C50">
              <w:rPr>
                <w:sz w:val="20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F14C50" w:rsidRDefault="00F14C50" w:rsidP="00455A6E">
            <w:pPr>
              <w:jc w:val="center"/>
              <w:rPr>
                <w:sz w:val="20"/>
              </w:rPr>
            </w:pPr>
            <w:r w:rsidRPr="00F14C50">
              <w:rPr>
                <w:sz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F14C50" w:rsidRDefault="00F14C50" w:rsidP="00455A6E">
            <w:pPr>
              <w:jc w:val="center"/>
              <w:rPr>
                <w:sz w:val="20"/>
              </w:rPr>
            </w:pPr>
            <w:r w:rsidRPr="00F14C50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F14C50" w:rsidRDefault="00F14C50" w:rsidP="00455A6E">
            <w:pPr>
              <w:jc w:val="center"/>
              <w:rPr>
                <w:sz w:val="20"/>
              </w:rPr>
            </w:pPr>
            <w:r w:rsidRPr="00F14C50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F14C50" w:rsidRDefault="00F14C50" w:rsidP="00455A6E">
            <w:pPr>
              <w:jc w:val="center"/>
              <w:rPr>
                <w:sz w:val="20"/>
              </w:rPr>
            </w:pPr>
            <w:r w:rsidRPr="00F14C50">
              <w:rPr>
                <w:sz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50" w:rsidRPr="00F14C50" w:rsidRDefault="00F14C50" w:rsidP="00455A6E">
            <w:pPr>
              <w:jc w:val="center"/>
              <w:rPr>
                <w:sz w:val="20"/>
              </w:rPr>
            </w:pPr>
            <w:r w:rsidRPr="00F14C50">
              <w:rPr>
                <w:rFonts w:hint="eastAsia"/>
                <w:sz w:val="20"/>
              </w:rPr>
              <w:t>п</w:t>
            </w:r>
            <w:r w:rsidRPr="00F14C50">
              <w:rPr>
                <w:rFonts w:hint="eastAsia"/>
                <w:sz w:val="20"/>
              </w:rPr>
              <w:t>о</w:t>
            </w:r>
            <w:r w:rsidRPr="00F14C50">
              <w:rPr>
                <w:rFonts w:hint="eastAsia"/>
                <w:sz w:val="20"/>
              </w:rPr>
              <w:t>лив</w:t>
            </w:r>
          </w:p>
        </w:tc>
      </w:tr>
      <w:tr w:rsidR="006E0196" w:rsidRPr="00B13A84" w:rsidTr="00455A6E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196" w:rsidRPr="00B13A84" w:rsidRDefault="006E0196" w:rsidP="00455A6E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зелен</w:t>
            </w:r>
            <w:r w:rsidRPr="00B13A84">
              <w:rPr>
                <w:rFonts w:ascii="Times New Roman" w:hAnsi="Times New Roman"/>
              </w:rPr>
              <w:t>ых насаждений,               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026AB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026AB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F14C5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F14C5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F14C5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F14C5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F14C5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F14C5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F14C5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F14C5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F14C5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F14C5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полив</w:t>
            </w:r>
          </w:p>
        </w:tc>
      </w:tr>
      <w:tr w:rsidR="006E0196" w:rsidRPr="00B13A84" w:rsidTr="00455A6E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196" w:rsidRPr="00B13A84" w:rsidRDefault="006E0196" w:rsidP="00455A6E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внутреннее пожар</w:t>
            </w:r>
            <w:r w:rsidRPr="00B13A84">
              <w:rPr>
                <w:rFonts w:ascii="Times New Roman" w:hAnsi="Times New Roman"/>
                <w:szCs w:val="22"/>
              </w:rPr>
              <w:t>о</w:t>
            </w:r>
            <w:r w:rsidRPr="00B13A84">
              <w:rPr>
                <w:rFonts w:ascii="Times New Roman" w:hAnsi="Times New Roman"/>
                <w:szCs w:val="22"/>
              </w:rPr>
              <w:t>тушение, л/с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B13A84" w:rsidRDefault="006E0196" w:rsidP="00455A6E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2x2,5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6E0196" w:rsidRPr="00B13A84" w:rsidTr="00455A6E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196" w:rsidRPr="00B13A84" w:rsidRDefault="006E0196" w:rsidP="00455A6E">
            <w:pPr>
              <w:rPr>
                <w:rFonts w:ascii="Times New Roman" w:hAnsi="Times New Roman"/>
                <w:szCs w:val="22"/>
              </w:rPr>
            </w:pPr>
            <w:r w:rsidRPr="00B13A84">
              <w:rPr>
                <w:rFonts w:ascii="Times New Roman" w:hAnsi="Times New Roman"/>
                <w:szCs w:val="22"/>
              </w:rPr>
              <w:t>наружное пожарот</w:t>
            </w:r>
            <w:r w:rsidRPr="00B13A84">
              <w:rPr>
                <w:rFonts w:ascii="Times New Roman" w:hAnsi="Times New Roman"/>
                <w:szCs w:val="22"/>
              </w:rPr>
              <w:t>у</w:t>
            </w:r>
            <w:r w:rsidRPr="00B13A84">
              <w:rPr>
                <w:rFonts w:ascii="Times New Roman" w:hAnsi="Times New Roman"/>
                <w:szCs w:val="22"/>
              </w:rPr>
              <w:t>шение, л/с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B13A84" w:rsidRDefault="006E0196" w:rsidP="00455A6E">
            <w:pPr>
              <w:jc w:val="center"/>
              <w:rPr>
                <w:rFonts w:ascii="Times New Roman" w:hAnsi="Times New Roman"/>
                <w:sz w:val="20"/>
              </w:rPr>
            </w:pPr>
            <w:r w:rsidRPr="00B13A84"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6E0196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B13A84" w:rsidRDefault="006E0196" w:rsidP="00455A6E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B13A84" w:rsidRDefault="006E0196" w:rsidP="00455A6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B13A84" w:rsidRDefault="006E0196" w:rsidP="00455A6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3A84">
              <w:rPr>
                <w:rFonts w:ascii="Times New Roman" w:hAnsi="Times New Roman"/>
                <w:b/>
                <w:bCs/>
                <w:sz w:val="20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E230A2" w:rsidRDefault="003308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230A2">
              <w:rPr>
                <w:rFonts w:ascii="Times New Roman" w:hAnsi="Times New Roman"/>
                <w:b/>
                <w:bCs/>
                <w:sz w:val="20"/>
              </w:rPr>
              <w:t>2,5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E230A2" w:rsidRDefault="003308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230A2">
              <w:rPr>
                <w:rFonts w:ascii="Times New Roman" w:hAnsi="Times New Roman"/>
                <w:b/>
                <w:bCs/>
                <w:sz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E230A2" w:rsidRDefault="006E019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E230A2" w:rsidRDefault="003308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230A2">
              <w:rPr>
                <w:rFonts w:ascii="Times New Roman" w:hAnsi="Times New Roman"/>
                <w:b/>
                <w:bCs/>
                <w:sz w:val="20"/>
              </w:rPr>
              <w:t>1,4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96" w:rsidRPr="006E0196" w:rsidRDefault="006E019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A62468" w:rsidRPr="00B13A84" w:rsidTr="00160533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 w:rsidP="00A46A7F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 w:rsidP="00A46A7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 w:rsidP="00A46A7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468" w:rsidRPr="00B13A84" w:rsidRDefault="00A62468" w:rsidP="00A6246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Всего по проектируемым уч</w:t>
            </w:r>
            <w:r w:rsidRPr="00B13A84">
              <w:rPr>
                <w:rFonts w:ascii="Times New Roman" w:hAnsi="Times New Roman"/>
                <w:b/>
                <w:bCs/>
                <w:szCs w:val="22"/>
              </w:rPr>
              <w:t>а</w:t>
            </w:r>
            <w:r w:rsidRPr="00B13A84">
              <w:rPr>
                <w:rFonts w:ascii="Times New Roman" w:hAnsi="Times New Roman"/>
                <w:b/>
                <w:bCs/>
                <w:szCs w:val="22"/>
              </w:rPr>
              <w:t>сткам: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 w:rsidP="00A46A7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 w:rsidP="00A46A7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0F3EF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</w:t>
            </w:r>
            <w:r w:rsidR="00E230A2">
              <w:rPr>
                <w:rFonts w:ascii="Times New Roman" w:hAnsi="Times New Roman"/>
                <w:b/>
                <w:bCs/>
                <w:sz w:val="20"/>
              </w:rPr>
              <w:t>17,7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E230A2" w:rsidP="007D6C8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34</w:t>
            </w:r>
            <w:r w:rsidR="007D6C88">
              <w:rPr>
                <w:rFonts w:ascii="Times New Roman" w:hAnsi="Times New Roman"/>
                <w:b/>
                <w:bCs/>
                <w:sz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</w:rPr>
              <w:t>,</w:t>
            </w:r>
            <w:r w:rsidR="007D6C88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 w:rsidP="00A46A7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 w:rsidP="00A46A7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68" w:rsidRPr="00B13A84" w:rsidRDefault="00A62468" w:rsidP="00A46A7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3A84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</w:tr>
    </w:tbl>
    <w:p w:rsidR="0020309B" w:rsidRPr="00A32130" w:rsidRDefault="0020309B" w:rsidP="00A32130">
      <w:pPr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</w:p>
    <w:p w:rsidR="00160533" w:rsidRPr="00E63775" w:rsidRDefault="00160533" w:rsidP="00160533">
      <w:pPr>
        <w:rPr>
          <w:rFonts w:ascii="Times New Roman" w:eastAsia="Lucida Sans Unicode" w:hAnsi="Times New Roman"/>
          <w:sz w:val="24"/>
          <w:szCs w:val="24"/>
        </w:rPr>
      </w:pPr>
      <w:r w:rsidRPr="00E63775">
        <w:rPr>
          <w:rFonts w:ascii="Times New Roman" w:hAnsi="Times New Roman"/>
          <w:sz w:val="24"/>
          <w:szCs w:val="24"/>
        </w:rPr>
        <w:lastRenderedPageBreak/>
        <w:t>Максимальный расход поверхностного стока дождевых вод с территории проектирования  сост</w:t>
      </w:r>
      <w:r w:rsidRPr="00E63775">
        <w:rPr>
          <w:rFonts w:ascii="Times New Roman" w:hAnsi="Times New Roman"/>
          <w:sz w:val="24"/>
          <w:szCs w:val="24"/>
        </w:rPr>
        <w:t>а</w:t>
      </w:r>
      <w:r w:rsidRPr="00E63775">
        <w:rPr>
          <w:rFonts w:ascii="Times New Roman" w:hAnsi="Times New Roman"/>
          <w:sz w:val="24"/>
          <w:szCs w:val="24"/>
        </w:rPr>
        <w:t>вит –   329,0 л/с</w:t>
      </w:r>
    </w:p>
    <w:p w:rsidR="00C53EA5" w:rsidRDefault="00C53EA5" w:rsidP="004B0279">
      <w:pPr>
        <w:spacing w:line="360" w:lineRule="auto"/>
        <w:ind w:firstLine="567"/>
        <w:rPr>
          <w:rFonts w:ascii="Times New Roman" w:hAnsi="Times New Roman"/>
          <w:b/>
          <w:sz w:val="24"/>
        </w:rPr>
      </w:pPr>
    </w:p>
    <w:p w:rsidR="00D84C16" w:rsidRPr="00CA1AEE" w:rsidRDefault="00D84C16" w:rsidP="00F91E57">
      <w:pPr>
        <w:tabs>
          <w:tab w:val="num" w:pos="142"/>
        </w:tabs>
        <w:spacing w:before="120" w:line="360" w:lineRule="auto"/>
        <w:ind w:left="142" w:firstLine="709"/>
        <w:rPr>
          <w:rFonts w:ascii="Times New Roman" w:hAnsi="Times New Roman"/>
          <w:b/>
          <w:sz w:val="24"/>
          <w:szCs w:val="24"/>
        </w:rPr>
      </w:pPr>
    </w:p>
    <w:p w:rsidR="00160533" w:rsidRPr="00A83A27" w:rsidRDefault="00160533" w:rsidP="00444F5B">
      <w:pPr>
        <w:pStyle w:val="afe"/>
        <w:jc w:val="center"/>
        <w:sectPr w:rsidR="00160533" w:rsidRPr="00A83A27" w:rsidSect="002E2DB2">
          <w:headerReference w:type="even" r:id="rId8"/>
          <w:headerReference w:type="default" r:id="rId9"/>
          <w:footerReference w:type="even" r:id="rId10"/>
          <w:pgSz w:w="16840" w:h="11907" w:orient="landscape" w:code="9"/>
          <w:pgMar w:top="1701" w:right="1134" w:bottom="567" w:left="1418" w:header="964" w:footer="408" w:gutter="0"/>
          <w:pgNumType w:start="10"/>
          <w:cols w:space="720"/>
          <w:docGrid w:linePitch="299"/>
        </w:sectPr>
      </w:pPr>
    </w:p>
    <w:p w:rsidR="000B1189" w:rsidRPr="00CA1AEE" w:rsidRDefault="000B1189" w:rsidP="001B39CF">
      <w:pPr>
        <w:tabs>
          <w:tab w:val="left" w:pos="2169"/>
        </w:tabs>
        <w:spacing w:line="360" w:lineRule="auto"/>
        <w:ind w:right="142"/>
        <w:rPr>
          <w:rFonts w:ascii="Times New Roman" w:hAnsi="Times New Roman"/>
        </w:rPr>
      </w:pPr>
    </w:p>
    <w:sectPr w:rsidR="000B1189" w:rsidRPr="00CA1A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134" w:right="708" w:bottom="1134" w:left="1134" w:header="1021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B03" w:rsidRDefault="00FC0B03">
      <w:r>
        <w:separator/>
      </w:r>
    </w:p>
  </w:endnote>
  <w:endnote w:type="continuationSeparator" w:id="0">
    <w:p w:rsidR="00FC0B03" w:rsidRDefault="00FC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CA" w:rsidRDefault="002650CA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10</w:t>
    </w:r>
    <w:r>
      <w:rPr>
        <w:rStyle w:val="ae"/>
      </w:rPr>
      <w:fldChar w:fldCharType="end"/>
    </w:r>
  </w:p>
  <w:p w:rsidR="002650CA" w:rsidRDefault="002650C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CA" w:rsidRDefault="002650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CA" w:rsidRPr="00F56D66" w:rsidRDefault="002650CA" w:rsidP="00F56D6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CA" w:rsidRDefault="002650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B03" w:rsidRDefault="00FC0B03">
      <w:r>
        <w:separator/>
      </w:r>
    </w:p>
  </w:footnote>
  <w:footnote w:type="continuationSeparator" w:id="0">
    <w:p w:rsidR="00FC0B03" w:rsidRDefault="00FC0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CA" w:rsidRDefault="002650CA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14</w:t>
    </w:r>
    <w:r>
      <w:rPr>
        <w:rStyle w:val="ae"/>
      </w:rPr>
      <w:fldChar w:fldCharType="end"/>
    </w:r>
  </w:p>
  <w:p w:rsidR="002650CA" w:rsidRDefault="002650C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CA" w:rsidRPr="00D62E58" w:rsidRDefault="002650CA" w:rsidP="00160533">
    <w:pPr>
      <w:pStyle w:val="a3"/>
      <w:framePr w:wrap="around" w:vAnchor="text" w:hAnchor="page" w:x="15457" w:y="141"/>
      <w:rPr>
        <w:rStyle w:val="ae"/>
        <w:rFonts w:ascii="Arial" w:hAnsi="Arial" w:cs="Arial"/>
        <w:sz w:val="24"/>
        <w:szCs w:val="24"/>
      </w:rPr>
    </w:pPr>
    <w:r w:rsidRPr="00D62E58">
      <w:rPr>
        <w:rStyle w:val="ae"/>
        <w:rFonts w:ascii="Arial" w:hAnsi="Arial" w:cs="Arial"/>
        <w:sz w:val="24"/>
        <w:szCs w:val="24"/>
      </w:rPr>
      <w:fldChar w:fldCharType="begin"/>
    </w:r>
    <w:r w:rsidRPr="00D62E58">
      <w:rPr>
        <w:rStyle w:val="ae"/>
        <w:rFonts w:ascii="Arial" w:hAnsi="Arial" w:cs="Arial"/>
        <w:sz w:val="24"/>
        <w:szCs w:val="24"/>
      </w:rPr>
      <w:instrText xml:space="preserve">PAGE  </w:instrText>
    </w:r>
    <w:r w:rsidRPr="00D62E58">
      <w:rPr>
        <w:rStyle w:val="ae"/>
        <w:rFonts w:ascii="Arial" w:hAnsi="Arial" w:cs="Arial"/>
        <w:sz w:val="24"/>
        <w:szCs w:val="24"/>
      </w:rPr>
      <w:fldChar w:fldCharType="separate"/>
    </w:r>
    <w:r w:rsidR="00E94631">
      <w:rPr>
        <w:rStyle w:val="ae"/>
        <w:rFonts w:ascii="Arial" w:hAnsi="Arial" w:cs="Arial"/>
        <w:noProof/>
        <w:sz w:val="24"/>
        <w:szCs w:val="24"/>
      </w:rPr>
      <w:t>13</w:t>
    </w:r>
    <w:r w:rsidRPr="00D62E58">
      <w:rPr>
        <w:rStyle w:val="ae"/>
        <w:rFonts w:ascii="Arial" w:hAnsi="Arial" w:cs="Arial"/>
        <w:sz w:val="24"/>
        <w:szCs w:val="24"/>
      </w:rPr>
      <w:fldChar w:fldCharType="end"/>
    </w:r>
  </w:p>
  <w:p w:rsidR="002650CA" w:rsidRDefault="00E94631">
    <w:pPr>
      <w:pStyle w:val="a3"/>
      <w:ind w:right="360"/>
      <w:jc w:val="righ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868680</wp:posOffset>
              </wp:positionH>
              <wp:positionV relativeFrom="page">
                <wp:posOffset>706755</wp:posOffset>
              </wp:positionV>
              <wp:extent cx="9265920" cy="6530340"/>
              <wp:effectExtent l="20955" t="20955" r="19050" b="20955"/>
              <wp:wrapNone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65920" cy="6530340"/>
                        <a:chOff x="0" y="0"/>
                        <a:chExt cx="20000" cy="20000"/>
                      </a:xfrm>
                    </wpg:grpSpPr>
                    <wps:wsp>
                      <wps:cNvPr id="2" name="Rectangle 2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24"/>
                      <wps:cNvCnPr>
                        <a:cxnSpLocks noChangeShapeType="1"/>
                      </wps:cNvCnPr>
                      <wps:spPr bwMode="auto">
                        <a:xfrm flipH="1">
                          <a:off x="18851" y="408"/>
                          <a:ext cx="1149" cy="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25"/>
                      <wps:cNvCnPr>
                        <a:cxnSpLocks noChangeShapeType="1"/>
                      </wps:cNvCnPr>
                      <wps:spPr bwMode="auto">
                        <a:xfrm flipV="1">
                          <a:off x="18851" y="18"/>
                          <a:ext cx="2" cy="39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4B7E79" id="Group 22" o:spid="_x0000_s1026" style="position:absolute;margin-left:68.4pt;margin-top:55.65pt;width:729.6pt;height:514.2pt;z-index:25165772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">
              <v:rect id="Rectangle 23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  <v:line id="Line 24" o:spid="_x0000_s1028" style="position:absolute;flip:x;visibility:visible;mso-wrap-style:square" from="18851,408" to="20000,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dMa8IAAADaAAAADwAAAGRycy9kb3ducmV2LnhtbESPT4vCMBTE74LfITzBm6arstSuUUQU&#10;PPTin4u3t82zLdu8lCRq3U+/EYQ9DjO/GWax6kwj7uR8bVnBxzgBQVxYXXOp4HzajVIQPiBrbCyT&#10;gid5WC37vQVm2j74QPdjKEUsYZ+hgiqENpPSFxUZ9GPbEkfvap3BEKUrpXb4iOWmkZMk+ZQGa44L&#10;Fba0qaj4Od6Mgqmbza92e87Lb/+7u+A8neYhV2o46NZfIAJ14T/8pvc6cvC6Em+A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dMa8IAAADaAAAADwAAAAAAAAAAAAAA&#10;AAChAgAAZHJzL2Rvd25yZXYueG1sUEsFBgAAAAAEAAQA+QAAAJADAAAAAA==&#10;" strokeweight="2pt">
                <v:stroke startarrowwidth="narrow" startarrowlength="short" endarrowwidth="narrow" endarrowlength="short"/>
              </v:line>
              <v:line id="Line 25" o:spid="_x0000_s1029" style="position:absolute;flip:y;visibility:visible;mso-wrap-style:square" from="18851,18" to="18853,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7UH8IAAADaAAAADwAAAGRycy9kb3ducmV2LnhtbESPT4vCMBTE7wt+h/AEb2vqKotWo8ii&#10;4KEX/1y8PZtnW2xeShK1+umNIOxxmJnfMLNFa2pxI+crywoG/QQEcW51xYWCw379PQbhA7LG2jIp&#10;eJCHxbzzNcNU2ztv6bYLhYgQ9ikqKENoUil9XpJB37cNcfTO1hkMUbpCaof3CDe1/EmSX2mw4rhQ&#10;YkN/JeWX3dUoGLrR5GxXh6w4+ef6iJPxMAuZUr1uu5yCCNSG//CnvdEKRvC+Em+A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7UH8IAAADaAAAADwAAAAAAAAAAAAAA&#10;AAChAgAAZHJzL2Rvd25yZXYueG1sUEsFBgAAAAAEAAQA+QAAAJADAAAAAA==&#10;" strokeweight="2pt">
                <v:stroke startarrowwidth="narrow" startarrowlength="short" endarrowwidth="narrow" endarrowlength="short"/>
              </v:lin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CA" w:rsidRDefault="002650C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CA" w:rsidRPr="00F56D66" w:rsidRDefault="002650CA" w:rsidP="00F56D66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CA" w:rsidRDefault="002650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8"/>
      </v:shape>
    </w:pict>
  </w:numPicBullet>
  <w:abstractNum w:abstractNumId="0" w15:restartNumberingAfterBreak="0">
    <w:nsid w:val="00000002"/>
    <w:multiLevelType w:val="singleLevel"/>
    <w:tmpl w:val="8E32AE0E"/>
    <w:name w:val="WW8Num2"/>
    <w:lvl w:ilvl="0">
      <w:start w:val="1"/>
      <w:numFmt w:val="decimal"/>
      <w:lvlText w:val="1.%1"/>
      <w:lvlJc w:val="left"/>
      <w:pPr>
        <w:ind w:left="417" w:hanging="360"/>
      </w:pPr>
      <w:rPr>
        <w:rFonts w:hint="default"/>
      </w:rPr>
    </w:lvl>
  </w:abstractNum>
  <w:abstractNum w:abstractNumId="1" w15:restartNumberingAfterBreak="0">
    <w:nsid w:val="002B2664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1E40A4"/>
    <w:multiLevelType w:val="hybridMultilevel"/>
    <w:tmpl w:val="10DAFDBA"/>
    <w:lvl w:ilvl="0" w:tplc="436C1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5F10"/>
    <w:multiLevelType w:val="hybridMultilevel"/>
    <w:tmpl w:val="C58059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6974D2"/>
    <w:multiLevelType w:val="hybridMultilevel"/>
    <w:tmpl w:val="544E83FE"/>
    <w:lvl w:ilvl="0" w:tplc="04190001">
      <w:start w:val="1"/>
      <w:numFmt w:val="bullet"/>
      <w:lvlText w:val=""/>
      <w:lvlJc w:val="left"/>
      <w:pPr>
        <w:ind w:left="1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5" w15:restartNumberingAfterBreak="0">
    <w:nsid w:val="20841931"/>
    <w:multiLevelType w:val="hybridMultilevel"/>
    <w:tmpl w:val="61F21F4C"/>
    <w:lvl w:ilvl="0" w:tplc="ABE62526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B082D"/>
    <w:multiLevelType w:val="hybridMultilevel"/>
    <w:tmpl w:val="F942E80A"/>
    <w:lvl w:ilvl="0" w:tplc="9502D21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E0613"/>
    <w:multiLevelType w:val="hybridMultilevel"/>
    <w:tmpl w:val="F4BEAA9A"/>
    <w:lvl w:ilvl="0" w:tplc="9502D21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C5C1C"/>
    <w:multiLevelType w:val="hybridMultilevel"/>
    <w:tmpl w:val="DE9A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855C3"/>
    <w:multiLevelType w:val="hybridMultilevel"/>
    <w:tmpl w:val="FC0A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758FB"/>
    <w:multiLevelType w:val="hybridMultilevel"/>
    <w:tmpl w:val="F4BEAA9A"/>
    <w:lvl w:ilvl="0" w:tplc="9502D21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D4638"/>
    <w:multiLevelType w:val="hybridMultilevel"/>
    <w:tmpl w:val="13AE50F0"/>
    <w:lvl w:ilvl="0" w:tplc="713C666E">
      <w:start w:val="48"/>
      <w:numFmt w:val="bullet"/>
      <w:lvlText w:val=""/>
      <w:lvlJc w:val="left"/>
      <w:pPr>
        <w:ind w:left="1287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EA3422D"/>
    <w:multiLevelType w:val="hybridMultilevel"/>
    <w:tmpl w:val="7A1056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3BA6F93"/>
    <w:multiLevelType w:val="singleLevel"/>
    <w:tmpl w:val="707CA79C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663"/>
      </w:pPr>
      <w:rPr>
        <w:rFonts w:hint="default"/>
      </w:rPr>
    </w:lvl>
  </w:abstractNum>
  <w:abstractNum w:abstractNumId="14" w15:restartNumberingAfterBreak="0">
    <w:nsid w:val="48215F9D"/>
    <w:multiLevelType w:val="hybridMultilevel"/>
    <w:tmpl w:val="69C04364"/>
    <w:lvl w:ilvl="0" w:tplc="8760E276">
      <w:start w:val="23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E031D06"/>
    <w:multiLevelType w:val="hybridMultilevel"/>
    <w:tmpl w:val="EA84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B1FA1"/>
    <w:multiLevelType w:val="singleLevel"/>
    <w:tmpl w:val="0419000F"/>
    <w:name w:val="троечка2423222222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</w:abstractNum>
  <w:abstractNum w:abstractNumId="17" w15:restartNumberingAfterBreak="0">
    <w:nsid w:val="514A4FC4"/>
    <w:multiLevelType w:val="hybridMultilevel"/>
    <w:tmpl w:val="F4BEAA9A"/>
    <w:lvl w:ilvl="0" w:tplc="9502D21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D7FF6"/>
    <w:multiLevelType w:val="hybridMultilevel"/>
    <w:tmpl w:val="889643A2"/>
    <w:lvl w:ilvl="0" w:tplc="49D009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CBE73C8"/>
    <w:multiLevelType w:val="hybridMultilevel"/>
    <w:tmpl w:val="1034E3F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6DBD31A6"/>
    <w:multiLevelType w:val="hybridMultilevel"/>
    <w:tmpl w:val="6DAE4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E7A52"/>
    <w:multiLevelType w:val="hybridMultilevel"/>
    <w:tmpl w:val="7A1056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672358A"/>
    <w:multiLevelType w:val="hybridMultilevel"/>
    <w:tmpl w:val="5C06EB56"/>
    <w:lvl w:ilvl="0" w:tplc="0419000F">
      <w:start w:val="1"/>
      <w:numFmt w:val="bullet"/>
      <w:pStyle w:val="1-"/>
      <w:lvlText w:val="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A5589"/>
    <w:multiLevelType w:val="hybridMultilevel"/>
    <w:tmpl w:val="6DAE4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13F68"/>
    <w:multiLevelType w:val="hybridMultilevel"/>
    <w:tmpl w:val="629A08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8E2592"/>
    <w:multiLevelType w:val="hybridMultilevel"/>
    <w:tmpl w:val="F9A00418"/>
    <w:lvl w:ilvl="0" w:tplc="A3A8FB22">
      <w:start w:val="2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F4E316C"/>
    <w:multiLevelType w:val="hybridMultilevel"/>
    <w:tmpl w:val="712ADC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12"/>
  </w:num>
  <w:num w:numId="3">
    <w:abstractNumId w:val="22"/>
  </w:num>
  <w:num w:numId="4">
    <w:abstractNumId w:val="3"/>
  </w:num>
  <w:num w:numId="5">
    <w:abstractNumId w:val="8"/>
  </w:num>
  <w:num w:numId="6">
    <w:abstractNumId w:val="23"/>
  </w:num>
  <w:num w:numId="7">
    <w:abstractNumId w:val="26"/>
  </w:num>
  <w:num w:numId="8">
    <w:abstractNumId w:val="21"/>
  </w:num>
  <w:num w:numId="9">
    <w:abstractNumId w:val="10"/>
  </w:num>
  <w:num w:numId="10">
    <w:abstractNumId w:val="6"/>
  </w:num>
  <w:num w:numId="11">
    <w:abstractNumId w:val="7"/>
  </w:num>
  <w:num w:numId="12">
    <w:abstractNumId w:val="24"/>
  </w:num>
  <w:num w:numId="13">
    <w:abstractNumId w:val="15"/>
  </w:num>
  <w:num w:numId="14">
    <w:abstractNumId w:val="18"/>
  </w:num>
  <w:num w:numId="15">
    <w:abstractNumId w:val="4"/>
  </w:num>
  <w:num w:numId="16">
    <w:abstractNumId w:val="11"/>
  </w:num>
  <w:num w:numId="17">
    <w:abstractNumId w:val="5"/>
  </w:num>
  <w:num w:numId="18">
    <w:abstractNumId w:val="17"/>
  </w:num>
  <w:num w:numId="19">
    <w:abstractNumId w:val="25"/>
  </w:num>
  <w:num w:numId="20">
    <w:abstractNumId w:val="14"/>
  </w:num>
  <w:num w:numId="21">
    <w:abstractNumId w:val="19"/>
  </w:num>
  <w:num w:numId="22">
    <w:abstractNumId w:val="0"/>
  </w:num>
  <w:num w:numId="23">
    <w:abstractNumId w:val="13"/>
  </w:num>
  <w:num w:numId="24">
    <w:abstractNumId w:val="9"/>
  </w:num>
  <w:num w:numId="25">
    <w:abstractNumId w:val="2"/>
  </w:num>
  <w:num w:numId="26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11"/>
    <w:rsid w:val="00000473"/>
    <w:rsid w:val="00001F3E"/>
    <w:rsid w:val="00002226"/>
    <w:rsid w:val="00003581"/>
    <w:rsid w:val="00004A23"/>
    <w:rsid w:val="00005854"/>
    <w:rsid w:val="000058AA"/>
    <w:rsid w:val="00006637"/>
    <w:rsid w:val="00006774"/>
    <w:rsid w:val="00006F5F"/>
    <w:rsid w:val="00010E10"/>
    <w:rsid w:val="00013B7B"/>
    <w:rsid w:val="00013CB3"/>
    <w:rsid w:val="00013CBF"/>
    <w:rsid w:val="00014763"/>
    <w:rsid w:val="00015E25"/>
    <w:rsid w:val="000169E7"/>
    <w:rsid w:val="00017369"/>
    <w:rsid w:val="00017787"/>
    <w:rsid w:val="00017A86"/>
    <w:rsid w:val="00017C4E"/>
    <w:rsid w:val="000207DD"/>
    <w:rsid w:val="00021807"/>
    <w:rsid w:val="000221D0"/>
    <w:rsid w:val="00022A84"/>
    <w:rsid w:val="00022BAE"/>
    <w:rsid w:val="00022E59"/>
    <w:rsid w:val="00023060"/>
    <w:rsid w:val="00025287"/>
    <w:rsid w:val="0002553A"/>
    <w:rsid w:val="000255D5"/>
    <w:rsid w:val="00026415"/>
    <w:rsid w:val="00026AB8"/>
    <w:rsid w:val="00027810"/>
    <w:rsid w:val="000307DD"/>
    <w:rsid w:val="00034961"/>
    <w:rsid w:val="00035418"/>
    <w:rsid w:val="00036532"/>
    <w:rsid w:val="0003692A"/>
    <w:rsid w:val="000401E1"/>
    <w:rsid w:val="00040761"/>
    <w:rsid w:val="00041289"/>
    <w:rsid w:val="00041477"/>
    <w:rsid w:val="00041BF6"/>
    <w:rsid w:val="00042466"/>
    <w:rsid w:val="00042523"/>
    <w:rsid w:val="00042BD5"/>
    <w:rsid w:val="00042C86"/>
    <w:rsid w:val="00042D43"/>
    <w:rsid w:val="0004447A"/>
    <w:rsid w:val="00044BEC"/>
    <w:rsid w:val="0004632E"/>
    <w:rsid w:val="0004770B"/>
    <w:rsid w:val="00047811"/>
    <w:rsid w:val="00047DEE"/>
    <w:rsid w:val="000502AA"/>
    <w:rsid w:val="00051E8F"/>
    <w:rsid w:val="00053DFD"/>
    <w:rsid w:val="0005472E"/>
    <w:rsid w:val="00055477"/>
    <w:rsid w:val="0005581A"/>
    <w:rsid w:val="00055A6E"/>
    <w:rsid w:val="00055EB1"/>
    <w:rsid w:val="000564C3"/>
    <w:rsid w:val="00056988"/>
    <w:rsid w:val="0005789A"/>
    <w:rsid w:val="000600BB"/>
    <w:rsid w:val="000600E3"/>
    <w:rsid w:val="00060428"/>
    <w:rsid w:val="00060E27"/>
    <w:rsid w:val="00061856"/>
    <w:rsid w:val="00063218"/>
    <w:rsid w:val="000632B2"/>
    <w:rsid w:val="000637A0"/>
    <w:rsid w:val="00063A0A"/>
    <w:rsid w:val="00063B1E"/>
    <w:rsid w:val="00063D35"/>
    <w:rsid w:val="00063E81"/>
    <w:rsid w:val="000644F7"/>
    <w:rsid w:val="00065530"/>
    <w:rsid w:val="00065972"/>
    <w:rsid w:val="000702B6"/>
    <w:rsid w:val="000707AD"/>
    <w:rsid w:val="0007123E"/>
    <w:rsid w:val="00071588"/>
    <w:rsid w:val="000720DD"/>
    <w:rsid w:val="00072B1B"/>
    <w:rsid w:val="00074510"/>
    <w:rsid w:val="00076422"/>
    <w:rsid w:val="000813AE"/>
    <w:rsid w:val="00082775"/>
    <w:rsid w:val="000831A0"/>
    <w:rsid w:val="00083AE3"/>
    <w:rsid w:val="00083E7E"/>
    <w:rsid w:val="00085570"/>
    <w:rsid w:val="000862C7"/>
    <w:rsid w:val="00086EE4"/>
    <w:rsid w:val="000874DD"/>
    <w:rsid w:val="000904AC"/>
    <w:rsid w:val="00090548"/>
    <w:rsid w:val="00090921"/>
    <w:rsid w:val="00090B92"/>
    <w:rsid w:val="00090F76"/>
    <w:rsid w:val="000913EC"/>
    <w:rsid w:val="00091414"/>
    <w:rsid w:val="000923C2"/>
    <w:rsid w:val="0009361C"/>
    <w:rsid w:val="0009371B"/>
    <w:rsid w:val="000948D6"/>
    <w:rsid w:val="00095FFE"/>
    <w:rsid w:val="00096DC1"/>
    <w:rsid w:val="00096EB2"/>
    <w:rsid w:val="00096F89"/>
    <w:rsid w:val="000971FC"/>
    <w:rsid w:val="000A054B"/>
    <w:rsid w:val="000A2532"/>
    <w:rsid w:val="000A2609"/>
    <w:rsid w:val="000A51A9"/>
    <w:rsid w:val="000A68E2"/>
    <w:rsid w:val="000A6934"/>
    <w:rsid w:val="000B0E09"/>
    <w:rsid w:val="000B1189"/>
    <w:rsid w:val="000B2008"/>
    <w:rsid w:val="000B217B"/>
    <w:rsid w:val="000B268B"/>
    <w:rsid w:val="000B26AF"/>
    <w:rsid w:val="000B299F"/>
    <w:rsid w:val="000B5001"/>
    <w:rsid w:val="000B53DE"/>
    <w:rsid w:val="000B5D58"/>
    <w:rsid w:val="000B6248"/>
    <w:rsid w:val="000C1D36"/>
    <w:rsid w:val="000C22B8"/>
    <w:rsid w:val="000C2484"/>
    <w:rsid w:val="000C2AE1"/>
    <w:rsid w:val="000C339D"/>
    <w:rsid w:val="000C372B"/>
    <w:rsid w:val="000C3B33"/>
    <w:rsid w:val="000C5545"/>
    <w:rsid w:val="000C56B7"/>
    <w:rsid w:val="000C60F9"/>
    <w:rsid w:val="000C682E"/>
    <w:rsid w:val="000C6B99"/>
    <w:rsid w:val="000C706E"/>
    <w:rsid w:val="000C7AA5"/>
    <w:rsid w:val="000C7EFC"/>
    <w:rsid w:val="000D1547"/>
    <w:rsid w:val="000D16C0"/>
    <w:rsid w:val="000D1C04"/>
    <w:rsid w:val="000D208C"/>
    <w:rsid w:val="000D2E2A"/>
    <w:rsid w:val="000D31D5"/>
    <w:rsid w:val="000D328E"/>
    <w:rsid w:val="000D4905"/>
    <w:rsid w:val="000D6050"/>
    <w:rsid w:val="000D7037"/>
    <w:rsid w:val="000D7674"/>
    <w:rsid w:val="000D7DB5"/>
    <w:rsid w:val="000E0288"/>
    <w:rsid w:val="000E0695"/>
    <w:rsid w:val="000E2C8B"/>
    <w:rsid w:val="000E30AF"/>
    <w:rsid w:val="000E3341"/>
    <w:rsid w:val="000E34E9"/>
    <w:rsid w:val="000E37E1"/>
    <w:rsid w:val="000E3965"/>
    <w:rsid w:val="000E3C7A"/>
    <w:rsid w:val="000E4D28"/>
    <w:rsid w:val="000E592D"/>
    <w:rsid w:val="000E61D0"/>
    <w:rsid w:val="000E63AB"/>
    <w:rsid w:val="000E75D3"/>
    <w:rsid w:val="000F04B9"/>
    <w:rsid w:val="000F0786"/>
    <w:rsid w:val="000F10A5"/>
    <w:rsid w:val="000F168B"/>
    <w:rsid w:val="000F1ABE"/>
    <w:rsid w:val="000F2016"/>
    <w:rsid w:val="000F241C"/>
    <w:rsid w:val="000F319E"/>
    <w:rsid w:val="000F3EFE"/>
    <w:rsid w:val="000F48F1"/>
    <w:rsid w:val="000F49DB"/>
    <w:rsid w:val="000F4AE7"/>
    <w:rsid w:val="000F5F3F"/>
    <w:rsid w:val="000F671C"/>
    <w:rsid w:val="000F72FB"/>
    <w:rsid w:val="000F78B5"/>
    <w:rsid w:val="00102B27"/>
    <w:rsid w:val="00105F67"/>
    <w:rsid w:val="001107EA"/>
    <w:rsid w:val="001114A9"/>
    <w:rsid w:val="00111ABC"/>
    <w:rsid w:val="00112041"/>
    <w:rsid w:val="00112BCB"/>
    <w:rsid w:val="00112D36"/>
    <w:rsid w:val="00112DA2"/>
    <w:rsid w:val="00113AF3"/>
    <w:rsid w:val="00114556"/>
    <w:rsid w:val="00115E2E"/>
    <w:rsid w:val="001161B2"/>
    <w:rsid w:val="00116510"/>
    <w:rsid w:val="001202FE"/>
    <w:rsid w:val="00120963"/>
    <w:rsid w:val="0012254A"/>
    <w:rsid w:val="00123402"/>
    <w:rsid w:val="00123852"/>
    <w:rsid w:val="00124532"/>
    <w:rsid w:val="00126523"/>
    <w:rsid w:val="00126DEA"/>
    <w:rsid w:val="0012785D"/>
    <w:rsid w:val="00130857"/>
    <w:rsid w:val="001308E5"/>
    <w:rsid w:val="0013185C"/>
    <w:rsid w:val="001321F7"/>
    <w:rsid w:val="00133195"/>
    <w:rsid w:val="00133E3E"/>
    <w:rsid w:val="0013596D"/>
    <w:rsid w:val="00136190"/>
    <w:rsid w:val="00136F62"/>
    <w:rsid w:val="0013727C"/>
    <w:rsid w:val="00137847"/>
    <w:rsid w:val="001379D7"/>
    <w:rsid w:val="00137A70"/>
    <w:rsid w:val="001403AD"/>
    <w:rsid w:val="0014046A"/>
    <w:rsid w:val="00140A09"/>
    <w:rsid w:val="00140DDB"/>
    <w:rsid w:val="00141023"/>
    <w:rsid w:val="00141E46"/>
    <w:rsid w:val="00141FF1"/>
    <w:rsid w:val="00142419"/>
    <w:rsid w:val="00143955"/>
    <w:rsid w:val="00143B47"/>
    <w:rsid w:val="0014414F"/>
    <w:rsid w:val="00144B61"/>
    <w:rsid w:val="00145A14"/>
    <w:rsid w:val="0014674F"/>
    <w:rsid w:val="00146CA4"/>
    <w:rsid w:val="00146D98"/>
    <w:rsid w:val="00147213"/>
    <w:rsid w:val="0014747D"/>
    <w:rsid w:val="001479B7"/>
    <w:rsid w:val="00150BB8"/>
    <w:rsid w:val="0015179A"/>
    <w:rsid w:val="001517FF"/>
    <w:rsid w:val="00151FAE"/>
    <w:rsid w:val="001528A8"/>
    <w:rsid w:val="001549A5"/>
    <w:rsid w:val="0015530C"/>
    <w:rsid w:val="00155641"/>
    <w:rsid w:val="001570B6"/>
    <w:rsid w:val="00157D9B"/>
    <w:rsid w:val="00160533"/>
    <w:rsid w:val="001606B9"/>
    <w:rsid w:val="0016084E"/>
    <w:rsid w:val="001610E8"/>
    <w:rsid w:val="00161EED"/>
    <w:rsid w:val="001622A5"/>
    <w:rsid w:val="00162906"/>
    <w:rsid w:val="00162CED"/>
    <w:rsid w:val="00163DB7"/>
    <w:rsid w:val="00164682"/>
    <w:rsid w:val="001646C0"/>
    <w:rsid w:val="00165607"/>
    <w:rsid w:val="00166F24"/>
    <w:rsid w:val="001676DE"/>
    <w:rsid w:val="0017017C"/>
    <w:rsid w:val="00171D08"/>
    <w:rsid w:val="00172D30"/>
    <w:rsid w:val="00172FCF"/>
    <w:rsid w:val="001738EF"/>
    <w:rsid w:val="00173A0E"/>
    <w:rsid w:val="001768B0"/>
    <w:rsid w:val="00176951"/>
    <w:rsid w:val="00180302"/>
    <w:rsid w:val="001806D7"/>
    <w:rsid w:val="00181183"/>
    <w:rsid w:val="0018138C"/>
    <w:rsid w:val="001814D5"/>
    <w:rsid w:val="00181650"/>
    <w:rsid w:val="0018327E"/>
    <w:rsid w:val="00183539"/>
    <w:rsid w:val="00183A18"/>
    <w:rsid w:val="00183C64"/>
    <w:rsid w:val="00183DAD"/>
    <w:rsid w:val="00185195"/>
    <w:rsid w:val="00185351"/>
    <w:rsid w:val="0018656F"/>
    <w:rsid w:val="00186D37"/>
    <w:rsid w:val="0018701F"/>
    <w:rsid w:val="001873C6"/>
    <w:rsid w:val="001878C1"/>
    <w:rsid w:val="00190059"/>
    <w:rsid w:val="00190F33"/>
    <w:rsid w:val="00192929"/>
    <w:rsid w:val="0019369C"/>
    <w:rsid w:val="0019373B"/>
    <w:rsid w:val="00193B80"/>
    <w:rsid w:val="00194CBF"/>
    <w:rsid w:val="00195CEB"/>
    <w:rsid w:val="00195DD4"/>
    <w:rsid w:val="001964FB"/>
    <w:rsid w:val="00196860"/>
    <w:rsid w:val="001968BC"/>
    <w:rsid w:val="00196DD1"/>
    <w:rsid w:val="001A07B6"/>
    <w:rsid w:val="001A15B6"/>
    <w:rsid w:val="001A161D"/>
    <w:rsid w:val="001A1815"/>
    <w:rsid w:val="001A1876"/>
    <w:rsid w:val="001A5AC1"/>
    <w:rsid w:val="001A7259"/>
    <w:rsid w:val="001A7CD1"/>
    <w:rsid w:val="001B0226"/>
    <w:rsid w:val="001B2606"/>
    <w:rsid w:val="001B39CF"/>
    <w:rsid w:val="001B43F7"/>
    <w:rsid w:val="001B47F3"/>
    <w:rsid w:val="001B4AD3"/>
    <w:rsid w:val="001B7940"/>
    <w:rsid w:val="001C04BF"/>
    <w:rsid w:val="001C1073"/>
    <w:rsid w:val="001C11AE"/>
    <w:rsid w:val="001C215B"/>
    <w:rsid w:val="001C2271"/>
    <w:rsid w:val="001C3641"/>
    <w:rsid w:val="001C57BF"/>
    <w:rsid w:val="001C651D"/>
    <w:rsid w:val="001C7626"/>
    <w:rsid w:val="001D0E1F"/>
    <w:rsid w:val="001D102A"/>
    <w:rsid w:val="001D11A9"/>
    <w:rsid w:val="001D1954"/>
    <w:rsid w:val="001D2E32"/>
    <w:rsid w:val="001D35DA"/>
    <w:rsid w:val="001D5595"/>
    <w:rsid w:val="001D7E86"/>
    <w:rsid w:val="001D7EC4"/>
    <w:rsid w:val="001E0C14"/>
    <w:rsid w:val="001E1328"/>
    <w:rsid w:val="001E17F5"/>
    <w:rsid w:val="001E1ABB"/>
    <w:rsid w:val="001E2F64"/>
    <w:rsid w:val="001E5473"/>
    <w:rsid w:val="001E5B71"/>
    <w:rsid w:val="001E6B49"/>
    <w:rsid w:val="001E70D3"/>
    <w:rsid w:val="001F107B"/>
    <w:rsid w:val="001F1C60"/>
    <w:rsid w:val="001F2C4A"/>
    <w:rsid w:val="001F2E55"/>
    <w:rsid w:val="001F378F"/>
    <w:rsid w:val="001F3890"/>
    <w:rsid w:val="001F3997"/>
    <w:rsid w:val="001F40B6"/>
    <w:rsid w:val="001F5747"/>
    <w:rsid w:val="001F57BB"/>
    <w:rsid w:val="001F7176"/>
    <w:rsid w:val="001F7A8C"/>
    <w:rsid w:val="001F7D3E"/>
    <w:rsid w:val="002017F2"/>
    <w:rsid w:val="002023B1"/>
    <w:rsid w:val="0020309B"/>
    <w:rsid w:val="00203A3F"/>
    <w:rsid w:val="00204D47"/>
    <w:rsid w:val="00205130"/>
    <w:rsid w:val="002059DC"/>
    <w:rsid w:val="00205DCE"/>
    <w:rsid w:val="00207D1E"/>
    <w:rsid w:val="0021005E"/>
    <w:rsid w:val="0021131F"/>
    <w:rsid w:val="00212184"/>
    <w:rsid w:val="0021325F"/>
    <w:rsid w:val="00213E6F"/>
    <w:rsid w:val="00214227"/>
    <w:rsid w:val="00214924"/>
    <w:rsid w:val="00214E8E"/>
    <w:rsid w:val="0021631D"/>
    <w:rsid w:val="00216C3D"/>
    <w:rsid w:val="00217A91"/>
    <w:rsid w:val="00220273"/>
    <w:rsid w:val="00220686"/>
    <w:rsid w:val="00220D91"/>
    <w:rsid w:val="00221340"/>
    <w:rsid w:val="002215D8"/>
    <w:rsid w:val="00221C36"/>
    <w:rsid w:val="00221CF2"/>
    <w:rsid w:val="00221EFC"/>
    <w:rsid w:val="0022298F"/>
    <w:rsid w:val="00222AC6"/>
    <w:rsid w:val="0022360A"/>
    <w:rsid w:val="00224482"/>
    <w:rsid w:val="00224FB8"/>
    <w:rsid w:val="002260D8"/>
    <w:rsid w:val="00227E2F"/>
    <w:rsid w:val="00227EDC"/>
    <w:rsid w:val="0023081B"/>
    <w:rsid w:val="002308A0"/>
    <w:rsid w:val="00231003"/>
    <w:rsid w:val="00231375"/>
    <w:rsid w:val="00231494"/>
    <w:rsid w:val="00232311"/>
    <w:rsid w:val="00232557"/>
    <w:rsid w:val="00233773"/>
    <w:rsid w:val="00234361"/>
    <w:rsid w:val="00234AEB"/>
    <w:rsid w:val="00234E48"/>
    <w:rsid w:val="002364C5"/>
    <w:rsid w:val="00236FF1"/>
    <w:rsid w:val="002401F6"/>
    <w:rsid w:val="00240C66"/>
    <w:rsid w:val="002411C7"/>
    <w:rsid w:val="00241661"/>
    <w:rsid w:val="00241734"/>
    <w:rsid w:val="002417C7"/>
    <w:rsid w:val="00241EBC"/>
    <w:rsid w:val="002430CA"/>
    <w:rsid w:val="00243874"/>
    <w:rsid w:val="00243D30"/>
    <w:rsid w:val="00247100"/>
    <w:rsid w:val="00250D36"/>
    <w:rsid w:val="00252D70"/>
    <w:rsid w:val="002547EF"/>
    <w:rsid w:val="00254B96"/>
    <w:rsid w:val="00254F2C"/>
    <w:rsid w:val="00255904"/>
    <w:rsid w:val="00256383"/>
    <w:rsid w:val="00256D4E"/>
    <w:rsid w:val="00256DBC"/>
    <w:rsid w:val="002576B5"/>
    <w:rsid w:val="00257DCE"/>
    <w:rsid w:val="00257EC3"/>
    <w:rsid w:val="00262D02"/>
    <w:rsid w:val="002634A0"/>
    <w:rsid w:val="0026351A"/>
    <w:rsid w:val="002638FF"/>
    <w:rsid w:val="00263FB7"/>
    <w:rsid w:val="002642CA"/>
    <w:rsid w:val="00264FD2"/>
    <w:rsid w:val="002650CA"/>
    <w:rsid w:val="00265125"/>
    <w:rsid w:val="00265CF6"/>
    <w:rsid w:val="00266E16"/>
    <w:rsid w:val="00270458"/>
    <w:rsid w:val="00270600"/>
    <w:rsid w:val="00271239"/>
    <w:rsid w:val="00271998"/>
    <w:rsid w:val="0027332D"/>
    <w:rsid w:val="00273A58"/>
    <w:rsid w:val="002750B3"/>
    <w:rsid w:val="00275567"/>
    <w:rsid w:val="0027659D"/>
    <w:rsid w:val="00276990"/>
    <w:rsid w:val="00276AF2"/>
    <w:rsid w:val="00276B74"/>
    <w:rsid w:val="00277504"/>
    <w:rsid w:val="00277C86"/>
    <w:rsid w:val="00280C79"/>
    <w:rsid w:val="00281052"/>
    <w:rsid w:val="0028106E"/>
    <w:rsid w:val="00281A48"/>
    <w:rsid w:val="00283FDE"/>
    <w:rsid w:val="002856D9"/>
    <w:rsid w:val="00286C87"/>
    <w:rsid w:val="00286D31"/>
    <w:rsid w:val="00287B3A"/>
    <w:rsid w:val="00290801"/>
    <w:rsid w:val="00290E0E"/>
    <w:rsid w:val="002914A8"/>
    <w:rsid w:val="00291927"/>
    <w:rsid w:val="00292B91"/>
    <w:rsid w:val="0029400E"/>
    <w:rsid w:val="00294561"/>
    <w:rsid w:val="00294566"/>
    <w:rsid w:val="00295A0D"/>
    <w:rsid w:val="00297273"/>
    <w:rsid w:val="002A0CEA"/>
    <w:rsid w:val="002A1254"/>
    <w:rsid w:val="002A14FA"/>
    <w:rsid w:val="002A21AB"/>
    <w:rsid w:val="002A3812"/>
    <w:rsid w:val="002A4F36"/>
    <w:rsid w:val="002B0702"/>
    <w:rsid w:val="002B4F90"/>
    <w:rsid w:val="002B5A6C"/>
    <w:rsid w:val="002B7266"/>
    <w:rsid w:val="002B7278"/>
    <w:rsid w:val="002B7D70"/>
    <w:rsid w:val="002C01F1"/>
    <w:rsid w:val="002C05B2"/>
    <w:rsid w:val="002C0D0D"/>
    <w:rsid w:val="002C0E2A"/>
    <w:rsid w:val="002C25C7"/>
    <w:rsid w:val="002C31EB"/>
    <w:rsid w:val="002C3833"/>
    <w:rsid w:val="002C4255"/>
    <w:rsid w:val="002C4F23"/>
    <w:rsid w:val="002C5A51"/>
    <w:rsid w:val="002C6DE5"/>
    <w:rsid w:val="002C6E78"/>
    <w:rsid w:val="002C7C17"/>
    <w:rsid w:val="002D0959"/>
    <w:rsid w:val="002D0A12"/>
    <w:rsid w:val="002D0D57"/>
    <w:rsid w:val="002D0DC7"/>
    <w:rsid w:val="002D2823"/>
    <w:rsid w:val="002D370B"/>
    <w:rsid w:val="002D50E9"/>
    <w:rsid w:val="002D54FC"/>
    <w:rsid w:val="002E0E22"/>
    <w:rsid w:val="002E2323"/>
    <w:rsid w:val="002E2DB2"/>
    <w:rsid w:val="002E3CA4"/>
    <w:rsid w:val="002E4383"/>
    <w:rsid w:val="002E446C"/>
    <w:rsid w:val="002E4CAA"/>
    <w:rsid w:val="002E5AA3"/>
    <w:rsid w:val="002F0695"/>
    <w:rsid w:val="002F1A38"/>
    <w:rsid w:val="002F2218"/>
    <w:rsid w:val="002F2FA8"/>
    <w:rsid w:val="002F34ED"/>
    <w:rsid w:val="002F51C3"/>
    <w:rsid w:val="002F55BE"/>
    <w:rsid w:val="002F58C1"/>
    <w:rsid w:val="002F6E7B"/>
    <w:rsid w:val="002F7346"/>
    <w:rsid w:val="002F7824"/>
    <w:rsid w:val="0030029B"/>
    <w:rsid w:val="0030133E"/>
    <w:rsid w:val="00301FAA"/>
    <w:rsid w:val="0030232A"/>
    <w:rsid w:val="00302686"/>
    <w:rsid w:val="00303116"/>
    <w:rsid w:val="00303801"/>
    <w:rsid w:val="00304046"/>
    <w:rsid w:val="003059D7"/>
    <w:rsid w:val="003061DB"/>
    <w:rsid w:val="003062D5"/>
    <w:rsid w:val="00306632"/>
    <w:rsid w:val="003068D3"/>
    <w:rsid w:val="00306B3F"/>
    <w:rsid w:val="00307292"/>
    <w:rsid w:val="0031004F"/>
    <w:rsid w:val="0031049F"/>
    <w:rsid w:val="003106DC"/>
    <w:rsid w:val="003118BF"/>
    <w:rsid w:val="00311907"/>
    <w:rsid w:val="00312CB1"/>
    <w:rsid w:val="00313D2C"/>
    <w:rsid w:val="0031419A"/>
    <w:rsid w:val="00314648"/>
    <w:rsid w:val="003146C7"/>
    <w:rsid w:val="00314A08"/>
    <w:rsid w:val="00314ACC"/>
    <w:rsid w:val="00315C9A"/>
    <w:rsid w:val="00316204"/>
    <w:rsid w:val="003162EB"/>
    <w:rsid w:val="00317114"/>
    <w:rsid w:val="00317963"/>
    <w:rsid w:val="00320508"/>
    <w:rsid w:val="003208FC"/>
    <w:rsid w:val="003229C1"/>
    <w:rsid w:val="0032384C"/>
    <w:rsid w:val="00323B72"/>
    <w:rsid w:val="00324280"/>
    <w:rsid w:val="003244DF"/>
    <w:rsid w:val="00324962"/>
    <w:rsid w:val="00326C8B"/>
    <w:rsid w:val="00326D69"/>
    <w:rsid w:val="0032708F"/>
    <w:rsid w:val="003308C9"/>
    <w:rsid w:val="00331609"/>
    <w:rsid w:val="00334B2F"/>
    <w:rsid w:val="0033679B"/>
    <w:rsid w:val="00336967"/>
    <w:rsid w:val="00337CD0"/>
    <w:rsid w:val="003404FE"/>
    <w:rsid w:val="00340A02"/>
    <w:rsid w:val="0034140C"/>
    <w:rsid w:val="0034162D"/>
    <w:rsid w:val="00342005"/>
    <w:rsid w:val="00342486"/>
    <w:rsid w:val="0034367C"/>
    <w:rsid w:val="00343960"/>
    <w:rsid w:val="00345776"/>
    <w:rsid w:val="003475D2"/>
    <w:rsid w:val="00351441"/>
    <w:rsid w:val="003537A2"/>
    <w:rsid w:val="00354DBB"/>
    <w:rsid w:val="00355CA4"/>
    <w:rsid w:val="0035711D"/>
    <w:rsid w:val="003573C6"/>
    <w:rsid w:val="00363733"/>
    <w:rsid w:val="00370B1C"/>
    <w:rsid w:val="0037284B"/>
    <w:rsid w:val="00373E60"/>
    <w:rsid w:val="003740FD"/>
    <w:rsid w:val="00374C2E"/>
    <w:rsid w:val="00375378"/>
    <w:rsid w:val="003761F6"/>
    <w:rsid w:val="00377A39"/>
    <w:rsid w:val="00380621"/>
    <w:rsid w:val="00380700"/>
    <w:rsid w:val="00380C28"/>
    <w:rsid w:val="00380C45"/>
    <w:rsid w:val="00380E05"/>
    <w:rsid w:val="003818AB"/>
    <w:rsid w:val="00381B1B"/>
    <w:rsid w:val="00381FD5"/>
    <w:rsid w:val="00382D67"/>
    <w:rsid w:val="00383024"/>
    <w:rsid w:val="00383BBD"/>
    <w:rsid w:val="00383DD7"/>
    <w:rsid w:val="00383F30"/>
    <w:rsid w:val="00384E0E"/>
    <w:rsid w:val="003852F6"/>
    <w:rsid w:val="00385BB4"/>
    <w:rsid w:val="00387A0D"/>
    <w:rsid w:val="00387B54"/>
    <w:rsid w:val="00387E6B"/>
    <w:rsid w:val="003905E7"/>
    <w:rsid w:val="00390885"/>
    <w:rsid w:val="00390B8E"/>
    <w:rsid w:val="00390D06"/>
    <w:rsid w:val="0039170B"/>
    <w:rsid w:val="00392D2C"/>
    <w:rsid w:val="00392D77"/>
    <w:rsid w:val="00393469"/>
    <w:rsid w:val="00393745"/>
    <w:rsid w:val="00393B39"/>
    <w:rsid w:val="00394CEE"/>
    <w:rsid w:val="00394E3D"/>
    <w:rsid w:val="00396719"/>
    <w:rsid w:val="003977AE"/>
    <w:rsid w:val="00397A30"/>
    <w:rsid w:val="003A00BF"/>
    <w:rsid w:val="003A016D"/>
    <w:rsid w:val="003A0A01"/>
    <w:rsid w:val="003A168D"/>
    <w:rsid w:val="003A185D"/>
    <w:rsid w:val="003A2C90"/>
    <w:rsid w:val="003A3051"/>
    <w:rsid w:val="003A3340"/>
    <w:rsid w:val="003A3B92"/>
    <w:rsid w:val="003A3F15"/>
    <w:rsid w:val="003A3FF8"/>
    <w:rsid w:val="003A42D5"/>
    <w:rsid w:val="003A4F05"/>
    <w:rsid w:val="003A7CD0"/>
    <w:rsid w:val="003A7E43"/>
    <w:rsid w:val="003B01BB"/>
    <w:rsid w:val="003B137D"/>
    <w:rsid w:val="003B15E7"/>
    <w:rsid w:val="003B1FA7"/>
    <w:rsid w:val="003B23E4"/>
    <w:rsid w:val="003B258C"/>
    <w:rsid w:val="003B3EDB"/>
    <w:rsid w:val="003B3FF7"/>
    <w:rsid w:val="003B49FF"/>
    <w:rsid w:val="003B50F6"/>
    <w:rsid w:val="003B58EF"/>
    <w:rsid w:val="003B6DC5"/>
    <w:rsid w:val="003B7386"/>
    <w:rsid w:val="003B79E4"/>
    <w:rsid w:val="003C0152"/>
    <w:rsid w:val="003C03A0"/>
    <w:rsid w:val="003C29CF"/>
    <w:rsid w:val="003C3384"/>
    <w:rsid w:val="003C33DB"/>
    <w:rsid w:val="003C4789"/>
    <w:rsid w:val="003C4CC5"/>
    <w:rsid w:val="003C5455"/>
    <w:rsid w:val="003C5533"/>
    <w:rsid w:val="003C5BD8"/>
    <w:rsid w:val="003C72E8"/>
    <w:rsid w:val="003C777F"/>
    <w:rsid w:val="003C7812"/>
    <w:rsid w:val="003D0DC2"/>
    <w:rsid w:val="003D1AE4"/>
    <w:rsid w:val="003D26C8"/>
    <w:rsid w:val="003D4BA9"/>
    <w:rsid w:val="003D5A51"/>
    <w:rsid w:val="003D5D4F"/>
    <w:rsid w:val="003D60AC"/>
    <w:rsid w:val="003D7788"/>
    <w:rsid w:val="003D797F"/>
    <w:rsid w:val="003D7A3E"/>
    <w:rsid w:val="003E1106"/>
    <w:rsid w:val="003E211F"/>
    <w:rsid w:val="003E6DD5"/>
    <w:rsid w:val="003E6EA4"/>
    <w:rsid w:val="003E7371"/>
    <w:rsid w:val="003E73D1"/>
    <w:rsid w:val="003F0A4E"/>
    <w:rsid w:val="003F0D47"/>
    <w:rsid w:val="003F0F18"/>
    <w:rsid w:val="003F1FE9"/>
    <w:rsid w:val="003F2546"/>
    <w:rsid w:val="003F2D59"/>
    <w:rsid w:val="003F2E58"/>
    <w:rsid w:val="003F4725"/>
    <w:rsid w:val="003F569A"/>
    <w:rsid w:val="003F7095"/>
    <w:rsid w:val="003F71FC"/>
    <w:rsid w:val="003F74EE"/>
    <w:rsid w:val="00400152"/>
    <w:rsid w:val="00400323"/>
    <w:rsid w:val="00400FE3"/>
    <w:rsid w:val="004023A9"/>
    <w:rsid w:val="00403103"/>
    <w:rsid w:val="00405054"/>
    <w:rsid w:val="0040697A"/>
    <w:rsid w:val="0041123E"/>
    <w:rsid w:val="00411704"/>
    <w:rsid w:val="0041296F"/>
    <w:rsid w:val="00412DA5"/>
    <w:rsid w:val="004135CF"/>
    <w:rsid w:val="004137A1"/>
    <w:rsid w:val="004137AC"/>
    <w:rsid w:val="00413CFC"/>
    <w:rsid w:val="00413E4C"/>
    <w:rsid w:val="00414151"/>
    <w:rsid w:val="004147C1"/>
    <w:rsid w:val="004150D8"/>
    <w:rsid w:val="00417191"/>
    <w:rsid w:val="004203C6"/>
    <w:rsid w:val="004211EE"/>
    <w:rsid w:val="004215EF"/>
    <w:rsid w:val="00421CD2"/>
    <w:rsid w:val="00421F66"/>
    <w:rsid w:val="00423018"/>
    <w:rsid w:val="0042338B"/>
    <w:rsid w:val="00424F73"/>
    <w:rsid w:val="00425B4C"/>
    <w:rsid w:val="0042741C"/>
    <w:rsid w:val="004278AF"/>
    <w:rsid w:val="00427A18"/>
    <w:rsid w:val="00427E3A"/>
    <w:rsid w:val="004304AC"/>
    <w:rsid w:val="004310B3"/>
    <w:rsid w:val="004312C9"/>
    <w:rsid w:val="00431E2C"/>
    <w:rsid w:val="004336B3"/>
    <w:rsid w:val="00434AB7"/>
    <w:rsid w:val="0043546B"/>
    <w:rsid w:val="00435D65"/>
    <w:rsid w:val="00436050"/>
    <w:rsid w:val="00437FF4"/>
    <w:rsid w:val="004400B3"/>
    <w:rsid w:val="004417F1"/>
    <w:rsid w:val="00441995"/>
    <w:rsid w:val="00441E7D"/>
    <w:rsid w:val="004430F7"/>
    <w:rsid w:val="00444F5B"/>
    <w:rsid w:val="00446E9A"/>
    <w:rsid w:val="00450425"/>
    <w:rsid w:val="00450993"/>
    <w:rsid w:val="00450BA3"/>
    <w:rsid w:val="00451714"/>
    <w:rsid w:val="00452747"/>
    <w:rsid w:val="004527DE"/>
    <w:rsid w:val="00452B9C"/>
    <w:rsid w:val="00452F04"/>
    <w:rsid w:val="00455847"/>
    <w:rsid w:val="00455A6E"/>
    <w:rsid w:val="00455B50"/>
    <w:rsid w:val="00455FC9"/>
    <w:rsid w:val="00456549"/>
    <w:rsid w:val="00460672"/>
    <w:rsid w:val="00462154"/>
    <w:rsid w:val="00463DB1"/>
    <w:rsid w:val="00465BDE"/>
    <w:rsid w:val="0046608D"/>
    <w:rsid w:val="00466775"/>
    <w:rsid w:val="00466C79"/>
    <w:rsid w:val="00466FC7"/>
    <w:rsid w:val="004670B5"/>
    <w:rsid w:val="004678A8"/>
    <w:rsid w:val="00467DAA"/>
    <w:rsid w:val="00471B81"/>
    <w:rsid w:val="00473A6C"/>
    <w:rsid w:val="00473AFC"/>
    <w:rsid w:val="00474724"/>
    <w:rsid w:val="00474F2F"/>
    <w:rsid w:val="00475611"/>
    <w:rsid w:val="00481193"/>
    <w:rsid w:val="0048202E"/>
    <w:rsid w:val="00482598"/>
    <w:rsid w:val="0048285E"/>
    <w:rsid w:val="00483B9D"/>
    <w:rsid w:val="00485014"/>
    <w:rsid w:val="00485905"/>
    <w:rsid w:val="00485CCE"/>
    <w:rsid w:val="004878C0"/>
    <w:rsid w:val="00490D6A"/>
    <w:rsid w:val="004911D6"/>
    <w:rsid w:val="004915AC"/>
    <w:rsid w:val="004918B8"/>
    <w:rsid w:val="0049268F"/>
    <w:rsid w:val="00492D19"/>
    <w:rsid w:val="00492D31"/>
    <w:rsid w:val="00493234"/>
    <w:rsid w:val="00493596"/>
    <w:rsid w:val="004937B3"/>
    <w:rsid w:val="00494702"/>
    <w:rsid w:val="00494A76"/>
    <w:rsid w:val="00495334"/>
    <w:rsid w:val="004975F5"/>
    <w:rsid w:val="00497817"/>
    <w:rsid w:val="00497826"/>
    <w:rsid w:val="00497AFE"/>
    <w:rsid w:val="004A04BF"/>
    <w:rsid w:val="004A2C71"/>
    <w:rsid w:val="004A2F0B"/>
    <w:rsid w:val="004A318C"/>
    <w:rsid w:val="004A3389"/>
    <w:rsid w:val="004A6AD6"/>
    <w:rsid w:val="004A6FAA"/>
    <w:rsid w:val="004A7B12"/>
    <w:rsid w:val="004A7EFF"/>
    <w:rsid w:val="004B0279"/>
    <w:rsid w:val="004B2125"/>
    <w:rsid w:val="004B344C"/>
    <w:rsid w:val="004B359C"/>
    <w:rsid w:val="004B5705"/>
    <w:rsid w:val="004B57C7"/>
    <w:rsid w:val="004B679C"/>
    <w:rsid w:val="004B6CD7"/>
    <w:rsid w:val="004C03DA"/>
    <w:rsid w:val="004C0F32"/>
    <w:rsid w:val="004C492B"/>
    <w:rsid w:val="004C4D43"/>
    <w:rsid w:val="004C541F"/>
    <w:rsid w:val="004C54D9"/>
    <w:rsid w:val="004C564F"/>
    <w:rsid w:val="004C5967"/>
    <w:rsid w:val="004C6578"/>
    <w:rsid w:val="004C6D1A"/>
    <w:rsid w:val="004C770B"/>
    <w:rsid w:val="004C7E2D"/>
    <w:rsid w:val="004D0505"/>
    <w:rsid w:val="004D0648"/>
    <w:rsid w:val="004D109D"/>
    <w:rsid w:val="004D3303"/>
    <w:rsid w:val="004D3DBF"/>
    <w:rsid w:val="004D403B"/>
    <w:rsid w:val="004D57F3"/>
    <w:rsid w:val="004D70C0"/>
    <w:rsid w:val="004E076F"/>
    <w:rsid w:val="004E0A07"/>
    <w:rsid w:val="004E29DB"/>
    <w:rsid w:val="004E2F17"/>
    <w:rsid w:val="004E4672"/>
    <w:rsid w:val="004E49CD"/>
    <w:rsid w:val="004E4CA0"/>
    <w:rsid w:val="004E5499"/>
    <w:rsid w:val="004E54A5"/>
    <w:rsid w:val="004E55F4"/>
    <w:rsid w:val="004E5B62"/>
    <w:rsid w:val="004E5E82"/>
    <w:rsid w:val="004E6B08"/>
    <w:rsid w:val="004E7AB4"/>
    <w:rsid w:val="004F00B2"/>
    <w:rsid w:val="004F08C6"/>
    <w:rsid w:val="004F221F"/>
    <w:rsid w:val="004F2971"/>
    <w:rsid w:val="004F323D"/>
    <w:rsid w:val="004F4C84"/>
    <w:rsid w:val="004F4E85"/>
    <w:rsid w:val="004F5820"/>
    <w:rsid w:val="004F69E3"/>
    <w:rsid w:val="004F6C7F"/>
    <w:rsid w:val="004F73AD"/>
    <w:rsid w:val="004F7463"/>
    <w:rsid w:val="004F7475"/>
    <w:rsid w:val="004F7CD4"/>
    <w:rsid w:val="00500013"/>
    <w:rsid w:val="00500416"/>
    <w:rsid w:val="005004A9"/>
    <w:rsid w:val="00500B5D"/>
    <w:rsid w:val="00500FFA"/>
    <w:rsid w:val="00502234"/>
    <w:rsid w:val="005024AF"/>
    <w:rsid w:val="00502866"/>
    <w:rsid w:val="0050300D"/>
    <w:rsid w:val="005032AD"/>
    <w:rsid w:val="00503A0F"/>
    <w:rsid w:val="00503E1B"/>
    <w:rsid w:val="00504D08"/>
    <w:rsid w:val="0050522A"/>
    <w:rsid w:val="0051035C"/>
    <w:rsid w:val="005109AD"/>
    <w:rsid w:val="005109D9"/>
    <w:rsid w:val="00510DF1"/>
    <w:rsid w:val="005112E5"/>
    <w:rsid w:val="00511401"/>
    <w:rsid w:val="00511EE6"/>
    <w:rsid w:val="00512FD1"/>
    <w:rsid w:val="00513C0E"/>
    <w:rsid w:val="00514F20"/>
    <w:rsid w:val="00514F4E"/>
    <w:rsid w:val="005159B3"/>
    <w:rsid w:val="00515D3F"/>
    <w:rsid w:val="00516A9F"/>
    <w:rsid w:val="00517455"/>
    <w:rsid w:val="00517570"/>
    <w:rsid w:val="005175F6"/>
    <w:rsid w:val="0051762B"/>
    <w:rsid w:val="0051777E"/>
    <w:rsid w:val="005216A6"/>
    <w:rsid w:val="00521C57"/>
    <w:rsid w:val="005220DD"/>
    <w:rsid w:val="0052285E"/>
    <w:rsid w:val="0052326A"/>
    <w:rsid w:val="005235E2"/>
    <w:rsid w:val="00523C8B"/>
    <w:rsid w:val="0052435B"/>
    <w:rsid w:val="0052464C"/>
    <w:rsid w:val="00525601"/>
    <w:rsid w:val="005259C5"/>
    <w:rsid w:val="00527AF1"/>
    <w:rsid w:val="00527E2D"/>
    <w:rsid w:val="00527E71"/>
    <w:rsid w:val="005304A0"/>
    <w:rsid w:val="00530B61"/>
    <w:rsid w:val="00530FCF"/>
    <w:rsid w:val="00531570"/>
    <w:rsid w:val="005324F0"/>
    <w:rsid w:val="00533048"/>
    <w:rsid w:val="005335F5"/>
    <w:rsid w:val="00534372"/>
    <w:rsid w:val="00537EAC"/>
    <w:rsid w:val="00542342"/>
    <w:rsid w:val="005423E2"/>
    <w:rsid w:val="00542F65"/>
    <w:rsid w:val="00542FFF"/>
    <w:rsid w:val="00543E27"/>
    <w:rsid w:val="0054500D"/>
    <w:rsid w:val="005454D9"/>
    <w:rsid w:val="00547850"/>
    <w:rsid w:val="0054797F"/>
    <w:rsid w:val="00550157"/>
    <w:rsid w:val="005501B9"/>
    <w:rsid w:val="00555283"/>
    <w:rsid w:val="005552BF"/>
    <w:rsid w:val="00555E18"/>
    <w:rsid w:val="00555F93"/>
    <w:rsid w:val="0055661E"/>
    <w:rsid w:val="00560016"/>
    <w:rsid w:val="0056035E"/>
    <w:rsid w:val="005607E2"/>
    <w:rsid w:val="00561AE4"/>
    <w:rsid w:val="00562B76"/>
    <w:rsid w:val="005639B5"/>
    <w:rsid w:val="00563D91"/>
    <w:rsid w:val="00563F80"/>
    <w:rsid w:val="0056539B"/>
    <w:rsid w:val="00566CCE"/>
    <w:rsid w:val="005679BD"/>
    <w:rsid w:val="00570A17"/>
    <w:rsid w:val="00570E0A"/>
    <w:rsid w:val="005710FE"/>
    <w:rsid w:val="00571306"/>
    <w:rsid w:val="00571460"/>
    <w:rsid w:val="0057295C"/>
    <w:rsid w:val="005733BE"/>
    <w:rsid w:val="005741EC"/>
    <w:rsid w:val="0057455A"/>
    <w:rsid w:val="00574D8A"/>
    <w:rsid w:val="0057532F"/>
    <w:rsid w:val="005770C4"/>
    <w:rsid w:val="0057737C"/>
    <w:rsid w:val="00577FD3"/>
    <w:rsid w:val="00580799"/>
    <w:rsid w:val="00580812"/>
    <w:rsid w:val="00582131"/>
    <w:rsid w:val="00585AA6"/>
    <w:rsid w:val="005870F3"/>
    <w:rsid w:val="00590911"/>
    <w:rsid w:val="005923B2"/>
    <w:rsid w:val="00592B95"/>
    <w:rsid w:val="00593045"/>
    <w:rsid w:val="00594951"/>
    <w:rsid w:val="00594DF9"/>
    <w:rsid w:val="00594FB8"/>
    <w:rsid w:val="00595B89"/>
    <w:rsid w:val="00596B97"/>
    <w:rsid w:val="00596C88"/>
    <w:rsid w:val="005A038E"/>
    <w:rsid w:val="005A12EB"/>
    <w:rsid w:val="005A181F"/>
    <w:rsid w:val="005A19ED"/>
    <w:rsid w:val="005A2471"/>
    <w:rsid w:val="005A36A4"/>
    <w:rsid w:val="005A3B16"/>
    <w:rsid w:val="005A3C68"/>
    <w:rsid w:val="005A47F6"/>
    <w:rsid w:val="005A4F77"/>
    <w:rsid w:val="005A53BC"/>
    <w:rsid w:val="005A5B70"/>
    <w:rsid w:val="005A62C9"/>
    <w:rsid w:val="005A6A08"/>
    <w:rsid w:val="005A7D3D"/>
    <w:rsid w:val="005B2644"/>
    <w:rsid w:val="005B324C"/>
    <w:rsid w:val="005B33F7"/>
    <w:rsid w:val="005B47CD"/>
    <w:rsid w:val="005B484B"/>
    <w:rsid w:val="005B5BBB"/>
    <w:rsid w:val="005B7F3A"/>
    <w:rsid w:val="005C05B5"/>
    <w:rsid w:val="005C0A1A"/>
    <w:rsid w:val="005C0DE7"/>
    <w:rsid w:val="005C0FF1"/>
    <w:rsid w:val="005C2D50"/>
    <w:rsid w:val="005C368E"/>
    <w:rsid w:val="005C422F"/>
    <w:rsid w:val="005C67A2"/>
    <w:rsid w:val="005C7318"/>
    <w:rsid w:val="005D140D"/>
    <w:rsid w:val="005D1D03"/>
    <w:rsid w:val="005D3F00"/>
    <w:rsid w:val="005D712C"/>
    <w:rsid w:val="005D7BD2"/>
    <w:rsid w:val="005E01FA"/>
    <w:rsid w:val="005E1E10"/>
    <w:rsid w:val="005E23CD"/>
    <w:rsid w:val="005E2578"/>
    <w:rsid w:val="005E299B"/>
    <w:rsid w:val="005E3911"/>
    <w:rsid w:val="005E3A11"/>
    <w:rsid w:val="005E3AA7"/>
    <w:rsid w:val="005E4B2E"/>
    <w:rsid w:val="005E61C4"/>
    <w:rsid w:val="005E72EB"/>
    <w:rsid w:val="005E78F0"/>
    <w:rsid w:val="005E7D71"/>
    <w:rsid w:val="005F0490"/>
    <w:rsid w:val="005F0720"/>
    <w:rsid w:val="005F08E4"/>
    <w:rsid w:val="005F0EA4"/>
    <w:rsid w:val="005F2E7B"/>
    <w:rsid w:val="005F388D"/>
    <w:rsid w:val="005F436F"/>
    <w:rsid w:val="005F46DE"/>
    <w:rsid w:val="005F4934"/>
    <w:rsid w:val="005F497E"/>
    <w:rsid w:val="005F4D6C"/>
    <w:rsid w:val="005F505A"/>
    <w:rsid w:val="005F52FA"/>
    <w:rsid w:val="005F60F0"/>
    <w:rsid w:val="006001E4"/>
    <w:rsid w:val="006012F6"/>
    <w:rsid w:val="00601B54"/>
    <w:rsid w:val="006031C3"/>
    <w:rsid w:val="00603A2E"/>
    <w:rsid w:val="006046AD"/>
    <w:rsid w:val="006070A8"/>
    <w:rsid w:val="006071E9"/>
    <w:rsid w:val="00607562"/>
    <w:rsid w:val="00610DE2"/>
    <w:rsid w:val="0061134F"/>
    <w:rsid w:val="00611382"/>
    <w:rsid w:val="0061183F"/>
    <w:rsid w:val="006127BC"/>
    <w:rsid w:val="00612862"/>
    <w:rsid w:val="00612D3B"/>
    <w:rsid w:val="0061513B"/>
    <w:rsid w:val="0061593F"/>
    <w:rsid w:val="00615C24"/>
    <w:rsid w:val="0061722F"/>
    <w:rsid w:val="00617A86"/>
    <w:rsid w:val="00617F2D"/>
    <w:rsid w:val="006205F8"/>
    <w:rsid w:val="00620AEE"/>
    <w:rsid w:val="00621CF2"/>
    <w:rsid w:val="00622B16"/>
    <w:rsid w:val="00623035"/>
    <w:rsid w:val="00624C3B"/>
    <w:rsid w:val="006258E1"/>
    <w:rsid w:val="00625951"/>
    <w:rsid w:val="00626A18"/>
    <w:rsid w:val="00626BC2"/>
    <w:rsid w:val="00626EF9"/>
    <w:rsid w:val="00627F58"/>
    <w:rsid w:val="00631186"/>
    <w:rsid w:val="00631717"/>
    <w:rsid w:val="00633779"/>
    <w:rsid w:val="00634025"/>
    <w:rsid w:val="00634475"/>
    <w:rsid w:val="00634485"/>
    <w:rsid w:val="00635829"/>
    <w:rsid w:val="00636269"/>
    <w:rsid w:val="00636599"/>
    <w:rsid w:val="00637507"/>
    <w:rsid w:val="00637B30"/>
    <w:rsid w:val="00637B64"/>
    <w:rsid w:val="00637DB5"/>
    <w:rsid w:val="00637E58"/>
    <w:rsid w:val="006416F0"/>
    <w:rsid w:val="00642746"/>
    <w:rsid w:val="00643937"/>
    <w:rsid w:val="00643AD5"/>
    <w:rsid w:val="006448CB"/>
    <w:rsid w:val="00645A02"/>
    <w:rsid w:val="0064602E"/>
    <w:rsid w:val="00647157"/>
    <w:rsid w:val="006472F3"/>
    <w:rsid w:val="0064769C"/>
    <w:rsid w:val="006507E1"/>
    <w:rsid w:val="00650D5C"/>
    <w:rsid w:val="006511DF"/>
    <w:rsid w:val="00652867"/>
    <w:rsid w:val="0065299F"/>
    <w:rsid w:val="00654913"/>
    <w:rsid w:val="00654E9C"/>
    <w:rsid w:val="0065550E"/>
    <w:rsid w:val="00656AB3"/>
    <w:rsid w:val="00656FCF"/>
    <w:rsid w:val="00662176"/>
    <w:rsid w:val="00662A5E"/>
    <w:rsid w:val="00663541"/>
    <w:rsid w:val="00663CAF"/>
    <w:rsid w:val="00663F4B"/>
    <w:rsid w:val="0066463A"/>
    <w:rsid w:val="00665E2B"/>
    <w:rsid w:val="0066702A"/>
    <w:rsid w:val="00667237"/>
    <w:rsid w:val="00667666"/>
    <w:rsid w:val="00667AFF"/>
    <w:rsid w:val="00667D77"/>
    <w:rsid w:val="0067087A"/>
    <w:rsid w:val="00671726"/>
    <w:rsid w:val="0067534B"/>
    <w:rsid w:val="00676464"/>
    <w:rsid w:val="00676CA4"/>
    <w:rsid w:val="00676E67"/>
    <w:rsid w:val="00677F53"/>
    <w:rsid w:val="006800D8"/>
    <w:rsid w:val="00681421"/>
    <w:rsid w:val="00681AB3"/>
    <w:rsid w:val="00681BBC"/>
    <w:rsid w:val="00682BE2"/>
    <w:rsid w:val="00683628"/>
    <w:rsid w:val="00683C5A"/>
    <w:rsid w:val="00684D07"/>
    <w:rsid w:val="00686728"/>
    <w:rsid w:val="00686C60"/>
    <w:rsid w:val="00687360"/>
    <w:rsid w:val="006873CC"/>
    <w:rsid w:val="00690F15"/>
    <w:rsid w:val="00691053"/>
    <w:rsid w:val="00691221"/>
    <w:rsid w:val="00691645"/>
    <w:rsid w:val="00691E91"/>
    <w:rsid w:val="0069200B"/>
    <w:rsid w:val="00692FEA"/>
    <w:rsid w:val="00694392"/>
    <w:rsid w:val="00694FE6"/>
    <w:rsid w:val="006952B1"/>
    <w:rsid w:val="00695F0B"/>
    <w:rsid w:val="006A0CE7"/>
    <w:rsid w:val="006A3D4C"/>
    <w:rsid w:val="006A44F2"/>
    <w:rsid w:val="006A495B"/>
    <w:rsid w:val="006A66BA"/>
    <w:rsid w:val="006B04F8"/>
    <w:rsid w:val="006B186D"/>
    <w:rsid w:val="006B1A55"/>
    <w:rsid w:val="006B1C5F"/>
    <w:rsid w:val="006B346B"/>
    <w:rsid w:val="006B3487"/>
    <w:rsid w:val="006B4EF4"/>
    <w:rsid w:val="006B68D2"/>
    <w:rsid w:val="006B71DD"/>
    <w:rsid w:val="006B7970"/>
    <w:rsid w:val="006C0B80"/>
    <w:rsid w:val="006C0CED"/>
    <w:rsid w:val="006C0CFC"/>
    <w:rsid w:val="006C1190"/>
    <w:rsid w:val="006C191E"/>
    <w:rsid w:val="006C2B60"/>
    <w:rsid w:val="006C5572"/>
    <w:rsid w:val="006C55AA"/>
    <w:rsid w:val="006C5C6D"/>
    <w:rsid w:val="006C5D27"/>
    <w:rsid w:val="006C6D08"/>
    <w:rsid w:val="006C6FB8"/>
    <w:rsid w:val="006C7AE2"/>
    <w:rsid w:val="006C7B7D"/>
    <w:rsid w:val="006C7FAC"/>
    <w:rsid w:val="006D073B"/>
    <w:rsid w:val="006D0D76"/>
    <w:rsid w:val="006D2031"/>
    <w:rsid w:val="006D269E"/>
    <w:rsid w:val="006D2956"/>
    <w:rsid w:val="006D29A1"/>
    <w:rsid w:val="006D3F7A"/>
    <w:rsid w:val="006D4297"/>
    <w:rsid w:val="006D6845"/>
    <w:rsid w:val="006D6C92"/>
    <w:rsid w:val="006D72C1"/>
    <w:rsid w:val="006D7387"/>
    <w:rsid w:val="006E0196"/>
    <w:rsid w:val="006E0E82"/>
    <w:rsid w:val="006E125C"/>
    <w:rsid w:val="006E20F1"/>
    <w:rsid w:val="006E2DB4"/>
    <w:rsid w:val="006E3A87"/>
    <w:rsid w:val="006E4BB7"/>
    <w:rsid w:val="006E5D6B"/>
    <w:rsid w:val="006E639D"/>
    <w:rsid w:val="006E66FA"/>
    <w:rsid w:val="006E6DBA"/>
    <w:rsid w:val="006E7270"/>
    <w:rsid w:val="006E7EE3"/>
    <w:rsid w:val="006F02A7"/>
    <w:rsid w:val="006F05F8"/>
    <w:rsid w:val="006F0921"/>
    <w:rsid w:val="006F0DB3"/>
    <w:rsid w:val="006F14AF"/>
    <w:rsid w:val="006F1AFF"/>
    <w:rsid w:val="006F2E7B"/>
    <w:rsid w:val="006F2F49"/>
    <w:rsid w:val="006F327B"/>
    <w:rsid w:val="006F58FB"/>
    <w:rsid w:val="006F5F05"/>
    <w:rsid w:val="006F63E0"/>
    <w:rsid w:val="006F679A"/>
    <w:rsid w:val="006F679E"/>
    <w:rsid w:val="00700F05"/>
    <w:rsid w:val="00702215"/>
    <w:rsid w:val="007023FA"/>
    <w:rsid w:val="00702491"/>
    <w:rsid w:val="007058F5"/>
    <w:rsid w:val="007059AF"/>
    <w:rsid w:val="0070618E"/>
    <w:rsid w:val="00706E3A"/>
    <w:rsid w:val="00707A7B"/>
    <w:rsid w:val="007104B8"/>
    <w:rsid w:val="00711B20"/>
    <w:rsid w:val="00712460"/>
    <w:rsid w:val="00713141"/>
    <w:rsid w:val="00715620"/>
    <w:rsid w:val="00717269"/>
    <w:rsid w:val="007200CB"/>
    <w:rsid w:val="007201CE"/>
    <w:rsid w:val="007214FA"/>
    <w:rsid w:val="007224D4"/>
    <w:rsid w:val="0072287A"/>
    <w:rsid w:val="00722CB7"/>
    <w:rsid w:val="007239B8"/>
    <w:rsid w:val="00724B7B"/>
    <w:rsid w:val="00725743"/>
    <w:rsid w:val="00725892"/>
    <w:rsid w:val="007261E0"/>
    <w:rsid w:val="00726928"/>
    <w:rsid w:val="00730BC4"/>
    <w:rsid w:val="00731813"/>
    <w:rsid w:val="00731FAE"/>
    <w:rsid w:val="00732186"/>
    <w:rsid w:val="0073276A"/>
    <w:rsid w:val="00733C50"/>
    <w:rsid w:val="00733C72"/>
    <w:rsid w:val="007341EB"/>
    <w:rsid w:val="00734306"/>
    <w:rsid w:val="00734F92"/>
    <w:rsid w:val="00736B4C"/>
    <w:rsid w:val="00736EDE"/>
    <w:rsid w:val="00737DC8"/>
    <w:rsid w:val="007407CC"/>
    <w:rsid w:val="00740B0E"/>
    <w:rsid w:val="0074103C"/>
    <w:rsid w:val="00743CC6"/>
    <w:rsid w:val="00744107"/>
    <w:rsid w:val="00746275"/>
    <w:rsid w:val="00746528"/>
    <w:rsid w:val="007466B6"/>
    <w:rsid w:val="007470CC"/>
    <w:rsid w:val="00751087"/>
    <w:rsid w:val="00752172"/>
    <w:rsid w:val="00752832"/>
    <w:rsid w:val="00755EAF"/>
    <w:rsid w:val="0075757E"/>
    <w:rsid w:val="00757B2E"/>
    <w:rsid w:val="00757B92"/>
    <w:rsid w:val="00760078"/>
    <w:rsid w:val="00762569"/>
    <w:rsid w:val="0076267D"/>
    <w:rsid w:val="00762798"/>
    <w:rsid w:val="0076283A"/>
    <w:rsid w:val="007642CA"/>
    <w:rsid w:val="00764716"/>
    <w:rsid w:val="00765201"/>
    <w:rsid w:val="00765273"/>
    <w:rsid w:val="007669BE"/>
    <w:rsid w:val="007677C0"/>
    <w:rsid w:val="00767FE5"/>
    <w:rsid w:val="007706AD"/>
    <w:rsid w:val="00770E24"/>
    <w:rsid w:val="0077120F"/>
    <w:rsid w:val="00771A86"/>
    <w:rsid w:val="00771AF9"/>
    <w:rsid w:val="00772202"/>
    <w:rsid w:val="0077382C"/>
    <w:rsid w:val="00773998"/>
    <w:rsid w:val="00774AF3"/>
    <w:rsid w:val="00775AE8"/>
    <w:rsid w:val="0077607D"/>
    <w:rsid w:val="007771AC"/>
    <w:rsid w:val="007774E1"/>
    <w:rsid w:val="00783A2A"/>
    <w:rsid w:val="00784A05"/>
    <w:rsid w:val="0078621A"/>
    <w:rsid w:val="00786514"/>
    <w:rsid w:val="00786CA1"/>
    <w:rsid w:val="00786FCA"/>
    <w:rsid w:val="007872AA"/>
    <w:rsid w:val="00787C6A"/>
    <w:rsid w:val="00787DD1"/>
    <w:rsid w:val="00790948"/>
    <w:rsid w:val="00791871"/>
    <w:rsid w:val="00791932"/>
    <w:rsid w:val="00793B1A"/>
    <w:rsid w:val="00794B23"/>
    <w:rsid w:val="007954BF"/>
    <w:rsid w:val="007957EC"/>
    <w:rsid w:val="00796B7B"/>
    <w:rsid w:val="00797ADF"/>
    <w:rsid w:val="007A1097"/>
    <w:rsid w:val="007A54C8"/>
    <w:rsid w:val="007A5E40"/>
    <w:rsid w:val="007A632C"/>
    <w:rsid w:val="007A67D6"/>
    <w:rsid w:val="007B018D"/>
    <w:rsid w:val="007B01BB"/>
    <w:rsid w:val="007B0AD4"/>
    <w:rsid w:val="007B3319"/>
    <w:rsid w:val="007B3343"/>
    <w:rsid w:val="007B4474"/>
    <w:rsid w:val="007B45D0"/>
    <w:rsid w:val="007B4A37"/>
    <w:rsid w:val="007B68C4"/>
    <w:rsid w:val="007B69AA"/>
    <w:rsid w:val="007B6F7D"/>
    <w:rsid w:val="007C0D5A"/>
    <w:rsid w:val="007C1AB4"/>
    <w:rsid w:val="007C2D9D"/>
    <w:rsid w:val="007C428F"/>
    <w:rsid w:val="007C4522"/>
    <w:rsid w:val="007C4C4E"/>
    <w:rsid w:val="007C54AA"/>
    <w:rsid w:val="007C5618"/>
    <w:rsid w:val="007D0FE5"/>
    <w:rsid w:val="007D271C"/>
    <w:rsid w:val="007D2B04"/>
    <w:rsid w:val="007D2C83"/>
    <w:rsid w:val="007D3512"/>
    <w:rsid w:val="007D36BE"/>
    <w:rsid w:val="007D4C17"/>
    <w:rsid w:val="007D57D6"/>
    <w:rsid w:val="007D5F85"/>
    <w:rsid w:val="007D60FC"/>
    <w:rsid w:val="007D67CC"/>
    <w:rsid w:val="007D6C4F"/>
    <w:rsid w:val="007D6C88"/>
    <w:rsid w:val="007D72E1"/>
    <w:rsid w:val="007D79C2"/>
    <w:rsid w:val="007E076B"/>
    <w:rsid w:val="007E3685"/>
    <w:rsid w:val="007E3B41"/>
    <w:rsid w:val="007E3DA5"/>
    <w:rsid w:val="007E3F67"/>
    <w:rsid w:val="007E7DB8"/>
    <w:rsid w:val="007E7F52"/>
    <w:rsid w:val="007F1403"/>
    <w:rsid w:val="007F2758"/>
    <w:rsid w:val="007F2A8A"/>
    <w:rsid w:val="007F300B"/>
    <w:rsid w:val="007F30C0"/>
    <w:rsid w:val="007F45E1"/>
    <w:rsid w:val="007F4ABF"/>
    <w:rsid w:val="007F4EB8"/>
    <w:rsid w:val="007F58D7"/>
    <w:rsid w:val="007F594F"/>
    <w:rsid w:val="007F5AE2"/>
    <w:rsid w:val="00802535"/>
    <w:rsid w:val="00802D3F"/>
    <w:rsid w:val="0080609F"/>
    <w:rsid w:val="0080793D"/>
    <w:rsid w:val="008079DE"/>
    <w:rsid w:val="00807A50"/>
    <w:rsid w:val="00810040"/>
    <w:rsid w:val="008109EC"/>
    <w:rsid w:val="008124AC"/>
    <w:rsid w:val="00813685"/>
    <w:rsid w:val="00814221"/>
    <w:rsid w:val="00814C57"/>
    <w:rsid w:val="00815B50"/>
    <w:rsid w:val="00816131"/>
    <w:rsid w:val="0081692D"/>
    <w:rsid w:val="008204A0"/>
    <w:rsid w:val="00820691"/>
    <w:rsid w:val="0082075E"/>
    <w:rsid w:val="00822186"/>
    <w:rsid w:val="00823916"/>
    <w:rsid w:val="00823F94"/>
    <w:rsid w:val="00824730"/>
    <w:rsid w:val="008249C1"/>
    <w:rsid w:val="00825D96"/>
    <w:rsid w:val="00826015"/>
    <w:rsid w:val="0083047F"/>
    <w:rsid w:val="008305FF"/>
    <w:rsid w:val="0083090B"/>
    <w:rsid w:val="00831061"/>
    <w:rsid w:val="008311FD"/>
    <w:rsid w:val="008317FE"/>
    <w:rsid w:val="00832F21"/>
    <w:rsid w:val="00833006"/>
    <w:rsid w:val="008333DF"/>
    <w:rsid w:val="008361AF"/>
    <w:rsid w:val="00836BB7"/>
    <w:rsid w:val="00837714"/>
    <w:rsid w:val="00840B1A"/>
    <w:rsid w:val="008412B4"/>
    <w:rsid w:val="008413AA"/>
    <w:rsid w:val="00841B23"/>
    <w:rsid w:val="00846365"/>
    <w:rsid w:val="0084691E"/>
    <w:rsid w:val="00847546"/>
    <w:rsid w:val="0084763D"/>
    <w:rsid w:val="00847B65"/>
    <w:rsid w:val="00850AB7"/>
    <w:rsid w:val="0085143D"/>
    <w:rsid w:val="008517BB"/>
    <w:rsid w:val="00851FAE"/>
    <w:rsid w:val="00852307"/>
    <w:rsid w:val="0085361E"/>
    <w:rsid w:val="00855281"/>
    <w:rsid w:val="0085593E"/>
    <w:rsid w:val="00855A21"/>
    <w:rsid w:val="00856539"/>
    <w:rsid w:val="008567CF"/>
    <w:rsid w:val="00856F2C"/>
    <w:rsid w:val="00857A99"/>
    <w:rsid w:val="00857E1D"/>
    <w:rsid w:val="008604EF"/>
    <w:rsid w:val="008605C9"/>
    <w:rsid w:val="00860EEF"/>
    <w:rsid w:val="00864021"/>
    <w:rsid w:val="00864F92"/>
    <w:rsid w:val="008650AC"/>
    <w:rsid w:val="0086634B"/>
    <w:rsid w:val="00870655"/>
    <w:rsid w:val="00871028"/>
    <w:rsid w:val="00874394"/>
    <w:rsid w:val="008756AA"/>
    <w:rsid w:val="00876282"/>
    <w:rsid w:val="0087675C"/>
    <w:rsid w:val="00877AAD"/>
    <w:rsid w:val="00880727"/>
    <w:rsid w:val="00880B9D"/>
    <w:rsid w:val="008815C2"/>
    <w:rsid w:val="0088163C"/>
    <w:rsid w:val="00881FD4"/>
    <w:rsid w:val="008844E1"/>
    <w:rsid w:val="008846FC"/>
    <w:rsid w:val="008851DD"/>
    <w:rsid w:val="008865CB"/>
    <w:rsid w:val="00892B99"/>
    <w:rsid w:val="0089414B"/>
    <w:rsid w:val="00894BB4"/>
    <w:rsid w:val="00895424"/>
    <w:rsid w:val="00895D6C"/>
    <w:rsid w:val="0089679B"/>
    <w:rsid w:val="00896A65"/>
    <w:rsid w:val="00897C4F"/>
    <w:rsid w:val="008A17BE"/>
    <w:rsid w:val="008A2063"/>
    <w:rsid w:val="008A2223"/>
    <w:rsid w:val="008A4972"/>
    <w:rsid w:val="008A5E2F"/>
    <w:rsid w:val="008A6AC7"/>
    <w:rsid w:val="008A7DDB"/>
    <w:rsid w:val="008B046D"/>
    <w:rsid w:val="008B0CD1"/>
    <w:rsid w:val="008B1253"/>
    <w:rsid w:val="008B16B3"/>
    <w:rsid w:val="008B24A6"/>
    <w:rsid w:val="008B28B8"/>
    <w:rsid w:val="008B339A"/>
    <w:rsid w:val="008B4DCF"/>
    <w:rsid w:val="008B52EF"/>
    <w:rsid w:val="008B5B7A"/>
    <w:rsid w:val="008B627E"/>
    <w:rsid w:val="008B64F4"/>
    <w:rsid w:val="008B6BB1"/>
    <w:rsid w:val="008B6F89"/>
    <w:rsid w:val="008C035E"/>
    <w:rsid w:val="008C19DC"/>
    <w:rsid w:val="008C1BA5"/>
    <w:rsid w:val="008C1D1C"/>
    <w:rsid w:val="008C3FCF"/>
    <w:rsid w:val="008C457C"/>
    <w:rsid w:val="008D016D"/>
    <w:rsid w:val="008D2F56"/>
    <w:rsid w:val="008D35CB"/>
    <w:rsid w:val="008D5A9D"/>
    <w:rsid w:val="008D5C10"/>
    <w:rsid w:val="008D5FD3"/>
    <w:rsid w:val="008D67D0"/>
    <w:rsid w:val="008D6B7B"/>
    <w:rsid w:val="008D78B6"/>
    <w:rsid w:val="008E0BD2"/>
    <w:rsid w:val="008E1005"/>
    <w:rsid w:val="008E2D53"/>
    <w:rsid w:val="008E2D85"/>
    <w:rsid w:val="008E2DA3"/>
    <w:rsid w:val="008E33F9"/>
    <w:rsid w:val="008E4BC5"/>
    <w:rsid w:val="008E4D6D"/>
    <w:rsid w:val="008E53C9"/>
    <w:rsid w:val="008E558A"/>
    <w:rsid w:val="008E56E4"/>
    <w:rsid w:val="008E5EA7"/>
    <w:rsid w:val="008E6150"/>
    <w:rsid w:val="008E6735"/>
    <w:rsid w:val="008E6F9A"/>
    <w:rsid w:val="008E7041"/>
    <w:rsid w:val="008E7287"/>
    <w:rsid w:val="008E72FB"/>
    <w:rsid w:val="008E73EF"/>
    <w:rsid w:val="008E7835"/>
    <w:rsid w:val="008E7CB4"/>
    <w:rsid w:val="008E7F36"/>
    <w:rsid w:val="008F0F76"/>
    <w:rsid w:val="008F2361"/>
    <w:rsid w:val="008F23ED"/>
    <w:rsid w:val="008F2CAC"/>
    <w:rsid w:val="008F2EBD"/>
    <w:rsid w:val="008F302E"/>
    <w:rsid w:val="008F4138"/>
    <w:rsid w:val="008F54B7"/>
    <w:rsid w:val="008F57E0"/>
    <w:rsid w:val="008F5AAD"/>
    <w:rsid w:val="008F6074"/>
    <w:rsid w:val="008F6266"/>
    <w:rsid w:val="008F68D6"/>
    <w:rsid w:val="009011DC"/>
    <w:rsid w:val="0090175F"/>
    <w:rsid w:val="009029D7"/>
    <w:rsid w:val="00903CD4"/>
    <w:rsid w:val="00904CF8"/>
    <w:rsid w:val="0090502D"/>
    <w:rsid w:val="00905FB4"/>
    <w:rsid w:val="00905FE8"/>
    <w:rsid w:val="009068DF"/>
    <w:rsid w:val="009078DD"/>
    <w:rsid w:val="00907AED"/>
    <w:rsid w:val="00912E80"/>
    <w:rsid w:val="00914C92"/>
    <w:rsid w:val="009163E9"/>
    <w:rsid w:val="00917661"/>
    <w:rsid w:val="00917DC8"/>
    <w:rsid w:val="00920DB5"/>
    <w:rsid w:val="00922A1A"/>
    <w:rsid w:val="00923CB0"/>
    <w:rsid w:val="009244A3"/>
    <w:rsid w:val="00925D20"/>
    <w:rsid w:val="00925EBB"/>
    <w:rsid w:val="00927F00"/>
    <w:rsid w:val="009305C2"/>
    <w:rsid w:val="009308C5"/>
    <w:rsid w:val="00932B0E"/>
    <w:rsid w:val="00933F57"/>
    <w:rsid w:val="009341E6"/>
    <w:rsid w:val="009342E0"/>
    <w:rsid w:val="00934975"/>
    <w:rsid w:val="0093553F"/>
    <w:rsid w:val="00935C3B"/>
    <w:rsid w:val="0093627E"/>
    <w:rsid w:val="00937E9C"/>
    <w:rsid w:val="00940988"/>
    <w:rsid w:val="00940A4E"/>
    <w:rsid w:val="00940E1D"/>
    <w:rsid w:val="009410B5"/>
    <w:rsid w:val="00943715"/>
    <w:rsid w:val="0094431E"/>
    <w:rsid w:val="0094530F"/>
    <w:rsid w:val="00945DAC"/>
    <w:rsid w:val="00945E69"/>
    <w:rsid w:val="00945F56"/>
    <w:rsid w:val="00945FE5"/>
    <w:rsid w:val="0094617B"/>
    <w:rsid w:val="009500F3"/>
    <w:rsid w:val="009515D9"/>
    <w:rsid w:val="00951F86"/>
    <w:rsid w:val="00952DB9"/>
    <w:rsid w:val="00953774"/>
    <w:rsid w:val="009542F4"/>
    <w:rsid w:val="00954848"/>
    <w:rsid w:val="0095528D"/>
    <w:rsid w:val="009559B2"/>
    <w:rsid w:val="00955B2D"/>
    <w:rsid w:val="00956DD5"/>
    <w:rsid w:val="0096068C"/>
    <w:rsid w:val="00960B9C"/>
    <w:rsid w:val="00960EDE"/>
    <w:rsid w:val="009618E6"/>
    <w:rsid w:val="009620F4"/>
    <w:rsid w:val="00963C99"/>
    <w:rsid w:val="00964462"/>
    <w:rsid w:val="009649CC"/>
    <w:rsid w:val="00964D8B"/>
    <w:rsid w:val="00964FD6"/>
    <w:rsid w:val="0096656F"/>
    <w:rsid w:val="00966E2A"/>
    <w:rsid w:val="00967853"/>
    <w:rsid w:val="00970C82"/>
    <w:rsid w:val="00971868"/>
    <w:rsid w:val="00971C8B"/>
    <w:rsid w:val="009729D3"/>
    <w:rsid w:val="00974B76"/>
    <w:rsid w:val="00974F7A"/>
    <w:rsid w:val="00975DCB"/>
    <w:rsid w:val="0097660C"/>
    <w:rsid w:val="00976D72"/>
    <w:rsid w:val="00980474"/>
    <w:rsid w:val="0098057A"/>
    <w:rsid w:val="009809D2"/>
    <w:rsid w:val="009809F0"/>
    <w:rsid w:val="00982038"/>
    <w:rsid w:val="00982BEC"/>
    <w:rsid w:val="00983A5D"/>
    <w:rsid w:val="00984E56"/>
    <w:rsid w:val="0098558A"/>
    <w:rsid w:val="009859DD"/>
    <w:rsid w:val="00986237"/>
    <w:rsid w:val="00986351"/>
    <w:rsid w:val="0098777B"/>
    <w:rsid w:val="009910BC"/>
    <w:rsid w:val="009932C8"/>
    <w:rsid w:val="00994585"/>
    <w:rsid w:val="0099495F"/>
    <w:rsid w:val="009962C0"/>
    <w:rsid w:val="00997420"/>
    <w:rsid w:val="00997FC1"/>
    <w:rsid w:val="009A0324"/>
    <w:rsid w:val="009A0CBF"/>
    <w:rsid w:val="009A14C8"/>
    <w:rsid w:val="009A38CE"/>
    <w:rsid w:val="009A3F1D"/>
    <w:rsid w:val="009A4736"/>
    <w:rsid w:val="009A490A"/>
    <w:rsid w:val="009A6A4B"/>
    <w:rsid w:val="009A6B40"/>
    <w:rsid w:val="009A7456"/>
    <w:rsid w:val="009A7AF5"/>
    <w:rsid w:val="009A7B89"/>
    <w:rsid w:val="009B0157"/>
    <w:rsid w:val="009B0AB7"/>
    <w:rsid w:val="009B2357"/>
    <w:rsid w:val="009B4904"/>
    <w:rsid w:val="009C113B"/>
    <w:rsid w:val="009C28D6"/>
    <w:rsid w:val="009C3C4F"/>
    <w:rsid w:val="009C548C"/>
    <w:rsid w:val="009C5760"/>
    <w:rsid w:val="009C5C05"/>
    <w:rsid w:val="009C6713"/>
    <w:rsid w:val="009C79A6"/>
    <w:rsid w:val="009C7D62"/>
    <w:rsid w:val="009D0A62"/>
    <w:rsid w:val="009D1324"/>
    <w:rsid w:val="009D2157"/>
    <w:rsid w:val="009D360A"/>
    <w:rsid w:val="009D367B"/>
    <w:rsid w:val="009D4464"/>
    <w:rsid w:val="009D4B3F"/>
    <w:rsid w:val="009D4C76"/>
    <w:rsid w:val="009E01A7"/>
    <w:rsid w:val="009E03AA"/>
    <w:rsid w:val="009E10A1"/>
    <w:rsid w:val="009E33A5"/>
    <w:rsid w:val="009E4408"/>
    <w:rsid w:val="009E6E00"/>
    <w:rsid w:val="009F1860"/>
    <w:rsid w:val="009F1E87"/>
    <w:rsid w:val="009F2258"/>
    <w:rsid w:val="009F493F"/>
    <w:rsid w:val="009F4D77"/>
    <w:rsid w:val="009F516E"/>
    <w:rsid w:val="009F57BB"/>
    <w:rsid w:val="009F602E"/>
    <w:rsid w:val="009F6638"/>
    <w:rsid w:val="00A002E5"/>
    <w:rsid w:val="00A00C1E"/>
    <w:rsid w:val="00A02C33"/>
    <w:rsid w:val="00A0344F"/>
    <w:rsid w:val="00A04A11"/>
    <w:rsid w:val="00A04AAA"/>
    <w:rsid w:val="00A050D3"/>
    <w:rsid w:val="00A053BB"/>
    <w:rsid w:val="00A056BF"/>
    <w:rsid w:val="00A05C17"/>
    <w:rsid w:val="00A064F9"/>
    <w:rsid w:val="00A066BD"/>
    <w:rsid w:val="00A07690"/>
    <w:rsid w:val="00A10551"/>
    <w:rsid w:val="00A1074A"/>
    <w:rsid w:val="00A115AB"/>
    <w:rsid w:val="00A11916"/>
    <w:rsid w:val="00A11DE7"/>
    <w:rsid w:val="00A134F3"/>
    <w:rsid w:val="00A13FC3"/>
    <w:rsid w:val="00A153AB"/>
    <w:rsid w:val="00A15AEC"/>
    <w:rsid w:val="00A17487"/>
    <w:rsid w:val="00A2064A"/>
    <w:rsid w:val="00A215E2"/>
    <w:rsid w:val="00A25AA6"/>
    <w:rsid w:val="00A25B95"/>
    <w:rsid w:val="00A26BB9"/>
    <w:rsid w:val="00A26F92"/>
    <w:rsid w:val="00A2757F"/>
    <w:rsid w:val="00A275B8"/>
    <w:rsid w:val="00A30E4C"/>
    <w:rsid w:val="00A31039"/>
    <w:rsid w:val="00A31F4D"/>
    <w:rsid w:val="00A32130"/>
    <w:rsid w:val="00A3220C"/>
    <w:rsid w:val="00A32C03"/>
    <w:rsid w:val="00A32CB1"/>
    <w:rsid w:val="00A35098"/>
    <w:rsid w:val="00A35D0E"/>
    <w:rsid w:val="00A35EBC"/>
    <w:rsid w:val="00A36101"/>
    <w:rsid w:val="00A376ED"/>
    <w:rsid w:val="00A401C1"/>
    <w:rsid w:val="00A40316"/>
    <w:rsid w:val="00A4070D"/>
    <w:rsid w:val="00A42962"/>
    <w:rsid w:val="00A43D92"/>
    <w:rsid w:val="00A451AD"/>
    <w:rsid w:val="00A45E35"/>
    <w:rsid w:val="00A46A7F"/>
    <w:rsid w:val="00A5052E"/>
    <w:rsid w:val="00A51166"/>
    <w:rsid w:val="00A518C0"/>
    <w:rsid w:val="00A518CA"/>
    <w:rsid w:val="00A55211"/>
    <w:rsid w:val="00A553B2"/>
    <w:rsid w:val="00A555B9"/>
    <w:rsid w:val="00A556DA"/>
    <w:rsid w:val="00A5596E"/>
    <w:rsid w:val="00A564EF"/>
    <w:rsid w:val="00A56561"/>
    <w:rsid w:val="00A567DB"/>
    <w:rsid w:val="00A56E99"/>
    <w:rsid w:val="00A60811"/>
    <w:rsid w:val="00A6108F"/>
    <w:rsid w:val="00A62467"/>
    <w:rsid w:val="00A62468"/>
    <w:rsid w:val="00A629CC"/>
    <w:rsid w:val="00A63192"/>
    <w:rsid w:val="00A6335B"/>
    <w:rsid w:val="00A63CEA"/>
    <w:rsid w:val="00A64FF4"/>
    <w:rsid w:val="00A708BF"/>
    <w:rsid w:val="00A7292F"/>
    <w:rsid w:val="00A72CB8"/>
    <w:rsid w:val="00A72EA0"/>
    <w:rsid w:val="00A73114"/>
    <w:rsid w:val="00A73F5D"/>
    <w:rsid w:val="00A74571"/>
    <w:rsid w:val="00A74C58"/>
    <w:rsid w:val="00A758B2"/>
    <w:rsid w:val="00A77771"/>
    <w:rsid w:val="00A779E4"/>
    <w:rsid w:val="00A80847"/>
    <w:rsid w:val="00A8151B"/>
    <w:rsid w:val="00A81AF0"/>
    <w:rsid w:val="00A81BB8"/>
    <w:rsid w:val="00A8365F"/>
    <w:rsid w:val="00A83A27"/>
    <w:rsid w:val="00A83DE6"/>
    <w:rsid w:val="00A84E1E"/>
    <w:rsid w:val="00A85565"/>
    <w:rsid w:val="00A875DC"/>
    <w:rsid w:val="00A87AD3"/>
    <w:rsid w:val="00A900C4"/>
    <w:rsid w:val="00A904E1"/>
    <w:rsid w:val="00A906C2"/>
    <w:rsid w:val="00A90CD5"/>
    <w:rsid w:val="00A91366"/>
    <w:rsid w:val="00A9373E"/>
    <w:rsid w:val="00A942B4"/>
    <w:rsid w:val="00A94855"/>
    <w:rsid w:val="00A94CF6"/>
    <w:rsid w:val="00A953DA"/>
    <w:rsid w:val="00A955BE"/>
    <w:rsid w:val="00A95915"/>
    <w:rsid w:val="00A9701E"/>
    <w:rsid w:val="00A9709F"/>
    <w:rsid w:val="00A972B2"/>
    <w:rsid w:val="00AA11D7"/>
    <w:rsid w:val="00AA163A"/>
    <w:rsid w:val="00AA1C1B"/>
    <w:rsid w:val="00AA1DF9"/>
    <w:rsid w:val="00AA218D"/>
    <w:rsid w:val="00AA2797"/>
    <w:rsid w:val="00AA2DAB"/>
    <w:rsid w:val="00AA3B6D"/>
    <w:rsid w:val="00AA3C50"/>
    <w:rsid w:val="00AA3D56"/>
    <w:rsid w:val="00AA4F82"/>
    <w:rsid w:val="00AA58A2"/>
    <w:rsid w:val="00AA5CCA"/>
    <w:rsid w:val="00AA6F6A"/>
    <w:rsid w:val="00AA7C14"/>
    <w:rsid w:val="00AB03D1"/>
    <w:rsid w:val="00AB0DBF"/>
    <w:rsid w:val="00AB0F50"/>
    <w:rsid w:val="00AB1AAF"/>
    <w:rsid w:val="00AB4B26"/>
    <w:rsid w:val="00AB547D"/>
    <w:rsid w:val="00AB587E"/>
    <w:rsid w:val="00AB5BB6"/>
    <w:rsid w:val="00AB5CA3"/>
    <w:rsid w:val="00AB61B1"/>
    <w:rsid w:val="00AB6954"/>
    <w:rsid w:val="00AB6D5F"/>
    <w:rsid w:val="00AB6F33"/>
    <w:rsid w:val="00AB782E"/>
    <w:rsid w:val="00AC0C1E"/>
    <w:rsid w:val="00AC257C"/>
    <w:rsid w:val="00AC2A4E"/>
    <w:rsid w:val="00AC3014"/>
    <w:rsid w:val="00AC3BBB"/>
    <w:rsid w:val="00AC3F3D"/>
    <w:rsid w:val="00AC4628"/>
    <w:rsid w:val="00AC79C0"/>
    <w:rsid w:val="00AD16AE"/>
    <w:rsid w:val="00AD1B74"/>
    <w:rsid w:val="00AD2467"/>
    <w:rsid w:val="00AD26AA"/>
    <w:rsid w:val="00AD26D7"/>
    <w:rsid w:val="00AD3C8A"/>
    <w:rsid w:val="00AD4244"/>
    <w:rsid w:val="00AD461C"/>
    <w:rsid w:val="00AD4738"/>
    <w:rsid w:val="00AD4CE6"/>
    <w:rsid w:val="00AD5895"/>
    <w:rsid w:val="00AD5AC6"/>
    <w:rsid w:val="00AD622B"/>
    <w:rsid w:val="00AD676D"/>
    <w:rsid w:val="00AD7173"/>
    <w:rsid w:val="00AE094E"/>
    <w:rsid w:val="00AE201C"/>
    <w:rsid w:val="00AE2036"/>
    <w:rsid w:val="00AE45B6"/>
    <w:rsid w:val="00AE6883"/>
    <w:rsid w:val="00AE7311"/>
    <w:rsid w:val="00AE745D"/>
    <w:rsid w:val="00AE7A09"/>
    <w:rsid w:val="00AF069F"/>
    <w:rsid w:val="00AF0C6D"/>
    <w:rsid w:val="00AF1686"/>
    <w:rsid w:val="00AF203C"/>
    <w:rsid w:val="00AF2284"/>
    <w:rsid w:val="00AF230C"/>
    <w:rsid w:val="00AF283E"/>
    <w:rsid w:val="00AF42FA"/>
    <w:rsid w:val="00AF5169"/>
    <w:rsid w:val="00AF6494"/>
    <w:rsid w:val="00B016F7"/>
    <w:rsid w:val="00B02AD2"/>
    <w:rsid w:val="00B02D99"/>
    <w:rsid w:val="00B03418"/>
    <w:rsid w:val="00B0660F"/>
    <w:rsid w:val="00B10B2D"/>
    <w:rsid w:val="00B127FB"/>
    <w:rsid w:val="00B1351B"/>
    <w:rsid w:val="00B13A84"/>
    <w:rsid w:val="00B13BE0"/>
    <w:rsid w:val="00B15EB9"/>
    <w:rsid w:val="00B16CE1"/>
    <w:rsid w:val="00B16DC5"/>
    <w:rsid w:val="00B16EB1"/>
    <w:rsid w:val="00B1717B"/>
    <w:rsid w:val="00B17539"/>
    <w:rsid w:val="00B1787D"/>
    <w:rsid w:val="00B20CC3"/>
    <w:rsid w:val="00B21499"/>
    <w:rsid w:val="00B21AAE"/>
    <w:rsid w:val="00B220CD"/>
    <w:rsid w:val="00B23B10"/>
    <w:rsid w:val="00B246B7"/>
    <w:rsid w:val="00B2636B"/>
    <w:rsid w:val="00B270AB"/>
    <w:rsid w:val="00B27773"/>
    <w:rsid w:val="00B3012A"/>
    <w:rsid w:val="00B30B9F"/>
    <w:rsid w:val="00B310CC"/>
    <w:rsid w:val="00B314AE"/>
    <w:rsid w:val="00B3158A"/>
    <w:rsid w:val="00B31749"/>
    <w:rsid w:val="00B321A7"/>
    <w:rsid w:val="00B32A6B"/>
    <w:rsid w:val="00B3359F"/>
    <w:rsid w:val="00B34028"/>
    <w:rsid w:val="00B34212"/>
    <w:rsid w:val="00B34461"/>
    <w:rsid w:val="00B351E1"/>
    <w:rsid w:val="00B35AD1"/>
    <w:rsid w:val="00B36C6D"/>
    <w:rsid w:val="00B36CB2"/>
    <w:rsid w:val="00B40294"/>
    <w:rsid w:val="00B40A2A"/>
    <w:rsid w:val="00B4161F"/>
    <w:rsid w:val="00B41E14"/>
    <w:rsid w:val="00B42016"/>
    <w:rsid w:val="00B42DB6"/>
    <w:rsid w:val="00B4310E"/>
    <w:rsid w:val="00B44E7D"/>
    <w:rsid w:val="00B46187"/>
    <w:rsid w:val="00B46F95"/>
    <w:rsid w:val="00B47399"/>
    <w:rsid w:val="00B506B2"/>
    <w:rsid w:val="00B52D0D"/>
    <w:rsid w:val="00B553C2"/>
    <w:rsid w:val="00B55CCD"/>
    <w:rsid w:val="00B56C9B"/>
    <w:rsid w:val="00B603CF"/>
    <w:rsid w:val="00B61512"/>
    <w:rsid w:val="00B63221"/>
    <w:rsid w:val="00B63335"/>
    <w:rsid w:val="00B63E50"/>
    <w:rsid w:val="00B64220"/>
    <w:rsid w:val="00B645CD"/>
    <w:rsid w:val="00B65027"/>
    <w:rsid w:val="00B6564D"/>
    <w:rsid w:val="00B66740"/>
    <w:rsid w:val="00B66A6B"/>
    <w:rsid w:val="00B67B7F"/>
    <w:rsid w:val="00B67C22"/>
    <w:rsid w:val="00B71D96"/>
    <w:rsid w:val="00B722F4"/>
    <w:rsid w:val="00B725E7"/>
    <w:rsid w:val="00B7270F"/>
    <w:rsid w:val="00B75306"/>
    <w:rsid w:val="00B802B6"/>
    <w:rsid w:val="00B80395"/>
    <w:rsid w:val="00B814F1"/>
    <w:rsid w:val="00B818AF"/>
    <w:rsid w:val="00B819A1"/>
    <w:rsid w:val="00B8208F"/>
    <w:rsid w:val="00B82423"/>
    <w:rsid w:val="00B824DD"/>
    <w:rsid w:val="00B83109"/>
    <w:rsid w:val="00B83227"/>
    <w:rsid w:val="00B83FE2"/>
    <w:rsid w:val="00B84214"/>
    <w:rsid w:val="00B84314"/>
    <w:rsid w:val="00B85065"/>
    <w:rsid w:val="00B856E4"/>
    <w:rsid w:val="00B86128"/>
    <w:rsid w:val="00B87459"/>
    <w:rsid w:val="00B87955"/>
    <w:rsid w:val="00B90174"/>
    <w:rsid w:val="00B91251"/>
    <w:rsid w:val="00B922AD"/>
    <w:rsid w:val="00B9275E"/>
    <w:rsid w:val="00B928D6"/>
    <w:rsid w:val="00B92E27"/>
    <w:rsid w:val="00B94CBF"/>
    <w:rsid w:val="00B95313"/>
    <w:rsid w:val="00B95B7D"/>
    <w:rsid w:val="00B95CA6"/>
    <w:rsid w:val="00B9752F"/>
    <w:rsid w:val="00BA1A03"/>
    <w:rsid w:val="00BA1D09"/>
    <w:rsid w:val="00BA2639"/>
    <w:rsid w:val="00BA282D"/>
    <w:rsid w:val="00BA3EC8"/>
    <w:rsid w:val="00BA566A"/>
    <w:rsid w:val="00BA56E7"/>
    <w:rsid w:val="00BA585C"/>
    <w:rsid w:val="00BA5DC3"/>
    <w:rsid w:val="00BA61E7"/>
    <w:rsid w:val="00BA67CD"/>
    <w:rsid w:val="00BA68D6"/>
    <w:rsid w:val="00BA7F04"/>
    <w:rsid w:val="00BB101A"/>
    <w:rsid w:val="00BB1523"/>
    <w:rsid w:val="00BB1825"/>
    <w:rsid w:val="00BB1C8D"/>
    <w:rsid w:val="00BB1D19"/>
    <w:rsid w:val="00BB2701"/>
    <w:rsid w:val="00BB3D9E"/>
    <w:rsid w:val="00BB4D56"/>
    <w:rsid w:val="00BB6075"/>
    <w:rsid w:val="00BB6C45"/>
    <w:rsid w:val="00BB71EF"/>
    <w:rsid w:val="00BB7945"/>
    <w:rsid w:val="00BC1385"/>
    <w:rsid w:val="00BC2386"/>
    <w:rsid w:val="00BC2647"/>
    <w:rsid w:val="00BC28F5"/>
    <w:rsid w:val="00BC2984"/>
    <w:rsid w:val="00BC2AAC"/>
    <w:rsid w:val="00BC4250"/>
    <w:rsid w:val="00BC48F8"/>
    <w:rsid w:val="00BC6DE2"/>
    <w:rsid w:val="00BC6E14"/>
    <w:rsid w:val="00BC76E8"/>
    <w:rsid w:val="00BC7BA4"/>
    <w:rsid w:val="00BD0360"/>
    <w:rsid w:val="00BD096E"/>
    <w:rsid w:val="00BD1AA5"/>
    <w:rsid w:val="00BD2152"/>
    <w:rsid w:val="00BD247D"/>
    <w:rsid w:val="00BD26A1"/>
    <w:rsid w:val="00BD26DA"/>
    <w:rsid w:val="00BD3328"/>
    <w:rsid w:val="00BD384F"/>
    <w:rsid w:val="00BD3A9E"/>
    <w:rsid w:val="00BD3BB9"/>
    <w:rsid w:val="00BD3E28"/>
    <w:rsid w:val="00BD47CA"/>
    <w:rsid w:val="00BD5827"/>
    <w:rsid w:val="00BD5D1D"/>
    <w:rsid w:val="00BD73A4"/>
    <w:rsid w:val="00BD7D48"/>
    <w:rsid w:val="00BE10E1"/>
    <w:rsid w:val="00BE1CFC"/>
    <w:rsid w:val="00BE2174"/>
    <w:rsid w:val="00BE2F21"/>
    <w:rsid w:val="00BE45D8"/>
    <w:rsid w:val="00BE48B3"/>
    <w:rsid w:val="00BE60D6"/>
    <w:rsid w:val="00BE719D"/>
    <w:rsid w:val="00BE739D"/>
    <w:rsid w:val="00BF2684"/>
    <w:rsid w:val="00BF295F"/>
    <w:rsid w:val="00BF39FD"/>
    <w:rsid w:val="00BF65BC"/>
    <w:rsid w:val="00BF6785"/>
    <w:rsid w:val="00BF6B67"/>
    <w:rsid w:val="00BF7711"/>
    <w:rsid w:val="00BF77A6"/>
    <w:rsid w:val="00C00DBD"/>
    <w:rsid w:val="00C019EB"/>
    <w:rsid w:val="00C026EE"/>
    <w:rsid w:val="00C02846"/>
    <w:rsid w:val="00C02B7E"/>
    <w:rsid w:val="00C056BF"/>
    <w:rsid w:val="00C059E8"/>
    <w:rsid w:val="00C06138"/>
    <w:rsid w:val="00C062AA"/>
    <w:rsid w:val="00C07329"/>
    <w:rsid w:val="00C075C4"/>
    <w:rsid w:val="00C07EB5"/>
    <w:rsid w:val="00C07F49"/>
    <w:rsid w:val="00C11E3C"/>
    <w:rsid w:val="00C1233C"/>
    <w:rsid w:val="00C13110"/>
    <w:rsid w:val="00C13374"/>
    <w:rsid w:val="00C1341C"/>
    <w:rsid w:val="00C136FF"/>
    <w:rsid w:val="00C137BB"/>
    <w:rsid w:val="00C15B39"/>
    <w:rsid w:val="00C15B56"/>
    <w:rsid w:val="00C1691E"/>
    <w:rsid w:val="00C206D3"/>
    <w:rsid w:val="00C207BD"/>
    <w:rsid w:val="00C20BDA"/>
    <w:rsid w:val="00C20D4A"/>
    <w:rsid w:val="00C22530"/>
    <w:rsid w:val="00C22B6F"/>
    <w:rsid w:val="00C22EFE"/>
    <w:rsid w:val="00C23E57"/>
    <w:rsid w:val="00C24AE7"/>
    <w:rsid w:val="00C2532C"/>
    <w:rsid w:val="00C26CB1"/>
    <w:rsid w:val="00C27B03"/>
    <w:rsid w:val="00C302EA"/>
    <w:rsid w:val="00C3193E"/>
    <w:rsid w:val="00C322B9"/>
    <w:rsid w:val="00C3239C"/>
    <w:rsid w:val="00C3269B"/>
    <w:rsid w:val="00C32957"/>
    <w:rsid w:val="00C32E96"/>
    <w:rsid w:val="00C338B3"/>
    <w:rsid w:val="00C33BD9"/>
    <w:rsid w:val="00C33CE3"/>
    <w:rsid w:val="00C3488F"/>
    <w:rsid w:val="00C34D9C"/>
    <w:rsid w:val="00C368EB"/>
    <w:rsid w:val="00C40F76"/>
    <w:rsid w:val="00C41E47"/>
    <w:rsid w:val="00C429F5"/>
    <w:rsid w:val="00C43699"/>
    <w:rsid w:val="00C44E5E"/>
    <w:rsid w:val="00C44EF7"/>
    <w:rsid w:val="00C45C35"/>
    <w:rsid w:val="00C4639F"/>
    <w:rsid w:val="00C46D77"/>
    <w:rsid w:val="00C472FE"/>
    <w:rsid w:val="00C47B9B"/>
    <w:rsid w:val="00C51885"/>
    <w:rsid w:val="00C51D6D"/>
    <w:rsid w:val="00C53152"/>
    <w:rsid w:val="00C537C1"/>
    <w:rsid w:val="00C53C7E"/>
    <w:rsid w:val="00C53EA5"/>
    <w:rsid w:val="00C56C87"/>
    <w:rsid w:val="00C56F73"/>
    <w:rsid w:val="00C57FCA"/>
    <w:rsid w:val="00C625F6"/>
    <w:rsid w:val="00C648FF"/>
    <w:rsid w:val="00C67073"/>
    <w:rsid w:val="00C6775F"/>
    <w:rsid w:val="00C70238"/>
    <w:rsid w:val="00C70856"/>
    <w:rsid w:val="00C7165C"/>
    <w:rsid w:val="00C7296D"/>
    <w:rsid w:val="00C72B2E"/>
    <w:rsid w:val="00C75081"/>
    <w:rsid w:val="00C7610D"/>
    <w:rsid w:val="00C76BE9"/>
    <w:rsid w:val="00C77AD5"/>
    <w:rsid w:val="00C80F06"/>
    <w:rsid w:val="00C81032"/>
    <w:rsid w:val="00C8108C"/>
    <w:rsid w:val="00C81371"/>
    <w:rsid w:val="00C81B38"/>
    <w:rsid w:val="00C8233D"/>
    <w:rsid w:val="00C82A09"/>
    <w:rsid w:val="00C82ED0"/>
    <w:rsid w:val="00C83A19"/>
    <w:rsid w:val="00C83B59"/>
    <w:rsid w:val="00C8451A"/>
    <w:rsid w:val="00C8571A"/>
    <w:rsid w:val="00C85D07"/>
    <w:rsid w:val="00C906CC"/>
    <w:rsid w:val="00C93344"/>
    <w:rsid w:val="00C93659"/>
    <w:rsid w:val="00C93FFA"/>
    <w:rsid w:val="00C94516"/>
    <w:rsid w:val="00C94EC6"/>
    <w:rsid w:val="00C9573F"/>
    <w:rsid w:val="00C97583"/>
    <w:rsid w:val="00C9773D"/>
    <w:rsid w:val="00C979A9"/>
    <w:rsid w:val="00CA1AEE"/>
    <w:rsid w:val="00CA3E98"/>
    <w:rsid w:val="00CA6D18"/>
    <w:rsid w:val="00CA7681"/>
    <w:rsid w:val="00CB054F"/>
    <w:rsid w:val="00CB0658"/>
    <w:rsid w:val="00CB1576"/>
    <w:rsid w:val="00CB167A"/>
    <w:rsid w:val="00CB1CB0"/>
    <w:rsid w:val="00CB23DC"/>
    <w:rsid w:val="00CB25A3"/>
    <w:rsid w:val="00CB2A7D"/>
    <w:rsid w:val="00CB4251"/>
    <w:rsid w:val="00CB59CC"/>
    <w:rsid w:val="00CB623E"/>
    <w:rsid w:val="00CB6F03"/>
    <w:rsid w:val="00CB7516"/>
    <w:rsid w:val="00CC0FF8"/>
    <w:rsid w:val="00CC2072"/>
    <w:rsid w:val="00CC2670"/>
    <w:rsid w:val="00CC39C7"/>
    <w:rsid w:val="00CC3E0E"/>
    <w:rsid w:val="00CC435F"/>
    <w:rsid w:val="00CC52C5"/>
    <w:rsid w:val="00CC5622"/>
    <w:rsid w:val="00CC5849"/>
    <w:rsid w:val="00CC6C7D"/>
    <w:rsid w:val="00CC7851"/>
    <w:rsid w:val="00CC7AEC"/>
    <w:rsid w:val="00CC7BA3"/>
    <w:rsid w:val="00CD06CC"/>
    <w:rsid w:val="00CD0E15"/>
    <w:rsid w:val="00CD0E84"/>
    <w:rsid w:val="00CD2AD5"/>
    <w:rsid w:val="00CD356C"/>
    <w:rsid w:val="00CD3839"/>
    <w:rsid w:val="00CD3963"/>
    <w:rsid w:val="00CD5178"/>
    <w:rsid w:val="00CD5560"/>
    <w:rsid w:val="00CD568D"/>
    <w:rsid w:val="00CD5C20"/>
    <w:rsid w:val="00CD61C0"/>
    <w:rsid w:val="00CD78BE"/>
    <w:rsid w:val="00CE0189"/>
    <w:rsid w:val="00CE09C1"/>
    <w:rsid w:val="00CE0A28"/>
    <w:rsid w:val="00CE0D9C"/>
    <w:rsid w:val="00CE316F"/>
    <w:rsid w:val="00CE3347"/>
    <w:rsid w:val="00CE3E8C"/>
    <w:rsid w:val="00CE41C0"/>
    <w:rsid w:val="00CE4E11"/>
    <w:rsid w:val="00CE557C"/>
    <w:rsid w:val="00CE6663"/>
    <w:rsid w:val="00CE6757"/>
    <w:rsid w:val="00CE7FA9"/>
    <w:rsid w:val="00CF01CE"/>
    <w:rsid w:val="00CF0792"/>
    <w:rsid w:val="00CF22DE"/>
    <w:rsid w:val="00CF2CCE"/>
    <w:rsid w:val="00CF2F2B"/>
    <w:rsid w:val="00CF3163"/>
    <w:rsid w:val="00CF3EAF"/>
    <w:rsid w:val="00CF4649"/>
    <w:rsid w:val="00CF487C"/>
    <w:rsid w:val="00CF52EE"/>
    <w:rsid w:val="00CF6E9A"/>
    <w:rsid w:val="00CF7082"/>
    <w:rsid w:val="00CF778C"/>
    <w:rsid w:val="00CF7BE7"/>
    <w:rsid w:val="00D0025D"/>
    <w:rsid w:val="00D0092E"/>
    <w:rsid w:val="00D00AD4"/>
    <w:rsid w:val="00D01050"/>
    <w:rsid w:val="00D011EB"/>
    <w:rsid w:val="00D0120F"/>
    <w:rsid w:val="00D01B72"/>
    <w:rsid w:val="00D01C88"/>
    <w:rsid w:val="00D035DA"/>
    <w:rsid w:val="00D03978"/>
    <w:rsid w:val="00D03A94"/>
    <w:rsid w:val="00D04B84"/>
    <w:rsid w:val="00D04CC6"/>
    <w:rsid w:val="00D04D36"/>
    <w:rsid w:val="00D04E03"/>
    <w:rsid w:val="00D0585C"/>
    <w:rsid w:val="00D06643"/>
    <w:rsid w:val="00D06AED"/>
    <w:rsid w:val="00D072AE"/>
    <w:rsid w:val="00D0791D"/>
    <w:rsid w:val="00D10507"/>
    <w:rsid w:val="00D11671"/>
    <w:rsid w:val="00D11855"/>
    <w:rsid w:val="00D125C8"/>
    <w:rsid w:val="00D1287F"/>
    <w:rsid w:val="00D13DE5"/>
    <w:rsid w:val="00D13E7F"/>
    <w:rsid w:val="00D144DD"/>
    <w:rsid w:val="00D14892"/>
    <w:rsid w:val="00D1658E"/>
    <w:rsid w:val="00D17E8A"/>
    <w:rsid w:val="00D20DB8"/>
    <w:rsid w:val="00D2107F"/>
    <w:rsid w:val="00D214BE"/>
    <w:rsid w:val="00D21C83"/>
    <w:rsid w:val="00D234B6"/>
    <w:rsid w:val="00D23C26"/>
    <w:rsid w:val="00D24507"/>
    <w:rsid w:val="00D2568A"/>
    <w:rsid w:val="00D261AD"/>
    <w:rsid w:val="00D27E9E"/>
    <w:rsid w:val="00D3033B"/>
    <w:rsid w:val="00D304AC"/>
    <w:rsid w:val="00D327F5"/>
    <w:rsid w:val="00D32FF2"/>
    <w:rsid w:val="00D344CB"/>
    <w:rsid w:val="00D34D29"/>
    <w:rsid w:val="00D35F1F"/>
    <w:rsid w:val="00D365DF"/>
    <w:rsid w:val="00D373D3"/>
    <w:rsid w:val="00D37700"/>
    <w:rsid w:val="00D37B00"/>
    <w:rsid w:val="00D402D3"/>
    <w:rsid w:val="00D4136C"/>
    <w:rsid w:val="00D4143C"/>
    <w:rsid w:val="00D41869"/>
    <w:rsid w:val="00D41FE7"/>
    <w:rsid w:val="00D43250"/>
    <w:rsid w:val="00D44EBA"/>
    <w:rsid w:val="00D44F6C"/>
    <w:rsid w:val="00D464DB"/>
    <w:rsid w:val="00D47924"/>
    <w:rsid w:val="00D50C84"/>
    <w:rsid w:val="00D5110C"/>
    <w:rsid w:val="00D52786"/>
    <w:rsid w:val="00D538FB"/>
    <w:rsid w:val="00D54F6F"/>
    <w:rsid w:val="00D5555D"/>
    <w:rsid w:val="00D562AA"/>
    <w:rsid w:val="00D573D6"/>
    <w:rsid w:val="00D57D44"/>
    <w:rsid w:val="00D60E05"/>
    <w:rsid w:val="00D619FB"/>
    <w:rsid w:val="00D61DF9"/>
    <w:rsid w:val="00D62E58"/>
    <w:rsid w:val="00D646DC"/>
    <w:rsid w:val="00D64D36"/>
    <w:rsid w:val="00D666DF"/>
    <w:rsid w:val="00D6768F"/>
    <w:rsid w:val="00D70A7C"/>
    <w:rsid w:val="00D70E46"/>
    <w:rsid w:val="00D712B1"/>
    <w:rsid w:val="00D72997"/>
    <w:rsid w:val="00D72A8E"/>
    <w:rsid w:val="00D72E4C"/>
    <w:rsid w:val="00D73BBC"/>
    <w:rsid w:val="00D74A4A"/>
    <w:rsid w:val="00D763EC"/>
    <w:rsid w:val="00D767AC"/>
    <w:rsid w:val="00D76E6D"/>
    <w:rsid w:val="00D779E0"/>
    <w:rsid w:val="00D80CA6"/>
    <w:rsid w:val="00D81D76"/>
    <w:rsid w:val="00D822FC"/>
    <w:rsid w:val="00D832AB"/>
    <w:rsid w:val="00D83580"/>
    <w:rsid w:val="00D84C16"/>
    <w:rsid w:val="00D850C3"/>
    <w:rsid w:val="00D85956"/>
    <w:rsid w:val="00D85971"/>
    <w:rsid w:val="00D8603F"/>
    <w:rsid w:val="00D86C59"/>
    <w:rsid w:val="00D870F6"/>
    <w:rsid w:val="00D87780"/>
    <w:rsid w:val="00D87C9E"/>
    <w:rsid w:val="00D917DE"/>
    <w:rsid w:val="00D930B5"/>
    <w:rsid w:val="00D938B2"/>
    <w:rsid w:val="00D93EDC"/>
    <w:rsid w:val="00D971AE"/>
    <w:rsid w:val="00D9739D"/>
    <w:rsid w:val="00D973F9"/>
    <w:rsid w:val="00D97610"/>
    <w:rsid w:val="00DA12FD"/>
    <w:rsid w:val="00DA3033"/>
    <w:rsid w:val="00DA3990"/>
    <w:rsid w:val="00DA56FF"/>
    <w:rsid w:val="00DA70A6"/>
    <w:rsid w:val="00DA72D6"/>
    <w:rsid w:val="00DA74AF"/>
    <w:rsid w:val="00DA764B"/>
    <w:rsid w:val="00DA780B"/>
    <w:rsid w:val="00DB0C99"/>
    <w:rsid w:val="00DB1148"/>
    <w:rsid w:val="00DB2894"/>
    <w:rsid w:val="00DB432D"/>
    <w:rsid w:val="00DB448B"/>
    <w:rsid w:val="00DB6039"/>
    <w:rsid w:val="00DB62A4"/>
    <w:rsid w:val="00DB678C"/>
    <w:rsid w:val="00DB74AB"/>
    <w:rsid w:val="00DB7BF3"/>
    <w:rsid w:val="00DC193E"/>
    <w:rsid w:val="00DC4638"/>
    <w:rsid w:val="00DC6981"/>
    <w:rsid w:val="00DC6C2E"/>
    <w:rsid w:val="00DC6E0C"/>
    <w:rsid w:val="00DC7D4E"/>
    <w:rsid w:val="00DC7E01"/>
    <w:rsid w:val="00DD0429"/>
    <w:rsid w:val="00DD20F9"/>
    <w:rsid w:val="00DD257B"/>
    <w:rsid w:val="00DD29C2"/>
    <w:rsid w:val="00DD320E"/>
    <w:rsid w:val="00DD3B35"/>
    <w:rsid w:val="00DD4139"/>
    <w:rsid w:val="00DD4EB3"/>
    <w:rsid w:val="00DD756A"/>
    <w:rsid w:val="00DE0680"/>
    <w:rsid w:val="00DE0776"/>
    <w:rsid w:val="00DE111D"/>
    <w:rsid w:val="00DE2E08"/>
    <w:rsid w:val="00DE3072"/>
    <w:rsid w:val="00DE3488"/>
    <w:rsid w:val="00DE42DB"/>
    <w:rsid w:val="00DE58A1"/>
    <w:rsid w:val="00DF00EA"/>
    <w:rsid w:val="00DF1252"/>
    <w:rsid w:val="00DF3659"/>
    <w:rsid w:val="00DF3B32"/>
    <w:rsid w:val="00DF438E"/>
    <w:rsid w:val="00DF48E1"/>
    <w:rsid w:val="00DF61E1"/>
    <w:rsid w:val="00DF6223"/>
    <w:rsid w:val="00DF6CE6"/>
    <w:rsid w:val="00DF6F2A"/>
    <w:rsid w:val="00DF7D87"/>
    <w:rsid w:val="00E003B5"/>
    <w:rsid w:val="00E02D4F"/>
    <w:rsid w:val="00E03925"/>
    <w:rsid w:val="00E03A3E"/>
    <w:rsid w:val="00E03D1C"/>
    <w:rsid w:val="00E04EDD"/>
    <w:rsid w:val="00E05AE0"/>
    <w:rsid w:val="00E07597"/>
    <w:rsid w:val="00E07717"/>
    <w:rsid w:val="00E11095"/>
    <w:rsid w:val="00E11453"/>
    <w:rsid w:val="00E14715"/>
    <w:rsid w:val="00E14BE0"/>
    <w:rsid w:val="00E15095"/>
    <w:rsid w:val="00E16246"/>
    <w:rsid w:val="00E168B9"/>
    <w:rsid w:val="00E17DC8"/>
    <w:rsid w:val="00E17FA0"/>
    <w:rsid w:val="00E2131C"/>
    <w:rsid w:val="00E2184B"/>
    <w:rsid w:val="00E230A2"/>
    <w:rsid w:val="00E23CEA"/>
    <w:rsid w:val="00E2483B"/>
    <w:rsid w:val="00E24F2B"/>
    <w:rsid w:val="00E27329"/>
    <w:rsid w:val="00E315C1"/>
    <w:rsid w:val="00E32839"/>
    <w:rsid w:val="00E32934"/>
    <w:rsid w:val="00E33F34"/>
    <w:rsid w:val="00E34D9E"/>
    <w:rsid w:val="00E35183"/>
    <w:rsid w:val="00E356B2"/>
    <w:rsid w:val="00E35E3B"/>
    <w:rsid w:val="00E369C6"/>
    <w:rsid w:val="00E400B7"/>
    <w:rsid w:val="00E4059C"/>
    <w:rsid w:val="00E41A4A"/>
    <w:rsid w:val="00E41DB0"/>
    <w:rsid w:val="00E42188"/>
    <w:rsid w:val="00E421C3"/>
    <w:rsid w:val="00E42CC8"/>
    <w:rsid w:val="00E4324F"/>
    <w:rsid w:val="00E4365C"/>
    <w:rsid w:val="00E451D0"/>
    <w:rsid w:val="00E45768"/>
    <w:rsid w:val="00E464AF"/>
    <w:rsid w:val="00E4671C"/>
    <w:rsid w:val="00E46CCF"/>
    <w:rsid w:val="00E472FC"/>
    <w:rsid w:val="00E47552"/>
    <w:rsid w:val="00E502BE"/>
    <w:rsid w:val="00E51550"/>
    <w:rsid w:val="00E541BD"/>
    <w:rsid w:val="00E54309"/>
    <w:rsid w:val="00E5432E"/>
    <w:rsid w:val="00E547DD"/>
    <w:rsid w:val="00E55460"/>
    <w:rsid w:val="00E577A5"/>
    <w:rsid w:val="00E57F4D"/>
    <w:rsid w:val="00E6066C"/>
    <w:rsid w:val="00E609EC"/>
    <w:rsid w:val="00E60A5F"/>
    <w:rsid w:val="00E616AD"/>
    <w:rsid w:val="00E61815"/>
    <w:rsid w:val="00E6224C"/>
    <w:rsid w:val="00E62440"/>
    <w:rsid w:val="00E624AB"/>
    <w:rsid w:val="00E62707"/>
    <w:rsid w:val="00E63325"/>
    <w:rsid w:val="00E64B28"/>
    <w:rsid w:val="00E6590A"/>
    <w:rsid w:val="00E6649B"/>
    <w:rsid w:val="00E66BB2"/>
    <w:rsid w:val="00E67D2B"/>
    <w:rsid w:val="00E7171E"/>
    <w:rsid w:val="00E726FA"/>
    <w:rsid w:val="00E73655"/>
    <w:rsid w:val="00E73CA9"/>
    <w:rsid w:val="00E73D70"/>
    <w:rsid w:val="00E7634A"/>
    <w:rsid w:val="00E8068C"/>
    <w:rsid w:val="00E812A3"/>
    <w:rsid w:val="00E8275A"/>
    <w:rsid w:val="00E83EFC"/>
    <w:rsid w:val="00E843DC"/>
    <w:rsid w:val="00E848F8"/>
    <w:rsid w:val="00E86D1F"/>
    <w:rsid w:val="00E875B5"/>
    <w:rsid w:val="00E87E85"/>
    <w:rsid w:val="00E90314"/>
    <w:rsid w:val="00E90D2F"/>
    <w:rsid w:val="00E911F9"/>
    <w:rsid w:val="00E9136C"/>
    <w:rsid w:val="00E91D95"/>
    <w:rsid w:val="00E9258B"/>
    <w:rsid w:val="00E92D0F"/>
    <w:rsid w:val="00E938D8"/>
    <w:rsid w:val="00E94631"/>
    <w:rsid w:val="00E958B9"/>
    <w:rsid w:val="00E95F56"/>
    <w:rsid w:val="00E977DE"/>
    <w:rsid w:val="00E97ACE"/>
    <w:rsid w:val="00EA03B4"/>
    <w:rsid w:val="00EA070D"/>
    <w:rsid w:val="00EA16FC"/>
    <w:rsid w:val="00EA270C"/>
    <w:rsid w:val="00EA36CE"/>
    <w:rsid w:val="00EA3D12"/>
    <w:rsid w:val="00EA4762"/>
    <w:rsid w:val="00EA4DFD"/>
    <w:rsid w:val="00EA77AD"/>
    <w:rsid w:val="00EB1155"/>
    <w:rsid w:val="00EB115D"/>
    <w:rsid w:val="00EB17C2"/>
    <w:rsid w:val="00EB1E76"/>
    <w:rsid w:val="00EB3145"/>
    <w:rsid w:val="00EB4759"/>
    <w:rsid w:val="00EB49EC"/>
    <w:rsid w:val="00EB4EB0"/>
    <w:rsid w:val="00EB5121"/>
    <w:rsid w:val="00EB5AC3"/>
    <w:rsid w:val="00EB623F"/>
    <w:rsid w:val="00EB625A"/>
    <w:rsid w:val="00EB71B1"/>
    <w:rsid w:val="00EC0757"/>
    <w:rsid w:val="00EC0DF2"/>
    <w:rsid w:val="00EC2276"/>
    <w:rsid w:val="00EC4E9C"/>
    <w:rsid w:val="00EC5C73"/>
    <w:rsid w:val="00EC66C0"/>
    <w:rsid w:val="00EC7E5B"/>
    <w:rsid w:val="00ED0F60"/>
    <w:rsid w:val="00ED14D4"/>
    <w:rsid w:val="00ED22CB"/>
    <w:rsid w:val="00ED29D8"/>
    <w:rsid w:val="00ED342A"/>
    <w:rsid w:val="00ED35D1"/>
    <w:rsid w:val="00ED38CE"/>
    <w:rsid w:val="00ED3D16"/>
    <w:rsid w:val="00ED461C"/>
    <w:rsid w:val="00ED4DCD"/>
    <w:rsid w:val="00ED5277"/>
    <w:rsid w:val="00ED6462"/>
    <w:rsid w:val="00ED70F6"/>
    <w:rsid w:val="00ED7AEF"/>
    <w:rsid w:val="00ED7E87"/>
    <w:rsid w:val="00EE116F"/>
    <w:rsid w:val="00EE126F"/>
    <w:rsid w:val="00EE25C3"/>
    <w:rsid w:val="00EE4424"/>
    <w:rsid w:val="00EE520E"/>
    <w:rsid w:val="00EF074A"/>
    <w:rsid w:val="00EF19AF"/>
    <w:rsid w:val="00EF289D"/>
    <w:rsid w:val="00EF29AD"/>
    <w:rsid w:val="00EF3D8C"/>
    <w:rsid w:val="00EF4326"/>
    <w:rsid w:val="00EF4604"/>
    <w:rsid w:val="00EF4D88"/>
    <w:rsid w:val="00EF5182"/>
    <w:rsid w:val="00EF51B7"/>
    <w:rsid w:val="00EF51D4"/>
    <w:rsid w:val="00EF7D1F"/>
    <w:rsid w:val="00F0099F"/>
    <w:rsid w:val="00F00CDA"/>
    <w:rsid w:val="00F017E4"/>
    <w:rsid w:val="00F02318"/>
    <w:rsid w:val="00F03176"/>
    <w:rsid w:val="00F034FD"/>
    <w:rsid w:val="00F047B8"/>
    <w:rsid w:val="00F11459"/>
    <w:rsid w:val="00F11B82"/>
    <w:rsid w:val="00F14AD2"/>
    <w:rsid w:val="00F14C50"/>
    <w:rsid w:val="00F160CB"/>
    <w:rsid w:val="00F16CA3"/>
    <w:rsid w:val="00F16E6A"/>
    <w:rsid w:val="00F17D5E"/>
    <w:rsid w:val="00F22B0A"/>
    <w:rsid w:val="00F22BB0"/>
    <w:rsid w:val="00F23ADB"/>
    <w:rsid w:val="00F23D53"/>
    <w:rsid w:val="00F24513"/>
    <w:rsid w:val="00F249C7"/>
    <w:rsid w:val="00F24F8C"/>
    <w:rsid w:val="00F258D5"/>
    <w:rsid w:val="00F26D97"/>
    <w:rsid w:val="00F26E42"/>
    <w:rsid w:val="00F27597"/>
    <w:rsid w:val="00F279C9"/>
    <w:rsid w:val="00F27A34"/>
    <w:rsid w:val="00F308AA"/>
    <w:rsid w:val="00F30947"/>
    <w:rsid w:val="00F317E5"/>
    <w:rsid w:val="00F32DE7"/>
    <w:rsid w:val="00F33739"/>
    <w:rsid w:val="00F33A0E"/>
    <w:rsid w:val="00F34453"/>
    <w:rsid w:val="00F34A08"/>
    <w:rsid w:val="00F351C4"/>
    <w:rsid w:val="00F3533F"/>
    <w:rsid w:val="00F36813"/>
    <w:rsid w:val="00F36E36"/>
    <w:rsid w:val="00F37171"/>
    <w:rsid w:val="00F37E62"/>
    <w:rsid w:val="00F40406"/>
    <w:rsid w:val="00F40AAB"/>
    <w:rsid w:val="00F42783"/>
    <w:rsid w:val="00F4540E"/>
    <w:rsid w:val="00F45AFF"/>
    <w:rsid w:val="00F4734A"/>
    <w:rsid w:val="00F50FCD"/>
    <w:rsid w:val="00F51645"/>
    <w:rsid w:val="00F5179C"/>
    <w:rsid w:val="00F52066"/>
    <w:rsid w:val="00F52149"/>
    <w:rsid w:val="00F524F5"/>
    <w:rsid w:val="00F525BA"/>
    <w:rsid w:val="00F5296B"/>
    <w:rsid w:val="00F54284"/>
    <w:rsid w:val="00F5475E"/>
    <w:rsid w:val="00F55F90"/>
    <w:rsid w:val="00F56D66"/>
    <w:rsid w:val="00F570EE"/>
    <w:rsid w:val="00F60613"/>
    <w:rsid w:val="00F60C1A"/>
    <w:rsid w:val="00F6129A"/>
    <w:rsid w:val="00F61C29"/>
    <w:rsid w:val="00F61EAF"/>
    <w:rsid w:val="00F62BE6"/>
    <w:rsid w:val="00F632B3"/>
    <w:rsid w:val="00F633DE"/>
    <w:rsid w:val="00F63B10"/>
    <w:rsid w:val="00F6455E"/>
    <w:rsid w:val="00F647A8"/>
    <w:rsid w:val="00F64D94"/>
    <w:rsid w:val="00F64DD5"/>
    <w:rsid w:val="00F64FD3"/>
    <w:rsid w:val="00F664FF"/>
    <w:rsid w:val="00F667E7"/>
    <w:rsid w:val="00F67CD5"/>
    <w:rsid w:val="00F72043"/>
    <w:rsid w:val="00F729AD"/>
    <w:rsid w:val="00F732F3"/>
    <w:rsid w:val="00F752B6"/>
    <w:rsid w:val="00F752DC"/>
    <w:rsid w:val="00F75DCC"/>
    <w:rsid w:val="00F763D8"/>
    <w:rsid w:val="00F76D34"/>
    <w:rsid w:val="00F7729F"/>
    <w:rsid w:val="00F81B01"/>
    <w:rsid w:val="00F8203F"/>
    <w:rsid w:val="00F8222F"/>
    <w:rsid w:val="00F83423"/>
    <w:rsid w:val="00F83C34"/>
    <w:rsid w:val="00F9007F"/>
    <w:rsid w:val="00F90407"/>
    <w:rsid w:val="00F91E57"/>
    <w:rsid w:val="00F942A7"/>
    <w:rsid w:val="00F94410"/>
    <w:rsid w:val="00F94793"/>
    <w:rsid w:val="00F96409"/>
    <w:rsid w:val="00F96442"/>
    <w:rsid w:val="00F97032"/>
    <w:rsid w:val="00FA0449"/>
    <w:rsid w:val="00FA2841"/>
    <w:rsid w:val="00FA2E1C"/>
    <w:rsid w:val="00FA347E"/>
    <w:rsid w:val="00FA466E"/>
    <w:rsid w:val="00FA50D7"/>
    <w:rsid w:val="00FA60D1"/>
    <w:rsid w:val="00FA6493"/>
    <w:rsid w:val="00FB05D3"/>
    <w:rsid w:val="00FB0993"/>
    <w:rsid w:val="00FB0D2B"/>
    <w:rsid w:val="00FB1614"/>
    <w:rsid w:val="00FB17E5"/>
    <w:rsid w:val="00FB24E7"/>
    <w:rsid w:val="00FB3315"/>
    <w:rsid w:val="00FB3A99"/>
    <w:rsid w:val="00FB479F"/>
    <w:rsid w:val="00FB5727"/>
    <w:rsid w:val="00FB6629"/>
    <w:rsid w:val="00FB6981"/>
    <w:rsid w:val="00FB78B7"/>
    <w:rsid w:val="00FC064E"/>
    <w:rsid w:val="00FC0B03"/>
    <w:rsid w:val="00FC1243"/>
    <w:rsid w:val="00FC1E86"/>
    <w:rsid w:val="00FC424E"/>
    <w:rsid w:val="00FC4AAD"/>
    <w:rsid w:val="00FC57E2"/>
    <w:rsid w:val="00FC5A38"/>
    <w:rsid w:val="00FC6C80"/>
    <w:rsid w:val="00FC6E16"/>
    <w:rsid w:val="00FC6EFC"/>
    <w:rsid w:val="00FC75C3"/>
    <w:rsid w:val="00FC7D6E"/>
    <w:rsid w:val="00FD1463"/>
    <w:rsid w:val="00FD17B1"/>
    <w:rsid w:val="00FD1C3D"/>
    <w:rsid w:val="00FD2134"/>
    <w:rsid w:val="00FD343B"/>
    <w:rsid w:val="00FD3B59"/>
    <w:rsid w:val="00FD4B38"/>
    <w:rsid w:val="00FD51A8"/>
    <w:rsid w:val="00FD5442"/>
    <w:rsid w:val="00FD5EE9"/>
    <w:rsid w:val="00FD69E9"/>
    <w:rsid w:val="00FD6F5D"/>
    <w:rsid w:val="00FD7789"/>
    <w:rsid w:val="00FE0864"/>
    <w:rsid w:val="00FE1546"/>
    <w:rsid w:val="00FE1657"/>
    <w:rsid w:val="00FE1B01"/>
    <w:rsid w:val="00FE1E84"/>
    <w:rsid w:val="00FE418A"/>
    <w:rsid w:val="00FE4496"/>
    <w:rsid w:val="00FE511C"/>
    <w:rsid w:val="00FE5121"/>
    <w:rsid w:val="00FE53F1"/>
    <w:rsid w:val="00FE56EE"/>
    <w:rsid w:val="00FE60C8"/>
    <w:rsid w:val="00FE6B2A"/>
    <w:rsid w:val="00FE6C8F"/>
    <w:rsid w:val="00FF0111"/>
    <w:rsid w:val="00FF1A2E"/>
    <w:rsid w:val="00FF1A4D"/>
    <w:rsid w:val="00FF232A"/>
    <w:rsid w:val="00FF4F0C"/>
    <w:rsid w:val="00FF66B3"/>
    <w:rsid w:val="00FF66DE"/>
    <w:rsid w:val="00FF7C87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46A0378-3A31-4919-A641-E39E4165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TimesDL" w:hAnsi="TimesDL"/>
      <w:sz w:val="22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ind w:right="170" w:firstLine="851"/>
      <w:outlineLvl w:val="0"/>
    </w:pPr>
    <w:rPr>
      <w:i/>
      <w:lang w:val="x-none" w:eastAsia="x-none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" w:right="170" w:firstLine="851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line="360" w:lineRule="auto"/>
      <w:ind w:left="170" w:right="170" w:firstLine="720"/>
      <w:outlineLvl w:val="2"/>
    </w:pPr>
    <w:rPr>
      <w:rFonts w:ascii="Arial Narrow" w:hAnsi="Arial Narrow"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spacing w:line="300" w:lineRule="auto"/>
      <w:outlineLvl w:val="4"/>
    </w:pPr>
    <w:rPr>
      <w:b/>
      <w:lang w:val="x-none" w:eastAsia="x-non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360" w:lineRule="auto"/>
      <w:ind w:right="140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60" w:lineRule="auto"/>
      <w:ind w:right="170"/>
      <w:outlineLvl w:val="6"/>
    </w:pPr>
    <w:rPr>
      <w:i/>
    </w:rPr>
  </w:style>
  <w:style w:type="paragraph" w:styleId="8">
    <w:name w:val="heading 8"/>
    <w:basedOn w:val="a"/>
    <w:next w:val="a"/>
    <w:link w:val="80"/>
    <w:qFormat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0"/>
      <w:lang w:val="x-none" w:eastAsia="x-none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a7">
    <w:name w:val="Öèòàòà"/>
    <w:basedOn w:val="a8"/>
    <w:pPr>
      <w:spacing w:line="360" w:lineRule="auto"/>
      <w:ind w:firstLine="851"/>
      <w:jc w:val="both"/>
    </w:pPr>
  </w:style>
  <w:style w:type="paragraph" w:customStyle="1" w:styleId="a8">
    <w:name w:val="Îáû÷íûé"/>
    <w:pPr>
      <w:spacing w:line="348" w:lineRule="auto"/>
      <w:ind w:left="170" w:right="170" w:firstLine="681"/>
    </w:pPr>
    <w:rPr>
      <w:rFonts w:ascii="TimesDL" w:hAnsi="TimesDL"/>
      <w:sz w:val="22"/>
    </w:rPr>
  </w:style>
  <w:style w:type="paragraph" w:styleId="a9">
    <w:name w:val="Block Text"/>
    <w:basedOn w:val="a"/>
    <w:pPr>
      <w:spacing w:line="360" w:lineRule="auto"/>
      <w:ind w:left="170" w:right="170" w:firstLine="851"/>
    </w:pPr>
  </w:style>
  <w:style w:type="paragraph" w:customStyle="1" w:styleId="Iniiaiieoaeno2">
    <w:name w:val="Iniiaiie oaeno 2"/>
    <w:basedOn w:val="Iauiue"/>
    <w:pPr>
      <w:ind w:firstLine="720"/>
    </w:pPr>
  </w:style>
  <w:style w:type="paragraph" w:customStyle="1" w:styleId="Iauiue">
    <w:name w:val="Iau?iue"/>
    <w:pPr>
      <w:jc w:val="both"/>
    </w:pPr>
    <w:rPr>
      <w:rFonts w:ascii="TimesDL" w:hAnsi="TimesDL"/>
      <w:sz w:val="22"/>
    </w:rPr>
  </w:style>
  <w:style w:type="paragraph" w:styleId="30">
    <w:name w:val="Body Text Indent 3"/>
    <w:basedOn w:val="a"/>
    <w:pPr>
      <w:tabs>
        <w:tab w:val="left" w:pos="284"/>
      </w:tabs>
      <w:spacing w:line="360" w:lineRule="auto"/>
      <w:ind w:right="170" w:firstLine="993"/>
    </w:pPr>
  </w:style>
  <w:style w:type="paragraph" w:styleId="aa">
    <w:name w:val="Body Text"/>
    <w:aliases w:val="text,Body Text2, Знак"/>
    <w:basedOn w:val="a"/>
    <w:link w:val="ab"/>
    <w:pPr>
      <w:spacing w:line="240" w:lineRule="atLeast"/>
      <w:jc w:val="left"/>
    </w:pPr>
    <w:rPr>
      <w:sz w:val="20"/>
      <w:lang w:val="x-none" w:eastAsia="x-none"/>
    </w:rPr>
  </w:style>
  <w:style w:type="paragraph" w:styleId="ac">
    <w:name w:val="Body Text Indent"/>
    <w:basedOn w:val="a"/>
    <w:link w:val="ad"/>
    <w:pPr>
      <w:spacing w:line="360" w:lineRule="auto"/>
      <w:ind w:firstLine="851"/>
    </w:pPr>
    <w:rPr>
      <w:lang w:val="x-none" w:eastAsia="x-none"/>
    </w:rPr>
  </w:style>
  <w:style w:type="character" w:styleId="ae">
    <w:name w:val="page number"/>
    <w:basedOn w:val="a0"/>
  </w:style>
  <w:style w:type="paragraph" w:styleId="af">
    <w:name w:val="Document Map"/>
    <w:basedOn w:val="a"/>
    <w:link w:val="af0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character" w:styleId="af1">
    <w:name w:val="Hyperlink"/>
    <w:uiPriority w:val="99"/>
    <w:rPr>
      <w:color w:val="0000FF"/>
      <w:u w:val="single"/>
    </w:rPr>
  </w:style>
  <w:style w:type="paragraph" w:styleId="af2">
    <w:name w:val="Title"/>
    <w:basedOn w:val="a"/>
    <w:link w:val="af3"/>
    <w:qFormat/>
    <w:pPr>
      <w:widowControl w:val="0"/>
      <w:adjustRightInd w:val="0"/>
      <w:spacing w:line="360" w:lineRule="atLeast"/>
      <w:jc w:val="center"/>
    </w:pPr>
    <w:rPr>
      <w:rFonts w:ascii="Arial" w:hAnsi="Arial"/>
      <w:b/>
      <w:lang w:val="x-none" w:eastAsia="x-none"/>
    </w:rPr>
  </w:style>
  <w:style w:type="paragraph" w:customStyle="1" w:styleId="11">
    <w:name w:val="Стиль1"/>
    <w:basedOn w:val="a"/>
    <w:pPr>
      <w:ind w:left="720"/>
    </w:pPr>
    <w:rPr>
      <w:rFonts w:ascii="Times New Roman" w:hAnsi="Times New Roman"/>
      <w:sz w:val="24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pPr>
      <w:autoSpaceDE w:val="0"/>
      <w:autoSpaceDN w:val="0"/>
    </w:pPr>
    <w:rPr>
      <w:rFonts w:ascii="Times New Roman" w:hAnsi="Times New Roman"/>
      <w:sz w:val="18"/>
      <w:szCs w:val="18"/>
      <w:lang w:val="x-none" w:eastAsia="x-none"/>
    </w:rPr>
  </w:style>
  <w:style w:type="paragraph" w:customStyle="1" w:styleId="ConsNormal">
    <w:name w:val="ConsNormal"/>
    <w:pPr>
      <w:widowControl w:val="0"/>
      <w:autoSpaceDE w:val="0"/>
      <w:autoSpaceDN w:val="0"/>
      <w:ind w:right="19772" w:firstLine="720"/>
    </w:pPr>
    <w:rPr>
      <w:rFonts w:ascii="Arial" w:hAnsi="Arial" w:cs="Arial"/>
      <w:sz w:val="22"/>
      <w:szCs w:val="22"/>
    </w:rPr>
  </w:style>
  <w:style w:type="paragraph" w:styleId="31">
    <w:name w:val="Body Text 3"/>
    <w:basedOn w:val="a"/>
    <w:link w:val="32"/>
    <w:pPr>
      <w:autoSpaceDE w:val="0"/>
      <w:autoSpaceDN w:val="0"/>
      <w:jc w:val="left"/>
    </w:pPr>
    <w:rPr>
      <w:rFonts w:ascii="Arial" w:hAnsi="Arial"/>
      <w:sz w:val="18"/>
      <w:szCs w:val="18"/>
      <w:lang w:val="x-none" w:eastAsia="x-none"/>
    </w:rPr>
  </w:style>
  <w:style w:type="table" w:styleId="af4">
    <w:name w:val="Table Grid"/>
    <w:basedOn w:val="a1"/>
    <w:uiPriority w:val="59"/>
    <w:rsid w:val="00326D6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аблица 1"/>
    <w:basedOn w:val="a"/>
    <w:rsid w:val="00637DB5"/>
    <w:pPr>
      <w:jc w:val="left"/>
    </w:pPr>
    <w:rPr>
      <w:rFonts w:ascii="Times New Roman" w:hAnsi="Times New Roman"/>
      <w:sz w:val="24"/>
      <w:szCs w:val="24"/>
    </w:rPr>
  </w:style>
  <w:style w:type="paragraph" w:customStyle="1" w:styleId="1-">
    <w:name w:val="Список 1-ый"/>
    <w:basedOn w:val="a"/>
    <w:rsid w:val="005304A0"/>
    <w:pPr>
      <w:numPr>
        <w:numId w:val="3"/>
      </w:numPr>
      <w:spacing w:before="60" w:after="60"/>
      <w:jc w:val="left"/>
    </w:pPr>
    <w:rPr>
      <w:rFonts w:ascii="Times New Roman" w:eastAsia="SimSun" w:hAnsi="Times New Roman"/>
      <w:sz w:val="24"/>
    </w:rPr>
  </w:style>
  <w:style w:type="paragraph" w:customStyle="1" w:styleId="af5">
    <w:name w:val="Абзац основной"/>
    <w:basedOn w:val="a"/>
    <w:rsid w:val="00615C24"/>
    <w:pPr>
      <w:spacing w:after="120" w:line="360" w:lineRule="auto"/>
      <w:ind w:firstLine="567"/>
    </w:pPr>
    <w:rPr>
      <w:rFonts w:ascii="Times New Roman" w:hAnsi="Times New Roman"/>
      <w:sz w:val="24"/>
    </w:rPr>
  </w:style>
  <w:style w:type="paragraph" w:customStyle="1" w:styleId="af6">
    <w:name w:val="Основной абзац"/>
    <w:basedOn w:val="a"/>
    <w:rsid w:val="00615C24"/>
    <w:pPr>
      <w:spacing w:line="360" w:lineRule="auto"/>
      <w:ind w:firstLine="567"/>
    </w:pPr>
    <w:rPr>
      <w:rFonts w:ascii="Times New Roman" w:hAnsi="Times New Roman"/>
      <w:sz w:val="24"/>
    </w:rPr>
  </w:style>
  <w:style w:type="paragraph" w:customStyle="1" w:styleId="Iauiue1">
    <w:name w:val="Iau?iue1"/>
    <w:rsid w:val="00E6590A"/>
    <w:rPr>
      <w:sz w:val="22"/>
    </w:rPr>
  </w:style>
  <w:style w:type="paragraph" w:customStyle="1" w:styleId="af7">
    <w:name w:val="Обычный текст с отступом"/>
    <w:basedOn w:val="a"/>
    <w:rsid w:val="003A168D"/>
    <w:pPr>
      <w:spacing w:line="360" w:lineRule="auto"/>
      <w:ind w:firstLine="567"/>
    </w:pPr>
    <w:rPr>
      <w:rFonts w:ascii="Times New Roman" w:eastAsia="SimSun" w:hAnsi="Times New Roman"/>
      <w:sz w:val="24"/>
    </w:rPr>
  </w:style>
  <w:style w:type="paragraph" w:customStyle="1" w:styleId="af8">
    <w:name w:val="Обычный отступ.Нормальный отступ"/>
    <w:basedOn w:val="a"/>
    <w:rsid w:val="00512FD1"/>
    <w:pPr>
      <w:spacing w:line="360" w:lineRule="auto"/>
      <w:ind w:firstLine="720"/>
    </w:pPr>
    <w:rPr>
      <w:rFonts w:ascii="Times New Roman" w:hAnsi="Times New Roman"/>
      <w:sz w:val="28"/>
    </w:rPr>
  </w:style>
  <w:style w:type="paragraph" w:styleId="af9">
    <w:name w:val="Normal Indent"/>
    <w:aliases w:val="Нормальный отступ"/>
    <w:basedOn w:val="a"/>
    <w:rsid w:val="003A7E43"/>
    <w:pPr>
      <w:spacing w:line="400" w:lineRule="atLeast"/>
      <w:ind w:firstLine="720"/>
    </w:pPr>
    <w:rPr>
      <w:rFonts w:ascii="Times New Roman" w:hAnsi="Times New Roman"/>
      <w:sz w:val="24"/>
      <w:szCs w:val="24"/>
    </w:rPr>
  </w:style>
  <w:style w:type="paragraph" w:customStyle="1" w:styleId="afa">
    <w:name w:val="Текст ЗП"/>
    <w:basedOn w:val="a"/>
    <w:rsid w:val="006B71DD"/>
    <w:pPr>
      <w:spacing w:before="120" w:after="120"/>
      <w:ind w:firstLine="709"/>
      <w:jc w:val="left"/>
    </w:pPr>
    <w:rPr>
      <w:rFonts w:ascii="Times New Roman" w:eastAsia="SimSun" w:hAnsi="Times New Roman"/>
      <w:sz w:val="24"/>
    </w:rPr>
  </w:style>
  <w:style w:type="paragraph" w:customStyle="1" w:styleId="13">
    <w:name w:val="Нижний колонтитул1"/>
    <w:basedOn w:val="a"/>
    <w:rsid w:val="00CB1576"/>
    <w:pPr>
      <w:tabs>
        <w:tab w:val="center" w:pos="4153"/>
        <w:tab w:val="right" w:pos="8306"/>
      </w:tabs>
      <w:jc w:val="left"/>
    </w:pPr>
    <w:rPr>
      <w:rFonts w:ascii="Times New Roman" w:hAnsi="Times New Roman"/>
      <w:sz w:val="20"/>
    </w:rPr>
  </w:style>
  <w:style w:type="paragraph" w:styleId="afb">
    <w:name w:val="Balloon Text"/>
    <w:basedOn w:val="a"/>
    <w:link w:val="afc"/>
    <w:uiPriority w:val="99"/>
    <w:semiHidden/>
    <w:rsid w:val="008124AC"/>
    <w:rPr>
      <w:rFonts w:ascii="Tahoma" w:hAnsi="Tahoma"/>
      <w:sz w:val="16"/>
      <w:szCs w:val="16"/>
      <w:lang w:val="x-none" w:eastAsia="x-none"/>
    </w:rPr>
  </w:style>
  <w:style w:type="paragraph" w:customStyle="1" w:styleId="afd">
    <w:name w:val="Знак Знак Знак Знак"/>
    <w:basedOn w:val="a"/>
    <w:rsid w:val="008E56E4"/>
    <w:pPr>
      <w:pageBreakBefore/>
      <w:spacing w:after="160" w:line="360" w:lineRule="auto"/>
      <w:jc w:val="left"/>
    </w:pPr>
    <w:rPr>
      <w:rFonts w:ascii="Times New Roman" w:hAnsi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4F7CD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e">
    <w:name w:val="Заголовки"/>
    <w:basedOn w:val="2"/>
    <w:qFormat/>
    <w:rsid w:val="00D50C84"/>
    <w:pPr>
      <w:ind w:left="0" w:firstLine="0"/>
      <w:jc w:val="left"/>
    </w:pPr>
    <w:rPr>
      <w:rFonts w:ascii="Times New Roman" w:hAnsi="Times New Roman" w:cs="Arial"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CA1AEE"/>
    <w:pPr>
      <w:keepLines/>
      <w:spacing w:before="480" w:line="276" w:lineRule="auto"/>
      <w:ind w:right="0" w:firstLine="0"/>
      <w:jc w:val="left"/>
      <w:outlineLvl w:val="9"/>
    </w:pPr>
    <w:rPr>
      <w:rFonts w:ascii="Cambria" w:hAnsi="Cambria"/>
      <w:b/>
      <w:bCs/>
      <w:i w:val="0"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C51D6D"/>
    <w:pPr>
      <w:tabs>
        <w:tab w:val="left" w:pos="709"/>
        <w:tab w:val="right" w:leader="dot" w:pos="9629"/>
      </w:tabs>
      <w:spacing w:line="360" w:lineRule="auto"/>
      <w:ind w:left="221"/>
    </w:pPr>
  </w:style>
  <w:style w:type="character" w:customStyle="1" w:styleId="10">
    <w:name w:val="Заголовок 1 Знак"/>
    <w:link w:val="1"/>
    <w:rsid w:val="002B7D70"/>
    <w:rPr>
      <w:rFonts w:ascii="TimesDL" w:hAnsi="TimesDL"/>
      <w:i/>
      <w:sz w:val="22"/>
    </w:rPr>
  </w:style>
  <w:style w:type="character" w:customStyle="1" w:styleId="40">
    <w:name w:val="Заголовок 4 Знак"/>
    <w:link w:val="4"/>
    <w:uiPriority w:val="9"/>
    <w:rsid w:val="002B7D70"/>
    <w:rPr>
      <w:b/>
      <w:i/>
      <w:sz w:val="24"/>
    </w:rPr>
  </w:style>
  <w:style w:type="character" w:customStyle="1" w:styleId="50">
    <w:name w:val="Заголовок 5 Знак"/>
    <w:link w:val="5"/>
    <w:rsid w:val="002B7D70"/>
    <w:rPr>
      <w:rFonts w:ascii="TimesDL" w:hAnsi="TimesDL"/>
      <w:b/>
      <w:sz w:val="22"/>
    </w:rPr>
  </w:style>
  <w:style w:type="character" w:customStyle="1" w:styleId="80">
    <w:name w:val="Заголовок 8 Знак"/>
    <w:link w:val="8"/>
    <w:rsid w:val="002B7D70"/>
    <w:rPr>
      <w:rFonts w:ascii="Arial" w:hAnsi="Arial"/>
      <w:i/>
    </w:rPr>
  </w:style>
  <w:style w:type="character" w:customStyle="1" w:styleId="af0">
    <w:name w:val="Схема документа Знак"/>
    <w:link w:val="af"/>
    <w:uiPriority w:val="99"/>
    <w:semiHidden/>
    <w:rsid w:val="002B7D70"/>
    <w:rPr>
      <w:rFonts w:ascii="Tahoma" w:hAnsi="Tahoma" w:cs="Tahoma"/>
      <w:sz w:val="22"/>
      <w:shd w:val="clear" w:color="auto" w:fill="000080"/>
    </w:rPr>
  </w:style>
  <w:style w:type="paragraph" w:styleId="aff0">
    <w:name w:val="List Paragraph"/>
    <w:basedOn w:val="a"/>
    <w:uiPriority w:val="34"/>
    <w:qFormat/>
    <w:rsid w:val="002B7D70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customStyle="1" w:styleId="aff1">
    <w:name w:val="Обычный заголовок"/>
    <w:basedOn w:val="a"/>
    <w:rsid w:val="002B7D70"/>
    <w:pPr>
      <w:jc w:val="left"/>
    </w:pPr>
    <w:rPr>
      <w:rFonts w:ascii="Times New Roman" w:hAnsi="Times New Roman"/>
      <w:caps/>
      <w:sz w:val="24"/>
    </w:rPr>
  </w:style>
  <w:style w:type="character" w:customStyle="1" w:styleId="ab">
    <w:name w:val="Основной текст Знак"/>
    <w:aliases w:val=" Знак Знак"/>
    <w:link w:val="aa"/>
    <w:rsid w:val="002B7D70"/>
    <w:rPr>
      <w:rFonts w:ascii="TimesDL" w:hAnsi="TimesDL"/>
    </w:rPr>
  </w:style>
  <w:style w:type="character" w:customStyle="1" w:styleId="22">
    <w:name w:val="Основной текст 2 Знак"/>
    <w:link w:val="21"/>
    <w:rsid w:val="002B7D70"/>
    <w:rPr>
      <w:sz w:val="18"/>
      <w:szCs w:val="18"/>
    </w:rPr>
  </w:style>
  <w:style w:type="character" w:customStyle="1" w:styleId="ad">
    <w:name w:val="Основной текст с отступом Знак"/>
    <w:link w:val="ac"/>
    <w:rsid w:val="002B7D70"/>
    <w:rPr>
      <w:rFonts w:ascii="TimesDL" w:hAnsi="TimesDL"/>
      <w:sz w:val="22"/>
    </w:rPr>
  </w:style>
  <w:style w:type="character" w:customStyle="1" w:styleId="32">
    <w:name w:val="Основной текст 3 Знак"/>
    <w:link w:val="31"/>
    <w:rsid w:val="002B7D70"/>
    <w:rPr>
      <w:rFonts w:ascii="Arial" w:hAnsi="Arial" w:cs="Arial"/>
      <w:sz w:val="18"/>
      <w:szCs w:val="18"/>
    </w:rPr>
  </w:style>
  <w:style w:type="character" w:customStyle="1" w:styleId="af3">
    <w:name w:val="Название Знак"/>
    <w:link w:val="af2"/>
    <w:rsid w:val="002B7D70"/>
    <w:rPr>
      <w:rFonts w:ascii="Arial" w:hAnsi="Arial"/>
      <w:b/>
      <w:sz w:val="22"/>
    </w:rPr>
  </w:style>
  <w:style w:type="character" w:customStyle="1" w:styleId="a4">
    <w:name w:val="Верхний колонтитул Знак"/>
    <w:link w:val="a3"/>
    <w:uiPriority w:val="99"/>
    <w:rsid w:val="002B7D70"/>
    <w:rPr>
      <w:rFonts w:ascii="TimesDL" w:hAnsi="TimesDL"/>
      <w:sz w:val="22"/>
    </w:rPr>
  </w:style>
  <w:style w:type="character" w:customStyle="1" w:styleId="a6">
    <w:name w:val="Нижний колонтитул Знак"/>
    <w:link w:val="a5"/>
    <w:uiPriority w:val="99"/>
    <w:rsid w:val="002B7D70"/>
    <w:rPr>
      <w:rFonts w:ascii="TimesDL" w:hAnsi="TimesDL"/>
      <w:sz w:val="22"/>
    </w:rPr>
  </w:style>
  <w:style w:type="paragraph" w:styleId="14">
    <w:name w:val="toc 1"/>
    <w:basedOn w:val="a"/>
    <w:next w:val="a"/>
    <w:autoRedefine/>
    <w:uiPriority w:val="39"/>
    <w:rsid w:val="002B7D70"/>
    <w:pPr>
      <w:tabs>
        <w:tab w:val="right" w:leader="dot" w:pos="9060"/>
      </w:tabs>
      <w:spacing w:line="36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fc">
    <w:name w:val="Текст выноски Знак"/>
    <w:link w:val="afb"/>
    <w:uiPriority w:val="99"/>
    <w:semiHidden/>
    <w:rsid w:val="002B7D70"/>
    <w:rPr>
      <w:rFonts w:ascii="Tahoma" w:hAnsi="Tahoma" w:cs="Tahoma"/>
      <w:sz w:val="16"/>
      <w:szCs w:val="16"/>
    </w:rPr>
  </w:style>
  <w:style w:type="paragraph" w:customStyle="1" w:styleId="aff2">
    <w:name w:val="Содержимое таблицы"/>
    <w:basedOn w:val="a"/>
    <w:rsid w:val="002B7D70"/>
    <w:pPr>
      <w:suppressLineNumbers/>
      <w:suppressAutoHyphens/>
      <w:jc w:val="lef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5">
    <w:name w:val="Цитата1"/>
    <w:basedOn w:val="a"/>
    <w:rsid w:val="002B7D70"/>
    <w:pPr>
      <w:tabs>
        <w:tab w:val="left" w:pos="0"/>
      </w:tabs>
      <w:suppressAutoHyphens/>
      <w:ind w:left="567" w:right="284" w:hanging="567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BodyText2">
    <w:name w:val="Body Text 2"/>
    <w:basedOn w:val="a"/>
    <w:rsid w:val="002B7D70"/>
    <w:pPr>
      <w:widowControl w:val="0"/>
      <w:spacing w:before="120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2B7D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2B7D70"/>
  </w:style>
  <w:style w:type="paragraph" w:styleId="33">
    <w:name w:val="toc 3"/>
    <w:basedOn w:val="a"/>
    <w:next w:val="a"/>
    <w:autoRedefine/>
    <w:uiPriority w:val="39"/>
    <w:unhideWhenUsed/>
    <w:rsid w:val="00691221"/>
    <w:pPr>
      <w:spacing w:after="100" w:line="276" w:lineRule="auto"/>
      <w:ind w:left="440"/>
      <w:jc w:val="left"/>
    </w:pPr>
    <w:rPr>
      <w:rFonts w:ascii="Calibri" w:hAnsi="Calibri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691221"/>
    <w:pPr>
      <w:spacing w:after="100" w:line="276" w:lineRule="auto"/>
      <w:ind w:left="660"/>
      <w:jc w:val="left"/>
    </w:pPr>
    <w:rPr>
      <w:rFonts w:ascii="Calibri" w:hAnsi="Calibri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91221"/>
    <w:pPr>
      <w:spacing w:after="100" w:line="276" w:lineRule="auto"/>
      <w:ind w:left="880"/>
      <w:jc w:val="left"/>
    </w:pPr>
    <w:rPr>
      <w:rFonts w:ascii="Calibri" w:hAnsi="Calibri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691221"/>
    <w:pPr>
      <w:spacing w:after="100" w:line="276" w:lineRule="auto"/>
      <w:ind w:left="1100"/>
      <w:jc w:val="left"/>
    </w:pPr>
    <w:rPr>
      <w:rFonts w:ascii="Calibri" w:hAnsi="Calibri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691221"/>
    <w:pPr>
      <w:spacing w:after="100" w:line="276" w:lineRule="auto"/>
      <w:ind w:left="1320"/>
      <w:jc w:val="left"/>
    </w:pPr>
    <w:rPr>
      <w:rFonts w:ascii="Calibri" w:hAnsi="Calibri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91221"/>
    <w:pPr>
      <w:spacing w:after="100" w:line="276" w:lineRule="auto"/>
      <w:ind w:left="1540"/>
      <w:jc w:val="left"/>
    </w:pPr>
    <w:rPr>
      <w:rFonts w:ascii="Calibri" w:hAnsi="Calibri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691221"/>
    <w:pPr>
      <w:spacing w:after="100" w:line="276" w:lineRule="auto"/>
      <w:ind w:left="1760"/>
      <w:jc w:val="left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0F241C"/>
  </w:style>
  <w:style w:type="paragraph" w:customStyle="1" w:styleId="444">
    <w:name w:val="444"/>
    <w:basedOn w:val="a"/>
    <w:link w:val="4440"/>
    <w:qFormat/>
    <w:rsid w:val="006071E9"/>
    <w:pPr>
      <w:tabs>
        <w:tab w:val="left" w:pos="2398"/>
      </w:tabs>
      <w:autoSpaceDE w:val="0"/>
      <w:autoSpaceDN w:val="0"/>
      <w:adjustRightInd w:val="0"/>
      <w:spacing w:line="360" w:lineRule="auto"/>
      <w:ind w:left="285" w:firstLine="570"/>
    </w:pPr>
    <w:rPr>
      <w:rFonts w:ascii="ISOCPEUR" w:hAnsi="ISOCPEUR"/>
      <w:i/>
      <w:spacing w:val="20"/>
      <w:sz w:val="28"/>
      <w:szCs w:val="28"/>
      <w:lang w:val="x-none" w:eastAsia="x-none"/>
    </w:rPr>
  </w:style>
  <w:style w:type="character" w:customStyle="1" w:styleId="4440">
    <w:name w:val="444 Знак"/>
    <w:link w:val="444"/>
    <w:rsid w:val="006071E9"/>
    <w:rPr>
      <w:rFonts w:ascii="ISOCPEUR" w:hAnsi="ISOCPEUR"/>
      <w:i/>
      <w:spacing w:val="20"/>
      <w:sz w:val="28"/>
      <w:szCs w:val="28"/>
      <w:lang w:val="x-none" w:eastAsia="x-none"/>
    </w:rPr>
  </w:style>
  <w:style w:type="paragraph" w:customStyle="1" w:styleId="TimesNewRoman">
    <w:name w:val="Обычный + Times New Roman"/>
    <w:aliases w:val="12 пт,полужирный,Справа:  0,25 см,Междустр.инте..."/>
    <w:basedOn w:val="a"/>
    <w:link w:val="TimesNewRoman12025"/>
    <w:rsid w:val="00FD69E9"/>
    <w:pPr>
      <w:autoSpaceDE w:val="0"/>
      <w:autoSpaceDN w:val="0"/>
      <w:adjustRightInd w:val="0"/>
      <w:spacing w:line="360" w:lineRule="auto"/>
      <w:ind w:firstLine="557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TimesNewRoman12025">
    <w:name w:val="Обычный + Times New Roman;12 пт;полужирный;Справа:  0;25 см;Междустр.инте... Знак Знак"/>
    <w:link w:val="TimesNewRoman"/>
    <w:rsid w:val="00FD69E9"/>
    <w:rPr>
      <w:b/>
      <w:sz w:val="24"/>
      <w:szCs w:val="24"/>
    </w:rPr>
  </w:style>
  <w:style w:type="paragraph" w:styleId="aff3">
    <w:name w:val="Plain Text"/>
    <w:basedOn w:val="a"/>
    <w:link w:val="aff4"/>
    <w:rsid w:val="00AD4CE6"/>
    <w:pPr>
      <w:jc w:val="left"/>
    </w:pPr>
    <w:rPr>
      <w:rFonts w:ascii="Courier New" w:hAnsi="Courier New"/>
      <w:sz w:val="20"/>
      <w:lang w:val="x-none" w:eastAsia="x-none"/>
    </w:rPr>
  </w:style>
  <w:style w:type="character" w:customStyle="1" w:styleId="aff4">
    <w:name w:val="Текст Знак"/>
    <w:link w:val="aff3"/>
    <w:rsid w:val="00AD4CE6"/>
    <w:rPr>
      <w:rFonts w:ascii="Courier New" w:hAnsi="Courier New"/>
    </w:rPr>
  </w:style>
  <w:style w:type="character" w:customStyle="1" w:styleId="FontStyle36">
    <w:name w:val="Font Style36"/>
    <w:uiPriority w:val="99"/>
    <w:rsid w:val="00B1753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97\&#1064;&#1072;&#1073;&#1083;&#1086;&#1085;&#1099;\&#1086;&#1073;&#1099;&#1095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C2BF7-A455-4383-B9C8-FD61BC5C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обычный.dot</Template>
  <TotalTime>0</TotalTime>
  <Pages>6</Pages>
  <Words>727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Общие сведения</vt:lpstr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Общие сведения</dc:title>
  <dc:subject/>
  <dc:creator>ПИ-1</dc:creator>
  <cp:keywords/>
  <cp:lastModifiedBy>Akella</cp:lastModifiedBy>
  <cp:revision>2</cp:revision>
  <cp:lastPrinted>2013-02-13T14:27:00Z</cp:lastPrinted>
  <dcterms:created xsi:type="dcterms:W3CDTF">2016-07-29T12:21:00Z</dcterms:created>
  <dcterms:modified xsi:type="dcterms:W3CDTF">2016-07-29T12:21:00Z</dcterms:modified>
</cp:coreProperties>
</file>