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15">
        <w:rPr>
          <w:rFonts w:ascii="Times New Roman" w:hAnsi="Times New Roman"/>
          <w:b/>
          <w:sz w:val="24"/>
          <w:szCs w:val="24"/>
        </w:rPr>
        <w:t>СОДЕРЖАНИЕ ПРОЕКТА ПЛАНИРОВКИ</w:t>
      </w:r>
    </w:p>
    <w:p w:rsidR="00FD69E9" w:rsidRPr="00061F15" w:rsidRDefault="00FD69E9" w:rsidP="00FD69E9">
      <w:pPr>
        <w:tabs>
          <w:tab w:val="num" w:pos="142"/>
        </w:tabs>
        <w:spacing w:line="360" w:lineRule="auto"/>
        <w:ind w:left="142" w:right="142" w:firstLine="720"/>
        <w:jc w:val="center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И ПРОЕКТА МЕЖЕВАНИЯ</w:t>
      </w:r>
    </w:p>
    <w:p w:rsidR="00FD69E9" w:rsidRPr="00061F15" w:rsidRDefault="00FD69E9" w:rsidP="00FD69E9">
      <w:pPr>
        <w:tabs>
          <w:tab w:val="num" w:pos="142"/>
        </w:tabs>
        <w:spacing w:line="360" w:lineRule="auto"/>
        <w:ind w:left="142" w:right="142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D42E1" w:rsidRPr="00061F15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1 – Проект чертежа планировки</w:t>
      </w:r>
    </w:p>
    <w:p w:rsidR="001D42E1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2 – </w:t>
      </w:r>
      <w:r>
        <w:rPr>
          <w:rFonts w:ascii="Times New Roman" w:hAnsi="Times New Roman"/>
          <w:b/>
          <w:sz w:val="24"/>
          <w:szCs w:val="24"/>
        </w:rPr>
        <w:t>Материалы по обоснованию</w:t>
      </w:r>
      <w:r w:rsidRPr="00061F15">
        <w:rPr>
          <w:rFonts w:ascii="Times New Roman" w:hAnsi="Times New Roman"/>
          <w:b/>
          <w:sz w:val="24"/>
          <w:szCs w:val="24"/>
        </w:rPr>
        <w:t xml:space="preserve"> проекта планировки территорий </w:t>
      </w:r>
    </w:p>
    <w:p w:rsidR="001D42E1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2.2 – Инженерное обеспечение развития территории.</w:t>
      </w:r>
    </w:p>
    <w:p w:rsidR="001D42E1" w:rsidRPr="00061F15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2.3 – Инженерно-технические мероприятия гражданской обороны. Мероприятия по предупреждению чрезвычайных ситуаций. Мероприятия по обеспечению пожарной безопасности (ГО ЧС и ПБ).</w:t>
      </w:r>
    </w:p>
    <w:p w:rsidR="001D42E1" w:rsidRPr="00061F15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 3 – </w:t>
      </w:r>
      <w:r w:rsidRPr="00061F15"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sz w:val="24"/>
          <w:szCs w:val="24"/>
        </w:rPr>
        <w:t xml:space="preserve"> (утверждаемая)</w:t>
      </w:r>
      <w:r w:rsidRPr="00061F15">
        <w:rPr>
          <w:rFonts w:ascii="Times New Roman" w:hAnsi="Times New Roman"/>
          <w:b/>
          <w:sz w:val="24"/>
          <w:szCs w:val="24"/>
        </w:rPr>
        <w:t xml:space="preserve"> часть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2E1" w:rsidRPr="00061F15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4 – Проект межевания территорий</w:t>
      </w:r>
    </w:p>
    <w:p w:rsidR="001D42E1" w:rsidRPr="00061F15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5 – Исходные данные, согласования, распоряжения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F15">
        <w:rPr>
          <w:rFonts w:ascii="Times New Roman" w:hAnsi="Times New Roman"/>
          <w:b/>
          <w:sz w:val="24"/>
          <w:szCs w:val="24"/>
        </w:rPr>
        <w:t xml:space="preserve"> </w:t>
      </w:r>
    </w:p>
    <w:p w:rsidR="001D42E1" w:rsidRPr="00061F15" w:rsidRDefault="001D42E1" w:rsidP="001D42E1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6 – </w:t>
      </w:r>
      <w:r w:rsidR="008174AD" w:rsidRPr="00061F15">
        <w:rPr>
          <w:rFonts w:ascii="Times New Roman" w:hAnsi="Times New Roman"/>
          <w:b/>
          <w:sz w:val="24"/>
          <w:szCs w:val="24"/>
        </w:rPr>
        <w:t xml:space="preserve">Приложение к </w:t>
      </w:r>
      <w:r w:rsidR="008174AD">
        <w:rPr>
          <w:rFonts w:ascii="Times New Roman" w:hAnsi="Times New Roman"/>
          <w:b/>
          <w:sz w:val="24"/>
          <w:szCs w:val="24"/>
        </w:rPr>
        <w:t>постановлению об утверждении проекта планировки и проекта межевания.</w:t>
      </w: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544D76" w:rsidRPr="00795898" w:rsidRDefault="00544D76" w:rsidP="00544D76">
      <w:pPr>
        <w:shd w:val="clear" w:color="auto" w:fill="FFFFFF"/>
        <w:spacing w:before="14" w:line="360" w:lineRule="auto"/>
        <w:rPr>
          <w:rFonts w:ascii="Times New Roman" w:hAnsi="Times New Roman"/>
          <w:sz w:val="24"/>
          <w:szCs w:val="24"/>
        </w:rPr>
      </w:pPr>
      <w:r w:rsidRPr="0081258C">
        <w:rPr>
          <w:rFonts w:ascii="Times New Roman" w:hAnsi="Times New Roman"/>
          <w:sz w:val="24"/>
          <w:szCs w:val="24"/>
        </w:rPr>
        <w:t>Положение о размещении объектов капитального строительства, характеристиках планиру</w:t>
      </w:r>
      <w:r w:rsidRPr="0081258C">
        <w:rPr>
          <w:rFonts w:ascii="Times New Roman" w:hAnsi="Times New Roman"/>
          <w:sz w:val="24"/>
          <w:szCs w:val="24"/>
        </w:rPr>
        <w:t>е</w:t>
      </w:r>
      <w:r w:rsidRPr="0081258C">
        <w:rPr>
          <w:rFonts w:ascii="Times New Roman" w:hAnsi="Times New Roman"/>
          <w:sz w:val="24"/>
          <w:szCs w:val="24"/>
        </w:rPr>
        <w:t xml:space="preserve">мого развития территории и характеристиках развития систем транспортного </w:t>
      </w:r>
      <w:r>
        <w:rPr>
          <w:rFonts w:ascii="Times New Roman" w:hAnsi="Times New Roman"/>
          <w:sz w:val="24"/>
          <w:szCs w:val="24"/>
        </w:rPr>
        <w:t>обслужив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и инженерно-технического </w:t>
      </w:r>
      <w:r w:rsidRPr="0081258C">
        <w:rPr>
          <w:rFonts w:ascii="Times New Roman" w:hAnsi="Times New Roman"/>
          <w:sz w:val="24"/>
          <w:szCs w:val="24"/>
        </w:rPr>
        <w:t xml:space="preserve">обеспечения, необходимых для развития </w:t>
      </w:r>
      <w:r w:rsidRPr="007977A0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,</w:t>
      </w:r>
      <w:r w:rsidRPr="007977A0">
        <w:rPr>
          <w:rFonts w:ascii="Times New Roman" w:hAnsi="Times New Roman"/>
          <w:sz w:val="24"/>
          <w:szCs w:val="24"/>
        </w:rPr>
        <w:t xml:space="preserve"> </w:t>
      </w:r>
      <w:r w:rsidR="001D42E1" w:rsidRPr="00A904E1">
        <w:rPr>
          <w:rFonts w:ascii="Times New Roman" w:hAnsi="Times New Roman"/>
          <w:sz w:val="24"/>
          <w:szCs w:val="24"/>
        </w:rPr>
        <w:t>включа</w:t>
      </w:r>
      <w:r w:rsidR="001D42E1" w:rsidRPr="00A904E1">
        <w:rPr>
          <w:rFonts w:ascii="Times New Roman" w:hAnsi="Times New Roman"/>
          <w:sz w:val="24"/>
          <w:szCs w:val="24"/>
        </w:rPr>
        <w:t>ю</w:t>
      </w:r>
      <w:r w:rsidR="001D42E1" w:rsidRPr="00A904E1">
        <w:rPr>
          <w:rFonts w:ascii="Times New Roman" w:hAnsi="Times New Roman"/>
          <w:sz w:val="24"/>
          <w:szCs w:val="24"/>
        </w:rPr>
        <w:t>щей земельный участок</w:t>
      </w:r>
      <w:r w:rsidR="00714FFC">
        <w:rPr>
          <w:rFonts w:ascii="Times New Roman" w:hAnsi="Times New Roman"/>
          <w:sz w:val="24"/>
          <w:szCs w:val="24"/>
        </w:rPr>
        <w:t xml:space="preserve"> с кадастровым номером 47:07:101</w:t>
      </w:r>
      <w:r w:rsidR="001D42E1" w:rsidRPr="00A904E1">
        <w:rPr>
          <w:rFonts w:ascii="Times New Roman" w:hAnsi="Times New Roman"/>
          <w:sz w:val="24"/>
          <w:szCs w:val="24"/>
        </w:rPr>
        <w:t>4008:102, расположенный по адр</w:t>
      </w:r>
      <w:r w:rsidR="001D42E1" w:rsidRPr="00A904E1">
        <w:rPr>
          <w:rFonts w:ascii="Times New Roman" w:hAnsi="Times New Roman"/>
          <w:sz w:val="24"/>
          <w:szCs w:val="24"/>
        </w:rPr>
        <w:t>е</w:t>
      </w:r>
      <w:r w:rsidR="001D42E1" w:rsidRPr="00A904E1">
        <w:rPr>
          <w:rFonts w:ascii="Times New Roman" w:hAnsi="Times New Roman"/>
          <w:sz w:val="24"/>
          <w:szCs w:val="24"/>
        </w:rPr>
        <w:t>су: Ленинградская область, Всеволожский район, дер. Разметелево</w:t>
      </w:r>
      <w:r w:rsidRPr="00795898">
        <w:rPr>
          <w:rFonts w:ascii="Times New Roman" w:hAnsi="Times New Roman"/>
          <w:sz w:val="24"/>
          <w:szCs w:val="24"/>
        </w:rPr>
        <w:t>.</w:t>
      </w:r>
    </w:p>
    <w:p w:rsidR="00544D76" w:rsidRDefault="00544D76" w:rsidP="00544D7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D76" w:rsidRPr="0081258C" w:rsidRDefault="00544D76" w:rsidP="00544D76">
      <w:pPr>
        <w:tabs>
          <w:tab w:val="num" w:pos="1637"/>
        </w:tabs>
        <w:spacing w:before="60" w:after="60" w:line="360" w:lineRule="auto"/>
        <w:ind w:left="284" w:right="142"/>
        <w:rPr>
          <w:rFonts w:ascii="Times New Roman" w:hAnsi="Times New Roman"/>
          <w:color w:val="000000"/>
          <w:sz w:val="24"/>
          <w:szCs w:val="24"/>
        </w:rPr>
      </w:pPr>
      <w:r w:rsidRPr="0081258C">
        <w:rPr>
          <w:rFonts w:ascii="Times New Roman" w:hAnsi="Times New Roman"/>
          <w:color w:val="000000"/>
          <w:sz w:val="24"/>
          <w:szCs w:val="24"/>
        </w:rPr>
        <w:t>Графические материалы</w:t>
      </w:r>
    </w:p>
    <w:p w:rsidR="00544D76" w:rsidRPr="0081258C" w:rsidRDefault="00544D76" w:rsidP="00544D76">
      <w:pPr>
        <w:tabs>
          <w:tab w:val="num" w:pos="1637"/>
        </w:tabs>
        <w:spacing w:before="60" w:after="60" w:line="360" w:lineRule="auto"/>
        <w:ind w:left="284" w:right="142"/>
        <w:rPr>
          <w:rFonts w:ascii="Times New Roman" w:hAnsi="Times New Roman"/>
          <w:color w:val="000000"/>
          <w:sz w:val="24"/>
          <w:szCs w:val="24"/>
        </w:rPr>
      </w:pPr>
      <w:r w:rsidRPr="0081258C">
        <w:rPr>
          <w:rFonts w:ascii="Times New Roman" w:hAnsi="Times New Roman"/>
          <w:color w:val="000000"/>
          <w:sz w:val="24"/>
          <w:szCs w:val="24"/>
        </w:rPr>
        <w:t>Комплект чертежей: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984"/>
        <w:gridCol w:w="6696"/>
      </w:tblGrid>
      <w:tr w:rsidR="00544D76" w:rsidRPr="002E31A2" w:rsidTr="001D42E1">
        <w:tc>
          <w:tcPr>
            <w:tcW w:w="959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Лист 1</w:t>
            </w:r>
          </w:p>
        </w:tc>
        <w:tc>
          <w:tcPr>
            <w:tcW w:w="6696" w:type="dxa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color w:val="000000"/>
                <w:sz w:val="24"/>
                <w:szCs w:val="24"/>
              </w:rPr>
              <w:t>Красные линии, линии связи, объекты инженерной и тран</w:t>
            </w:r>
            <w:r w:rsidRPr="002E31A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31A2">
              <w:rPr>
                <w:rFonts w:ascii="Times New Roman" w:hAnsi="Times New Roman"/>
                <w:color w:val="000000"/>
                <w:sz w:val="24"/>
                <w:szCs w:val="24"/>
              </w:rPr>
              <w:t>портной инфраструктур.</w:t>
            </w:r>
          </w:p>
        </w:tc>
      </w:tr>
      <w:tr w:rsidR="00544D76" w:rsidRPr="002E31A2" w:rsidTr="001D42E1">
        <w:tc>
          <w:tcPr>
            <w:tcW w:w="959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Лист 2</w:t>
            </w:r>
          </w:p>
        </w:tc>
        <w:tc>
          <w:tcPr>
            <w:tcW w:w="6696" w:type="dxa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Линии, обозначающие дороги, улицы, проезды; зоны план</w:t>
            </w:r>
            <w:r w:rsidRPr="002E3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2E31A2">
              <w:rPr>
                <w:rFonts w:ascii="Times New Roman" w:hAnsi="Times New Roman"/>
                <w:sz w:val="24"/>
                <w:szCs w:val="24"/>
              </w:rPr>
              <w:t>руемого размещения объектов капитального стро</w:t>
            </w:r>
            <w:r w:rsidRPr="002E3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2E31A2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</w:tc>
      </w:tr>
      <w:tr w:rsidR="00544D76" w:rsidRPr="002E31A2" w:rsidTr="001D42E1">
        <w:tc>
          <w:tcPr>
            <w:tcW w:w="959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Лист 3</w:t>
            </w:r>
          </w:p>
        </w:tc>
        <w:tc>
          <w:tcPr>
            <w:tcW w:w="6696" w:type="dxa"/>
          </w:tcPr>
          <w:p w:rsidR="00544D76" w:rsidRPr="002E31A2" w:rsidRDefault="00544D76" w:rsidP="00544D76">
            <w:pPr>
              <w:tabs>
                <w:tab w:val="num" w:pos="1637"/>
              </w:tabs>
              <w:spacing w:before="60" w:after="60"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258C">
              <w:rPr>
                <w:rFonts w:ascii="Times New Roman" w:hAnsi="Times New Roman"/>
                <w:sz w:val="24"/>
                <w:szCs w:val="24"/>
              </w:rPr>
              <w:t>Положение о размещении объектов капитального строител</w:t>
            </w:r>
            <w:r w:rsidRPr="0081258C">
              <w:rPr>
                <w:rFonts w:ascii="Times New Roman" w:hAnsi="Times New Roman"/>
                <w:sz w:val="24"/>
                <w:szCs w:val="24"/>
              </w:rPr>
              <w:t>ь</w:t>
            </w:r>
            <w:r w:rsidRPr="0081258C">
              <w:rPr>
                <w:rFonts w:ascii="Times New Roman" w:hAnsi="Times New Roman"/>
                <w:sz w:val="24"/>
                <w:szCs w:val="24"/>
              </w:rPr>
              <w:t xml:space="preserve">ства, характеристиках планируемого развития территории и характеристиках развития систем транспортного </w:t>
            </w:r>
            <w:r>
              <w:rPr>
                <w:rFonts w:ascii="Times New Roman" w:hAnsi="Times New Roman"/>
                <w:sz w:val="24"/>
                <w:szCs w:val="24"/>
              </w:rPr>
              <w:t>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инженерно-технического </w:t>
            </w:r>
            <w:r w:rsidRPr="0081258C">
              <w:rPr>
                <w:rFonts w:ascii="Times New Roman" w:hAnsi="Times New Roman"/>
                <w:sz w:val="24"/>
                <w:szCs w:val="24"/>
              </w:rPr>
              <w:t xml:space="preserve">обеспечения, необходимых для развития </w:t>
            </w:r>
            <w:r w:rsidRPr="007977A0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2E1" w:rsidRPr="00A904E1">
              <w:rPr>
                <w:rFonts w:ascii="Times New Roman" w:hAnsi="Times New Roman"/>
                <w:sz w:val="24"/>
                <w:szCs w:val="24"/>
              </w:rPr>
              <w:t>вкл</w:t>
            </w:r>
            <w:r w:rsidR="001D42E1" w:rsidRPr="00A904E1">
              <w:rPr>
                <w:rFonts w:ascii="Times New Roman" w:hAnsi="Times New Roman"/>
                <w:sz w:val="24"/>
                <w:szCs w:val="24"/>
              </w:rPr>
              <w:t>ю</w:t>
            </w:r>
            <w:r w:rsidR="001D42E1" w:rsidRPr="00A904E1">
              <w:rPr>
                <w:rFonts w:ascii="Times New Roman" w:hAnsi="Times New Roman"/>
                <w:sz w:val="24"/>
                <w:szCs w:val="24"/>
              </w:rPr>
              <w:t>чающей земельный участок с кадастровым номером 47:07:1044008:102, расположенный по адресу: Ленинградская область, Всеволожский район, дер. Разметелево</w:t>
            </w:r>
          </w:p>
        </w:tc>
      </w:tr>
      <w:tr w:rsidR="00544D76" w:rsidRPr="002E31A2" w:rsidTr="001D42E1">
        <w:tc>
          <w:tcPr>
            <w:tcW w:w="959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Лист 4</w:t>
            </w:r>
          </w:p>
        </w:tc>
        <w:tc>
          <w:tcPr>
            <w:tcW w:w="6696" w:type="dxa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 xml:space="preserve">Красные линии, </w:t>
            </w:r>
            <w:r w:rsidR="002A61E4">
              <w:rPr>
                <w:rFonts w:ascii="Times New Roman" w:hAnsi="Times New Roman"/>
                <w:sz w:val="24"/>
                <w:szCs w:val="24"/>
              </w:rPr>
              <w:t xml:space="preserve">линии отступа от красных линий, </w:t>
            </w:r>
            <w:r w:rsidRPr="002E31A2">
              <w:rPr>
                <w:rFonts w:ascii="Times New Roman" w:hAnsi="Times New Roman"/>
                <w:sz w:val="24"/>
                <w:szCs w:val="24"/>
              </w:rPr>
              <w:t>границы зон с особыми условиями и</w:t>
            </w:r>
            <w:r w:rsidRPr="002E31A2">
              <w:rPr>
                <w:rFonts w:ascii="Times New Roman" w:hAnsi="Times New Roman"/>
                <w:sz w:val="24"/>
                <w:szCs w:val="24"/>
              </w:rPr>
              <w:t>с</w:t>
            </w:r>
            <w:r w:rsidRPr="002E31A2">
              <w:rPr>
                <w:rFonts w:ascii="Times New Roman" w:hAnsi="Times New Roman"/>
                <w:sz w:val="24"/>
                <w:szCs w:val="24"/>
              </w:rPr>
              <w:t>пользования территории.</w:t>
            </w:r>
          </w:p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left="284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76" w:rsidRPr="002E31A2" w:rsidTr="001D42E1">
        <w:tc>
          <w:tcPr>
            <w:tcW w:w="959" w:type="dxa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44D76" w:rsidRPr="002E31A2" w:rsidRDefault="00544D76" w:rsidP="00B879FF">
            <w:pPr>
              <w:tabs>
                <w:tab w:val="num" w:pos="1637"/>
              </w:tabs>
              <w:spacing w:before="60" w:after="60" w:line="36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sz w:val="24"/>
                <w:szCs w:val="24"/>
              </w:rPr>
              <w:t>Лист 5</w:t>
            </w:r>
          </w:p>
        </w:tc>
        <w:tc>
          <w:tcPr>
            <w:tcW w:w="6696" w:type="dxa"/>
          </w:tcPr>
          <w:p w:rsidR="00544D76" w:rsidRPr="002E31A2" w:rsidRDefault="00544D76" w:rsidP="00544D76">
            <w:pPr>
              <w:tabs>
                <w:tab w:val="num" w:pos="1637"/>
              </w:tabs>
              <w:spacing w:before="60" w:after="60" w:line="36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1A2">
              <w:rPr>
                <w:rFonts w:ascii="Times New Roman" w:hAnsi="Times New Roman"/>
                <w:color w:val="000000"/>
                <w:sz w:val="24"/>
                <w:szCs w:val="24"/>
              </w:rPr>
              <w:t>Границы застроенных земельных участков</w:t>
            </w:r>
            <w:r w:rsidR="001D42E1">
              <w:rPr>
                <w:rFonts w:ascii="Times New Roman" w:hAnsi="Times New Roman"/>
                <w:color w:val="000000"/>
                <w:sz w:val="24"/>
                <w:szCs w:val="24"/>
              </w:rPr>
              <w:t>, формируемых земельных участков, планируемых для предоставления ф</w:t>
            </w:r>
            <w:r w:rsidR="001D42E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D42E1">
              <w:rPr>
                <w:rFonts w:ascii="Times New Roman" w:hAnsi="Times New Roman"/>
                <w:color w:val="000000"/>
                <w:sz w:val="24"/>
                <w:szCs w:val="24"/>
              </w:rPr>
              <w:t>зическим и юридическим лицам для строительства</w:t>
            </w:r>
            <w:r w:rsidRPr="002E3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9E4408" w:rsidRDefault="009E4408" w:rsidP="009E4408">
      <w:pPr>
        <w:spacing w:line="360" w:lineRule="auto"/>
        <w:ind w:left="-425" w:firstLine="851"/>
        <w:rPr>
          <w:rFonts w:ascii="Times New Roman" w:hAnsi="Times New Roman"/>
          <w:sz w:val="24"/>
          <w:szCs w:val="24"/>
        </w:rPr>
      </w:pPr>
    </w:p>
    <w:p w:rsidR="0020309B" w:rsidRDefault="0020309B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20309B" w:rsidRDefault="0020309B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C53EA5" w:rsidRDefault="00C53EA5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D84C16" w:rsidRPr="00CA1AEE" w:rsidRDefault="00D84C16" w:rsidP="00F91E57">
      <w:pPr>
        <w:tabs>
          <w:tab w:val="num" w:pos="142"/>
        </w:tabs>
        <w:spacing w:before="120" w:line="36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3D26C8" w:rsidRPr="00CA1AEE" w:rsidRDefault="003D26C8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A83A27" w:rsidRDefault="000B1189" w:rsidP="00444F5B">
      <w:pPr>
        <w:pStyle w:val="afe"/>
        <w:jc w:val="center"/>
        <w:sectPr w:rsidR="000B1189" w:rsidRPr="00A83A27" w:rsidSect="005870F3">
          <w:headerReference w:type="even" r:id="rId8"/>
          <w:headerReference w:type="default" r:id="rId9"/>
          <w:footerReference w:type="even" r:id="rId10"/>
          <w:pgSz w:w="11907" w:h="16840" w:code="9"/>
          <w:pgMar w:top="1134" w:right="567" w:bottom="1418" w:left="1701" w:header="964" w:footer="408" w:gutter="0"/>
          <w:pgNumType w:start="2"/>
          <w:cols w:space="720"/>
        </w:sectPr>
      </w:pPr>
    </w:p>
    <w:p w:rsidR="000B1189" w:rsidRPr="00CA1AEE" w:rsidRDefault="000B1189" w:rsidP="001B39CF">
      <w:pPr>
        <w:tabs>
          <w:tab w:val="left" w:pos="2169"/>
        </w:tabs>
        <w:spacing w:line="360" w:lineRule="auto"/>
        <w:ind w:right="142"/>
        <w:rPr>
          <w:rFonts w:ascii="Times New Roman" w:hAnsi="Times New Roman"/>
        </w:rPr>
      </w:pPr>
    </w:p>
    <w:sectPr w:rsidR="000B1189" w:rsidRPr="00CA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708" w:bottom="1134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60" w:rsidRDefault="00E53960">
      <w:r>
        <w:separator/>
      </w:r>
    </w:p>
  </w:endnote>
  <w:endnote w:type="continuationSeparator" w:id="0">
    <w:p w:rsidR="00E53960" w:rsidRDefault="00E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2650CA" w:rsidRDefault="00265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60" w:rsidRDefault="00E53960">
      <w:r>
        <w:separator/>
      </w:r>
    </w:p>
  </w:footnote>
  <w:footnote w:type="continuationSeparator" w:id="0">
    <w:p w:rsidR="00E53960" w:rsidRDefault="00E5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2650CA" w:rsidRDefault="002650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D62E58" w:rsidRDefault="002650CA" w:rsidP="00857E1D">
    <w:pPr>
      <w:pStyle w:val="a3"/>
      <w:framePr w:wrap="around" w:vAnchor="text" w:hAnchor="page" w:x="11171" w:y="-603"/>
      <w:rPr>
        <w:rStyle w:val="ae"/>
        <w:rFonts w:ascii="Arial" w:hAnsi="Arial" w:cs="Arial"/>
        <w:sz w:val="24"/>
        <w:szCs w:val="24"/>
      </w:rPr>
    </w:pPr>
    <w:r w:rsidRPr="00D62E58">
      <w:rPr>
        <w:rStyle w:val="ae"/>
        <w:rFonts w:ascii="Arial" w:hAnsi="Arial" w:cs="Arial"/>
        <w:sz w:val="24"/>
        <w:szCs w:val="24"/>
      </w:rPr>
      <w:fldChar w:fldCharType="begin"/>
    </w:r>
    <w:r w:rsidRPr="00D62E58">
      <w:rPr>
        <w:rStyle w:val="ae"/>
        <w:rFonts w:ascii="Arial" w:hAnsi="Arial" w:cs="Arial"/>
        <w:sz w:val="24"/>
        <w:szCs w:val="24"/>
      </w:rPr>
      <w:instrText xml:space="preserve">PAGE  </w:instrText>
    </w:r>
    <w:r w:rsidRPr="00D62E58">
      <w:rPr>
        <w:rStyle w:val="ae"/>
        <w:rFonts w:ascii="Arial" w:hAnsi="Arial" w:cs="Arial"/>
        <w:sz w:val="24"/>
        <w:szCs w:val="24"/>
      </w:rPr>
      <w:fldChar w:fldCharType="separate"/>
    </w:r>
    <w:r w:rsidR="002917E3">
      <w:rPr>
        <w:rStyle w:val="ae"/>
        <w:rFonts w:ascii="Arial" w:hAnsi="Arial" w:cs="Arial"/>
        <w:noProof/>
        <w:sz w:val="24"/>
        <w:szCs w:val="24"/>
      </w:rPr>
      <w:t>2</w:t>
    </w:r>
    <w:r w:rsidRPr="00D62E58">
      <w:rPr>
        <w:rStyle w:val="ae"/>
        <w:rFonts w:ascii="Arial" w:hAnsi="Arial" w:cs="Arial"/>
        <w:sz w:val="24"/>
        <w:szCs w:val="24"/>
      </w:rPr>
      <w:fldChar w:fldCharType="end"/>
    </w:r>
  </w:p>
  <w:p w:rsidR="002650CA" w:rsidRDefault="002917E3">
    <w:pPr>
      <w:pStyle w:val="a3"/>
      <w:ind w:right="360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221615</wp:posOffset>
              </wp:positionV>
              <wp:extent cx="6576060" cy="10141585"/>
              <wp:effectExtent l="14605" t="21590" r="19685" b="1905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060" cy="10141585"/>
                        <a:chOff x="0" y="0"/>
                        <a:chExt cx="20000" cy="20000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4"/>
                      <wps:cNvCnPr>
                        <a:cxnSpLocks noChangeShapeType="1"/>
                      </wps:cNvCnPr>
                      <wps:spPr bwMode="auto">
                        <a:xfrm flipH="1">
                          <a:off x="18851" y="408"/>
                          <a:ext cx="114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8851" y="18"/>
                          <a:ext cx="2" cy="39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F400E" id="Group 22" o:spid="_x0000_s1026" style="position:absolute;margin-left:58.9pt;margin-top:17.45pt;width:517.8pt;height:798.55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">
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24" o:spid="_x0000_s1028" style="position:absolute;flip:x;visibility:visible;mso-wrap-style:square" from="18851,408" to="20000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a8IAAADaAAAADwAAAGRycy9kb3ducmV2LnhtbESPT4vCMBTE74LfITzBm6arstSuUUQU&#10;PPTin4u3t82zLdu8lCRq3U+/EYQ9DjO/GWax6kwj7uR8bVnBxzgBQVxYXXOp4HzajVIQPiBrbCyT&#10;gid5WC37vQVm2j74QPdjKEUsYZ+hgiqENpPSFxUZ9GPbEkfvap3BEKUrpXb4iOWmkZMk+ZQGa44L&#10;Fba0qaj4Od6Mgqmbza92e87Lb/+7u+A8neYhV2o46NZfIAJ14T/8pvc6cvC6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a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25" o:spid="_x0000_s1029" style="position:absolute;flip:y;visibility:visible;mso-wrap-style:square" from="18851,18" to="18853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abstractNum w:abstractNumId="0" w15:restartNumberingAfterBreak="0">
    <w:nsid w:val="00000002"/>
    <w:multiLevelType w:val="singleLevel"/>
    <w:tmpl w:val="8E32AE0E"/>
    <w:name w:val="WW8Num2"/>
    <w:lvl w:ilvl="0">
      <w:start w:val="1"/>
      <w:numFmt w:val="decimal"/>
      <w:lvlText w:val="1.%1"/>
      <w:lvlJc w:val="left"/>
      <w:pPr>
        <w:ind w:left="417" w:hanging="360"/>
      </w:pPr>
      <w:rPr>
        <w:rFonts w:hint="default"/>
      </w:rPr>
    </w:lvl>
  </w:abstractNum>
  <w:abstractNum w:abstractNumId="1" w15:restartNumberingAfterBreak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A5F10"/>
    <w:multiLevelType w:val="hybridMultilevel"/>
    <w:tmpl w:val="C5805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974D2"/>
    <w:multiLevelType w:val="hybridMultilevel"/>
    <w:tmpl w:val="544E83FE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20841931"/>
    <w:multiLevelType w:val="hybridMultilevel"/>
    <w:tmpl w:val="61F21F4C"/>
    <w:lvl w:ilvl="0" w:tplc="ABE62526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082D"/>
    <w:multiLevelType w:val="hybridMultilevel"/>
    <w:tmpl w:val="F942E80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613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5C1C"/>
    <w:multiLevelType w:val="hybridMultilevel"/>
    <w:tmpl w:val="DE9A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58FB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4638"/>
    <w:multiLevelType w:val="hybridMultilevel"/>
    <w:tmpl w:val="13AE50F0"/>
    <w:lvl w:ilvl="0" w:tplc="713C666E">
      <w:start w:val="4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A3422D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3BA6F93"/>
    <w:multiLevelType w:val="singleLevel"/>
    <w:tmpl w:val="707CA79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2" w15:restartNumberingAfterBreak="0">
    <w:nsid w:val="48215F9D"/>
    <w:multiLevelType w:val="hybridMultilevel"/>
    <w:tmpl w:val="69C04364"/>
    <w:lvl w:ilvl="0" w:tplc="8760E276">
      <w:start w:val="2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E031D06"/>
    <w:multiLevelType w:val="hybridMultilevel"/>
    <w:tmpl w:val="EA84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B1FA1"/>
    <w:multiLevelType w:val="singleLevel"/>
    <w:tmpl w:val="0419000F"/>
    <w:name w:val="троечка2423222222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</w:abstractNum>
  <w:abstractNum w:abstractNumId="15" w15:restartNumberingAfterBreak="0">
    <w:nsid w:val="514A4FC4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7FF6"/>
    <w:multiLevelType w:val="hybridMultilevel"/>
    <w:tmpl w:val="889643A2"/>
    <w:lvl w:ilvl="0" w:tplc="49D00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BE73C8"/>
    <w:multiLevelType w:val="hybridMultilevel"/>
    <w:tmpl w:val="1034E3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6E8E7A52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672358A"/>
    <w:multiLevelType w:val="hybridMultilevel"/>
    <w:tmpl w:val="5C06EB56"/>
    <w:lvl w:ilvl="0" w:tplc="0419000F">
      <w:start w:val="1"/>
      <w:numFmt w:val="bullet"/>
      <w:pStyle w:val="1-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A5589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3F68"/>
    <w:multiLevelType w:val="hybridMultilevel"/>
    <w:tmpl w:val="629A0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8E2592"/>
    <w:multiLevelType w:val="hybridMultilevel"/>
    <w:tmpl w:val="F9A00418"/>
    <w:lvl w:ilvl="0" w:tplc="A3A8FB22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F4E316C"/>
    <w:multiLevelType w:val="hybridMultilevel"/>
    <w:tmpl w:val="712ADC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2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8"/>
  </w:num>
  <w:num w:numId="10">
    <w:abstractNumId w:val="5"/>
  </w:num>
  <w:num w:numId="11">
    <w:abstractNumId w:val="6"/>
  </w:num>
  <w:num w:numId="12">
    <w:abstractNumId w:val="21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4"/>
  </w:num>
  <w:num w:numId="18">
    <w:abstractNumId w:val="15"/>
  </w:num>
  <w:num w:numId="19">
    <w:abstractNumId w:val="22"/>
  </w:num>
  <w:num w:numId="20">
    <w:abstractNumId w:val="12"/>
  </w:num>
  <w:num w:numId="21">
    <w:abstractNumId w:val="17"/>
  </w:num>
  <w:num w:numId="22">
    <w:abstractNumId w:val="0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1"/>
    <w:rsid w:val="00000473"/>
    <w:rsid w:val="00001F3E"/>
    <w:rsid w:val="00002226"/>
    <w:rsid w:val="00003581"/>
    <w:rsid w:val="00004A23"/>
    <w:rsid w:val="00005854"/>
    <w:rsid w:val="000058AA"/>
    <w:rsid w:val="00006637"/>
    <w:rsid w:val="00006774"/>
    <w:rsid w:val="00006F5F"/>
    <w:rsid w:val="00010E10"/>
    <w:rsid w:val="00013B7B"/>
    <w:rsid w:val="00013CBF"/>
    <w:rsid w:val="00014763"/>
    <w:rsid w:val="00015E25"/>
    <w:rsid w:val="000169E7"/>
    <w:rsid w:val="00017369"/>
    <w:rsid w:val="00017787"/>
    <w:rsid w:val="00017A86"/>
    <w:rsid w:val="00017C4E"/>
    <w:rsid w:val="000207DD"/>
    <w:rsid w:val="00021807"/>
    <w:rsid w:val="000221D0"/>
    <w:rsid w:val="00022A84"/>
    <w:rsid w:val="00022BAE"/>
    <w:rsid w:val="00022E59"/>
    <w:rsid w:val="00023060"/>
    <w:rsid w:val="00025287"/>
    <w:rsid w:val="0002553A"/>
    <w:rsid w:val="000255D5"/>
    <w:rsid w:val="00026415"/>
    <w:rsid w:val="00027810"/>
    <w:rsid w:val="000307DD"/>
    <w:rsid w:val="00034961"/>
    <w:rsid w:val="00035418"/>
    <w:rsid w:val="00036532"/>
    <w:rsid w:val="0003692A"/>
    <w:rsid w:val="000401E1"/>
    <w:rsid w:val="00040761"/>
    <w:rsid w:val="00041289"/>
    <w:rsid w:val="00041477"/>
    <w:rsid w:val="00041BF6"/>
    <w:rsid w:val="00042466"/>
    <w:rsid w:val="00042523"/>
    <w:rsid w:val="00042BD5"/>
    <w:rsid w:val="00042C86"/>
    <w:rsid w:val="00042D43"/>
    <w:rsid w:val="0004447A"/>
    <w:rsid w:val="00044BEC"/>
    <w:rsid w:val="0004632E"/>
    <w:rsid w:val="0004770B"/>
    <w:rsid w:val="00047811"/>
    <w:rsid w:val="00047DEE"/>
    <w:rsid w:val="000502AA"/>
    <w:rsid w:val="00051E8F"/>
    <w:rsid w:val="00053DFD"/>
    <w:rsid w:val="0005472E"/>
    <w:rsid w:val="00055477"/>
    <w:rsid w:val="0005581A"/>
    <w:rsid w:val="00055A6E"/>
    <w:rsid w:val="00055EB1"/>
    <w:rsid w:val="000564C3"/>
    <w:rsid w:val="00056988"/>
    <w:rsid w:val="0005789A"/>
    <w:rsid w:val="000600BB"/>
    <w:rsid w:val="000600E3"/>
    <w:rsid w:val="00060428"/>
    <w:rsid w:val="00060E27"/>
    <w:rsid w:val="00061856"/>
    <w:rsid w:val="00063218"/>
    <w:rsid w:val="000632B2"/>
    <w:rsid w:val="000637A0"/>
    <w:rsid w:val="00063A0A"/>
    <w:rsid w:val="00063B1E"/>
    <w:rsid w:val="00063D35"/>
    <w:rsid w:val="00063E81"/>
    <w:rsid w:val="000644F7"/>
    <w:rsid w:val="00065530"/>
    <w:rsid w:val="00065972"/>
    <w:rsid w:val="000702B6"/>
    <w:rsid w:val="000707AD"/>
    <w:rsid w:val="0007123E"/>
    <w:rsid w:val="00071588"/>
    <w:rsid w:val="000720DD"/>
    <w:rsid w:val="00072B1B"/>
    <w:rsid w:val="00074510"/>
    <w:rsid w:val="00076422"/>
    <w:rsid w:val="000813AE"/>
    <w:rsid w:val="00082775"/>
    <w:rsid w:val="000831A0"/>
    <w:rsid w:val="00083AE3"/>
    <w:rsid w:val="00083E7E"/>
    <w:rsid w:val="00085570"/>
    <w:rsid w:val="000862C7"/>
    <w:rsid w:val="00086EE4"/>
    <w:rsid w:val="000874DD"/>
    <w:rsid w:val="000904AC"/>
    <w:rsid w:val="00090548"/>
    <w:rsid w:val="00090921"/>
    <w:rsid w:val="00090B92"/>
    <w:rsid w:val="00090F76"/>
    <w:rsid w:val="000913EC"/>
    <w:rsid w:val="00091414"/>
    <w:rsid w:val="000923C2"/>
    <w:rsid w:val="0009361C"/>
    <w:rsid w:val="0009371B"/>
    <w:rsid w:val="000948D6"/>
    <w:rsid w:val="00096DC1"/>
    <w:rsid w:val="00096EB2"/>
    <w:rsid w:val="00096F89"/>
    <w:rsid w:val="000971FC"/>
    <w:rsid w:val="000A054B"/>
    <w:rsid w:val="000A2532"/>
    <w:rsid w:val="000A2609"/>
    <w:rsid w:val="000A51A9"/>
    <w:rsid w:val="000A68E2"/>
    <w:rsid w:val="000A6934"/>
    <w:rsid w:val="000B0E09"/>
    <w:rsid w:val="000B1189"/>
    <w:rsid w:val="000B2008"/>
    <w:rsid w:val="000B217B"/>
    <w:rsid w:val="000B268B"/>
    <w:rsid w:val="000B26AF"/>
    <w:rsid w:val="000B299F"/>
    <w:rsid w:val="000B5001"/>
    <w:rsid w:val="000B53DE"/>
    <w:rsid w:val="000B5D58"/>
    <w:rsid w:val="000B6248"/>
    <w:rsid w:val="000C1D36"/>
    <w:rsid w:val="000C22B8"/>
    <w:rsid w:val="000C2484"/>
    <w:rsid w:val="000C2AE1"/>
    <w:rsid w:val="000C339D"/>
    <w:rsid w:val="000C372B"/>
    <w:rsid w:val="000C3B33"/>
    <w:rsid w:val="000C5545"/>
    <w:rsid w:val="000C56B7"/>
    <w:rsid w:val="000C60F9"/>
    <w:rsid w:val="000C682E"/>
    <w:rsid w:val="000C6B99"/>
    <w:rsid w:val="000C706E"/>
    <w:rsid w:val="000C7AA5"/>
    <w:rsid w:val="000C7EFC"/>
    <w:rsid w:val="000D16C0"/>
    <w:rsid w:val="000D1C04"/>
    <w:rsid w:val="000D208C"/>
    <w:rsid w:val="000D2E2A"/>
    <w:rsid w:val="000D31D5"/>
    <w:rsid w:val="000D328E"/>
    <w:rsid w:val="000D4905"/>
    <w:rsid w:val="000D6050"/>
    <w:rsid w:val="000D7037"/>
    <w:rsid w:val="000D7674"/>
    <w:rsid w:val="000D7DB5"/>
    <w:rsid w:val="000E0288"/>
    <w:rsid w:val="000E0695"/>
    <w:rsid w:val="000E2C8B"/>
    <w:rsid w:val="000E30AF"/>
    <w:rsid w:val="000E3341"/>
    <w:rsid w:val="000E34E9"/>
    <w:rsid w:val="000E37E1"/>
    <w:rsid w:val="000E3965"/>
    <w:rsid w:val="000E3C7A"/>
    <w:rsid w:val="000E4D28"/>
    <w:rsid w:val="000E592D"/>
    <w:rsid w:val="000E61D0"/>
    <w:rsid w:val="000E63AB"/>
    <w:rsid w:val="000E75D3"/>
    <w:rsid w:val="000F04B9"/>
    <w:rsid w:val="000F0786"/>
    <w:rsid w:val="000F10A5"/>
    <w:rsid w:val="000F168B"/>
    <w:rsid w:val="000F1ABE"/>
    <w:rsid w:val="000F2016"/>
    <w:rsid w:val="000F241C"/>
    <w:rsid w:val="000F319E"/>
    <w:rsid w:val="000F48F1"/>
    <w:rsid w:val="000F49DB"/>
    <w:rsid w:val="000F4AE7"/>
    <w:rsid w:val="000F5F3F"/>
    <w:rsid w:val="000F671C"/>
    <w:rsid w:val="000F72FB"/>
    <w:rsid w:val="000F78B5"/>
    <w:rsid w:val="00102B27"/>
    <w:rsid w:val="00105F67"/>
    <w:rsid w:val="001107EA"/>
    <w:rsid w:val="001114A9"/>
    <w:rsid w:val="00111ABC"/>
    <w:rsid w:val="00112041"/>
    <w:rsid w:val="00112BCB"/>
    <w:rsid w:val="00112D36"/>
    <w:rsid w:val="00112DA2"/>
    <w:rsid w:val="00113AF3"/>
    <w:rsid w:val="00114556"/>
    <w:rsid w:val="00115E2E"/>
    <w:rsid w:val="001161B2"/>
    <w:rsid w:val="00116510"/>
    <w:rsid w:val="001202FE"/>
    <w:rsid w:val="00120963"/>
    <w:rsid w:val="0012254A"/>
    <w:rsid w:val="00123402"/>
    <w:rsid w:val="00123852"/>
    <w:rsid w:val="00124532"/>
    <w:rsid w:val="00126523"/>
    <w:rsid w:val="00126DEA"/>
    <w:rsid w:val="0012785D"/>
    <w:rsid w:val="00130857"/>
    <w:rsid w:val="001308E5"/>
    <w:rsid w:val="0013185C"/>
    <w:rsid w:val="001321F7"/>
    <w:rsid w:val="00133195"/>
    <w:rsid w:val="00133E3E"/>
    <w:rsid w:val="0013596D"/>
    <w:rsid w:val="00136190"/>
    <w:rsid w:val="00136F62"/>
    <w:rsid w:val="0013727C"/>
    <w:rsid w:val="00137847"/>
    <w:rsid w:val="001379D7"/>
    <w:rsid w:val="00137A70"/>
    <w:rsid w:val="001403AD"/>
    <w:rsid w:val="0014046A"/>
    <w:rsid w:val="00140A09"/>
    <w:rsid w:val="00141023"/>
    <w:rsid w:val="00141E46"/>
    <w:rsid w:val="00141FF1"/>
    <w:rsid w:val="00142419"/>
    <w:rsid w:val="00143955"/>
    <w:rsid w:val="00143B47"/>
    <w:rsid w:val="0014414F"/>
    <w:rsid w:val="00144B61"/>
    <w:rsid w:val="00145A14"/>
    <w:rsid w:val="0014674F"/>
    <w:rsid w:val="00146CA4"/>
    <w:rsid w:val="00146D98"/>
    <w:rsid w:val="00147213"/>
    <w:rsid w:val="0014747D"/>
    <w:rsid w:val="001479B7"/>
    <w:rsid w:val="00150BB8"/>
    <w:rsid w:val="0015179A"/>
    <w:rsid w:val="001517FF"/>
    <w:rsid w:val="00151FAE"/>
    <w:rsid w:val="001528A8"/>
    <w:rsid w:val="001549A5"/>
    <w:rsid w:val="0015530C"/>
    <w:rsid w:val="00155641"/>
    <w:rsid w:val="001570B6"/>
    <w:rsid w:val="00157D9B"/>
    <w:rsid w:val="001606B9"/>
    <w:rsid w:val="0016084E"/>
    <w:rsid w:val="001610E8"/>
    <w:rsid w:val="00161EED"/>
    <w:rsid w:val="001622A5"/>
    <w:rsid w:val="00162906"/>
    <w:rsid w:val="00162CED"/>
    <w:rsid w:val="00163DB7"/>
    <w:rsid w:val="00164682"/>
    <w:rsid w:val="001646C0"/>
    <w:rsid w:val="00165607"/>
    <w:rsid w:val="00166F24"/>
    <w:rsid w:val="001676DE"/>
    <w:rsid w:val="0017017C"/>
    <w:rsid w:val="00171D08"/>
    <w:rsid w:val="00172D30"/>
    <w:rsid w:val="00172FCF"/>
    <w:rsid w:val="001738EF"/>
    <w:rsid w:val="001768B0"/>
    <w:rsid w:val="00176951"/>
    <w:rsid w:val="00180302"/>
    <w:rsid w:val="001806D7"/>
    <w:rsid w:val="00181183"/>
    <w:rsid w:val="0018138C"/>
    <w:rsid w:val="001814D5"/>
    <w:rsid w:val="00181650"/>
    <w:rsid w:val="0018327E"/>
    <w:rsid w:val="00183539"/>
    <w:rsid w:val="00183A18"/>
    <w:rsid w:val="00183C64"/>
    <w:rsid w:val="00183DAD"/>
    <w:rsid w:val="00185195"/>
    <w:rsid w:val="00185351"/>
    <w:rsid w:val="0018656F"/>
    <w:rsid w:val="00186D37"/>
    <w:rsid w:val="0018701F"/>
    <w:rsid w:val="001873C6"/>
    <w:rsid w:val="001878C1"/>
    <w:rsid w:val="00190059"/>
    <w:rsid w:val="00190F33"/>
    <w:rsid w:val="00192929"/>
    <w:rsid w:val="0019369C"/>
    <w:rsid w:val="0019373B"/>
    <w:rsid w:val="00193B80"/>
    <w:rsid w:val="00194CBF"/>
    <w:rsid w:val="00195CEB"/>
    <w:rsid w:val="00195DD4"/>
    <w:rsid w:val="001964FB"/>
    <w:rsid w:val="00196860"/>
    <w:rsid w:val="001968BC"/>
    <w:rsid w:val="00196DD1"/>
    <w:rsid w:val="001A15B6"/>
    <w:rsid w:val="001A161D"/>
    <w:rsid w:val="001A1815"/>
    <w:rsid w:val="001A1876"/>
    <w:rsid w:val="001A5AC1"/>
    <w:rsid w:val="001A7259"/>
    <w:rsid w:val="001A7CD1"/>
    <w:rsid w:val="001B0226"/>
    <w:rsid w:val="001B2606"/>
    <w:rsid w:val="001B39CF"/>
    <w:rsid w:val="001B43F7"/>
    <w:rsid w:val="001B47F3"/>
    <w:rsid w:val="001B4AD3"/>
    <w:rsid w:val="001B7940"/>
    <w:rsid w:val="001C04BF"/>
    <w:rsid w:val="001C1073"/>
    <w:rsid w:val="001C11AE"/>
    <w:rsid w:val="001C215B"/>
    <w:rsid w:val="001C2271"/>
    <w:rsid w:val="001C3641"/>
    <w:rsid w:val="001C57BF"/>
    <w:rsid w:val="001C651D"/>
    <w:rsid w:val="001C7626"/>
    <w:rsid w:val="001D0E1F"/>
    <w:rsid w:val="001D102A"/>
    <w:rsid w:val="001D11A9"/>
    <w:rsid w:val="001D1954"/>
    <w:rsid w:val="001D2E32"/>
    <w:rsid w:val="001D35DA"/>
    <w:rsid w:val="001D42E1"/>
    <w:rsid w:val="001D5595"/>
    <w:rsid w:val="001D7E86"/>
    <w:rsid w:val="001D7EC4"/>
    <w:rsid w:val="001E0C14"/>
    <w:rsid w:val="001E1328"/>
    <w:rsid w:val="001E17F5"/>
    <w:rsid w:val="001E1ABB"/>
    <w:rsid w:val="001E2F64"/>
    <w:rsid w:val="001E5473"/>
    <w:rsid w:val="001E5B71"/>
    <w:rsid w:val="001E6B49"/>
    <w:rsid w:val="001E70D3"/>
    <w:rsid w:val="001F107B"/>
    <w:rsid w:val="001F1C60"/>
    <w:rsid w:val="001F2C4A"/>
    <w:rsid w:val="001F2E55"/>
    <w:rsid w:val="001F378F"/>
    <w:rsid w:val="001F3997"/>
    <w:rsid w:val="001F40B6"/>
    <w:rsid w:val="001F5747"/>
    <w:rsid w:val="001F57BB"/>
    <w:rsid w:val="001F7176"/>
    <w:rsid w:val="001F7A8C"/>
    <w:rsid w:val="001F7D3E"/>
    <w:rsid w:val="002017F2"/>
    <w:rsid w:val="002023B1"/>
    <w:rsid w:val="0020309B"/>
    <w:rsid w:val="00203A3F"/>
    <w:rsid w:val="00204D47"/>
    <w:rsid w:val="00205130"/>
    <w:rsid w:val="002059DC"/>
    <w:rsid w:val="00205DCE"/>
    <w:rsid w:val="00207D1E"/>
    <w:rsid w:val="0021005E"/>
    <w:rsid w:val="0021131F"/>
    <w:rsid w:val="00212184"/>
    <w:rsid w:val="0021325F"/>
    <w:rsid w:val="00213E6F"/>
    <w:rsid w:val="00214227"/>
    <w:rsid w:val="00214924"/>
    <w:rsid w:val="00214E8E"/>
    <w:rsid w:val="0021631D"/>
    <w:rsid w:val="00216C3D"/>
    <w:rsid w:val="00217A91"/>
    <w:rsid w:val="00220273"/>
    <w:rsid w:val="00220686"/>
    <w:rsid w:val="00220D91"/>
    <w:rsid w:val="00221340"/>
    <w:rsid w:val="002215D8"/>
    <w:rsid w:val="00221C36"/>
    <w:rsid w:val="00221CF2"/>
    <w:rsid w:val="00221EFC"/>
    <w:rsid w:val="0022298F"/>
    <w:rsid w:val="00222AC6"/>
    <w:rsid w:val="0022360A"/>
    <w:rsid w:val="00224482"/>
    <w:rsid w:val="00224FB8"/>
    <w:rsid w:val="002260D8"/>
    <w:rsid w:val="00227E2F"/>
    <w:rsid w:val="00227EDC"/>
    <w:rsid w:val="002308A0"/>
    <w:rsid w:val="00231003"/>
    <w:rsid w:val="00231375"/>
    <w:rsid w:val="00231494"/>
    <w:rsid w:val="00232311"/>
    <w:rsid w:val="00232557"/>
    <w:rsid w:val="00233773"/>
    <w:rsid w:val="00234361"/>
    <w:rsid w:val="00234AEB"/>
    <w:rsid w:val="00234E48"/>
    <w:rsid w:val="002364C5"/>
    <w:rsid w:val="00236FF1"/>
    <w:rsid w:val="002401F6"/>
    <w:rsid w:val="00240C66"/>
    <w:rsid w:val="002411C7"/>
    <w:rsid w:val="00241661"/>
    <w:rsid w:val="00241734"/>
    <w:rsid w:val="002417C7"/>
    <w:rsid w:val="00241EBC"/>
    <w:rsid w:val="002430CA"/>
    <w:rsid w:val="00243874"/>
    <w:rsid w:val="00243D30"/>
    <w:rsid w:val="00247100"/>
    <w:rsid w:val="00250D36"/>
    <w:rsid w:val="00252D70"/>
    <w:rsid w:val="002547EF"/>
    <w:rsid w:val="00254B96"/>
    <w:rsid w:val="00254F2C"/>
    <w:rsid w:val="00255904"/>
    <w:rsid w:val="00256383"/>
    <w:rsid w:val="00256D4E"/>
    <w:rsid w:val="00256DBC"/>
    <w:rsid w:val="002576B5"/>
    <w:rsid w:val="00257DCE"/>
    <w:rsid w:val="00257EC3"/>
    <w:rsid w:val="00262D02"/>
    <w:rsid w:val="002634A0"/>
    <w:rsid w:val="0026351A"/>
    <w:rsid w:val="002638FF"/>
    <w:rsid w:val="00263FB7"/>
    <w:rsid w:val="002642CA"/>
    <w:rsid w:val="00264FD2"/>
    <w:rsid w:val="002650CA"/>
    <w:rsid w:val="00265125"/>
    <w:rsid w:val="00265CF6"/>
    <w:rsid w:val="00266E16"/>
    <w:rsid w:val="00270458"/>
    <w:rsid w:val="00270600"/>
    <w:rsid w:val="00271239"/>
    <w:rsid w:val="00271998"/>
    <w:rsid w:val="0027332D"/>
    <w:rsid w:val="00273A58"/>
    <w:rsid w:val="002750B3"/>
    <w:rsid w:val="00275567"/>
    <w:rsid w:val="0027659D"/>
    <w:rsid w:val="00276990"/>
    <w:rsid w:val="00276AF2"/>
    <w:rsid w:val="00276B74"/>
    <w:rsid w:val="00277504"/>
    <w:rsid w:val="00277C86"/>
    <w:rsid w:val="00280C79"/>
    <w:rsid w:val="00281052"/>
    <w:rsid w:val="0028106E"/>
    <w:rsid w:val="00281A48"/>
    <w:rsid w:val="00283FDE"/>
    <w:rsid w:val="002856D9"/>
    <w:rsid w:val="00286C87"/>
    <w:rsid w:val="00286D31"/>
    <w:rsid w:val="00287B3A"/>
    <w:rsid w:val="00290801"/>
    <w:rsid w:val="00290E0E"/>
    <w:rsid w:val="002914A8"/>
    <w:rsid w:val="002917E3"/>
    <w:rsid w:val="00291927"/>
    <w:rsid w:val="00292B91"/>
    <w:rsid w:val="0029400E"/>
    <w:rsid w:val="00294561"/>
    <w:rsid w:val="00294566"/>
    <w:rsid w:val="00295A0D"/>
    <w:rsid w:val="00297273"/>
    <w:rsid w:val="002A0CEA"/>
    <w:rsid w:val="002A1254"/>
    <w:rsid w:val="002A14FA"/>
    <w:rsid w:val="002A21AB"/>
    <w:rsid w:val="002A3812"/>
    <w:rsid w:val="002A4F36"/>
    <w:rsid w:val="002A61E4"/>
    <w:rsid w:val="002B0702"/>
    <w:rsid w:val="002B4F90"/>
    <w:rsid w:val="002B5A6C"/>
    <w:rsid w:val="002B7266"/>
    <w:rsid w:val="002B7278"/>
    <w:rsid w:val="002B7D70"/>
    <w:rsid w:val="002C01F1"/>
    <w:rsid w:val="002C05B2"/>
    <w:rsid w:val="002C0D0D"/>
    <w:rsid w:val="002C0E2A"/>
    <w:rsid w:val="002C25C7"/>
    <w:rsid w:val="002C31EB"/>
    <w:rsid w:val="002C3833"/>
    <w:rsid w:val="002C4255"/>
    <w:rsid w:val="002C4F23"/>
    <w:rsid w:val="002C5A51"/>
    <w:rsid w:val="002C6DE5"/>
    <w:rsid w:val="002C6E78"/>
    <w:rsid w:val="002C7C17"/>
    <w:rsid w:val="002D0959"/>
    <w:rsid w:val="002D0A12"/>
    <w:rsid w:val="002D0D57"/>
    <w:rsid w:val="002D0DC7"/>
    <w:rsid w:val="002D2823"/>
    <w:rsid w:val="002D370B"/>
    <w:rsid w:val="002D50E9"/>
    <w:rsid w:val="002D54FC"/>
    <w:rsid w:val="002E0E22"/>
    <w:rsid w:val="002E2323"/>
    <w:rsid w:val="002E3CA4"/>
    <w:rsid w:val="002E4383"/>
    <w:rsid w:val="002E446C"/>
    <w:rsid w:val="002E4CAA"/>
    <w:rsid w:val="002E5AA3"/>
    <w:rsid w:val="002F0695"/>
    <w:rsid w:val="002F1A38"/>
    <w:rsid w:val="002F2218"/>
    <w:rsid w:val="002F2FA8"/>
    <w:rsid w:val="002F34ED"/>
    <w:rsid w:val="002F51C3"/>
    <w:rsid w:val="002F55BE"/>
    <w:rsid w:val="002F58C1"/>
    <w:rsid w:val="002F6E7B"/>
    <w:rsid w:val="002F7346"/>
    <w:rsid w:val="002F7824"/>
    <w:rsid w:val="0030029B"/>
    <w:rsid w:val="0030133E"/>
    <w:rsid w:val="00301FAA"/>
    <w:rsid w:val="0030232A"/>
    <w:rsid w:val="00302686"/>
    <w:rsid w:val="00303116"/>
    <w:rsid w:val="00303801"/>
    <w:rsid w:val="00304046"/>
    <w:rsid w:val="003059D7"/>
    <w:rsid w:val="003061DB"/>
    <w:rsid w:val="003062D5"/>
    <w:rsid w:val="00306632"/>
    <w:rsid w:val="003068D3"/>
    <w:rsid w:val="00306B3F"/>
    <w:rsid w:val="00307292"/>
    <w:rsid w:val="0031004F"/>
    <w:rsid w:val="0031049F"/>
    <w:rsid w:val="003106DC"/>
    <w:rsid w:val="003118BF"/>
    <w:rsid w:val="00311907"/>
    <w:rsid w:val="00312CB1"/>
    <w:rsid w:val="00313D2C"/>
    <w:rsid w:val="0031419A"/>
    <w:rsid w:val="00314648"/>
    <w:rsid w:val="003146C7"/>
    <w:rsid w:val="00314A08"/>
    <w:rsid w:val="00314ACC"/>
    <w:rsid w:val="00315C9A"/>
    <w:rsid w:val="00316204"/>
    <w:rsid w:val="003162EB"/>
    <w:rsid w:val="00317114"/>
    <w:rsid w:val="00317963"/>
    <w:rsid w:val="00320508"/>
    <w:rsid w:val="003208FC"/>
    <w:rsid w:val="003229C1"/>
    <w:rsid w:val="0032384C"/>
    <w:rsid w:val="00323B72"/>
    <w:rsid w:val="00324280"/>
    <w:rsid w:val="00324962"/>
    <w:rsid w:val="00326C8B"/>
    <w:rsid w:val="00326D69"/>
    <w:rsid w:val="0032708F"/>
    <w:rsid w:val="00331609"/>
    <w:rsid w:val="00331FED"/>
    <w:rsid w:val="00334B2F"/>
    <w:rsid w:val="0033679B"/>
    <w:rsid w:val="00336967"/>
    <w:rsid w:val="00337CD0"/>
    <w:rsid w:val="003404FE"/>
    <w:rsid w:val="00340A02"/>
    <w:rsid w:val="0034140C"/>
    <w:rsid w:val="0034162D"/>
    <w:rsid w:val="00342005"/>
    <w:rsid w:val="00342486"/>
    <w:rsid w:val="0034367C"/>
    <w:rsid w:val="00343960"/>
    <w:rsid w:val="00345776"/>
    <w:rsid w:val="003475D2"/>
    <w:rsid w:val="00351441"/>
    <w:rsid w:val="003537A2"/>
    <w:rsid w:val="00354DBB"/>
    <w:rsid w:val="00355CA4"/>
    <w:rsid w:val="0035711D"/>
    <w:rsid w:val="003573C6"/>
    <w:rsid w:val="00363733"/>
    <w:rsid w:val="00370B1C"/>
    <w:rsid w:val="0037284B"/>
    <w:rsid w:val="00373E60"/>
    <w:rsid w:val="003740FD"/>
    <w:rsid w:val="00374C2E"/>
    <w:rsid w:val="00375378"/>
    <w:rsid w:val="003761F6"/>
    <w:rsid w:val="00377A39"/>
    <w:rsid w:val="00380621"/>
    <w:rsid w:val="00380700"/>
    <w:rsid w:val="00380C28"/>
    <w:rsid w:val="00380C45"/>
    <w:rsid w:val="00380E05"/>
    <w:rsid w:val="003818AB"/>
    <w:rsid w:val="00381B1B"/>
    <w:rsid w:val="00381FD5"/>
    <w:rsid w:val="00382D67"/>
    <w:rsid w:val="00383024"/>
    <w:rsid w:val="00383BBD"/>
    <w:rsid w:val="00383DD7"/>
    <w:rsid w:val="00383F30"/>
    <w:rsid w:val="00384E0E"/>
    <w:rsid w:val="003852F6"/>
    <w:rsid w:val="00385BB4"/>
    <w:rsid w:val="00387A0D"/>
    <w:rsid w:val="00387B54"/>
    <w:rsid w:val="00387E6B"/>
    <w:rsid w:val="003905E7"/>
    <w:rsid w:val="00390885"/>
    <w:rsid w:val="00390B8E"/>
    <w:rsid w:val="00390D06"/>
    <w:rsid w:val="0039170B"/>
    <w:rsid w:val="00392D2C"/>
    <w:rsid w:val="00392D77"/>
    <w:rsid w:val="00393469"/>
    <w:rsid w:val="00393745"/>
    <w:rsid w:val="00393B39"/>
    <w:rsid w:val="00394CEE"/>
    <w:rsid w:val="00394E3D"/>
    <w:rsid w:val="00396719"/>
    <w:rsid w:val="003977AE"/>
    <w:rsid w:val="00397A30"/>
    <w:rsid w:val="003A00BF"/>
    <w:rsid w:val="003A016D"/>
    <w:rsid w:val="003A0A01"/>
    <w:rsid w:val="003A168D"/>
    <w:rsid w:val="003A185D"/>
    <w:rsid w:val="003A2C90"/>
    <w:rsid w:val="003A3051"/>
    <w:rsid w:val="003A3340"/>
    <w:rsid w:val="003A3B92"/>
    <w:rsid w:val="003A3F15"/>
    <w:rsid w:val="003A42D5"/>
    <w:rsid w:val="003A4F05"/>
    <w:rsid w:val="003A7CD0"/>
    <w:rsid w:val="003A7E43"/>
    <w:rsid w:val="003B01BB"/>
    <w:rsid w:val="003B137D"/>
    <w:rsid w:val="003B15E7"/>
    <w:rsid w:val="003B1FA7"/>
    <w:rsid w:val="003B23E4"/>
    <w:rsid w:val="003B258C"/>
    <w:rsid w:val="003B3EDB"/>
    <w:rsid w:val="003B3FF7"/>
    <w:rsid w:val="003B49FF"/>
    <w:rsid w:val="003B50F6"/>
    <w:rsid w:val="003B58EF"/>
    <w:rsid w:val="003B6DC5"/>
    <w:rsid w:val="003B7386"/>
    <w:rsid w:val="003B79E4"/>
    <w:rsid w:val="003C0152"/>
    <w:rsid w:val="003C03A0"/>
    <w:rsid w:val="003C29CF"/>
    <w:rsid w:val="003C3384"/>
    <w:rsid w:val="003C33DB"/>
    <w:rsid w:val="003C4789"/>
    <w:rsid w:val="003C4CC5"/>
    <w:rsid w:val="003C5455"/>
    <w:rsid w:val="003C5533"/>
    <w:rsid w:val="003C5BD8"/>
    <w:rsid w:val="003C72E8"/>
    <w:rsid w:val="003C777F"/>
    <w:rsid w:val="003C7812"/>
    <w:rsid w:val="003D0DC2"/>
    <w:rsid w:val="003D1AE4"/>
    <w:rsid w:val="003D26C8"/>
    <w:rsid w:val="003D4BA9"/>
    <w:rsid w:val="003D5A51"/>
    <w:rsid w:val="003D5D4F"/>
    <w:rsid w:val="003D60AC"/>
    <w:rsid w:val="003D7788"/>
    <w:rsid w:val="003D797F"/>
    <w:rsid w:val="003D7A3E"/>
    <w:rsid w:val="003E1106"/>
    <w:rsid w:val="003E211F"/>
    <w:rsid w:val="003E6DD5"/>
    <w:rsid w:val="003E6EA4"/>
    <w:rsid w:val="003E7371"/>
    <w:rsid w:val="003E73D1"/>
    <w:rsid w:val="003F0A4E"/>
    <w:rsid w:val="003F0D47"/>
    <w:rsid w:val="003F0F18"/>
    <w:rsid w:val="003F1FE9"/>
    <w:rsid w:val="003F2546"/>
    <w:rsid w:val="003F2D59"/>
    <w:rsid w:val="003F2E58"/>
    <w:rsid w:val="003F4725"/>
    <w:rsid w:val="003F569A"/>
    <w:rsid w:val="003F7095"/>
    <w:rsid w:val="003F71FC"/>
    <w:rsid w:val="003F74EE"/>
    <w:rsid w:val="00400152"/>
    <w:rsid w:val="00400323"/>
    <w:rsid w:val="00400FE3"/>
    <w:rsid w:val="004023A9"/>
    <w:rsid w:val="00403103"/>
    <w:rsid w:val="00405054"/>
    <w:rsid w:val="0040697A"/>
    <w:rsid w:val="0041123E"/>
    <w:rsid w:val="00411704"/>
    <w:rsid w:val="0041296F"/>
    <w:rsid w:val="00412DA5"/>
    <w:rsid w:val="004135CF"/>
    <w:rsid w:val="004137A1"/>
    <w:rsid w:val="004137AC"/>
    <w:rsid w:val="00413CFC"/>
    <w:rsid w:val="00413E4C"/>
    <w:rsid w:val="00414151"/>
    <w:rsid w:val="004147C1"/>
    <w:rsid w:val="004150D8"/>
    <w:rsid w:val="00417191"/>
    <w:rsid w:val="004203C6"/>
    <w:rsid w:val="004211EE"/>
    <w:rsid w:val="004215EF"/>
    <w:rsid w:val="00421CD2"/>
    <w:rsid w:val="00421F66"/>
    <w:rsid w:val="00423018"/>
    <w:rsid w:val="0042338B"/>
    <w:rsid w:val="00424F73"/>
    <w:rsid w:val="00425B4C"/>
    <w:rsid w:val="0042741C"/>
    <w:rsid w:val="004278AF"/>
    <w:rsid w:val="00427A18"/>
    <w:rsid w:val="00427E3A"/>
    <w:rsid w:val="004304AC"/>
    <w:rsid w:val="004310B3"/>
    <w:rsid w:val="004312C9"/>
    <w:rsid w:val="00431E2C"/>
    <w:rsid w:val="004336B3"/>
    <w:rsid w:val="00434AB7"/>
    <w:rsid w:val="0043546B"/>
    <w:rsid w:val="00435D65"/>
    <w:rsid w:val="00436050"/>
    <w:rsid w:val="00437FF4"/>
    <w:rsid w:val="004400B3"/>
    <w:rsid w:val="004417F1"/>
    <w:rsid w:val="00441995"/>
    <w:rsid w:val="00441E7D"/>
    <w:rsid w:val="004430F7"/>
    <w:rsid w:val="00444F5B"/>
    <w:rsid w:val="00446E9A"/>
    <w:rsid w:val="00450425"/>
    <w:rsid w:val="00450993"/>
    <w:rsid w:val="00450BA3"/>
    <w:rsid w:val="00451714"/>
    <w:rsid w:val="00452747"/>
    <w:rsid w:val="004527DE"/>
    <w:rsid w:val="00452B9C"/>
    <w:rsid w:val="00452F04"/>
    <w:rsid w:val="00455847"/>
    <w:rsid w:val="00455B50"/>
    <w:rsid w:val="00455FC9"/>
    <w:rsid w:val="00456549"/>
    <w:rsid w:val="00460672"/>
    <w:rsid w:val="00462154"/>
    <w:rsid w:val="00463DB1"/>
    <w:rsid w:val="00465BDE"/>
    <w:rsid w:val="0046608D"/>
    <w:rsid w:val="00466775"/>
    <w:rsid w:val="00466C79"/>
    <w:rsid w:val="00466FC7"/>
    <w:rsid w:val="004670B5"/>
    <w:rsid w:val="004678A8"/>
    <w:rsid w:val="00467DAA"/>
    <w:rsid w:val="00471B81"/>
    <w:rsid w:val="00473A6C"/>
    <w:rsid w:val="00473AFC"/>
    <w:rsid w:val="00474724"/>
    <w:rsid w:val="00474F2F"/>
    <w:rsid w:val="00475611"/>
    <w:rsid w:val="00481193"/>
    <w:rsid w:val="0048202E"/>
    <w:rsid w:val="00482598"/>
    <w:rsid w:val="0048285E"/>
    <w:rsid w:val="00483B9D"/>
    <w:rsid w:val="00485014"/>
    <w:rsid w:val="00485905"/>
    <w:rsid w:val="00485CCE"/>
    <w:rsid w:val="004878C0"/>
    <w:rsid w:val="00490D6A"/>
    <w:rsid w:val="004911D6"/>
    <w:rsid w:val="004915AC"/>
    <w:rsid w:val="004918B8"/>
    <w:rsid w:val="0049268F"/>
    <w:rsid w:val="00492D19"/>
    <w:rsid w:val="00492D31"/>
    <w:rsid w:val="00493234"/>
    <w:rsid w:val="00493596"/>
    <w:rsid w:val="004937B3"/>
    <w:rsid w:val="00494702"/>
    <w:rsid w:val="00494A76"/>
    <w:rsid w:val="00495334"/>
    <w:rsid w:val="004975F5"/>
    <w:rsid w:val="00497817"/>
    <w:rsid w:val="00497826"/>
    <w:rsid w:val="00497AFE"/>
    <w:rsid w:val="004A04BF"/>
    <w:rsid w:val="004A2C71"/>
    <w:rsid w:val="004A2F0B"/>
    <w:rsid w:val="004A318C"/>
    <w:rsid w:val="004A3389"/>
    <w:rsid w:val="004A6AD6"/>
    <w:rsid w:val="004A6FAA"/>
    <w:rsid w:val="004A7B12"/>
    <w:rsid w:val="004A7EFF"/>
    <w:rsid w:val="004B0279"/>
    <w:rsid w:val="004B2125"/>
    <w:rsid w:val="004B344C"/>
    <w:rsid w:val="004B359C"/>
    <w:rsid w:val="004B5705"/>
    <w:rsid w:val="004B57C7"/>
    <w:rsid w:val="004B679C"/>
    <w:rsid w:val="004B6CD7"/>
    <w:rsid w:val="004C03DA"/>
    <w:rsid w:val="004C0F32"/>
    <w:rsid w:val="004C492B"/>
    <w:rsid w:val="004C4D43"/>
    <w:rsid w:val="004C541F"/>
    <w:rsid w:val="004C54D9"/>
    <w:rsid w:val="004C564F"/>
    <w:rsid w:val="004C5967"/>
    <w:rsid w:val="004C6578"/>
    <w:rsid w:val="004C6D1A"/>
    <w:rsid w:val="004C770B"/>
    <w:rsid w:val="004C7E2D"/>
    <w:rsid w:val="004D0505"/>
    <w:rsid w:val="004D0648"/>
    <w:rsid w:val="004D109D"/>
    <w:rsid w:val="004D3303"/>
    <w:rsid w:val="004D3DBF"/>
    <w:rsid w:val="004D403B"/>
    <w:rsid w:val="004D57F3"/>
    <w:rsid w:val="004D70C0"/>
    <w:rsid w:val="004E076F"/>
    <w:rsid w:val="004E0A07"/>
    <w:rsid w:val="004E29DB"/>
    <w:rsid w:val="004E2F17"/>
    <w:rsid w:val="004E4672"/>
    <w:rsid w:val="004E49CD"/>
    <w:rsid w:val="004E4CA0"/>
    <w:rsid w:val="004E5499"/>
    <w:rsid w:val="004E54A5"/>
    <w:rsid w:val="004E55F4"/>
    <w:rsid w:val="004E5B62"/>
    <w:rsid w:val="004E5E82"/>
    <w:rsid w:val="004E6B08"/>
    <w:rsid w:val="004E7AB4"/>
    <w:rsid w:val="004F00B2"/>
    <w:rsid w:val="004F08C6"/>
    <w:rsid w:val="004F221F"/>
    <w:rsid w:val="004F323D"/>
    <w:rsid w:val="004F4C84"/>
    <w:rsid w:val="004F4E85"/>
    <w:rsid w:val="004F5820"/>
    <w:rsid w:val="004F69E3"/>
    <w:rsid w:val="004F6C7F"/>
    <w:rsid w:val="004F73AD"/>
    <w:rsid w:val="004F7463"/>
    <w:rsid w:val="004F7475"/>
    <w:rsid w:val="004F7CD4"/>
    <w:rsid w:val="00500013"/>
    <w:rsid w:val="00500416"/>
    <w:rsid w:val="005004A9"/>
    <w:rsid w:val="00500B5D"/>
    <w:rsid w:val="00500FFA"/>
    <w:rsid w:val="00502234"/>
    <w:rsid w:val="005024AF"/>
    <w:rsid w:val="00502866"/>
    <w:rsid w:val="0050300D"/>
    <w:rsid w:val="00503A0F"/>
    <w:rsid w:val="00503E1B"/>
    <w:rsid w:val="00504D08"/>
    <w:rsid w:val="0050522A"/>
    <w:rsid w:val="0051035C"/>
    <w:rsid w:val="005109AD"/>
    <w:rsid w:val="005109D9"/>
    <w:rsid w:val="00510DF1"/>
    <w:rsid w:val="005112E5"/>
    <w:rsid w:val="00511401"/>
    <w:rsid w:val="00511EE6"/>
    <w:rsid w:val="00512FD1"/>
    <w:rsid w:val="00513C0E"/>
    <w:rsid w:val="00514F20"/>
    <w:rsid w:val="00514F4E"/>
    <w:rsid w:val="005159B3"/>
    <w:rsid w:val="00515D3F"/>
    <w:rsid w:val="00516A9F"/>
    <w:rsid w:val="00517455"/>
    <w:rsid w:val="00517570"/>
    <w:rsid w:val="005175F6"/>
    <w:rsid w:val="0051762B"/>
    <w:rsid w:val="0051777E"/>
    <w:rsid w:val="005216A6"/>
    <w:rsid w:val="00521C57"/>
    <w:rsid w:val="005220DD"/>
    <w:rsid w:val="0052285E"/>
    <w:rsid w:val="0052326A"/>
    <w:rsid w:val="005235E2"/>
    <w:rsid w:val="00523C8B"/>
    <w:rsid w:val="0052435B"/>
    <w:rsid w:val="0052464C"/>
    <w:rsid w:val="00525601"/>
    <w:rsid w:val="005259C5"/>
    <w:rsid w:val="00527AF1"/>
    <w:rsid w:val="00527E2D"/>
    <w:rsid w:val="00527E71"/>
    <w:rsid w:val="005304A0"/>
    <w:rsid w:val="00530FCF"/>
    <w:rsid w:val="00531570"/>
    <w:rsid w:val="005324F0"/>
    <w:rsid w:val="00533048"/>
    <w:rsid w:val="005335F5"/>
    <w:rsid w:val="00534372"/>
    <w:rsid w:val="00537EAC"/>
    <w:rsid w:val="00542342"/>
    <w:rsid w:val="005423E2"/>
    <w:rsid w:val="00542F65"/>
    <w:rsid w:val="00542FFF"/>
    <w:rsid w:val="00543E27"/>
    <w:rsid w:val="00544D76"/>
    <w:rsid w:val="0054500D"/>
    <w:rsid w:val="005454D9"/>
    <w:rsid w:val="00547850"/>
    <w:rsid w:val="0054797F"/>
    <w:rsid w:val="00550157"/>
    <w:rsid w:val="005501B9"/>
    <w:rsid w:val="00555283"/>
    <w:rsid w:val="005552BF"/>
    <w:rsid w:val="00555E18"/>
    <w:rsid w:val="00555F93"/>
    <w:rsid w:val="0055661E"/>
    <w:rsid w:val="00560016"/>
    <w:rsid w:val="0056035E"/>
    <w:rsid w:val="005607E2"/>
    <w:rsid w:val="00561AE4"/>
    <w:rsid w:val="00562B76"/>
    <w:rsid w:val="005639B5"/>
    <w:rsid w:val="00563D91"/>
    <w:rsid w:val="00563F80"/>
    <w:rsid w:val="0056539B"/>
    <w:rsid w:val="00566CCE"/>
    <w:rsid w:val="005679BD"/>
    <w:rsid w:val="00570A17"/>
    <w:rsid w:val="00570E0A"/>
    <w:rsid w:val="005710FE"/>
    <w:rsid w:val="00571306"/>
    <w:rsid w:val="00571460"/>
    <w:rsid w:val="0057295C"/>
    <w:rsid w:val="005733BE"/>
    <w:rsid w:val="005741EC"/>
    <w:rsid w:val="0057455A"/>
    <w:rsid w:val="00574D8A"/>
    <w:rsid w:val="0057532F"/>
    <w:rsid w:val="005770C4"/>
    <w:rsid w:val="0057737C"/>
    <w:rsid w:val="00577FD3"/>
    <w:rsid w:val="00580799"/>
    <w:rsid w:val="00580812"/>
    <w:rsid w:val="00582131"/>
    <w:rsid w:val="00585AA6"/>
    <w:rsid w:val="005870F3"/>
    <w:rsid w:val="00590911"/>
    <w:rsid w:val="005923B2"/>
    <w:rsid w:val="00592B95"/>
    <w:rsid w:val="00593045"/>
    <w:rsid w:val="00594951"/>
    <w:rsid w:val="00594DF9"/>
    <w:rsid w:val="00594FB8"/>
    <w:rsid w:val="00595B89"/>
    <w:rsid w:val="00596B97"/>
    <w:rsid w:val="00596C88"/>
    <w:rsid w:val="005A038E"/>
    <w:rsid w:val="005A12EB"/>
    <w:rsid w:val="005A181F"/>
    <w:rsid w:val="005A19ED"/>
    <w:rsid w:val="005A2471"/>
    <w:rsid w:val="005A2477"/>
    <w:rsid w:val="005A36A4"/>
    <w:rsid w:val="005A3B16"/>
    <w:rsid w:val="005A3C68"/>
    <w:rsid w:val="005A47F6"/>
    <w:rsid w:val="005A4F77"/>
    <w:rsid w:val="005A53BC"/>
    <w:rsid w:val="005A5B70"/>
    <w:rsid w:val="005A62C9"/>
    <w:rsid w:val="005A6A08"/>
    <w:rsid w:val="005A7D3D"/>
    <w:rsid w:val="005B2644"/>
    <w:rsid w:val="005B324C"/>
    <w:rsid w:val="005B33F7"/>
    <w:rsid w:val="005B47CD"/>
    <w:rsid w:val="005B484B"/>
    <w:rsid w:val="005B5BBB"/>
    <w:rsid w:val="005B7F3A"/>
    <w:rsid w:val="005C05B5"/>
    <w:rsid w:val="005C0A1A"/>
    <w:rsid w:val="005C0DE7"/>
    <w:rsid w:val="005C0FF1"/>
    <w:rsid w:val="005C2D50"/>
    <w:rsid w:val="005C368E"/>
    <w:rsid w:val="005C422F"/>
    <w:rsid w:val="005C67A2"/>
    <w:rsid w:val="005C7318"/>
    <w:rsid w:val="005D140D"/>
    <w:rsid w:val="005D1D03"/>
    <w:rsid w:val="005D3F00"/>
    <w:rsid w:val="005D712C"/>
    <w:rsid w:val="005D7BD2"/>
    <w:rsid w:val="005E01FA"/>
    <w:rsid w:val="005E1E10"/>
    <w:rsid w:val="005E23CD"/>
    <w:rsid w:val="005E2578"/>
    <w:rsid w:val="005E299B"/>
    <w:rsid w:val="005E3911"/>
    <w:rsid w:val="005E3A11"/>
    <w:rsid w:val="005E3AA7"/>
    <w:rsid w:val="005E4B2E"/>
    <w:rsid w:val="005E61C4"/>
    <w:rsid w:val="005E72EB"/>
    <w:rsid w:val="005E78F0"/>
    <w:rsid w:val="005E7D71"/>
    <w:rsid w:val="005F0490"/>
    <w:rsid w:val="005F0720"/>
    <w:rsid w:val="005F08E4"/>
    <w:rsid w:val="005F0EA4"/>
    <w:rsid w:val="005F2E7B"/>
    <w:rsid w:val="005F388D"/>
    <w:rsid w:val="005F436F"/>
    <w:rsid w:val="005F46DE"/>
    <w:rsid w:val="005F4934"/>
    <w:rsid w:val="005F4D6C"/>
    <w:rsid w:val="005F505A"/>
    <w:rsid w:val="005F52FA"/>
    <w:rsid w:val="005F60F0"/>
    <w:rsid w:val="006001E4"/>
    <w:rsid w:val="006012F6"/>
    <w:rsid w:val="00601B54"/>
    <w:rsid w:val="006031C3"/>
    <w:rsid w:val="00603A2E"/>
    <w:rsid w:val="006046AD"/>
    <w:rsid w:val="006070A8"/>
    <w:rsid w:val="006071E9"/>
    <w:rsid w:val="00607562"/>
    <w:rsid w:val="00610DE2"/>
    <w:rsid w:val="0061134F"/>
    <w:rsid w:val="00611382"/>
    <w:rsid w:val="0061183F"/>
    <w:rsid w:val="006127BC"/>
    <w:rsid w:val="00612862"/>
    <w:rsid w:val="00612D3B"/>
    <w:rsid w:val="0061513B"/>
    <w:rsid w:val="0061593F"/>
    <w:rsid w:val="00615C24"/>
    <w:rsid w:val="0061722F"/>
    <w:rsid w:val="00617A86"/>
    <w:rsid w:val="00617F2D"/>
    <w:rsid w:val="006205F8"/>
    <w:rsid w:val="00620AEE"/>
    <w:rsid w:val="00621CF2"/>
    <w:rsid w:val="00622B16"/>
    <w:rsid w:val="00623035"/>
    <w:rsid w:val="00624C3B"/>
    <w:rsid w:val="006258E1"/>
    <w:rsid w:val="00625951"/>
    <w:rsid w:val="00626A18"/>
    <w:rsid w:val="00626BC2"/>
    <w:rsid w:val="00626EF9"/>
    <w:rsid w:val="00627F58"/>
    <w:rsid w:val="00631186"/>
    <w:rsid w:val="00631717"/>
    <w:rsid w:val="00633779"/>
    <w:rsid w:val="00634025"/>
    <w:rsid w:val="00634475"/>
    <w:rsid w:val="00634485"/>
    <w:rsid w:val="00635829"/>
    <w:rsid w:val="00636269"/>
    <w:rsid w:val="00636599"/>
    <w:rsid w:val="00637507"/>
    <w:rsid w:val="00637B30"/>
    <w:rsid w:val="00637B64"/>
    <w:rsid w:val="00637DB5"/>
    <w:rsid w:val="00637E58"/>
    <w:rsid w:val="006416F0"/>
    <w:rsid w:val="00642746"/>
    <w:rsid w:val="00643937"/>
    <w:rsid w:val="00643AD5"/>
    <w:rsid w:val="006448CB"/>
    <w:rsid w:val="00645A02"/>
    <w:rsid w:val="0064602E"/>
    <w:rsid w:val="00647157"/>
    <w:rsid w:val="006472F3"/>
    <w:rsid w:val="0064769C"/>
    <w:rsid w:val="006507E1"/>
    <w:rsid w:val="00650D5C"/>
    <w:rsid w:val="006511DF"/>
    <w:rsid w:val="00652867"/>
    <w:rsid w:val="0065299F"/>
    <w:rsid w:val="00654913"/>
    <w:rsid w:val="00654E9C"/>
    <w:rsid w:val="0065550E"/>
    <w:rsid w:val="00656AB3"/>
    <w:rsid w:val="00656FCF"/>
    <w:rsid w:val="00662176"/>
    <w:rsid w:val="00662A5E"/>
    <w:rsid w:val="00663541"/>
    <w:rsid w:val="00663CAF"/>
    <w:rsid w:val="00663F4B"/>
    <w:rsid w:val="0066463A"/>
    <w:rsid w:val="00665E2B"/>
    <w:rsid w:val="0066702A"/>
    <w:rsid w:val="00667237"/>
    <w:rsid w:val="00667666"/>
    <w:rsid w:val="00667AFF"/>
    <w:rsid w:val="00667D77"/>
    <w:rsid w:val="0067087A"/>
    <w:rsid w:val="00671726"/>
    <w:rsid w:val="0067534B"/>
    <w:rsid w:val="00676464"/>
    <w:rsid w:val="00676CA4"/>
    <w:rsid w:val="00676E67"/>
    <w:rsid w:val="00677F53"/>
    <w:rsid w:val="006800D8"/>
    <w:rsid w:val="00681421"/>
    <w:rsid w:val="00681AB3"/>
    <w:rsid w:val="00681BBC"/>
    <w:rsid w:val="00682BE2"/>
    <w:rsid w:val="00683628"/>
    <w:rsid w:val="00683C5A"/>
    <w:rsid w:val="00684D07"/>
    <w:rsid w:val="00686728"/>
    <w:rsid w:val="00686C60"/>
    <w:rsid w:val="00687360"/>
    <w:rsid w:val="006873CC"/>
    <w:rsid w:val="00690F15"/>
    <w:rsid w:val="00691053"/>
    <w:rsid w:val="00691221"/>
    <w:rsid w:val="00691645"/>
    <w:rsid w:val="00691E91"/>
    <w:rsid w:val="0069200B"/>
    <w:rsid w:val="00692FEA"/>
    <w:rsid w:val="00694392"/>
    <w:rsid w:val="00694FE6"/>
    <w:rsid w:val="006952B1"/>
    <w:rsid w:val="00695F0B"/>
    <w:rsid w:val="006A0CE7"/>
    <w:rsid w:val="006A3D4C"/>
    <w:rsid w:val="006A44F2"/>
    <w:rsid w:val="006A495B"/>
    <w:rsid w:val="006A66BA"/>
    <w:rsid w:val="006B04F8"/>
    <w:rsid w:val="006B186D"/>
    <w:rsid w:val="006B1A55"/>
    <w:rsid w:val="006B1C5F"/>
    <w:rsid w:val="006B346B"/>
    <w:rsid w:val="006B3487"/>
    <w:rsid w:val="006B4EF4"/>
    <w:rsid w:val="006B68D2"/>
    <w:rsid w:val="006B71DD"/>
    <w:rsid w:val="006B7970"/>
    <w:rsid w:val="006C0B80"/>
    <w:rsid w:val="006C0CED"/>
    <w:rsid w:val="006C0CFC"/>
    <w:rsid w:val="006C1190"/>
    <w:rsid w:val="006C191E"/>
    <w:rsid w:val="006C2B60"/>
    <w:rsid w:val="006C5572"/>
    <w:rsid w:val="006C55AA"/>
    <w:rsid w:val="006C5C6D"/>
    <w:rsid w:val="006C5D27"/>
    <w:rsid w:val="006C6D08"/>
    <w:rsid w:val="006C6FB8"/>
    <w:rsid w:val="006C7AE2"/>
    <w:rsid w:val="006C7B7D"/>
    <w:rsid w:val="006C7FAC"/>
    <w:rsid w:val="006D073B"/>
    <w:rsid w:val="006D0D76"/>
    <w:rsid w:val="006D2031"/>
    <w:rsid w:val="006D269E"/>
    <w:rsid w:val="006D2956"/>
    <w:rsid w:val="006D29A1"/>
    <w:rsid w:val="006D3F7A"/>
    <w:rsid w:val="006D4297"/>
    <w:rsid w:val="006D6845"/>
    <w:rsid w:val="006D6C92"/>
    <w:rsid w:val="006D72C1"/>
    <w:rsid w:val="006D7387"/>
    <w:rsid w:val="006E0E82"/>
    <w:rsid w:val="006E125C"/>
    <w:rsid w:val="006E20F1"/>
    <w:rsid w:val="006E2DB4"/>
    <w:rsid w:val="006E3A87"/>
    <w:rsid w:val="006E4BB7"/>
    <w:rsid w:val="006E5D6B"/>
    <w:rsid w:val="006E639D"/>
    <w:rsid w:val="006E66FA"/>
    <w:rsid w:val="006E6DBA"/>
    <w:rsid w:val="006E7270"/>
    <w:rsid w:val="006E7EE3"/>
    <w:rsid w:val="006F02A7"/>
    <w:rsid w:val="006F05F8"/>
    <w:rsid w:val="006F0921"/>
    <w:rsid w:val="006F0DB3"/>
    <w:rsid w:val="006F14AF"/>
    <w:rsid w:val="006F1AFF"/>
    <w:rsid w:val="006F2E7B"/>
    <w:rsid w:val="006F2F49"/>
    <w:rsid w:val="006F327B"/>
    <w:rsid w:val="006F58FB"/>
    <w:rsid w:val="006F5F05"/>
    <w:rsid w:val="006F63E0"/>
    <w:rsid w:val="006F679A"/>
    <w:rsid w:val="006F679E"/>
    <w:rsid w:val="00700F05"/>
    <w:rsid w:val="00702215"/>
    <w:rsid w:val="007023FA"/>
    <w:rsid w:val="00702491"/>
    <w:rsid w:val="007058F5"/>
    <w:rsid w:val="007059AF"/>
    <w:rsid w:val="0070618E"/>
    <w:rsid w:val="00706E3A"/>
    <w:rsid w:val="00707A7B"/>
    <w:rsid w:val="007104B8"/>
    <w:rsid w:val="00711B20"/>
    <w:rsid w:val="00712460"/>
    <w:rsid w:val="00713141"/>
    <w:rsid w:val="00714FFC"/>
    <w:rsid w:val="00715620"/>
    <w:rsid w:val="00717269"/>
    <w:rsid w:val="007200CB"/>
    <w:rsid w:val="007201CE"/>
    <w:rsid w:val="007214FA"/>
    <w:rsid w:val="007224D4"/>
    <w:rsid w:val="0072287A"/>
    <w:rsid w:val="00722CB7"/>
    <w:rsid w:val="007239B8"/>
    <w:rsid w:val="00724B7B"/>
    <w:rsid w:val="00725743"/>
    <w:rsid w:val="00725892"/>
    <w:rsid w:val="007261E0"/>
    <w:rsid w:val="00726928"/>
    <w:rsid w:val="00730BC4"/>
    <w:rsid w:val="00731813"/>
    <w:rsid w:val="00731FAE"/>
    <w:rsid w:val="00732186"/>
    <w:rsid w:val="0073276A"/>
    <w:rsid w:val="00733C50"/>
    <w:rsid w:val="00733C72"/>
    <w:rsid w:val="007341EB"/>
    <w:rsid w:val="00734306"/>
    <w:rsid w:val="00734F92"/>
    <w:rsid w:val="00736EDE"/>
    <w:rsid w:val="00737DC8"/>
    <w:rsid w:val="007407CC"/>
    <w:rsid w:val="00740B0E"/>
    <w:rsid w:val="0074103C"/>
    <w:rsid w:val="00743CC6"/>
    <w:rsid w:val="00744107"/>
    <w:rsid w:val="00746275"/>
    <w:rsid w:val="00746528"/>
    <w:rsid w:val="007466B6"/>
    <w:rsid w:val="007470CC"/>
    <w:rsid w:val="00751087"/>
    <w:rsid w:val="00752172"/>
    <w:rsid w:val="00752832"/>
    <w:rsid w:val="00755EAF"/>
    <w:rsid w:val="0075757E"/>
    <w:rsid w:val="00757B2E"/>
    <w:rsid w:val="00757B92"/>
    <w:rsid w:val="00760078"/>
    <w:rsid w:val="00762569"/>
    <w:rsid w:val="0076267D"/>
    <w:rsid w:val="00762798"/>
    <w:rsid w:val="0076283A"/>
    <w:rsid w:val="007642CA"/>
    <w:rsid w:val="00764716"/>
    <w:rsid w:val="00765201"/>
    <w:rsid w:val="00765273"/>
    <w:rsid w:val="007669BE"/>
    <w:rsid w:val="007677C0"/>
    <w:rsid w:val="00767FE5"/>
    <w:rsid w:val="007706AD"/>
    <w:rsid w:val="00770E24"/>
    <w:rsid w:val="0077120F"/>
    <w:rsid w:val="00771A86"/>
    <w:rsid w:val="00771AF9"/>
    <w:rsid w:val="00772202"/>
    <w:rsid w:val="0077382C"/>
    <w:rsid w:val="00773998"/>
    <w:rsid w:val="00774AF3"/>
    <w:rsid w:val="00775AE8"/>
    <w:rsid w:val="0077607D"/>
    <w:rsid w:val="007771AC"/>
    <w:rsid w:val="007774E1"/>
    <w:rsid w:val="00783A2A"/>
    <w:rsid w:val="00784A05"/>
    <w:rsid w:val="0078621A"/>
    <w:rsid w:val="00786514"/>
    <w:rsid w:val="00786CA1"/>
    <w:rsid w:val="00786FCA"/>
    <w:rsid w:val="007872AA"/>
    <w:rsid w:val="00787C6A"/>
    <w:rsid w:val="00787DD1"/>
    <w:rsid w:val="00790948"/>
    <w:rsid w:val="00791871"/>
    <w:rsid w:val="00791932"/>
    <w:rsid w:val="00793B1A"/>
    <w:rsid w:val="00794B23"/>
    <w:rsid w:val="007954BF"/>
    <w:rsid w:val="007957EC"/>
    <w:rsid w:val="00796B7B"/>
    <w:rsid w:val="00797ADF"/>
    <w:rsid w:val="007A1097"/>
    <w:rsid w:val="007A54C8"/>
    <w:rsid w:val="007A5E40"/>
    <w:rsid w:val="007A632C"/>
    <w:rsid w:val="007A67D6"/>
    <w:rsid w:val="007B018D"/>
    <w:rsid w:val="007B01BB"/>
    <w:rsid w:val="007B0AD4"/>
    <w:rsid w:val="007B3319"/>
    <w:rsid w:val="007B3343"/>
    <w:rsid w:val="007B4474"/>
    <w:rsid w:val="007B45D0"/>
    <w:rsid w:val="007B4A37"/>
    <w:rsid w:val="007B68C4"/>
    <w:rsid w:val="007B69AA"/>
    <w:rsid w:val="007B6F7D"/>
    <w:rsid w:val="007C0D5A"/>
    <w:rsid w:val="007C1AB4"/>
    <w:rsid w:val="007C2D9D"/>
    <w:rsid w:val="007C428F"/>
    <w:rsid w:val="007C4522"/>
    <w:rsid w:val="007C4C4E"/>
    <w:rsid w:val="007C54AA"/>
    <w:rsid w:val="007C5618"/>
    <w:rsid w:val="007D0FE5"/>
    <w:rsid w:val="007D271C"/>
    <w:rsid w:val="007D2B04"/>
    <w:rsid w:val="007D2C83"/>
    <w:rsid w:val="007D3512"/>
    <w:rsid w:val="007D36BE"/>
    <w:rsid w:val="007D4C17"/>
    <w:rsid w:val="007D5F85"/>
    <w:rsid w:val="007D60FC"/>
    <w:rsid w:val="007D67CC"/>
    <w:rsid w:val="007D6C4F"/>
    <w:rsid w:val="007D72E1"/>
    <w:rsid w:val="007D79C2"/>
    <w:rsid w:val="007E076B"/>
    <w:rsid w:val="007E3685"/>
    <w:rsid w:val="007E3B41"/>
    <w:rsid w:val="007E3DA5"/>
    <w:rsid w:val="007E3F67"/>
    <w:rsid w:val="007E7DB8"/>
    <w:rsid w:val="007E7F52"/>
    <w:rsid w:val="007F1403"/>
    <w:rsid w:val="007F2758"/>
    <w:rsid w:val="007F2A8A"/>
    <w:rsid w:val="007F300B"/>
    <w:rsid w:val="007F30C0"/>
    <w:rsid w:val="007F45E1"/>
    <w:rsid w:val="007F4ABF"/>
    <w:rsid w:val="007F4EB8"/>
    <w:rsid w:val="007F58D7"/>
    <w:rsid w:val="007F594F"/>
    <w:rsid w:val="007F5AE2"/>
    <w:rsid w:val="00802535"/>
    <w:rsid w:val="00802D3F"/>
    <w:rsid w:val="0080609F"/>
    <w:rsid w:val="0080793D"/>
    <w:rsid w:val="008079DE"/>
    <w:rsid w:val="00807A50"/>
    <w:rsid w:val="00810040"/>
    <w:rsid w:val="008109EC"/>
    <w:rsid w:val="008124AC"/>
    <w:rsid w:val="00813685"/>
    <w:rsid w:val="00814221"/>
    <w:rsid w:val="00814C57"/>
    <w:rsid w:val="00815B50"/>
    <w:rsid w:val="00816131"/>
    <w:rsid w:val="0081692D"/>
    <w:rsid w:val="008174AD"/>
    <w:rsid w:val="008204A0"/>
    <w:rsid w:val="00820691"/>
    <w:rsid w:val="0082075E"/>
    <w:rsid w:val="00822186"/>
    <w:rsid w:val="00823916"/>
    <w:rsid w:val="00823F94"/>
    <w:rsid w:val="00824730"/>
    <w:rsid w:val="008249C1"/>
    <w:rsid w:val="00825D96"/>
    <w:rsid w:val="00826015"/>
    <w:rsid w:val="0083047F"/>
    <w:rsid w:val="008305FF"/>
    <w:rsid w:val="0083090B"/>
    <w:rsid w:val="00831061"/>
    <w:rsid w:val="008311FD"/>
    <w:rsid w:val="008317FE"/>
    <w:rsid w:val="00832F21"/>
    <w:rsid w:val="00833006"/>
    <w:rsid w:val="008333DF"/>
    <w:rsid w:val="008361AF"/>
    <w:rsid w:val="00836BB7"/>
    <w:rsid w:val="00837714"/>
    <w:rsid w:val="00840B1A"/>
    <w:rsid w:val="008412B4"/>
    <w:rsid w:val="008413AA"/>
    <w:rsid w:val="00841B23"/>
    <w:rsid w:val="00846365"/>
    <w:rsid w:val="0084691E"/>
    <w:rsid w:val="00847546"/>
    <w:rsid w:val="0084763D"/>
    <w:rsid w:val="00847B65"/>
    <w:rsid w:val="00850AB7"/>
    <w:rsid w:val="0085143D"/>
    <w:rsid w:val="008517BB"/>
    <w:rsid w:val="00851FAE"/>
    <w:rsid w:val="00852307"/>
    <w:rsid w:val="0085361E"/>
    <w:rsid w:val="00855281"/>
    <w:rsid w:val="0085593E"/>
    <w:rsid w:val="00855A21"/>
    <w:rsid w:val="00856539"/>
    <w:rsid w:val="008567CF"/>
    <w:rsid w:val="00856F2C"/>
    <w:rsid w:val="00857A99"/>
    <w:rsid w:val="00857E1D"/>
    <w:rsid w:val="008604EF"/>
    <w:rsid w:val="008605C9"/>
    <w:rsid w:val="00860EEF"/>
    <w:rsid w:val="00864021"/>
    <w:rsid w:val="00864F92"/>
    <w:rsid w:val="008650AC"/>
    <w:rsid w:val="0086634B"/>
    <w:rsid w:val="00870655"/>
    <w:rsid w:val="00871028"/>
    <w:rsid w:val="00874394"/>
    <w:rsid w:val="008756AA"/>
    <w:rsid w:val="00876282"/>
    <w:rsid w:val="0087675C"/>
    <w:rsid w:val="00877AAD"/>
    <w:rsid w:val="00880727"/>
    <w:rsid w:val="00880B9D"/>
    <w:rsid w:val="008815C2"/>
    <w:rsid w:val="0088163C"/>
    <w:rsid w:val="00881FD4"/>
    <w:rsid w:val="008844E1"/>
    <w:rsid w:val="008846FC"/>
    <w:rsid w:val="008851DD"/>
    <w:rsid w:val="008865CB"/>
    <w:rsid w:val="00892B99"/>
    <w:rsid w:val="0089414B"/>
    <w:rsid w:val="00894BB4"/>
    <w:rsid w:val="00895424"/>
    <w:rsid w:val="00895D6C"/>
    <w:rsid w:val="0089679B"/>
    <w:rsid w:val="00896A65"/>
    <w:rsid w:val="00897C4F"/>
    <w:rsid w:val="008A17BE"/>
    <w:rsid w:val="008A2063"/>
    <w:rsid w:val="008A2223"/>
    <w:rsid w:val="008A4972"/>
    <w:rsid w:val="008A5E2F"/>
    <w:rsid w:val="008A6AC7"/>
    <w:rsid w:val="008A7DDB"/>
    <w:rsid w:val="008B046D"/>
    <w:rsid w:val="008B0CD1"/>
    <w:rsid w:val="008B1253"/>
    <w:rsid w:val="008B16B3"/>
    <w:rsid w:val="008B24A6"/>
    <w:rsid w:val="008B28B8"/>
    <w:rsid w:val="008B339A"/>
    <w:rsid w:val="008B4DCF"/>
    <w:rsid w:val="008B52EF"/>
    <w:rsid w:val="008B5B7A"/>
    <w:rsid w:val="008B627E"/>
    <w:rsid w:val="008B64F4"/>
    <w:rsid w:val="008B6BB1"/>
    <w:rsid w:val="008B6F89"/>
    <w:rsid w:val="008C19DC"/>
    <w:rsid w:val="008C1BA5"/>
    <w:rsid w:val="008C1D1C"/>
    <w:rsid w:val="008C3FCF"/>
    <w:rsid w:val="008C457C"/>
    <w:rsid w:val="008D016D"/>
    <w:rsid w:val="008D2F56"/>
    <w:rsid w:val="008D35CB"/>
    <w:rsid w:val="008D5A9D"/>
    <w:rsid w:val="008D5C10"/>
    <w:rsid w:val="008D5FD3"/>
    <w:rsid w:val="008D67D0"/>
    <w:rsid w:val="008D6B7B"/>
    <w:rsid w:val="008D78B6"/>
    <w:rsid w:val="008E0BD2"/>
    <w:rsid w:val="008E1005"/>
    <w:rsid w:val="008E2D53"/>
    <w:rsid w:val="008E2D85"/>
    <w:rsid w:val="008E2DA3"/>
    <w:rsid w:val="008E33F9"/>
    <w:rsid w:val="008E4BC5"/>
    <w:rsid w:val="008E4D6D"/>
    <w:rsid w:val="008E53C9"/>
    <w:rsid w:val="008E558A"/>
    <w:rsid w:val="008E56E4"/>
    <w:rsid w:val="008E5EA7"/>
    <w:rsid w:val="008E6150"/>
    <w:rsid w:val="008E6735"/>
    <w:rsid w:val="008E6F9A"/>
    <w:rsid w:val="008E7041"/>
    <w:rsid w:val="008E7287"/>
    <w:rsid w:val="008E72FB"/>
    <w:rsid w:val="008E73EF"/>
    <w:rsid w:val="008E7835"/>
    <w:rsid w:val="008E7CB4"/>
    <w:rsid w:val="008E7F36"/>
    <w:rsid w:val="008F0F76"/>
    <w:rsid w:val="008F2361"/>
    <w:rsid w:val="008F23ED"/>
    <w:rsid w:val="008F2CAC"/>
    <w:rsid w:val="008F2EBD"/>
    <w:rsid w:val="008F302E"/>
    <w:rsid w:val="008F4138"/>
    <w:rsid w:val="008F54B7"/>
    <w:rsid w:val="008F57E0"/>
    <w:rsid w:val="008F5AAD"/>
    <w:rsid w:val="008F6074"/>
    <w:rsid w:val="008F6266"/>
    <w:rsid w:val="008F68D6"/>
    <w:rsid w:val="009011DC"/>
    <w:rsid w:val="0090175F"/>
    <w:rsid w:val="009029D7"/>
    <w:rsid w:val="00903CD4"/>
    <w:rsid w:val="00904CF8"/>
    <w:rsid w:val="0090502D"/>
    <w:rsid w:val="00905FB4"/>
    <w:rsid w:val="00905FE8"/>
    <w:rsid w:val="009068DF"/>
    <w:rsid w:val="009078DD"/>
    <w:rsid w:val="00907AED"/>
    <w:rsid w:val="00912E80"/>
    <w:rsid w:val="00914C92"/>
    <w:rsid w:val="009163E9"/>
    <w:rsid w:val="00917661"/>
    <w:rsid w:val="00917DC8"/>
    <w:rsid w:val="00920DB5"/>
    <w:rsid w:val="00922A1A"/>
    <w:rsid w:val="00923CB0"/>
    <w:rsid w:val="009244A3"/>
    <w:rsid w:val="00925D20"/>
    <w:rsid w:val="00925EBB"/>
    <w:rsid w:val="00927F00"/>
    <w:rsid w:val="009305C2"/>
    <w:rsid w:val="009308C5"/>
    <w:rsid w:val="00932B0E"/>
    <w:rsid w:val="00933F57"/>
    <w:rsid w:val="009341E6"/>
    <w:rsid w:val="009342E0"/>
    <w:rsid w:val="00934975"/>
    <w:rsid w:val="0093553F"/>
    <w:rsid w:val="00935C3B"/>
    <w:rsid w:val="0093627E"/>
    <w:rsid w:val="00937E9C"/>
    <w:rsid w:val="00940988"/>
    <w:rsid w:val="00940A4E"/>
    <w:rsid w:val="00940E1D"/>
    <w:rsid w:val="009410B5"/>
    <w:rsid w:val="00943715"/>
    <w:rsid w:val="0094431E"/>
    <w:rsid w:val="0094530F"/>
    <w:rsid w:val="00945DAC"/>
    <w:rsid w:val="00945E69"/>
    <w:rsid w:val="00945F56"/>
    <w:rsid w:val="00945FE5"/>
    <w:rsid w:val="0094617B"/>
    <w:rsid w:val="009500F3"/>
    <w:rsid w:val="009515D9"/>
    <w:rsid w:val="00951F86"/>
    <w:rsid w:val="00952DB9"/>
    <w:rsid w:val="00953774"/>
    <w:rsid w:val="009542F4"/>
    <w:rsid w:val="00954848"/>
    <w:rsid w:val="0095528D"/>
    <w:rsid w:val="009559B2"/>
    <w:rsid w:val="00955B2D"/>
    <w:rsid w:val="00956DD5"/>
    <w:rsid w:val="0096068C"/>
    <w:rsid w:val="00960B9C"/>
    <w:rsid w:val="00960EDE"/>
    <w:rsid w:val="009618E6"/>
    <w:rsid w:val="009620F4"/>
    <w:rsid w:val="00963C99"/>
    <w:rsid w:val="00964462"/>
    <w:rsid w:val="009649CC"/>
    <w:rsid w:val="00964D8B"/>
    <w:rsid w:val="00964FD6"/>
    <w:rsid w:val="0096656F"/>
    <w:rsid w:val="00966E2A"/>
    <w:rsid w:val="00967853"/>
    <w:rsid w:val="00970C82"/>
    <w:rsid w:val="00971868"/>
    <w:rsid w:val="00971C8B"/>
    <w:rsid w:val="009729D3"/>
    <w:rsid w:val="00974B76"/>
    <w:rsid w:val="00974F7A"/>
    <w:rsid w:val="00975DCB"/>
    <w:rsid w:val="0097660C"/>
    <w:rsid w:val="00976D72"/>
    <w:rsid w:val="00980474"/>
    <w:rsid w:val="0098057A"/>
    <w:rsid w:val="009809D2"/>
    <w:rsid w:val="009809F0"/>
    <w:rsid w:val="00982038"/>
    <w:rsid w:val="00982BEC"/>
    <w:rsid w:val="00983A5D"/>
    <w:rsid w:val="00984E56"/>
    <w:rsid w:val="0098558A"/>
    <w:rsid w:val="009859DD"/>
    <w:rsid w:val="00986237"/>
    <w:rsid w:val="00986351"/>
    <w:rsid w:val="0098777B"/>
    <w:rsid w:val="009910BC"/>
    <w:rsid w:val="009932C8"/>
    <w:rsid w:val="00994585"/>
    <w:rsid w:val="0099495F"/>
    <w:rsid w:val="009962C0"/>
    <w:rsid w:val="00997420"/>
    <w:rsid w:val="00997FC1"/>
    <w:rsid w:val="009A0324"/>
    <w:rsid w:val="009A0CBF"/>
    <w:rsid w:val="009A14C8"/>
    <w:rsid w:val="009A38CE"/>
    <w:rsid w:val="009A3F1D"/>
    <w:rsid w:val="009A4736"/>
    <w:rsid w:val="009A490A"/>
    <w:rsid w:val="009A6A4B"/>
    <w:rsid w:val="009A6B40"/>
    <w:rsid w:val="009A7456"/>
    <w:rsid w:val="009A7AF5"/>
    <w:rsid w:val="009A7B89"/>
    <w:rsid w:val="009B0157"/>
    <w:rsid w:val="009B0AB7"/>
    <w:rsid w:val="009B2357"/>
    <w:rsid w:val="009B4904"/>
    <w:rsid w:val="009C113B"/>
    <w:rsid w:val="009C28D6"/>
    <w:rsid w:val="009C3C4F"/>
    <w:rsid w:val="009C548C"/>
    <w:rsid w:val="009C5760"/>
    <w:rsid w:val="009C5C05"/>
    <w:rsid w:val="009C6713"/>
    <w:rsid w:val="009C79A6"/>
    <w:rsid w:val="009C7D62"/>
    <w:rsid w:val="009D0A62"/>
    <w:rsid w:val="009D1324"/>
    <w:rsid w:val="009D2157"/>
    <w:rsid w:val="009D360A"/>
    <w:rsid w:val="009D367B"/>
    <w:rsid w:val="009D4464"/>
    <w:rsid w:val="009D4B3F"/>
    <w:rsid w:val="009D4C76"/>
    <w:rsid w:val="009E01A7"/>
    <w:rsid w:val="009E03AA"/>
    <w:rsid w:val="009E10A1"/>
    <w:rsid w:val="009E33A5"/>
    <w:rsid w:val="009E4408"/>
    <w:rsid w:val="009E6E00"/>
    <w:rsid w:val="009F1860"/>
    <w:rsid w:val="009F1E87"/>
    <w:rsid w:val="009F2258"/>
    <w:rsid w:val="009F493F"/>
    <w:rsid w:val="009F4D77"/>
    <w:rsid w:val="009F516E"/>
    <w:rsid w:val="009F57BB"/>
    <w:rsid w:val="009F602E"/>
    <w:rsid w:val="009F6638"/>
    <w:rsid w:val="00A002E5"/>
    <w:rsid w:val="00A00C1E"/>
    <w:rsid w:val="00A02C33"/>
    <w:rsid w:val="00A0344F"/>
    <w:rsid w:val="00A04A11"/>
    <w:rsid w:val="00A04AAA"/>
    <w:rsid w:val="00A050D3"/>
    <w:rsid w:val="00A053BB"/>
    <w:rsid w:val="00A056BF"/>
    <w:rsid w:val="00A05C17"/>
    <w:rsid w:val="00A064F9"/>
    <w:rsid w:val="00A066BD"/>
    <w:rsid w:val="00A07690"/>
    <w:rsid w:val="00A10551"/>
    <w:rsid w:val="00A1074A"/>
    <w:rsid w:val="00A115AB"/>
    <w:rsid w:val="00A11916"/>
    <w:rsid w:val="00A11DE7"/>
    <w:rsid w:val="00A134F3"/>
    <w:rsid w:val="00A13FC3"/>
    <w:rsid w:val="00A153AB"/>
    <w:rsid w:val="00A15AEC"/>
    <w:rsid w:val="00A17487"/>
    <w:rsid w:val="00A2064A"/>
    <w:rsid w:val="00A215E2"/>
    <w:rsid w:val="00A25AA6"/>
    <w:rsid w:val="00A25B95"/>
    <w:rsid w:val="00A26BB9"/>
    <w:rsid w:val="00A26F92"/>
    <w:rsid w:val="00A2757F"/>
    <w:rsid w:val="00A275B8"/>
    <w:rsid w:val="00A30E4C"/>
    <w:rsid w:val="00A31039"/>
    <w:rsid w:val="00A31F4D"/>
    <w:rsid w:val="00A3220C"/>
    <w:rsid w:val="00A32C03"/>
    <w:rsid w:val="00A32CB1"/>
    <w:rsid w:val="00A35098"/>
    <w:rsid w:val="00A35D0E"/>
    <w:rsid w:val="00A35EBC"/>
    <w:rsid w:val="00A36101"/>
    <w:rsid w:val="00A376ED"/>
    <w:rsid w:val="00A401C1"/>
    <w:rsid w:val="00A40316"/>
    <w:rsid w:val="00A4070D"/>
    <w:rsid w:val="00A42962"/>
    <w:rsid w:val="00A43D92"/>
    <w:rsid w:val="00A451AD"/>
    <w:rsid w:val="00A45E35"/>
    <w:rsid w:val="00A5052E"/>
    <w:rsid w:val="00A51166"/>
    <w:rsid w:val="00A518C0"/>
    <w:rsid w:val="00A518CA"/>
    <w:rsid w:val="00A55211"/>
    <w:rsid w:val="00A553B2"/>
    <w:rsid w:val="00A555B9"/>
    <w:rsid w:val="00A556DA"/>
    <w:rsid w:val="00A5596E"/>
    <w:rsid w:val="00A564EF"/>
    <w:rsid w:val="00A567DB"/>
    <w:rsid w:val="00A56E99"/>
    <w:rsid w:val="00A60811"/>
    <w:rsid w:val="00A6108F"/>
    <w:rsid w:val="00A629CC"/>
    <w:rsid w:val="00A63192"/>
    <w:rsid w:val="00A6335B"/>
    <w:rsid w:val="00A63CEA"/>
    <w:rsid w:val="00A64FF4"/>
    <w:rsid w:val="00A708BF"/>
    <w:rsid w:val="00A7292F"/>
    <w:rsid w:val="00A72CB8"/>
    <w:rsid w:val="00A72EA0"/>
    <w:rsid w:val="00A73114"/>
    <w:rsid w:val="00A73F5D"/>
    <w:rsid w:val="00A74571"/>
    <w:rsid w:val="00A74C58"/>
    <w:rsid w:val="00A758B2"/>
    <w:rsid w:val="00A77771"/>
    <w:rsid w:val="00A779E4"/>
    <w:rsid w:val="00A80847"/>
    <w:rsid w:val="00A8151B"/>
    <w:rsid w:val="00A81AF0"/>
    <w:rsid w:val="00A81BB8"/>
    <w:rsid w:val="00A8365F"/>
    <w:rsid w:val="00A83A27"/>
    <w:rsid w:val="00A83DE6"/>
    <w:rsid w:val="00A84E1E"/>
    <w:rsid w:val="00A85565"/>
    <w:rsid w:val="00A875DC"/>
    <w:rsid w:val="00A87AD3"/>
    <w:rsid w:val="00A900C4"/>
    <w:rsid w:val="00A906C2"/>
    <w:rsid w:val="00A90CD5"/>
    <w:rsid w:val="00A91366"/>
    <w:rsid w:val="00A9373E"/>
    <w:rsid w:val="00A942B4"/>
    <w:rsid w:val="00A94855"/>
    <w:rsid w:val="00A94CF6"/>
    <w:rsid w:val="00A953DA"/>
    <w:rsid w:val="00A955BE"/>
    <w:rsid w:val="00A95915"/>
    <w:rsid w:val="00A9701E"/>
    <w:rsid w:val="00A9709F"/>
    <w:rsid w:val="00A972B2"/>
    <w:rsid w:val="00AA11D7"/>
    <w:rsid w:val="00AA163A"/>
    <w:rsid w:val="00AA1C1B"/>
    <w:rsid w:val="00AA1DF9"/>
    <w:rsid w:val="00AA218D"/>
    <w:rsid w:val="00AA2797"/>
    <w:rsid w:val="00AA2DAB"/>
    <w:rsid w:val="00AA3B6D"/>
    <w:rsid w:val="00AA3C50"/>
    <w:rsid w:val="00AA3D56"/>
    <w:rsid w:val="00AA4F82"/>
    <w:rsid w:val="00AA58A2"/>
    <w:rsid w:val="00AA5CCA"/>
    <w:rsid w:val="00AA6F6A"/>
    <w:rsid w:val="00AA7C14"/>
    <w:rsid w:val="00AB03D1"/>
    <w:rsid w:val="00AB0DBF"/>
    <w:rsid w:val="00AB0F50"/>
    <w:rsid w:val="00AB1AAF"/>
    <w:rsid w:val="00AB4B26"/>
    <w:rsid w:val="00AB547D"/>
    <w:rsid w:val="00AB587E"/>
    <w:rsid w:val="00AB5BB6"/>
    <w:rsid w:val="00AB5CA3"/>
    <w:rsid w:val="00AB61B1"/>
    <w:rsid w:val="00AB6954"/>
    <w:rsid w:val="00AB6D5F"/>
    <w:rsid w:val="00AB6F33"/>
    <w:rsid w:val="00AB782E"/>
    <w:rsid w:val="00AC0C1E"/>
    <w:rsid w:val="00AC257C"/>
    <w:rsid w:val="00AC2A4E"/>
    <w:rsid w:val="00AC3014"/>
    <w:rsid w:val="00AC3BBB"/>
    <w:rsid w:val="00AC3F3D"/>
    <w:rsid w:val="00AC4628"/>
    <w:rsid w:val="00AC79C0"/>
    <w:rsid w:val="00AD16AE"/>
    <w:rsid w:val="00AD1B74"/>
    <w:rsid w:val="00AD2467"/>
    <w:rsid w:val="00AD26AA"/>
    <w:rsid w:val="00AD26D7"/>
    <w:rsid w:val="00AD3C8A"/>
    <w:rsid w:val="00AD4244"/>
    <w:rsid w:val="00AD461C"/>
    <w:rsid w:val="00AD4738"/>
    <w:rsid w:val="00AD4CE6"/>
    <w:rsid w:val="00AD5895"/>
    <w:rsid w:val="00AD5AC6"/>
    <w:rsid w:val="00AD622B"/>
    <w:rsid w:val="00AD676D"/>
    <w:rsid w:val="00AD7173"/>
    <w:rsid w:val="00AE094E"/>
    <w:rsid w:val="00AE201C"/>
    <w:rsid w:val="00AE2036"/>
    <w:rsid w:val="00AE45B6"/>
    <w:rsid w:val="00AE6883"/>
    <w:rsid w:val="00AE7311"/>
    <w:rsid w:val="00AE745D"/>
    <w:rsid w:val="00AE7A09"/>
    <w:rsid w:val="00AF069F"/>
    <w:rsid w:val="00AF0C6D"/>
    <w:rsid w:val="00AF1686"/>
    <w:rsid w:val="00AF203C"/>
    <w:rsid w:val="00AF2284"/>
    <w:rsid w:val="00AF230C"/>
    <w:rsid w:val="00AF283E"/>
    <w:rsid w:val="00AF42FA"/>
    <w:rsid w:val="00AF5169"/>
    <w:rsid w:val="00AF6494"/>
    <w:rsid w:val="00B016F7"/>
    <w:rsid w:val="00B02AD2"/>
    <w:rsid w:val="00B02D99"/>
    <w:rsid w:val="00B03418"/>
    <w:rsid w:val="00B0660F"/>
    <w:rsid w:val="00B10B2D"/>
    <w:rsid w:val="00B127FB"/>
    <w:rsid w:val="00B1351B"/>
    <w:rsid w:val="00B13BE0"/>
    <w:rsid w:val="00B15EB9"/>
    <w:rsid w:val="00B16CE1"/>
    <w:rsid w:val="00B16DC5"/>
    <w:rsid w:val="00B16EB1"/>
    <w:rsid w:val="00B1717B"/>
    <w:rsid w:val="00B1787D"/>
    <w:rsid w:val="00B20CC3"/>
    <w:rsid w:val="00B21499"/>
    <w:rsid w:val="00B21AAE"/>
    <w:rsid w:val="00B220CD"/>
    <w:rsid w:val="00B23B10"/>
    <w:rsid w:val="00B246B7"/>
    <w:rsid w:val="00B2636B"/>
    <w:rsid w:val="00B270AB"/>
    <w:rsid w:val="00B27773"/>
    <w:rsid w:val="00B3012A"/>
    <w:rsid w:val="00B30B9F"/>
    <w:rsid w:val="00B310CC"/>
    <w:rsid w:val="00B314AE"/>
    <w:rsid w:val="00B3158A"/>
    <w:rsid w:val="00B31749"/>
    <w:rsid w:val="00B321A7"/>
    <w:rsid w:val="00B32A6B"/>
    <w:rsid w:val="00B3359F"/>
    <w:rsid w:val="00B34028"/>
    <w:rsid w:val="00B34212"/>
    <w:rsid w:val="00B34461"/>
    <w:rsid w:val="00B351E1"/>
    <w:rsid w:val="00B35AD1"/>
    <w:rsid w:val="00B36C6D"/>
    <w:rsid w:val="00B36CB2"/>
    <w:rsid w:val="00B40294"/>
    <w:rsid w:val="00B40A2A"/>
    <w:rsid w:val="00B4161F"/>
    <w:rsid w:val="00B41E14"/>
    <w:rsid w:val="00B42016"/>
    <w:rsid w:val="00B42DB6"/>
    <w:rsid w:val="00B4310E"/>
    <w:rsid w:val="00B44E7D"/>
    <w:rsid w:val="00B46187"/>
    <w:rsid w:val="00B46F95"/>
    <w:rsid w:val="00B47399"/>
    <w:rsid w:val="00B506B2"/>
    <w:rsid w:val="00B52D0D"/>
    <w:rsid w:val="00B553C2"/>
    <w:rsid w:val="00B55CCD"/>
    <w:rsid w:val="00B56C9B"/>
    <w:rsid w:val="00B603CF"/>
    <w:rsid w:val="00B61512"/>
    <w:rsid w:val="00B63221"/>
    <w:rsid w:val="00B63335"/>
    <w:rsid w:val="00B63E50"/>
    <w:rsid w:val="00B64220"/>
    <w:rsid w:val="00B645CD"/>
    <w:rsid w:val="00B65027"/>
    <w:rsid w:val="00B6564D"/>
    <w:rsid w:val="00B66740"/>
    <w:rsid w:val="00B66A6B"/>
    <w:rsid w:val="00B67B7F"/>
    <w:rsid w:val="00B67C22"/>
    <w:rsid w:val="00B71D96"/>
    <w:rsid w:val="00B722F4"/>
    <w:rsid w:val="00B725E7"/>
    <w:rsid w:val="00B7270F"/>
    <w:rsid w:val="00B75306"/>
    <w:rsid w:val="00B802B6"/>
    <w:rsid w:val="00B80395"/>
    <w:rsid w:val="00B814F1"/>
    <w:rsid w:val="00B818AF"/>
    <w:rsid w:val="00B819A1"/>
    <w:rsid w:val="00B8208F"/>
    <w:rsid w:val="00B82423"/>
    <w:rsid w:val="00B824DD"/>
    <w:rsid w:val="00B83109"/>
    <w:rsid w:val="00B83227"/>
    <w:rsid w:val="00B83FE2"/>
    <w:rsid w:val="00B84214"/>
    <w:rsid w:val="00B84314"/>
    <w:rsid w:val="00B85065"/>
    <w:rsid w:val="00B856E4"/>
    <w:rsid w:val="00B86128"/>
    <w:rsid w:val="00B87955"/>
    <w:rsid w:val="00B879FF"/>
    <w:rsid w:val="00B90174"/>
    <w:rsid w:val="00B91251"/>
    <w:rsid w:val="00B922AD"/>
    <w:rsid w:val="00B9275E"/>
    <w:rsid w:val="00B928D6"/>
    <w:rsid w:val="00B94CBF"/>
    <w:rsid w:val="00B95313"/>
    <w:rsid w:val="00B95B7D"/>
    <w:rsid w:val="00B95CA6"/>
    <w:rsid w:val="00B9752F"/>
    <w:rsid w:val="00BA1A03"/>
    <w:rsid w:val="00BA1D09"/>
    <w:rsid w:val="00BA2639"/>
    <w:rsid w:val="00BA282D"/>
    <w:rsid w:val="00BA3EC8"/>
    <w:rsid w:val="00BA566A"/>
    <w:rsid w:val="00BA56E7"/>
    <w:rsid w:val="00BA585C"/>
    <w:rsid w:val="00BA5DC3"/>
    <w:rsid w:val="00BA61E7"/>
    <w:rsid w:val="00BA67CD"/>
    <w:rsid w:val="00BA68D6"/>
    <w:rsid w:val="00BA7F04"/>
    <w:rsid w:val="00BB02BC"/>
    <w:rsid w:val="00BB101A"/>
    <w:rsid w:val="00BB1523"/>
    <w:rsid w:val="00BB1825"/>
    <w:rsid w:val="00BB1C8D"/>
    <w:rsid w:val="00BB1D19"/>
    <w:rsid w:val="00BB2701"/>
    <w:rsid w:val="00BB336A"/>
    <w:rsid w:val="00BB3D9E"/>
    <w:rsid w:val="00BB4D56"/>
    <w:rsid w:val="00BB6075"/>
    <w:rsid w:val="00BB6C45"/>
    <w:rsid w:val="00BB71EF"/>
    <w:rsid w:val="00BB7945"/>
    <w:rsid w:val="00BC1385"/>
    <w:rsid w:val="00BC2386"/>
    <w:rsid w:val="00BC2647"/>
    <w:rsid w:val="00BC28F5"/>
    <w:rsid w:val="00BC2984"/>
    <w:rsid w:val="00BC2AAC"/>
    <w:rsid w:val="00BC4250"/>
    <w:rsid w:val="00BC48F8"/>
    <w:rsid w:val="00BC6DE2"/>
    <w:rsid w:val="00BC6E14"/>
    <w:rsid w:val="00BC76E8"/>
    <w:rsid w:val="00BC7BA4"/>
    <w:rsid w:val="00BD0360"/>
    <w:rsid w:val="00BD096E"/>
    <w:rsid w:val="00BD1AA5"/>
    <w:rsid w:val="00BD2152"/>
    <w:rsid w:val="00BD247D"/>
    <w:rsid w:val="00BD26A1"/>
    <w:rsid w:val="00BD26DA"/>
    <w:rsid w:val="00BD3328"/>
    <w:rsid w:val="00BD384F"/>
    <w:rsid w:val="00BD3A9E"/>
    <w:rsid w:val="00BD3BB9"/>
    <w:rsid w:val="00BD3E28"/>
    <w:rsid w:val="00BD47CA"/>
    <w:rsid w:val="00BD5827"/>
    <w:rsid w:val="00BD5D1D"/>
    <w:rsid w:val="00BD73A4"/>
    <w:rsid w:val="00BD7D48"/>
    <w:rsid w:val="00BE10E1"/>
    <w:rsid w:val="00BE1CFC"/>
    <w:rsid w:val="00BE2174"/>
    <w:rsid w:val="00BE2F21"/>
    <w:rsid w:val="00BE45D8"/>
    <w:rsid w:val="00BE48B3"/>
    <w:rsid w:val="00BE60D6"/>
    <w:rsid w:val="00BE719D"/>
    <w:rsid w:val="00BE739D"/>
    <w:rsid w:val="00BF0BFB"/>
    <w:rsid w:val="00BF2684"/>
    <w:rsid w:val="00BF295F"/>
    <w:rsid w:val="00BF39FD"/>
    <w:rsid w:val="00BF65BC"/>
    <w:rsid w:val="00BF6785"/>
    <w:rsid w:val="00BF6B67"/>
    <w:rsid w:val="00BF7711"/>
    <w:rsid w:val="00BF77A6"/>
    <w:rsid w:val="00C00DBD"/>
    <w:rsid w:val="00C019EB"/>
    <w:rsid w:val="00C026EE"/>
    <w:rsid w:val="00C02846"/>
    <w:rsid w:val="00C02B7E"/>
    <w:rsid w:val="00C056BF"/>
    <w:rsid w:val="00C059E8"/>
    <w:rsid w:val="00C06138"/>
    <w:rsid w:val="00C062AA"/>
    <w:rsid w:val="00C07329"/>
    <w:rsid w:val="00C07EB5"/>
    <w:rsid w:val="00C07F49"/>
    <w:rsid w:val="00C11E3C"/>
    <w:rsid w:val="00C1233C"/>
    <w:rsid w:val="00C13110"/>
    <w:rsid w:val="00C13374"/>
    <w:rsid w:val="00C1341C"/>
    <w:rsid w:val="00C136FF"/>
    <w:rsid w:val="00C137BB"/>
    <w:rsid w:val="00C15B39"/>
    <w:rsid w:val="00C15B56"/>
    <w:rsid w:val="00C1691E"/>
    <w:rsid w:val="00C206D3"/>
    <w:rsid w:val="00C207BD"/>
    <w:rsid w:val="00C20BDA"/>
    <w:rsid w:val="00C20D4A"/>
    <w:rsid w:val="00C22530"/>
    <w:rsid w:val="00C22B6F"/>
    <w:rsid w:val="00C22EFE"/>
    <w:rsid w:val="00C23E57"/>
    <w:rsid w:val="00C24AE7"/>
    <w:rsid w:val="00C2532C"/>
    <w:rsid w:val="00C26CB1"/>
    <w:rsid w:val="00C27B03"/>
    <w:rsid w:val="00C302EA"/>
    <w:rsid w:val="00C3193E"/>
    <w:rsid w:val="00C322B9"/>
    <w:rsid w:val="00C3239C"/>
    <w:rsid w:val="00C3269B"/>
    <w:rsid w:val="00C32957"/>
    <w:rsid w:val="00C32E96"/>
    <w:rsid w:val="00C338B3"/>
    <w:rsid w:val="00C33BD9"/>
    <w:rsid w:val="00C33CE3"/>
    <w:rsid w:val="00C3488F"/>
    <w:rsid w:val="00C34D9C"/>
    <w:rsid w:val="00C368EB"/>
    <w:rsid w:val="00C40F76"/>
    <w:rsid w:val="00C41E47"/>
    <w:rsid w:val="00C429F5"/>
    <w:rsid w:val="00C43699"/>
    <w:rsid w:val="00C44E5E"/>
    <w:rsid w:val="00C44EF7"/>
    <w:rsid w:val="00C45C35"/>
    <w:rsid w:val="00C4639F"/>
    <w:rsid w:val="00C46D77"/>
    <w:rsid w:val="00C472FE"/>
    <w:rsid w:val="00C47B9B"/>
    <w:rsid w:val="00C51885"/>
    <w:rsid w:val="00C51D6D"/>
    <w:rsid w:val="00C53152"/>
    <w:rsid w:val="00C537C1"/>
    <w:rsid w:val="00C53C7E"/>
    <w:rsid w:val="00C53EA5"/>
    <w:rsid w:val="00C56C87"/>
    <w:rsid w:val="00C56F73"/>
    <w:rsid w:val="00C57FCA"/>
    <w:rsid w:val="00C625F6"/>
    <w:rsid w:val="00C648FF"/>
    <w:rsid w:val="00C67073"/>
    <w:rsid w:val="00C6775F"/>
    <w:rsid w:val="00C70238"/>
    <w:rsid w:val="00C70856"/>
    <w:rsid w:val="00C7165C"/>
    <w:rsid w:val="00C7296D"/>
    <w:rsid w:val="00C72B2E"/>
    <w:rsid w:val="00C75081"/>
    <w:rsid w:val="00C7610D"/>
    <w:rsid w:val="00C76BE9"/>
    <w:rsid w:val="00C77AD5"/>
    <w:rsid w:val="00C80F06"/>
    <w:rsid w:val="00C81032"/>
    <w:rsid w:val="00C8108C"/>
    <w:rsid w:val="00C81371"/>
    <w:rsid w:val="00C81B38"/>
    <w:rsid w:val="00C8233D"/>
    <w:rsid w:val="00C82A09"/>
    <w:rsid w:val="00C82ED0"/>
    <w:rsid w:val="00C83A19"/>
    <w:rsid w:val="00C83B59"/>
    <w:rsid w:val="00C8451A"/>
    <w:rsid w:val="00C8571A"/>
    <w:rsid w:val="00C85D07"/>
    <w:rsid w:val="00C906CC"/>
    <w:rsid w:val="00C93344"/>
    <w:rsid w:val="00C93659"/>
    <w:rsid w:val="00C93FFA"/>
    <w:rsid w:val="00C94516"/>
    <w:rsid w:val="00C94EC6"/>
    <w:rsid w:val="00C9573F"/>
    <w:rsid w:val="00C97583"/>
    <w:rsid w:val="00C9773D"/>
    <w:rsid w:val="00C979A9"/>
    <w:rsid w:val="00CA1AEE"/>
    <w:rsid w:val="00CA3E98"/>
    <w:rsid w:val="00CA6D18"/>
    <w:rsid w:val="00CA7681"/>
    <w:rsid w:val="00CB054F"/>
    <w:rsid w:val="00CB0658"/>
    <w:rsid w:val="00CB1576"/>
    <w:rsid w:val="00CB167A"/>
    <w:rsid w:val="00CB1CB0"/>
    <w:rsid w:val="00CB23DC"/>
    <w:rsid w:val="00CB25A3"/>
    <w:rsid w:val="00CB2A7D"/>
    <w:rsid w:val="00CB3C19"/>
    <w:rsid w:val="00CB4251"/>
    <w:rsid w:val="00CB59CC"/>
    <w:rsid w:val="00CB623E"/>
    <w:rsid w:val="00CB6F03"/>
    <w:rsid w:val="00CB7516"/>
    <w:rsid w:val="00CC0FF8"/>
    <w:rsid w:val="00CC2072"/>
    <w:rsid w:val="00CC2670"/>
    <w:rsid w:val="00CC39C7"/>
    <w:rsid w:val="00CC3E0E"/>
    <w:rsid w:val="00CC435F"/>
    <w:rsid w:val="00CC52C5"/>
    <w:rsid w:val="00CC5622"/>
    <w:rsid w:val="00CC5849"/>
    <w:rsid w:val="00CC6C7D"/>
    <w:rsid w:val="00CC7851"/>
    <w:rsid w:val="00CC7AEC"/>
    <w:rsid w:val="00CC7BA3"/>
    <w:rsid w:val="00CD06CC"/>
    <w:rsid w:val="00CD0E15"/>
    <w:rsid w:val="00CD0E84"/>
    <w:rsid w:val="00CD2AD5"/>
    <w:rsid w:val="00CD356C"/>
    <w:rsid w:val="00CD3839"/>
    <w:rsid w:val="00CD3963"/>
    <w:rsid w:val="00CD5178"/>
    <w:rsid w:val="00CD5560"/>
    <w:rsid w:val="00CD568D"/>
    <w:rsid w:val="00CD5C20"/>
    <w:rsid w:val="00CD61C0"/>
    <w:rsid w:val="00CD78BE"/>
    <w:rsid w:val="00CE0189"/>
    <w:rsid w:val="00CE09C1"/>
    <w:rsid w:val="00CE0A28"/>
    <w:rsid w:val="00CE0D9C"/>
    <w:rsid w:val="00CE316F"/>
    <w:rsid w:val="00CE3347"/>
    <w:rsid w:val="00CE3E8C"/>
    <w:rsid w:val="00CE41C0"/>
    <w:rsid w:val="00CE4E11"/>
    <w:rsid w:val="00CE557C"/>
    <w:rsid w:val="00CE6663"/>
    <w:rsid w:val="00CE6757"/>
    <w:rsid w:val="00CE7FA9"/>
    <w:rsid w:val="00CF0792"/>
    <w:rsid w:val="00CF22DE"/>
    <w:rsid w:val="00CF2CCE"/>
    <w:rsid w:val="00CF2F2B"/>
    <w:rsid w:val="00CF3163"/>
    <w:rsid w:val="00CF3EAF"/>
    <w:rsid w:val="00CF4649"/>
    <w:rsid w:val="00CF487C"/>
    <w:rsid w:val="00CF52EE"/>
    <w:rsid w:val="00CF6E9A"/>
    <w:rsid w:val="00CF7082"/>
    <w:rsid w:val="00CF778C"/>
    <w:rsid w:val="00CF7BE7"/>
    <w:rsid w:val="00D0025D"/>
    <w:rsid w:val="00D0092E"/>
    <w:rsid w:val="00D01050"/>
    <w:rsid w:val="00D011EB"/>
    <w:rsid w:val="00D0120F"/>
    <w:rsid w:val="00D01B72"/>
    <w:rsid w:val="00D01C88"/>
    <w:rsid w:val="00D035DA"/>
    <w:rsid w:val="00D03978"/>
    <w:rsid w:val="00D03A94"/>
    <w:rsid w:val="00D04B84"/>
    <w:rsid w:val="00D04CC6"/>
    <w:rsid w:val="00D04D36"/>
    <w:rsid w:val="00D04E03"/>
    <w:rsid w:val="00D0585C"/>
    <w:rsid w:val="00D06643"/>
    <w:rsid w:val="00D06AED"/>
    <w:rsid w:val="00D072AE"/>
    <w:rsid w:val="00D0791D"/>
    <w:rsid w:val="00D10507"/>
    <w:rsid w:val="00D11671"/>
    <w:rsid w:val="00D11855"/>
    <w:rsid w:val="00D125C8"/>
    <w:rsid w:val="00D1287F"/>
    <w:rsid w:val="00D13DE5"/>
    <w:rsid w:val="00D13E7F"/>
    <w:rsid w:val="00D144DD"/>
    <w:rsid w:val="00D14892"/>
    <w:rsid w:val="00D1658E"/>
    <w:rsid w:val="00D17E8A"/>
    <w:rsid w:val="00D20DB8"/>
    <w:rsid w:val="00D2107F"/>
    <w:rsid w:val="00D214BE"/>
    <w:rsid w:val="00D21C83"/>
    <w:rsid w:val="00D234B6"/>
    <w:rsid w:val="00D23C26"/>
    <w:rsid w:val="00D24507"/>
    <w:rsid w:val="00D2568A"/>
    <w:rsid w:val="00D261AD"/>
    <w:rsid w:val="00D27E9E"/>
    <w:rsid w:val="00D3033B"/>
    <w:rsid w:val="00D304AC"/>
    <w:rsid w:val="00D327F5"/>
    <w:rsid w:val="00D32FF2"/>
    <w:rsid w:val="00D344CB"/>
    <w:rsid w:val="00D34D29"/>
    <w:rsid w:val="00D35F1F"/>
    <w:rsid w:val="00D365DF"/>
    <w:rsid w:val="00D373D3"/>
    <w:rsid w:val="00D37700"/>
    <w:rsid w:val="00D37B00"/>
    <w:rsid w:val="00D402D3"/>
    <w:rsid w:val="00D4136C"/>
    <w:rsid w:val="00D4143C"/>
    <w:rsid w:val="00D41869"/>
    <w:rsid w:val="00D41FE7"/>
    <w:rsid w:val="00D43250"/>
    <w:rsid w:val="00D44EBA"/>
    <w:rsid w:val="00D44F6C"/>
    <w:rsid w:val="00D464DB"/>
    <w:rsid w:val="00D47924"/>
    <w:rsid w:val="00D50C84"/>
    <w:rsid w:val="00D5110C"/>
    <w:rsid w:val="00D52786"/>
    <w:rsid w:val="00D538FB"/>
    <w:rsid w:val="00D54F6F"/>
    <w:rsid w:val="00D5555D"/>
    <w:rsid w:val="00D562AA"/>
    <w:rsid w:val="00D573D6"/>
    <w:rsid w:val="00D57D44"/>
    <w:rsid w:val="00D60E05"/>
    <w:rsid w:val="00D619FB"/>
    <w:rsid w:val="00D61DF9"/>
    <w:rsid w:val="00D62E58"/>
    <w:rsid w:val="00D646DC"/>
    <w:rsid w:val="00D64D36"/>
    <w:rsid w:val="00D666DF"/>
    <w:rsid w:val="00D6768F"/>
    <w:rsid w:val="00D70A7C"/>
    <w:rsid w:val="00D70E46"/>
    <w:rsid w:val="00D712B1"/>
    <w:rsid w:val="00D72997"/>
    <w:rsid w:val="00D72A8E"/>
    <w:rsid w:val="00D72E4C"/>
    <w:rsid w:val="00D73BBC"/>
    <w:rsid w:val="00D74A4A"/>
    <w:rsid w:val="00D763EC"/>
    <w:rsid w:val="00D767AC"/>
    <w:rsid w:val="00D76E6D"/>
    <w:rsid w:val="00D779E0"/>
    <w:rsid w:val="00D80CA6"/>
    <w:rsid w:val="00D81D76"/>
    <w:rsid w:val="00D822FC"/>
    <w:rsid w:val="00D832AB"/>
    <w:rsid w:val="00D83580"/>
    <w:rsid w:val="00D84C16"/>
    <w:rsid w:val="00D850C3"/>
    <w:rsid w:val="00D85956"/>
    <w:rsid w:val="00D85971"/>
    <w:rsid w:val="00D8603F"/>
    <w:rsid w:val="00D86C59"/>
    <w:rsid w:val="00D870F6"/>
    <w:rsid w:val="00D87780"/>
    <w:rsid w:val="00D87C9E"/>
    <w:rsid w:val="00D917DE"/>
    <w:rsid w:val="00D930B5"/>
    <w:rsid w:val="00D938B2"/>
    <w:rsid w:val="00D93EDC"/>
    <w:rsid w:val="00D971AE"/>
    <w:rsid w:val="00D9739D"/>
    <w:rsid w:val="00D973F9"/>
    <w:rsid w:val="00D97610"/>
    <w:rsid w:val="00DA12FD"/>
    <w:rsid w:val="00DA3033"/>
    <w:rsid w:val="00DA3990"/>
    <w:rsid w:val="00DA56FF"/>
    <w:rsid w:val="00DA70A6"/>
    <w:rsid w:val="00DA72D6"/>
    <w:rsid w:val="00DA74AF"/>
    <w:rsid w:val="00DA764B"/>
    <w:rsid w:val="00DA780B"/>
    <w:rsid w:val="00DB0C99"/>
    <w:rsid w:val="00DB1148"/>
    <w:rsid w:val="00DB2894"/>
    <w:rsid w:val="00DB432D"/>
    <w:rsid w:val="00DB448B"/>
    <w:rsid w:val="00DB6039"/>
    <w:rsid w:val="00DB62A4"/>
    <w:rsid w:val="00DB678C"/>
    <w:rsid w:val="00DB74AB"/>
    <w:rsid w:val="00DB7BF3"/>
    <w:rsid w:val="00DC193E"/>
    <w:rsid w:val="00DC4638"/>
    <w:rsid w:val="00DC6981"/>
    <w:rsid w:val="00DC6C2E"/>
    <w:rsid w:val="00DC6E0C"/>
    <w:rsid w:val="00DC7D4E"/>
    <w:rsid w:val="00DC7E01"/>
    <w:rsid w:val="00DD0429"/>
    <w:rsid w:val="00DD20F9"/>
    <w:rsid w:val="00DD257B"/>
    <w:rsid w:val="00DD29C2"/>
    <w:rsid w:val="00DD320E"/>
    <w:rsid w:val="00DD3B35"/>
    <w:rsid w:val="00DD4139"/>
    <w:rsid w:val="00DD4EB3"/>
    <w:rsid w:val="00DD756A"/>
    <w:rsid w:val="00DE0680"/>
    <w:rsid w:val="00DE0776"/>
    <w:rsid w:val="00DE111D"/>
    <w:rsid w:val="00DE2E08"/>
    <w:rsid w:val="00DE3072"/>
    <w:rsid w:val="00DE3488"/>
    <w:rsid w:val="00DE42DB"/>
    <w:rsid w:val="00DE58A1"/>
    <w:rsid w:val="00DF00EA"/>
    <w:rsid w:val="00DF1252"/>
    <w:rsid w:val="00DF3659"/>
    <w:rsid w:val="00DF3B32"/>
    <w:rsid w:val="00DF438E"/>
    <w:rsid w:val="00DF48E1"/>
    <w:rsid w:val="00DF61E1"/>
    <w:rsid w:val="00DF6223"/>
    <w:rsid w:val="00DF6CE6"/>
    <w:rsid w:val="00DF6F2A"/>
    <w:rsid w:val="00DF7D87"/>
    <w:rsid w:val="00E003B5"/>
    <w:rsid w:val="00E02D4F"/>
    <w:rsid w:val="00E03925"/>
    <w:rsid w:val="00E03A3E"/>
    <w:rsid w:val="00E03D1C"/>
    <w:rsid w:val="00E04EDD"/>
    <w:rsid w:val="00E05AE0"/>
    <w:rsid w:val="00E07597"/>
    <w:rsid w:val="00E07717"/>
    <w:rsid w:val="00E11095"/>
    <w:rsid w:val="00E11453"/>
    <w:rsid w:val="00E14715"/>
    <w:rsid w:val="00E14BE0"/>
    <w:rsid w:val="00E15095"/>
    <w:rsid w:val="00E16246"/>
    <w:rsid w:val="00E168B9"/>
    <w:rsid w:val="00E17DC8"/>
    <w:rsid w:val="00E17FA0"/>
    <w:rsid w:val="00E2131C"/>
    <w:rsid w:val="00E2184B"/>
    <w:rsid w:val="00E23CEA"/>
    <w:rsid w:val="00E2483B"/>
    <w:rsid w:val="00E24F2B"/>
    <w:rsid w:val="00E27329"/>
    <w:rsid w:val="00E315C1"/>
    <w:rsid w:val="00E32839"/>
    <w:rsid w:val="00E32934"/>
    <w:rsid w:val="00E33F34"/>
    <w:rsid w:val="00E34D9E"/>
    <w:rsid w:val="00E35183"/>
    <w:rsid w:val="00E356B2"/>
    <w:rsid w:val="00E35E3B"/>
    <w:rsid w:val="00E369C6"/>
    <w:rsid w:val="00E400B7"/>
    <w:rsid w:val="00E4059C"/>
    <w:rsid w:val="00E41A4A"/>
    <w:rsid w:val="00E41DB0"/>
    <w:rsid w:val="00E42188"/>
    <w:rsid w:val="00E421C3"/>
    <w:rsid w:val="00E42CC8"/>
    <w:rsid w:val="00E4324F"/>
    <w:rsid w:val="00E4365C"/>
    <w:rsid w:val="00E451D0"/>
    <w:rsid w:val="00E45768"/>
    <w:rsid w:val="00E464AF"/>
    <w:rsid w:val="00E4671C"/>
    <w:rsid w:val="00E46CCF"/>
    <w:rsid w:val="00E472FC"/>
    <w:rsid w:val="00E47552"/>
    <w:rsid w:val="00E502BE"/>
    <w:rsid w:val="00E51550"/>
    <w:rsid w:val="00E53960"/>
    <w:rsid w:val="00E54309"/>
    <w:rsid w:val="00E547DD"/>
    <w:rsid w:val="00E55460"/>
    <w:rsid w:val="00E577A5"/>
    <w:rsid w:val="00E57F4D"/>
    <w:rsid w:val="00E6066C"/>
    <w:rsid w:val="00E609EC"/>
    <w:rsid w:val="00E60A5F"/>
    <w:rsid w:val="00E616AD"/>
    <w:rsid w:val="00E61815"/>
    <w:rsid w:val="00E6224C"/>
    <w:rsid w:val="00E62440"/>
    <w:rsid w:val="00E624AB"/>
    <w:rsid w:val="00E62707"/>
    <w:rsid w:val="00E63325"/>
    <w:rsid w:val="00E64B28"/>
    <w:rsid w:val="00E6590A"/>
    <w:rsid w:val="00E6649B"/>
    <w:rsid w:val="00E66BB2"/>
    <w:rsid w:val="00E67D2B"/>
    <w:rsid w:val="00E7171E"/>
    <w:rsid w:val="00E726FA"/>
    <w:rsid w:val="00E73655"/>
    <w:rsid w:val="00E73CA9"/>
    <w:rsid w:val="00E73D70"/>
    <w:rsid w:val="00E7634A"/>
    <w:rsid w:val="00E8068C"/>
    <w:rsid w:val="00E812A3"/>
    <w:rsid w:val="00E8275A"/>
    <w:rsid w:val="00E83EFC"/>
    <w:rsid w:val="00E843DC"/>
    <w:rsid w:val="00E848F8"/>
    <w:rsid w:val="00E86D1F"/>
    <w:rsid w:val="00E875B5"/>
    <w:rsid w:val="00E90314"/>
    <w:rsid w:val="00E90D2F"/>
    <w:rsid w:val="00E911F9"/>
    <w:rsid w:val="00E9136C"/>
    <w:rsid w:val="00E91D95"/>
    <w:rsid w:val="00E9258B"/>
    <w:rsid w:val="00E92D0F"/>
    <w:rsid w:val="00E938D8"/>
    <w:rsid w:val="00E958B9"/>
    <w:rsid w:val="00E95F56"/>
    <w:rsid w:val="00E977DE"/>
    <w:rsid w:val="00E97ACE"/>
    <w:rsid w:val="00EA03B4"/>
    <w:rsid w:val="00EA070D"/>
    <w:rsid w:val="00EA16FC"/>
    <w:rsid w:val="00EA270C"/>
    <w:rsid w:val="00EA36CE"/>
    <w:rsid w:val="00EA3D12"/>
    <w:rsid w:val="00EA4762"/>
    <w:rsid w:val="00EA4DFD"/>
    <w:rsid w:val="00EA77AD"/>
    <w:rsid w:val="00EB1155"/>
    <w:rsid w:val="00EB115D"/>
    <w:rsid w:val="00EB17C2"/>
    <w:rsid w:val="00EB1E76"/>
    <w:rsid w:val="00EB3145"/>
    <w:rsid w:val="00EB4759"/>
    <w:rsid w:val="00EB49EC"/>
    <w:rsid w:val="00EB4EB0"/>
    <w:rsid w:val="00EB5121"/>
    <w:rsid w:val="00EB5AC3"/>
    <w:rsid w:val="00EB623F"/>
    <w:rsid w:val="00EB625A"/>
    <w:rsid w:val="00EB71B1"/>
    <w:rsid w:val="00EC0757"/>
    <w:rsid w:val="00EC0DF2"/>
    <w:rsid w:val="00EC2276"/>
    <w:rsid w:val="00EC4E9C"/>
    <w:rsid w:val="00EC5C73"/>
    <w:rsid w:val="00EC66C0"/>
    <w:rsid w:val="00EC7E5B"/>
    <w:rsid w:val="00ED0F60"/>
    <w:rsid w:val="00ED14D4"/>
    <w:rsid w:val="00ED22CB"/>
    <w:rsid w:val="00ED29D8"/>
    <w:rsid w:val="00ED342A"/>
    <w:rsid w:val="00ED35D1"/>
    <w:rsid w:val="00ED38CE"/>
    <w:rsid w:val="00ED3D16"/>
    <w:rsid w:val="00ED461C"/>
    <w:rsid w:val="00ED4DCD"/>
    <w:rsid w:val="00ED5277"/>
    <w:rsid w:val="00ED6462"/>
    <w:rsid w:val="00ED70F6"/>
    <w:rsid w:val="00ED7AEF"/>
    <w:rsid w:val="00ED7E87"/>
    <w:rsid w:val="00EE116F"/>
    <w:rsid w:val="00EE126F"/>
    <w:rsid w:val="00EE25C3"/>
    <w:rsid w:val="00EE4424"/>
    <w:rsid w:val="00EE520E"/>
    <w:rsid w:val="00EF074A"/>
    <w:rsid w:val="00EF19AF"/>
    <w:rsid w:val="00EF289D"/>
    <w:rsid w:val="00EF29AD"/>
    <w:rsid w:val="00EF3D8C"/>
    <w:rsid w:val="00EF4326"/>
    <w:rsid w:val="00EF4604"/>
    <w:rsid w:val="00EF4D88"/>
    <w:rsid w:val="00EF5182"/>
    <w:rsid w:val="00EF51B7"/>
    <w:rsid w:val="00EF51D4"/>
    <w:rsid w:val="00EF7D1F"/>
    <w:rsid w:val="00F0099F"/>
    <w:rsid w:val="00F00CDA"/>
    <w:rsid w:val="00F017E4"/>
    <w:rsid w:val="00F02318"/>
    <w:rsid w:val="00F03176"/>
    <w:rsid w:val="00F034FD"/>
    <w:rsid w:val="00F047B8"/>
    <w:rsid w:val="00F11459"/>
    <w:rsid w:val="00F11B82"/>
    <w:rsid w:val="00F14AD2"/>
    <w:rsid w:val="00F160CB"/>
    <w:rsid w:val="00F16CA3"/>
    <w:rsid w:val="00F16E6A"/>
    <w:rsid w:val="00F17D5E"/>
    <w:rsid w:val="00F22B0A"/>
    <w:rsid w:val="00F22BB0"/>
    <w:rsid w:val="00F23ADB"/>
    <w:rsid w:val="00F23D53"/>
    <w:rsid w:val="00F24513"/>
    <w:rsid w:val="00F249C7"/>
    <w:rsid w:val="00F24F8C"/>
    <w:rsid w:val="00F258D5"/>
    <w:rsid w:val="00F26D97"/>
    <w:rsid w:val="00F26E42"/>
    <w:rsid w:val="00F27597"/>
    <w:rsid w:val="00F279C9"/>
    <w:rsid w:val="00F27A34"/>
    <w:rsid w:val="00F308AA"/>
    <w:rsid w:val="00F30947"/>
    <w:rsid w:val="00F317E5"/>
    <w:rsid w:val="00F32DE7"/>
    <w:rsid w:val="00F33A0E"/>
    <w:rsid w:val="00F34453"/>
    <w:rsid w:val="00F34A08"/>
    <w:rsid w:val="00F351C4"/>
    <w:rsid w:val="00F3533F"/>
    <w:rsid w:val="00F36813"/>
    <w:rsid w:val="00F36E36"/>
    <w:rsid w:val="00F37171"/>
    <w:rsid w:val="00F37E62"/>
    <w:rsid w:val="00F40406"/>
    <w:rsid w:val="00F40AAB"/>
    <w:rsid w:val="00F42783"/>
    <w:rsid w:val="00F4540E"/>
    <w:rsid w:val="00F45AFF"/>
    <w:rsid w:val="00F4734A"/>
    <w:rsid w:val="00F50FCD"/>
    <w:rsid w:val="00F51645"/>
    <w:rsid w:val="00F5179C"/>
    <w:rsid w:val="00F52066"/>
    <w:rsid w:val="00F52149"/>
    <w:rsid w:val="00F525BA"/>
    <w:rsid w:val="00F5296B"/>
    <w:rsid w:val="00F54284"/>
    <w:rsid w:val="00F5475E"/>
    <w:rsid w:val="00F55F90"/>
    <w:rsid w:val="00F56D66"/>
    <w:rsid w:val="00F570EE"/>
    <w:rsid w:val="00F60613"/>
    <w:rsid w:val="00F60C1A"/>
    <w:rsid w:val="00F6129A"/>
    <w:rsid w:val="00F61C29"/>
    <w:rsid w:val="00F61EAF"/>
    <w:rsid w:val="00F62BE6"/>
    <w:rsid w:val="00F632B3"/>
    <w:rsid w:val="00F63B10"/>
    <w:rsid w:val="00F6455E"/>
    <w:rsid w:val="00F647A8"/>
    <w:rsid w:val="00F64DD5"/>
    <w:rsid w:val="00F64FD3"/>
    <w:rsid w:val="00F664FF"/>
    <w:rsid w:val="00F667E7"/>
    <w:rsid w:val="00F67CD5"/>
    <w:rsid w:val="00F72043"/>
    <w:rsid w:val="00F729AD"/>
    <w:rsid w:val="00F732F3"/>
    <w:rsid w:val="00F752B6"/>
    <w:rsid w:val="00F752DC"/>
    <w:rsid w:val="00F75DCC"/>
    <w:rsid w:val="00F763D8"/>
    <w:rsid w:val="00F76D34"/>
    <w:rsid w:val="00F7729F"/>
    <w:rsid w:val="00F81B01"/>
    <w:rsid w:val="00F8203F"/>
    <w:rsid w:val="00F8222F"/>
    <w:rsid w:val="00F83423"/>
    <w:rsid w:val="00F83C34"/>
    <w:rsid w:val="00F9007F"/>
    <w:rsid w:val="00F90407"/>
    <w:rsid w:val="00F91E57"/>
    <w:rsid w:val="00F94410"/>
    <w:rsid w:val="00F94793"/>
    <w:rsid w:val="00F96409"/>
    <w:rsid w:val="00F96442"/>
    <w:rsid w:val="00F97032"/>
    <w:rsid w:val="00FA0449"/>
    <w:rsid w:val="00FA2841"/>
    <w:rsid w:val="00FA2E1C"/>
    <w:rsid w:val="00FA347E"/>
    <w:rsid w:val="00FA466E"/>
    <w:rsid w:val="00FA50D7"/>
    <w:rsid w:val="00FA60D1"/>
    <w:rsid w:val="00FA6493"/>
    <w:rsid w:val="00FB05D3"/>
    <w:rsid w:val="00FB0993"/>
    <w:rsid w:val="00FB0D2B"/>
    <w:rsid w:val="00FB1614"/>
    <w:rsid w:val="00FB17E5"/>
    <w:rsid w:val="00FB24E7"/>
    <w:rsid w:val="00FB3A99"/>
    <w:rsid w:val="00FB479F"/>
    <w:rsid w:val="00FB5727"/>
    <w:rsid w:val="00FB6629"/>
    <w:rsid w:val="00FB6981"/>
    <w:rsid w:val="00FB78B7"/>
    <w:rsid w:val="00FC064E"/>
    <w:rsid w:val="00FC0D72"/>
    <w:rsid w:val="00FC1243"/>
    <w:rsid w:val="00FC1E86"/>
    <w:rsid w:val="00FC424E"/>
    <w:rsid w:val="00FC4AAD"/>
    <w:rsid w:val="00FC57E2"/>
    <w:rsid w:val="00FC5A38"/>
    <w:rsid w:val="00FC6C80"/>
    <w:rsid w:val="00FC6E16"/>
    <w:rsid w:val="00FC6EFC"/>
    <w:rsid w:val="00FC75C3"/>
    <w:rsid w:val="00FC7D6E"/>
    <w:rsid w:val="00FD1463"/>
    <w:rsid w:val="00FD17B1"/>
    <w:rsid w:val="00FD1C3D"/>
    <w:rsid w:val="00FD2134"/>
    <w:rsid w:val="00FD343B"/>
    <w:rsid w:val="00FD3B59"/>
    <w:rsid w:val="00FD4B38"/>
    <w:rsid w:val="00FD51A8"/>
    <w:rsid w:val="00FD5442"/>
    <w:rsid w:val="00FD5EE9"/>
    <w:rsid w:val="00FD69E9"/>
    <w:rsid w:val="00FD6F5D"/>
    <w:rsid w:val="00FD7789"/>
    <w:rsid w:val="00FE0864"/>
    <w:rsid w:val="00FE1546"/>
    <w:rsid w:val="00FE1657"/>
    <w:rsid w:val="00FE1B01"/>
    <w:rsid w:val="00FE1E84"/>
    <w:rsid w:val="00FE3358"/>
    <w:rsid w:val="00FE418A"/>
    <w:rsid w:val="00FE4496"/>
    <w:rsid w:val="00FE511C"/>
    <w:rsid w:val="00FE5121"/>
    <w:rsid w:val="00FE53F1"/>
    <w:rsid w:val="00FE60C8"/>
    <w:rsid w:val="00FE6B2A"/>
    <w:rsid w:val="00FE6C8F"/>
    <w:rsid w:val="00FF0111"/>
    <w:rsid w:val="00FF1A2E"/>
    <w:rsid w:val="00FF1A4D"/>
    <w:rsid w:val="00FF232A"/>
    <w:rsid w:val="00FF4F0C"/>
    <w:rsid w:val="00FF66B3"/>
    <w:rsid w:val="00FF66DE"/>
    <w:rsid w:val="00FF7C8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3C4B45-ABE9-4F49-8FD8-50F07AD6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DL" w:hAnsi="TimesDL"/>
      <w:sz w:val="22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right="170" w:firstLine="851"/>
      <w:outlineLvl w:val="0"/>
    </w:pPr>
    <w:rPr>
      <w:i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" w:right="170" w:firstLine="851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" w:right="170" w:firstLine="720"/>
      <w:outlineLvl w:val="2"/>
    </w:pPr>
    <w:rPr>
      <w:rFonts w:ascii="Arial Narrow" w:hAnsi="Arial Narrow"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300" w:lineRule="auto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right="140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right="170"/>
      <w:outlineLvl w:val="6"/>
    </w:pPr>
    <w:rPr>
      <w:i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a7">
    <w:name w:val="Öèòàòà"/>
    <w:basedOn w:val="a8"/>
    <w:pPr>
      <w:spacing w:line="360" w:lineRule="auto"/>
      <w:ind w:firstLine="851"/>
      <w:jc w:val="both"/>
    </w:pPr>
  </w:style>
  <w:style w:type="paragraph" w:customStyle="1" w:styleId="a8">
    <w:name w:val="Îáû÷íûé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9">
    <w:name w:val="Block Text"/>
    <w:basedOn w:val="a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pPr>
      <w:ind w:firstLine="720"/>
    </w:pPr>
  </w:style>
  <w:style w:type="paragraph" w:customStyle="1" w:styleId="Iauiue">
    <w:name w:val="Iau?iue"/>
    <w:pPr>
      <w:jc w:val="both"/>
    </w:pPr>
    <w:rPr>
      <w:rFonts w:ascii="TimesDL" w:hAnsi="TimesDL"/>
      <w:sz w:val="22"/>
    </w:rPr>
  </w:style>
  <w:style w:type="paragraph" w:styleId="30">
    <w:name w:val="Body Text Indent 3"/>
    <w:basedOn w:val="a"/>
    <w:pPr>
      <w:tabs>
        <w:tab w:val="left" w:pos="284"/>
      </w:tabs>
      <w:spacing w:line="360" w:lineRule="auto"/>
      <w:ind w:right="170" w:firstLine="993"/>
    </w:pPr>
  </w:style>
  <w:style w:type="paragraph" w:styleId="aa">
    <w:name w:val="Body Text"/>
    <w:aliases w:val="text,Body Text2, Знак"/>
    <w:basedOn w:val="a"/>
    <w:link w:val="ab"/>
    <w:pPr>
      <w:spacing w:line="240" w:lineRule="atLeast"/>
      <w:jc w:val="left"/>
    </w:pPr>
    <w:rPr>
      <w:sz w:val="20"/>
      <w:lang w:val="x-none" w:eastAsia="x-none"/>
    </w:rPr>
  </w:style>
  <w:style w:type="paragraph" w:styleId="ac">
    <w:name w:val="Body Text Indent"/>
    <w:basedOn w:val="a"/>
    <w:link w:val="ad"/>
    <w:pPr>
      <w:spacing w:line="360" w:lineRule="auto"/>
      <w:ind w:firstLine="851"/>
    </w:pPr>
    <w:rPr>
      <w:lang w:val="x-none" w:eastAsia="x-none"/>
    </w:rPr>
  </w:style>
  <w:style w:type="character" w:styleId="ae">
    <w:name w:val="page number"/>
    <w:basedOn w:val="a0"/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Title"/>
    <w:basedOn w:val="a"/>
    <w:link w:val="af3"/>
    <w:qFormat/>
    <w:pPr>
      <w:widowControl w:val="0"/>
      <w:adjustRightInd w:val="0"/>
      <w:spacing w:line="360" w:lineRule="atLeast"/>
      <w:jc w:val="center"/>
    </w:pPr>
    <w:rPr>
      <w:rFonts w:ascii="Arial" w:hAnsi="Arial"/>
      <w:b/>
      <w:lang w:val="x-none" w:eastAsia="x-none"/>
    </w:rPr>
  </w:style>
  <w:style w:type="paragraph" w:customStyle="1" w:styleId="11">
    <w:name w:val="Стиль1"/>
    <w:basedOn w:val="a"/>
    <w:pPr>
      <w:ind w:left="720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pPr>
      <w:autoSpaceDE w:val="0"/>
      <w:autoSpaceDN w:val="0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pPr>
      <w:autoSpaceDE w:val="0"/>
      <w:autoSpaceDN w:val="0"/>
      <w:jc w:val="left"/>
    </w:pPr>
    <w:rPr>
      <w:rFonts w:ascii="Arial" w:hAnsi="Arial"/>
      <w:sz w:val="18"/>
      <w:szCs w:val="18"/>
      <w:lang w:val="x-none" w:eastAsia="x-none"/>
    </w:rPr>
  </w:style>
  <w:style w:type="table" w:styleId="af4">
    <w:name w:val="Table Grid"/>
    <w:basedOn w:val="a1"/>
    <w:uiPriority w:val="59"/>
    <w:rsid w:val="00326D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аблица 1"/>
    <w:basedOn w:val="a"/>
    <w:rsid w:val="00637DB5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"/>
    <w:rsid w:val="005304A0"/>
    <w:pPr>
      <w:numPr>
        <w:numId w:val="3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5">
    <w:name w:val="Абзац основной"/>
    <w:basedOn w:val="a"/>
    <w:rsid w:val="00615C24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6">
    <w:name w:val="Основной абзац"/>
    <w:basedOn w:val="a"/>
    <w:rsid w:val="00615C24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E6590A"/>
    <w:rPr>
      <w:sz w:val="22"/>
    </w:rPr>
  </w:style>
  <w:style w:type="paragraph" w:customStyle="1" w:styleId="af7">
    <w:name w:val="Обычный текст с отступом"/>
    <w:basedOn w:val="a"/>
    <w:rsid w:val="003A168D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8">
    <w:name w:val="Обычный отступ.Нормальный отступ"/>
    <w:basedOn w:val="a"/>
    <w:rsid w:val="00512FD1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9">
    <w:name w:val="Normal Indent"/>
    <w:aliases w:val="Нормальный отступ"/>
    <w:basedOn w:val="a"/>
    <w:rsid w:val="003A7E43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a">
    <w:name w:val="Текст ЗП"/>
    <w:basedOn w:val="a"/>
    <w:rsid w:val="006B71DD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3">
    <w:name w:val="Нижний колонтитул1"/>
    <w:basedOn w:val="a"/>
    <w:rsid w:val="00CB157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styleId="afb">
    <w:name w:val="Balloon Text"/>
    <w:basedOn w:val="a"/>
    <w:link w:val="afc"/>
    <w:uiPriority w:val="99"/>
    <w:semiHidden/>
    <w:rsid w:val="008124AC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Знак Знак Знак Знак"/>
    <w:basedOn w:val="a"/>
    <w:rsid w:val="008E56E4"/>
    <w:pPr>
      <w:pageBreakBefore/>
      <w:spacing w:after="160" w:line="360" w:lineRule="auto"/>
      <w:jc w:val="left"/>
    </w:pPr>
    <w:rPr>
      <w:rFonts w:ascii="Times New Roman" w:hAnsi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4F7C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Заголовки"/>
    <w:basedOn w:val="2"/>
    <w:qFormat/>
    <w:rsid w:val="00D50C84"/>
    <w:pPr>
      <w:ind w:left="0" w:firstLine="0"/>
      <w:jc w:val="left"/>
    </w:pPr>
    <w:rPr>
      <w:rFonts w:ascii="Times New Roman" w:hAnsi="Times New Roman" w:cs="Arial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A1AEE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C51D6D"/>
    <w:pPr>
      <w:tabs>
        <w:tab w:val="left" w:pos="709"/>
        <w:tab w:val="right" w:leader="dot" w:pos="9629"/>
      </w:tabs>
      <w:spacing w:line="360" w:lineRule="auto"/>
      <w:ind w:left="221"/>
    </w:pPr>
  </w:style>
  <w:style w:type="character" w:customStyle="1" w:styleId="10">
    <w:name w:val="Заголовок 1 Знак"/>
    <w:link w:val="1"/>
    <w:rsid w:val="002B7D70"/>
    <w:rPr>
      <w:rFonts w:ascii="TimesDL" w:hAnsi="TimesDL"/>
      <w:i/>
      <w:sz w:val="22"/>
    </w:rPr>
  </w:style>
  <w:style w:type="character" w:customStyle="1" w:styleId="40">
    <w:name w:val="Заголовок 4 Знак"/>
    <w:link w:val="4"/>
    <w:uiPriority w:val="9"/>
    <w:rsid w:val="002B7D70"/>
    <w:rPr>
      <w:b/>
      <w:i/>
      <w:sz w:val="24"/>
    </w:rPr>
  </w:style>
  <w:style w:type="character" w:customStyle="1" w:styleId="50">
    <w:name w:val="Заголовок 5 Знак"/>
    <w:link w:val="5"/>
    <w:rsid w:val="002B7D70"/>
    <w:rPr>
      <w:rFonts w:ascii="TimesDL" w:hAnsi="TimesDL"/>
      <w:b/>
      <w:sz w:val="22"/>
    </w:rPr>
  </w:style>
  <w:style w:type="character" w:customStyle="1" w:styleId="80">
    <w:name w:val="Заголовок 8 Знак"/>
    <w:link w:val="8"/>
    <w:rsid w:val="002B7D70"/>
    <w:rPr>
      <w:rFonts w:ascii="Arial" w:hAnsi="Arial"/>
      <w:i/>
    </w:rPr>
  </w:style>
  <w:style w:type="character" w:customStyle="1" w:styleId="af0">
    <w:name w:val="Схема документа Знак"/>
    <w:link w:val="af"/>
    <w:uiPriority w:val="99"/>
    <w:semiHidden/>
    <w:rsid w:val="002B7D70"/>
    <w:rPr>
      <w:rFonts w:ascii="Tahoma" w:hAnsi="Tahoma" w:cs="Tahoma"/>
      <w:sz w:val="22"/>
      <w:shd w:val="clear" w:color="auto" w:fill="000080"/>
    </w:rPr>
  </w:style>
  <w:style w:type="paragraph" w:styleId="aff0">
    <w:name w:val="List Paragraph"/>
    <w:basedOn w:val="a"/>
    <w:uiPriority w:val="34"/>
    <w:qFormat/>
    <w:rsid w:val="002B7D7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1">
    <w:name w:val="Обычный заголовок"/>
    <w:basedOn w:val="a"/>
    <w:rsid w:val="002B7D70"/>
    <w:pPr>
      <w:jc w:val="left"/>
    </w:pPr>
    <w:rPr>
      <w:rFonts w:ascii="Times New Roman" w:hAnsi="Times New Roman"/>
      <w:caps/>
      <w:sz w:val="24"/>
    </w:rPr>
  </w:style>
  <w:style w:type="character" w:customStyle="1" w:styleId="ab">
    <w:name w:val="Основной текст Знак"/>
    <w:aliases w:val=" Знак Знак"/>
    <w:link w:val="aa"/>
    <w:rsid w:val="002B7D70"/>
    <w:rPr>
      <w:rFonts w:ascii="TimesDL" w:hAnsi="TimesDL"/>
    </w:rPr>
  </w:style>
  <w:style w:type="character" w:customStyle="1" w:styleId="22">
    <w:name w:val="Основной текст 2 Знак"/>
    <w:link w:val="21"/>
    <w:rsid w:val="002B7D70"/>
    <w:rPr>
      <w:sz w:val="18"/>
      <w:szCs w:val="18"/>
    </w:rPr>
  </w:style>
  <w:style w:type="character" w:customStyle="1" w:styleId="ad">
    <w:name w:val="Основной текст с отступом Знак"/>
    <w:link w:val="ac"/>
    <w:rsid w:val="002B7D70"/>
    <w:rPr>
      <w:rFonts w:ascii="TimesDL" w:hAnsi="TimesDL"/>
      <w:sz w:val="22"/>
    </w:rPr>
  </w:style>
  <w:style w:type="character" w:customStyle="1" w:styleId="32">
    <w:name w:val="Основной текст 3 Знак"/>
    <w:link w:val="31"/>
    <w:rsid w:val="002B7D70"/>
    <w:rPr>
      <w:rFonts w:ascii="Arial" w:hAnsi="Arial" w:cs="Arial"/>
      <w:sz w:val="18"/>
      <w:szCs w:val="18"/>
    </w:rPr>
  </w:style>
  <w:style w:type="character" w:customStyle="1" w:styleId="af3">
    <w:name w:val="Название Знак"/>
    <w:link w:val="af2"/>
    <w:rsid w:val="002B7D70"/>
    <w:rPr>
      <w:rFonts w:ascii="Arial" w:hAnsi="Arial"/>
      <w:b/>
      <w:sz w:val="22"/>
    </w:rPr>
  </w:style>
  <w:style w:type="character" w:customStyle="1" w:styleId="a4">
    <w:name w:val="Верхний колонтитул Знак"/>
    <w:link w:val="a3"/>
    <w:uiPriority w:val="99"/>
    <w:rsid w:val="002B7D70"/>
    <w:rPr>
      <w:rFonts w:ascii="TimesDL" w:hAnsi="TimesDL"/>
      <w:sz w:val="22"/>
    </w:rPr>
  </w:style>
  <w:style w:type="character" w:customStyle="1" w:styleId="a6">
    <w:name w:val="Нижний колонтитул Знак"/>
    <w:link w:val="a5"/>
    <w:uiPriority w:val="99"/>
    <w:rsid w:val="002B7D70"/>
    <w:rPr>
      <w:rFonts w:ascii="TimesDL" w:hAnsi="TimesDL"/>
      <w:sz w:val="22"/>
    </w:rPr>
  </w:style>
  <w:style w:type="paragraph" w:styleId="14">
    <w:name w:val="toc 1"/>
    <w:basedOn w:val="a"/>
    <w:next w:val="a"/>
    <w:autoRedefine/>
    <w:uiPriority w:val="39"/>
    <w:rsid w:val="002B7D70"/>
    <w:pPr>
      <w:tabs>
        <w:tab w:val="right" w:leader="dot" w:pos="9060"/>
      </w:tabs>
      <w:spacing w:line="36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c">
    <w:name w:val="Текст выноски Знак"/>
    <w:link w:val="afb"/>
    <w:uiPriority w:val="99"/>
    <w:semiHidden/>
    <w:rsid w:val="002B7D70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rsid w:val="002B7D70"/>
    <w:pPr>
      <w:suppressLineNumbers/>
      <w:suppressAutoHyphens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5">
    <w:name w:val="Цитата1"/>
    <w:basedOn w:val="a"/>
    <w:rsid w:val="002B7D70"/>
    <w:pPr>
      <w:tabs>
        <w:tab w:val="left" w:pos="0"/>
      </w:tabs>
      <w:suppressAutoHyphens/>
      <w:ind w:left="567" w:right="284" w:hanging="567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BodyText2">
    <w:name w:val="Body Text 2"/>
    <w:basedOn w:val="a"/>
    <w:rsid w:val="002B7D70"/>
    <w:pPr>
      <w:widowControl w:val="0"/>
      <w:spacing w:before="12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B7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2B7D70"/>
  </w:style>
  <w:style w:type="paragraph" w:styleId="33">
    <w:name w:val="toc 3"/>
    <w:basedOn w:val="a"/>
    <w:next w:val="a"/>
    <w:autoRedefine/>
    <w:uiPriority w:val="39"/>
    <w:unhideWhenUsed/>
    <w:rsid w:val="00691221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91221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91221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691221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691221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91221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91221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F241C"/>
  </w:style>
  <w:style w:type="paragraph" w:customStyle="1" w:styleId="444">
    <w:name w:val="444"/>
    <w:basedOn w:val="a"/>
    <w:link w:val="4440"/>
    <w:qFormat/>
    <w:rsid w:val="006071E9"/>
    <w:pPr>
      <w:tabs>
        <w:tab w:val="left" w:pos="2398"/>
      </w:tabs>
      <w:autoSpaceDE w:val="0"/>
      <w:autoSpaceDN w:val="0"/>
      <w:adjustRightInd w:val="0"/>
      <w:spacing w:line="360" w:lineRule="auto"/>
      <w:ind w:left="285" w:firstLine="570"/>
    </w:pPr>
    <w:rPr>
      <w:rFonts w:ascii="ISOCPEUR" w:hAnsi="ISOCPEUR"/>
      <w:i/>
      <w:spacing w:val="20"/>
      <w:sz w:val="28"/>
      <w:szCs w:val="28"/>
      <w:lang w:val="x-none" w:eastAsia="x-none"/>
    </w:rPr>
  </w:style>
  <w:style w:type="character" w:customStyle="1" w:styleId="4440">
    <w:name w:val="444 Знак"/>
    <w:link w:val="444"/>
    <w:rsid w:val="006071E9"/>
    <w:rPr>
      <w:rFonts w:ascii="ISOCPEUR" w:hAnsi="ISOCPEUR"/>
      <w:i/>
      <w:spacing w:val="20"/>
      <w:sz w:val="28"/>
      <w:szCs w:val="28"/>
      <w:lang w:val="x-none" w:eastAsia="x-none"/>
    </w:rPr>
  </w:style>
  <w:style w:type="paragraph" w:customStyle="1" w:styleId="TimesNewRoman">
    <w:name w:val="Обычный + Times New Roman"/>
    <w:aliases w:val="12 пт,полужирный,Справа:  0,25 см,Междустр.инте..."/>
    <w:basedOn w:val="a"/>
    <w:link w:val="TimesNewRoman12025"/>
    <w:rsid w:val="00FD69E9"/>
    <w:pPr>
      <w:autoSpaceDE w:val="0"/>
      <w:autoSpaceDN w:val="0"/>
      <w:adjustRightInd w:val="0"/>
      <w:spacing w:line="360" w:lineRule="auto"/>
      <w:ind w:firstLine="557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imesNewRoman12025">
    <w:name w:val="Обычный + Times New Roman;12 пт;полужирный;Справа:  0;25 см;Междустр.инте... Знак Знак"/>
    <w:link w:val="TimesNewRoman"/>
    <w:rsid w:val="00FD69E9"/>
    <w:rPr>
      <w:b/>
      <w:sz w:val="24"/>
      <w:szCs w:val="24"/>
    </w:rPr>
  </w:style>
  <w:style w:type="paragraph" w:styleId="aff3">
    <w:name w:val="Plain Text"/>
    <w:basedOn w:val="a"/>
    <w:link w:val="aff4"/>
    <w:rsid w:val="00AD4CE6"/>
    <w:pPr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basedOn w:val="a0"/>
    <w:link w:val="aff3"/>
    <w:rsid w:val="00AD4CE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&#1064;&#1072;&#1073;&#1083;&#1086;&#1085;&#1099;\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5B89-AE69-434D-B017-4B1F5EA0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сведения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сведения</dc:title>
  <dc:subject/>
  <dc:creator>ПИ-1</dc:creator>
  <cp:keywords/>
  <cp:lastModifiedBy>Akella</cp:lastModifiedBy>
  <cp:revision>2</cp:revision>
  <cp:lastPrinted>2014-08-07T05:21:00Z</cp:lastPrinted>
  <dcterms:created xsi:type="dcterms:W3CDTF">2016-07-29T12:34:00Z</dcterms:created>
  <dcterms:modified xsi:type="dcterms:W3CDTF">2016-07-29T12:34:00Z</dcterms:modified>
</cp:coreProperties>
</file>