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E9" w:rsidRPr="00061F15" w:rsidRDefault="00FD69E9" w:rsidP="00FD69E9">
      <w:pPr>
        <w:tabs>
          <w:tab w:val="num" w:pos="0"/>
        </w:tabs>
        <w:spacing w:line="36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61F15">
        <w:rPr>
          <w:rFonts w:ascii="Times New Roman" w:hAnsi="Times New Roman"/>
          <w:b/>
          <w:sz w:val="24"/>
          <w:szCs w:val="24"/>
        </w:rPr>
        <w:t>СОДЕРЖАНИЕ ПРОЕКТА ПЛАНИРОВКИ</w:t>
      </w:r>
    </w:p>
    <w:p w:rsidR="00FD69E9" w:rsidRPr="00061F15" w:rsidRDefault="00FD69E9" w:rsidP="00FD69E9">
      <w:pPr>
        <w:tabs>
          <w:tab w:val="num" w:pos="142"/>
        </w:tabs>
        <w:spacing w:line="360" w:lineRule="auto"/>
        <w:ind w:left="142" w:right="142" w:firstLine="720"/>
        <w:jc w:val="center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>И ПРОЕКТА МЕЖЕВАНИЯ</w:t>
      </w:r>
    </w:p>
    <w:p w:rsidR="00FD69E9" w:rsidRPr="00061F15" w:rsidRDefault="00FD69E9" w:rsidP="00FD69E9">
      <w:pPr>
        <w:tabs>
          <w:tab w:val="num" w:pos="142"/>
        </w:tabs>
        <w:spacing w:line="360" w:lineRule="auto"/>
        <w:ind w:left="142" w:right="142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2AA9" w:rsidRPr="00061F15" w:rsidRDefault="009F2AA9" w:rsidP="009F2AA9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>Том 1 – Проект чертежа планировки</w:t>
      </w:r>
    </w:p>
    <w:p w:rsidR="009F2AA9" w:rsidRDefault="009F2AA9" w:rsidP="009F2AA9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 xml:space="preserve">Том 2 – </w:t>
      </w:r>
      <w:r>
        <w:rPr>
          <w:rFonts w:ascii="Times New Roman" w:hAnsi="Times New Roman"/>
          <w:b/>
          <w:sz w:val="24"/>
          <w:szCs w:val="24"/>
        </w:rPr>
        <w:t>Материалы по обоснованию</w:t>
      </w:r>
      <w:r w:rsidRPr="00061F15">
        <w:rPr>
          <w:rFonts w:ascii="Times New Roman" w:hAnsi="Times New Roman"/>
          <w:b/>
          <w:sz w:val="24"/>
          <w:szCs w:val="24"/>
        </w:rPr>
        <w:t xml:space="preserve"> проекта планировки территорий </w:t>
      </w:r>
    </w:p>
    <w:p w:rsidR="009F2AA9" w:rsidRDefault="009F2AA9" w:rsidP="009F2AA9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Том 2.2 – Инженерное обеспечение развития территории.</w:t>
      </w:r>
    </w:p>
    <w:p w:rsidR="009F2AA9" w:rsidRPr="00061F15" w:rsidRDefault="009F2AA9" w:rsidP="009F2AA9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Том 2.3 – Инженерно-технические мероприятия гражданской обороны. Мероприятия по предупреждению чрезвычайных ситуаций. Мероприятия по обеспечению пожарной безопасности (ГО ЧС и ПБ).</w:t>
      </w:r>
    </w:p>
    <w:p w:rsidR="009F2AA9" w:rsidRPr="00061F15" w:rsidRDefault="009F2AA9" w:rsidP="009F2AA9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Том 3 – </w:t>
      </w:r>
      <w:r w:rsidRPr="00061F15">
        <w:rPr>
          <w:rFonts w:ascii="Times New Roman" w:hAnsi="Times New Roman"/>
          <w:b/>
          <w:sz w:val="24"/>
          <w:szCs w:val="24"/>
        </w:rPr>
        <w:t>Основная</w:t>
      </w:r>
      <w:r>
        <w:rPr>
          <w:rFonts w:ascii="Times New Roman" w:hAnsi="Times New Roman"/>
          <w:b/>
          <w:sz w:val="24"/>
          <w:szCs w:val="24"/>
        </w:rPr>
        <w:t xml:space="preserve"> (утверждаемая)</w:t>
      </w:r>
      <w:r w:rsidRPr="00061F15">
        <w:rPr>
          <w:rFonts w:ascii="Times New Roman" w:hAnsi="Times New Roman"/>
          <w:b/>
          <w:sz w:val="24"/>
          <w:szCs w:val="24"/>
        </w:rPr>
        <w:t xml:space="preserve"> часть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F2AA9" w:rsidRPr="00061F15" w:rsidRDefault="009F2AA9" w:rsidP="009F2AA9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>Том 4 – Проект межевания территорий</w:t>
      </w:r>
    </w:p>
    <w:p w:rsidR="009F2AA9" w:rsidRPr="00061F15" w:rsidRDefault="009F2AA9" w:rsidP="009F2AA9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>Том 5 – Исходные данные, согласования, распоряжения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061F15">
        <w:rPr>
          <w:rFonts w:ascii="Times New Roman" w:hAnsi="Times New Roman"/>
          <w:b/>
          <w:sz w:val="24"/>
          <w:szCs w:val="24"/>
        </w:rPr>
        <w:t xml:space="preserve"> </w:t>
      </w:r>
    </w:p>
    <w:p w:rsidR="009F2AA9" w:rsidRPr="00061F15" w:rsidRDefault="009F2AA9" w:rsidP="009F2AA9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 xml:space="preserve">Том 6 – </w:t>
      </w:r>
      <w:r w:rsidR="007875CB" w:rsidRPr="00061F15">
        <w:rPr>
          <w:rFonts w:ascii="Times New Roman" w:hAnsi="Times New Roman"/>
          <w:b/>
          <w:sz w:val="24"/>
          <w:szCs w:val="24"/>
        </w:rPr>
        <w:t xml:space="preserve">Приложение к </w:t>
      </w:r>
      <w:r w:rsidR="007875CB">
        <w:rPr>
          <w:rFonts w:ascii="Times New Roman" w:hAnsi="Times New Roman"/>
          <w:b/>
          <w:sz w:val="24"/>
          <w:szCs w:val="24"/>
        </w:rPr>
        <w:t>постановлению об утверждении проекта планировки и проекта межевания.</w:t>
      </w:r>
    </w:p>
    <w:p w:rsidR="00FD69E9" w:rsidRDefault="00FD69E9" w:rsidP="00B91251">
      <w:pPr>
        <w:pStyle w:val="2"/>
        <w:tabs>
          <w:tab w:val="num" w:pos="0"/>
        </w:tabs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FD69E9" w:rsidRDefault="00FD69E9" w:rsidP="00B91251">
      <w:pPr>
        <w:pStyle w:val="2"/>
        <w:tabs>
          <w:tab w:val="num" w:pos="0"/>
        </w:tabs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Pr="00FD69E9" w:rsidRDefault="00FD69E9" w:rsidP="00FD69E9">
      <w:pPr>
        <w:rPr>
          <w:rFonts w:ascii="Calibri" w:hAnsi="Calibri"/>
        </w:rPr>
      </w:pPr>
    </w:p>
    <w:p w:rsidR="00FD69E9" w:rsidRPr="00FD69E9" w:rsidRDefault="00FD69E9" w:rsidP="00FD69E9"/>
    <w:p w:rsidR="00FD69E9" w:rsidRPr="00FD69E9" w:rsidRDefault="00FD69E9" w:rsidP="00FD69E9"/>
    <w:p w:rsidR="00FD69E9" w:rsidRPr="00FD69E9" w:rsidRDefault="00FD69E9" w:rsidP="00FD69E9"/>
    <w:p w:rsidR="00FD69E9" w:rsidRPr="00FD69E9" w:rsidRDefault="00FD69E9" w:rsidP="00FD69E9"/>
    <w:p w:rsidR="00FD69E9" w:rsidRPr="00FD69E9" w:rsidRDefault="00FD69E9" w:rsidP="00FD69E9"/>
    <w:p w:rsidR="00FD69E9" w:rsidRPr="00FD69E9" w:rsidRDefault="00FD69E9" w:rsidP="00FD69E9"/>
    <w:p w:rsidR="00FD69E9" w:rsidRPr="00FD69E9" w:rsidRDefault="00FD69E9" w:rsidP="00FD69E9"/>
    <w:p w:rsidR="00FD69E9" w:rsidRPr="00FD69E9" w:rsidRDefault="00FD69E9" w:rsidP="00FD69E9"/>
    <w:p w:rsidR="00880727" w:rsidRDefault="002F2FA8" w:rsidP="00B91251">
      <w:pPr>
        <w:pStyle w:val="2"/>
        <w:tabs>
          <w:tab w:val="num" w:pos="0"/>
        </w:tabs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" w:name="_Toc395163005"/>
      <w:r w:rsidRPr="00CA1AEE">
        <w:rPr>
          <w:rFonts w:ascii="Times New Roman" w:hAnsi="Times New Roman"/>
          <w:sz w:val="24"/>
          <w:szCs w:val="24"/>
        </w:rPr>
        <w:t>Содержание</w:t>
      </w:r>
      <w:bookmarkEnd w:id="1"/>
    </w:p>
    <w:p w:rsidR="00EE520E" w:rsidRPr="00EE520E" w:rsidRDefault="00EE520E" w:rsidP="00EE520E">
      <w:pPr>
        <w:rPr>
          <w:rFonts w:ascii="Calibri" w:hAnsi="Calibri"/>
        </w:rPr>
      </w:pPr>
    </w:p>
    <w:p w:rsidR="00CB3C19" w:rsidRDefault="00CA1AEE">
      <w:pPr>
        <w:pStyle w:val="23"/>
        <w:rPr>
          <w:rFonts w:ascii="Calibri" w:hAnsi="Calibri"/>
          <w:noProof/>
          <w:szCs w:val="22"/>
        </w:rPr>
      </w:pPr>
      <w:r w:rsidRPr="00EE520E">
        <w:rPr>
          <w:rStyle w:val="af1"/>
          <w:rFonts w:ascii="Times New Roman" w:hAnsi="Times New Roman"/>
          <w:smallCaps/>
          <w:noProof/>
          <w:color w:val="auto"/>
        </w:rPr>
        <w:fldChar w:fldCharType="begin"/>
      </w:r>
      <w:r w:rsidRPr="00EE520E">
        <w:rPr>
          <w:rStyle w:val="af1"/>
          <w:rFonts w:ascii="Times New Roman" w:hAnsi="Times New Roman"/>
          <w:smallCaps/>
          <w:noProof/>
          <w:color w:val="auto"/>
        </w:rPr>
        <w:instrText xml:space="preserve"> TOC \o "1-3" \h \z \u </w:instrText>
      </w:r>
      <w:r w:rsidRPr="00EE520E">
        <w:rPr>
          <w:rStyle w:val="af1"/>
          <w:rFonts w:ascii="Times New Roman" w:hAnsi="Times New Roman"/>
          <w:smallCaps/>
          <w:noProof/>
          <w:color w:val="auto"/>
        </w:rPr>
        <w:fldChar w:fldCharType="separate"/>
      </w:r>
      <w:hyperlink w:anchor="_Toc395163005" w:history="1">
        <w:r w:rsidR="00CB3C19" w:rsidRPr="00852636">
          <w:rPr>
            <w:rStyle w:val="af1"/>
            <w:rFonts w:ascii="Times New Roman" w:hAnsi="Times New Roman"/>
            <w:noProof/>
          </w:rPr>
          <w:t>Содержание</w:t>
        </w:r>
        <w:r w:rsidR="00CB3C19">
          <w:rPr>
            <w:noProof/>
            <w:webHidden/>
          </w:rPr>
          <w:tab/>
        </w:r>
        <w:r w:rsidR="00CB3C19">
          <w:rPr>
            <w:noProof/>
            <w:webHidden/>
          </w:rPr>
          <w:fldChar w:fldCharType="begin"/>
        </w:r>
        <w:r w:rsidR="00CB3C19">
          <w:rPr>
            <w:noProof/>
            <w:webHidden/>
          </w:rPr>
          <w:instrText xml:space="preserve"> PAGEREF _Toc395163005 \h </w:instrText>
        </w:r>
        <w:r w:rsidR="00CB3C19">
          <w:rPr>
            <w:noProof/>
            <w:webHidden/>
          </w:rPr>
        </w:r>
        <w:r w:rsidR="00CB3C19">
          <w:rPr>
            <w:noProof/>
            <w:webHidden/>
          </w:rPr>
          <w:fldChar w:fldCharType="separate"/>
        </w:r>
        <w:r w:rsidR="0075756E">
          <w:rPr>
            <w:noProof/>
            <w:webHidden/>
          </w:rPr>
          <w:t>3</w:t>
        </w:r>
        <w:r w:rsidR="00CB3C19">
          <w:rPr>
            <w:noProof/>
            <w:webHidden/>
          </w:rPr>
          <w:fldChar w:fldCharType="end"/>
        </w:r>
      </w:hyperlink>
    </w:p>
    <w:p w:rsidR="00CB3C19" w:rsidRDefault="00CB3C19">
      <w:pPr>
        <w:pStyle w:val="23"/>
        <w:rPr>
          <w:rFonts w:ascii="Calibri" w:hAnsi="Calibri"/>
          <w:noProof/>
          <w:szCs w:val="22"/>
        </w:rPr>
      </w:pPr>
      <w:hyperlink w:anchor="_Toc395163006" w:history="1">
        <w:r w:rsidRPr="00852636">
          <w:rPr>
            <w:rStyle w:val="af1"/>
            <w:noProof/>
          </w:rPr>
          <w:t>Графические материалы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_Toc395163006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756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1AEE" w:rsidRDefault="00CA1AEE" w:rsidP="00C51D6D">
      <w:pPr>
        <w:pStyle w:val="23"/>
      </w:pPr>
      <w:r w:rsidRPr="00EE520E">
        <w:rPr>
          <w:rStyle w:val="af1"/>
          <w:rFonts w:ascii="Times New Roman" w:hAnsi="Times New Roman"/>
          <w:smallCaps/>
          <w:noProof/>
          <w:color w:val="auto"/>
        </w:rPr>
        <w:fldChar w:fldCharType="end"/>
      </w:r>
    </w:p>
    <w:p w:rsidR="004F7CD4" w:rsidRPr="00CA1AEE" w:rsidRDefault="004F7CD4" w:rsidP="004F7CD4">
      <w:pPr>
        <w:rPr>
          <w:rFonts w:ascii="Times New Roman" w:hAnsi="Times New Roman"/>
        </w:rPr>
      </w:pPr>
    </w:p>
    <w:p w:rsidR="00713141" w:rsidRPr="00CA1AEE" w:rsidRDefault="002F2FA8" w:rsidP="001D11A9">
      <w:pPr>
        <w:pStyle w:val="2"/>
        <w:spacing w:line="240" w:lineRule="auto"/>
        <w:ind w:left="720" w:firstLine="0"/>
        <w:jc w:val="center"/>
        <w:rPr>
          <w:rFonts w:ascii="Times New Roman" w:hAnsi="Times New Roman"/>
          <w:sz w:val="24"/>
          <w:szCs w:val="24"/>
        </w:rPr>
      </w:pPr>
      <w:r w:rsidRPr="00CA1AEE">
        <w:rPr>
          <w:rFonts w:ascii="Times New Roman" w:hAnsi="Times New Roman"/>
          <w:sz w:val="24"/>
          <w:szCs w:val="24"/>
        </w:rPr>
        <w:br w:type="page"/>
      </w:r>
    </w:p>
    <w:p w:rsidR="009E4408" w:rsidRDefault="009E4408" w:rsidP="009E4408">
      <w:pPr>
        <w:spacing w:line="360" w:lineRule="auto"/>
        <w:ind w:left="-425" w:firstLine="851"/>
        <w:rPr>
          <w:rFonts w:ascii="Times New Roman" w:hAnsi="Times New Roman"/>
          <w:sz w:val="24"/>
          <w:szCs w:val="24"/>
        </w:rPr>
      </w:pPr>
    </w:p>
    <w:p w:rsidR="009E4408" w:rsidRDefault="009E4408" w:rsidP="009E4408">
      <w:pPr>
        <w:spacing w:line="360" w:lineRule="auto"/>
        <w:ind w:left="-425" w:firstLine="851"/>
        <w:rPr>
          <w:rFonts w:ascii="Times New Roman" w:hAnsi="Times New Roman"/>
          <w:sz w:val="24"/>
          <w:szCs w:val="24"/>
        </w:rPr>
      </w:pPr>
    </w:p>
    <w:p w:rsidR="0020309B" w:rsidRDefault="0020309B" w:rsidP="004B0279">
      <w:pPr>
        <w:spacing w:line="360" w:lineRule="auto"/>
        <w:ind w:firstLine="567"/>
        <w:rPr>
          <w:rFonts w:ascii="Times New Roman" w:hAnsi="Times New Roman"/>
          <w:b/>
          <w:sz w:val="24"/>
        </w:rPr>
      </w:pPr>
    </w:p>
    <w:p w:rsidR="0020309B" w:rsidRDefault="0020309B" w:rsidP="004B0279">
      <w:pPr>
        <w:spacing w:line="360" w:lineRule="auto"/>
        <w:ind w:firstLine="567"/>
        <w:rPr>
          <w:rFonts w:ascii="Times New Roman" w:hAnsi="Times New Roman"/>
          <w:b/>
          <w:sz w:val="24"/>
        </w:rPr>
      </w:pPr>
    </w:p>
    <w:p w:rsidR="00C53EA5" w:rsidRDefault="00C53EA5" w:rsidP="004B0279">
      <w:pPr>
        <w:spacing w:line="360" w:lineRule="auto"/>
        <w:ind w:firstLine="567"/>
        <w:rPr>
          <w:rFonts w:ascii="Times New Roman" w:hAnsi="Times New Roman"/>
          <w:b/>
          <w:sz w:val="24"/>
        </w:rPr>
      </w:pPr>
    </w:p>
    <w:p w:rsidR="00D84C16" w:rsidRPr="00CA1AEE" w:rsidRDefault="00D84C16" w:rsidP="00F91E57">
      <w:pPr>
        <w:tabs>
          <w:tab w:val="num" w:pos="142"/>
        </w:tabs>
        <w:spacing w:before="120" w:line="360" w:lineRule="auto"/>
        <w:ind w:left="142" w:firstLine="709"/>
        <w:rPr>
          <w:rFonts w:ascii="Times New Roman" w:hAnsi="Times New Roman"/>
          <w:b/>
          <w:sz w:val="24"/>
          <w:szCs w:val="24"/>
        </w:rPr>
      </w:pPr>
    </w:p>
    <w:p w:rsidR="003D26C8" w:rsidRPr="00CA1AEE" w:rsidRDefault="003D26C8" w:rsidP="008F68D6">
      <w:pPr>
        <w:tabs>
          <w:tab w:val="num" w:pos="142"/>
        </w:tabs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8F68D6">
      <w:pPr>
        <w:tabs>
          <w:tab w:val="num" w:pos="142"/>
        </w:tabs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8F68D6">
      <w:pPr>
        <w:tabs>
          <w:tab w:val="num" w:pos="142"/>
        </w:tabs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8F68D6">
      <w:pPr>
        <w:tabs>
          <w:tab w:val="num" w:pos="142"/>
        </w:tabs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3D26C8" w:rsidRPr="00CA1AEE" w:rsidRDefault="003D26C8" w:rsidP="008F68D6">
      <w:pPr>
        <w:tabs>
          <w:tab w:val="num" w:pos="142"/>
        </w:tabs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8F68D6">
      <w:pPr>
        <w:tabs>
          <w:tab w:val="num" w:pos="142"/>
        </w:tabs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444F5B">
      <w:pPr>
        <w:pStyle w:val="afe"/>
        <w:jc w:val="center"/>
      </w:pPr>
      <w:bookmarkStart w:id="2" w:name="_Toc395163006"/>
      <w:r w:rsidRPr="00CA1AEE">
        <w:t>Графические материалы</w:t>
      </w:r>
      <w:bookmarkEnd w:id="2"/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AA7C14" w:rsidRPr="00CA1AEE" w:rsidRDefault="00AA7C14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A83A27" w:rsidRDefault="000B1189" w:rsidP="00444F5B">
      <w:pPr>
        <w:pStyle w:val="afe"/>
        <w:jc w:val="center"/>
        <w:sectPr w:rsidR="000B1189" w:rsidRPr="00A83A27" w:rsidSect="005870F3">
          <w:headerReference w:type="even" r:id="rId8"/>
          <w:headerReference w:type="default" r:id="rId9"/>
          <w:footerReference w:type="even" r:id="rId10"/>
          <w:pgSz w:w="11907" w:h="16840" w:code="9"/>
          <w:pgMar w:top="1134" w:right="567" w:bottom="1418" w:left="1701" w:header="964" w:footer="408" w:gutter="0"/>
          <w:pgNumType w:start="2"/>
          <w:cols w:space="720"/>
        </w:sectPr>
      </w:pPr>
    </w:p>
    <w:p w:rsidR="000B1189" w:rsidRPr="00CA1AEE" w:rsidRDefault="000B1189" w:rsidP="001B39CF">
      <w:pPr>
        <w:tabs>
          <w:tab w:val="left" w:pos="2169"/>
        </w:tabs>
        <w:spacing w:line="360" w:lineRule="auto"/>
        <w:ind w:right="142"/>
        <w:rPr>
          <w:rFonts w:ascii="Times New Roman" w:hAnsi="Times New Roman"/>
        </w:rPr>
      </w:pPr>
    </w:p>
    <w:sectPr w:rsidR="000B1189" w:rsidRPr="00CA1A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708" w:bottom="1134" w:left="1134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3E" w:rsidRDefault="0046143E">
      <w:r>
        <w:separator/>
      </w:r>
    </w:p>
  </w:endnote>
  <w:endnote w:type="continuationSeparator" w:id="0">
    <w:p w:rsidR="0046143E" w:rsidRDefault="0046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10</w:t>
    </w:r>
    <w:r>
      <w:rPr>
        <w:rStyle w:val="ae"/>
      </w:rPr>
      <w:fldChar w:fldCharType="end"/>
    </w:r>
  </w:p>
  <w:p w:rsidR="002650CA" w:rsidRDefault="002650C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Pr="00F56D66" w:rsidRDefault="002650CA" w:rsidP="00F56D6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3E" w:rsidRDefault="0046143E">
      <w:r>
        <w:separator/>
      </w:r>
    </w:p>
  </w:footnote>
  <w:footnote w:type="continuationSeparator" w:id="0">
    <w:p w:rsidR="0046143E" w:rsidRDefault="00461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14</w:t>
    </w:r>
    <w:r>
      <w:rPr>
        <w:rStyle w:val="ae"/>
      </w:rPr>
      <w:fldChar w:fldCharType="end"/>
    </w:r>
  </w:p>
  <w:p w:rsidR="002650CA" w:rsidRDefault="002650C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Pr="00D62E58" w:rsidRDefault="002650CA" w:rsidP="00857E1D">
    <w:pPr>
      <w:pStyle w:val="a3"/>
      <w:framePr w:wrap="around" w:vAnchor="text" w:hAnchor="page" w:x="11171" w:y="-603"/>
      <w:rPr>
        <w:rStyle w:val="ae"/>
        <w:rFonts w:ascii="Arial" w:hAnsi="Arial" w:cs="Arial"/>
        <w:sz w:val="24"/>
        <w:szCs w:val="24"/>
      </w:rPr>
    </w:pPr>
    <w:r w:rsidRPr="00D62E58">
      <w:rPr>
        <w:rStyle w:val="ae"/>
        <w:rFonts w:ascii="Arial" w:hAnsi="Arial" w:cs="Arial"/>
        <w:sz w:val="24"/>
        <w:szCs w:val="24"/>
      </w:rPr>
      <w:fldChar w:fldCharType="begin"/>
    </w:r>
    <w:r w:rsidRPr="00D62E58">
      <w:rPr>
        <w:rStyle w:val="ae"/>
        <w:rFonts w:ascii="Arial" w:hAnsi="Arial" w:cs="Arial"/>
        <w:sz w:val="24"/>
        <w:szCs w:val="24"/>
      </w:rPr>
      <w:instrText xml:space="preserve">PAGE  </w:instrText>
    </w:r>
    <w:r w:rsidRPr="00D62E58">
      <w:rPr>
        <w:rStyle w:val="ae"/>
        <w:rFonts w:ascii="Arial" w:hAnsi="Arial" w:cs="Arial"/>
        <w:sz w:val="24"/>
        <w:szCs w:val="24"/>
      </w:rPr>
      <w:fldChar w:fldCharType="separate"/>
    </w:r>
    <w:r w:rsidR="00045FF9">
      <w:rPr>
        <w:rStyle w:val="ae"/>
        <w:rFonts w:ascii="Arial" w:hAnsi="Arial" w:cs="Arial"/>
        <w:noProof/>
        <w:sz w:val="24"/>
        <w:szCs w:val="24"/>
      </w:rPr>
      <w:t>4</w:t>
    </w:r>
    <w:r w:rsidRPr="00D62E58">
      <w:rPr>
        <w:rStyle w:val="ae"/>
        <w:rFonts w:ascii="Arial" w:hAnsi="Arial" w:cs="Arial"/>
        <w:sz w:val="24"/>
        <w:szCs w:val="24"/>
      </w:rPr>
      <w:fldChar w:fldCharType="end"/>
    </w:r>
  </w:p>
  <w:p w:rsidR="002650CA" w:rsidRDefault="00045FF9">
    <w:pPr>
      <w:pStyle w:val="a3"/>
      <w:ind w:right="360"/>
      <w:jc w:val="righ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748030</wp:posOffset>
              </wp:positionH>
              <wp:positionV relativeFrom="page">
                <wp:posOffset>221615</wp:posOffset>
              </wp:positionV>
              <wp:extent cx="6576060" cy="10141585"/>
              <wp:effectExtent l="14605" t="21590" r="19685" b="1905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6060" cy="10141585"/>
                        <a:chOff x="0" y="0"/>
                        <a:chExt cx="20000" cy="20000"/>
                      </a:xfrm>
                    </wpg:grpSpPr>
                    <wps:wsp>
                      <wps:cNvPr id="2" name="Rectangle 2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24"/>
                      <wps:cNvCnPr>
                        <a:cxnSpLocks noChangeShapeType="1"/>
                      </wps:cNvCnPr>
                      <wps:spPr bwMode="auto">
                        <a:xfrm flipH="1">
                          <a:off x="18851" y="408"/>
                          <a:ext cx="114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25"/>
                      <wps:cNvCnPr>
                        <a:cxnSpLocks noChangeShapeType="1"/>
                      </wps:cNvCnPr>
                      <wps:spPr bwMode="auto">
                        <a:xfrm flipV="1">
                          <a:off x="18851" y="18"/>
                          <a:ext cx="2" cy="39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74927E" id="Group 22" o:spid="_x0000_s1026" style="position:absolute;margin-left:58.9pt;margin-top:17.45pt;width:517.8pt;height:798.55pt;z-index:2516577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">
              <v:rect id="Rectangle 2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<v:line id="Line 24" o:spid="_x0000_s1028" style="position:absolute;flip:x;visibility:visible;mso-wrap-style:square" from="18851,408" to="20000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dMa8IAAADaAAAADwAAAGRycy9kb3ducmV2LnhtbESPT4vCMBTE74LfITzBm6arstSuUUQU&#10;PPTin4u3t82zLdu8lCRq3U+/EYQ9DjO/GWax6kwj7uR8bVnBxzgBQVxYXXOp4HzajVIQPiBrbCyT&#10;gid5WC37vQVm2j74QPdjKEUsYZ+hgiqENpPSFxUZ9GPbEkfvap3BEKUrpXb4iOWmkZMk+ZQGa44L&#10;Fba0qaj4Od6Mgqmbza92e87Lb/+7u+A8neYhV2o46NZfIAJ14T/8pvc6cvC6Em+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dMa8IAAADa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25" o:spid="_x0000_s1029" style="position:absolute;flip:y;visibility:visible;mso-wrap-style:square" from="18851,18" to="18853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7UH8IAAADaAAAADwAAAGRycy9kb3ducmV2LnhtbESPT4vCMBTE7wt+h/AEb2vqKotWo8ii&#10;4KEX/1y8PZtnW2xeShK1+umNIOxxmJnfMLNFa2pxI+crywoG/QQEcW51xYWCw379PQbhA7LG2jIp&#10;eJCHxbzzNcNU2ztv6bYLhYgQ9ikqKENoUil9XpJB37cNcfTO1hkMUbpCaof3CDe1/EmSX2mw4rhQ&#10;YkN/JeWX3dUoGLrR5GxXh6w4+ef6iJPxMAuZUr1uu5yCCNSG//CnvdEKRvC+Em+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7UH8IAAADaAAAADwAAAAAAAAAAAAAA&#10;AAChAgAAZHJzL2Rvd25yZXYueG1sUEsFBgAAAAAEAAQA+QAAAJADAAAAAA==&#10;" strokeweight="2pt">
                <v:stroke startarrowwidth="narrow" startarrowlength="short" endarrowwidth="narrow" endarrowlength="short"/>
              </v:lin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Pr="00F56D66" w:rsidRDefault="002650CA" w:rsidP="00F56D6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8"/>
      </v:shape>
    </w:pict>
  </w:numPicBullet>
  <w:abstractNum w:abstractNumId="0" w15:restartNumberingAfterBreak="0">
    <w:nsid w:val="00000002"/>
    <w:multiLevelType w:val="singleLevel"/>
    <w:tmpl w:val="8E32AE0E"/>
    <w:name w:val="WW8Num2"/>
    <w:lvl w:ilvl="0">
      <w:start w:val="1"/>
      <w:numFmt w:val="decimal"/>
      <w:lvlText w:val="1.%1"/>
      <w:lvlJc w:val="left"/>
      <w:pPr>
        <w:ind w:left="417" w:hanging="360"/>
      </w:pPr>
      <w:rPr>
        <w:rFonts w:hint="default"/>
      </w:rPr>
    </w:lvl>
  </w:abstractNum>
  <w:abstractNum w:abstractNumId="1" w15:restartNumberingAfterBreak="0">
    <w:nsid w:val="002B2664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0A5F10"/>
    <w:multiLevelType w:val="hybridMultilevel"/>
    <w:tmpl w:val="C58059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6974D2"/>
    <w:multiLevelType w:val="hybridMultilevel"/>
    <w:tmpl w:val="544E83FE"/>
    <w:lvl w:ilvl="0" w:tplc="0419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20841931"/>
    <w:multiLevelType w:val="hybridMultilevel"/>
    <w:tmpl w:val="61F21F4C"/>
    <w:lvl w:ilvl="0" w:tplc="ABE62526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B082D"/>
    <w:multiLevelType w:val="hybridMultilevel"/>
    <w:tmpl w:val="F942E80A"/>
    <w:lvl w:ilvl="0" w:tplc="9502D21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E0613"/>
    <w:multiLevelType w:val="hybridMultilevel"/>
    <w:tmpl w:val="F4BEAA9A"/>
    <w:lvl w:ilvl="0" w:tplc="9502D21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5C1C"/>
    <w:multiLevelType w:val="hybridMultilevel"/>
    <w:tmpl w:val="DE9A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758FB"/>
    <w:multiLevelType w:val="hybridMultilevel"/>
    <w:tmpl w:val="F4BEAA9A"/>
    <w:lvl w:ilvl="0" w:tplc="9502D21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D4638"/>
    <w:multiLevelType w:val="hybridMultilevel"/>
    <w:tmpl w:val="13AE50F0"/>
    <w:lvl w:ilvl="0" w:tplc="713C666E">
      <w:start w:val="48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EA3422D"/>
    <w:multiLevelType w:val="hybridMultilevel"/>
    <w:tmpl w:val="7A1056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3BA6F93"/>
    <w:multiLevelType w:val="singleLevel"/>
    <w:tmpl w:val="707CA79C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663"/>
      </w:pPr>
      <w:rPr>
        <w:rFonts w:hint="default"/>
      </w:rPr>
    </w:lvl>
  </w:abstractNum>
  <w:abstractNum w:abstractNumId="12" w15:restartNumberingAfterBreak="0">
    <w:nsid w:val="48215F9D"/>
    <w:multiLevelType w:val="hybridMultilevel"/>
    <w:tmpl w:val="69C04364"/>
    <w:lvl w:ilvl="0" w:tplc="8760E276">
      <w:start w:val="23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E031D06"/>
    <w:multiLevelType w:val="hybridMultilevel"/>
    <w:tmpl w:val="EA84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B1FA1"/>
    <w:multiLevelType w:val="singleLevel"/>
    <w:tmpl w:val="0419000F"/>
    <w:name w:val="троечка2423222222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</w:abstractNum>
  <w:abstractNum w:abstractNumId="15" w15:restartNumberingAfterBreak="0">
    <w:nsid w:val="514A4FC4"/>
    <w:multiLevelType w:val="hybridMultilevel"/>
    <w:tmpl w:val="F4BEAA9A"/>
    <w:lvl w:ilvl="0" w:tplc="9502D21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D7FF6"/>
    <w:multiLevelType w:val="hybridMultilevel"/>
    <w:tmpl w:val="889643A2"/>
    <w:lvl w:ilvl="0" w:tplc="49D009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CBE73C8"/>
    <w:multiLevelType w:val="hybridMultilevel"/>
    <w:tmpl w:val="1034E3F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6E8E7A52"/>
    <w:multiLevelType w:val="hybridMultilevel"/>
    <w:tmpl w:val="7A1056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672358A"/>
    <w:multiLevelType w:val="hybridMultilevel"/>
    <w:tmpl w:val="5C06EB56"/>
    <w:lvl w:ilvl="0" w:tplc="0419000F">
      <w:start w:val="1"/>
      <w:numFmt w:val="bullet"/>
      <w:pStyle w:val="1-"/>
      <w:lvlText w:val="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A5589"/>
    <w:multiLevelType w:val="hybridMultilevel"/>
    <w:tmpl w:val="6DAE4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13F68"/>
    <w:multiLevelType w:val="hybridMultilevel"/>
    <w:tmpl w:val="629A08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8E2592"/>
    <w:multiLevelType w:val="hybridMultilevel"/>
    <w:tmpl w:val="F9A00418"/>
    <w:lvl w:ilvl="0" w:tplc="A3A8FB22">
      <w:start w:val="2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F4E316C"/>
    <w:multiLevelType w:val="hybridMultilevel"/>
    <w:tmpl w:val="712ADC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2"/>
  </w:num>
  <w:num w:numId="5">
    <w:abstractNumId w:val="7"/>
  </w:num>
  <w:num w:numId="6">
    <w:abstractNumId w:val="20"/>
  </w:num>
  <w:num w:numId="7">
    <w:abstractNumId w:val="23"/>
  </w:num>
  <w:num w:numId="8">
    <w:abstractNumId w:val="18"/>
  </w:num>
  <w:num w:numId="9">
    <w:abstractNumId w:val="8"/>
  </w:num>
  <w:num w:numId="10">
    <w:abstractNumId w:val="5"/>
  </w:num>
  <w:num w:numId="11">
    <w:abstractNumId w:val="6"/>
  </w:num>
  <w:num w:numId="12">
    <w:abstractNumId w:val="21"/>
  </w:num>
  <w:num w:numId="13">
    <w:abstractNumId w:val="13"/>
  </w:num>
  <w:num w:numId="14">
    <w:abstractNumId w:val="16"/>
  </w:num>
  <w:num w:numId="15">
    <w:abstractNumId w:val="3"/>
  </w:num>
  <w:num w:numId="16">
    <w:abstractNumId w:val="9"/>
  </w:num>
  <w:num w:numId="17">
    <w:abstractNumId w:val="4"/>
  </w:num>
  <w:num w:numId="18">
    <w:abstractNumId w:val="15"/>
  </w:num>
  <w:num w:numId="19">
    <w:abstractNumId w:val="22"/>
  </w:num>
  <w:num w:numId="20">
    <w:abstractNumId w:val="12"/>
  </w:num>
  <w:num w:numId="21">
    <w:abstractNumId w:val="17"/>
  </w:num>
  <w:num w:numId="22">
    <w:abstractNumId w:val="0"/>
  </w:num>
  <w:num w:numId="2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11"/>
    <w:rsid w:val="00000473"/>
    <w:rsid w:val="00001F3E"/>
    <w:rsid w:val="00002226"/>
    <w:rsid w:val="00003581"/>
    <w:rsid w:val="00004A23"/>
    <w:rsid w:val="00005854"/>
    <w:rsid w:val="000058AA"/>
    <w:rsid w:val="00006637"/>
    <w:rsid w:val="00006774"/>
    <w:rsid w:val="00006F5F"/>
    <w:rsid w:val="00010E10"/>
    <w:rsid w:val="00013B7B"/>
    <w:rsid w:val="00013CBF"/>
    <w:rsid w:val="00014763"/>
    <w:rsid w:val="00015E25"/>
    <w:rsid w:val="000169E7"/>
    <w:rsid w:val="00017369"/>
    <w:rsid w:val="00017787"/>
    <w:rsid w:val="00017A86"/>
    <w:rsid w:val="00017C4E"/>
    <w:rsid w:val="000207DD"/>
    <w:rsid w:val="00021807"/>
    <w:rsid w:val="000221D0"/>
    <w:rsid w:val="00022A84"/>
    <w:rsid w:val="00022BAE"/>
    <w:rsid w:val="00022E59"/>
    <w:rsid w:val="00023060"/>
    <w:rsid w:val="00025287"/>
    <w:rsid w:val="0002553A"/>
    <w:rsid w:val="000255D5"/>
    <w:rsid w:val="00026415"/>
    <w:rsid w:val="00027810"/>
    <w:rsid w:val="000307DD"/>
    <w:rsid w:val="00034961"/>
    <w:rsid w:val="00035418"/>
    <w:rsid w:val="00036532"/>
    <w:rsid w:val="0003692A"/>
    <w:rsid w:val="000401E1"/>
    <w:rsid w:val="00040761"/>
    <w:rsid w:val="00041289"/>
    <w:rsid w:val="00041477"/>
    <w:rsid w:val="00041BF6"/>
    <w:rsid w:val="00042466"/>
    <w:rsid w:val="00042523"/>
    <w:rsid w:val="00042BD5"/>
    <w:rsid w:val="00042C86"/>
    <w:rsid w:val="00042D43"/>
    <w:rsid w:val="0004447A"/>
    <w:rsid w:val="00044BEC"/>
    <w:rsid w:val="00045FF9"/>
    <w:rsid w:val="0004632E"/>
    <w:rsid w:val="0004770B"/>
    <w:rsid w:val="00047811"/>
    <w:rsid w:val="00047DEE"/>
    <w:rsid w:val="000502AA"/>
    <w:rsid w:val="00051E8F"/>
    <w:rsid w:val="00053DFD"/>
    <w:rsid w:val="0005472E"/>
    <w:rsid w:val="00055477"/>
    <w:rsid w:val="0005581A"/>
    <w:rsid w:val="00055A6E"/>
    <w:rsid w:val="00055EB1"/>
    <w:rsid w:val="000564C3"/>
    <w:rsid w:val="00056988"/>
    <w:rsid w:val="0005789A"/>
    <w:rsid w:val="000600BB"/>
    <w:rsid w:val="000600E3"/>
    <w:rsid w:val="00060428"/>
    <w:rsid w:val="00060E27"/>
    <w:rsid w:val="00061856"/>
    <w:rsid w:val="00063218"/>
    <w:rsid w:val="000632B2"/>
    <w:rsid w:val="000637A0"/>
    <w:rsid w:val="00063A0A"/>
    <w:rsid w:val="00063B1E"/>
    <w:rsid w:val="00063D35"/>
    <w:rsid w:val="00063E81"/>
    <w:rsid w:val="000644F7"/>
    <w:rsid w:val="00065530"/>
    <w:rsid w:val="00065972"/>
    <w:rsid w:val="000702B6"/>
    <w:rsid w:val="000707AD"/>
    <w:rsid w:val="0007123E"/>
    <w:rsid w:val="00071588"/>
    <w:rsid w:val="000720DD"/>
    <w:rsid w:val="00072B1B"/>
    <w:rsid w:val="00074510"/>
    <w:rsid w:val="00076422"/>
    <w:rsid w:val="000813AE"/>
    <w:rsid w:val="00082775"/>
    <w:rsid w:val="000831A0"/>
    <w:rsid w:val="00083AE3"/>
    <w:rsid w:val="00083E7E"/>
    <w:rsid w:val="00085570"/>
    <w:rsid w:val="000862C7"/>
    <w:rsid w:val="00086EE4"/>
    <w:rsid w:val="000874DD"/>
    <w:rsid w:val="000904AC"/>
    <w:rsid w:val="00090548"/>
    <w:rsid w:val="00090921"/>
    <w:rsid w:val="00090B92"/>
    <w:rsid w:val="00090F76"/>
    <w:rsid w:val="000913EC"/>
    <w:rsid w:val="00091414"/>
    <w:rsid w:val="000923C2"/>
    <w:rsid w:val="0009361C"/>
    <w:rsid w:val="0009371B"/>
    <w:rsid w:val="000948D6"/>
    <w:rsid w:val="00096DC1"/>
    <w:rsid w:val="00096EB2"/>
    <w:rsid w:val="00096F89"/>
    <w:rsid w:val="000971FC"/>
    <w:rsid w:val="000A054B"/>
    <w:rsid w:val="000A2532"/>
    <w:rsid w:val="000A2609"/>
    <w:rsid w:val="000A51A9"/>
    <w:rsid w:val="000A68E2"/>
    <w:rsid w:val="000A6934"/>
    <w:rsid w:val="000B0E09"/>
    <w:rsid w:val="000B1189"/>
    <w:rsid w:val="000B1DF3"/>
    <w:rsid w:val="000B2008"/>
    <w:rsid w:val="000B217B"/>
    <w:rsid w:val="000B268B"/>
    <w:rsid w:val="000B26AF"/>
    <w:rsid w:val="000B299F"/>
    <w:rsid w:val="000B5001"/>
    <w:rsid w:val="000B53DE"/>
    <w:rsid w:val="000B5D58"/>
    <w:rsid w:val="000B6248"/>
    <w:rsid w:val="000C1D36"/>
    <w:rsid w:val="000C22B8"/>
    <w:rsid w:val="000C2484"/>
    <w:rsid w:val="000C2AE1"/>
    <w:rsid w:val="000C339D"/>
    <w:rsid w:val="000C372B"/>
    <w:rsid w:val="000C3B33"/>
    <w:rsid w:val="000C5545"/>
    <w:rsid w:val="000C56B7"/>
    <w:rsid w:val="000C60F9"/>
    <w:rsid w:val="000C682E"/>
    <w:rsid w:val="000C6B99"/>
    <w:rsid w:val="000C706E"/>
    <w:rsid w:val="000C7AA5"/>
    <w:rsid w:val="000C7EFC"/>
    <w:rsid w:val="000D16C0"/>
    <w:rsid w:val="000D1C04"/>
    <w:rsid w:val="000D208C"/>
    <w:rsid w:val="000D2E2A"/>
    <w:rsid w:val="000D31D5"/>
    <w:rsid w:val="000D328E"/>
    <w:rsid w:val="000D4905"/>
    <w:rsid w:val="000D6050"/>
    <w:rsid w:val="000D7037"/>
    <w:rsid w:val="000D7674"/>
    <w:rsid w:val="000D7DB5"/>
    <w:rsid w:val="000E0288"/>
    <w:rsid w:val="000E0695"/>
    <w:rsid w:val="000E2C8B"/>
    <w:rsid w:val="000E30AF"/>
    <w:rsid w:val="000E3341"/>
    <w:rsid w:val="000E34E9"/>
    <w:rsid w:val="000E37E1"/>
    <w:rsid w:val="000E3965"/>
    <w:rsid w:val="000E3C7A"/>
    <w:rsid w:val="000E4D28"/>
    <w:rsid w:val="000E592D"/>
    <w:rsid w:val="000E61D0"/>
    <w:rsid w:val="000E63AB"/>
    <w:rsid w:val="000E75D3"/>
    <w:rsid w:val="000F04B9"/>
    <w:rsid w:val="000F0786"/>
    <w:rsid w:val="000F10A5"/>
    <w:rsid w:val="000F168B"/>
    <w:rsid w:val="000F1ABE"/>
    <w:rsid w:val="000F2016"/>
    <w:rsid w:val="000F241C"/>
    <w:rsid w:val="000F319E"/>
    <w:rsid w:val="000F48F1"/>
    <w:rsid w:val="000F49DB"/>
    <w:rsid w:val="000F4AE7"/>
    <w:rsid w:val="000F5F3F"/>
    <w:rsid w:val="000F671C"/>
    <w:rsid w:val="000F72FB"/>
    <w:rsid w:val="000F78B5"/>
    <w:rsid w:val="00102B27"/>
    <w:rsid w:val="00105F67"/>
    <w:rsid w:val="001107EA"/>
    <w:rsid w:val="001114A9"/>
    <w:rsid w:val="00111ABC"/>
    <w:rsid w:val="00112041"/>
    <w:rsid w:val="00112BCB"/>
    <w:rsid w:val="00112D36"/>
    <w:rsid w:val="00112DA2"/>
    <w:rsid w:val="00113AF3"/>
    <w:rsid w:val="00114556"/>
    <w:rsid w:val="00115E2E"/>
    <w:rsid w:val="001161B2"/>
    <w:rsid w:val="00116510"/>
    <w:rsid w:val="001202FE"/>
    <w:rsid w:val="00120963"/>
    <w:rsid w:val="0012254A"/>
    <w:rsid w:val="00123402"/>
    <w:rsid w:val="00123852"/>
    <w:rsid w:val="00124532"/>
    <w:rsid w:val="00126523"/>
    <w:rsid w:val="00126DEA"/>
    <w:rsid w:val="0012785D"/>
    <w:rsid w:val="00130857"/>
    <w:rsid w:val="001308E5"/>
    <w:rsid w:val="0013185C"/>
    <w:rsid w:val="001321F7"/>
    <w:rsid w:val="00133195"/>
    <w:rsid w:val="00133E3E"/>
    <w:rsid w:val="0013596D"/>
    <w:rsid w:val="00136190"/>
    <w:rsid w:val="00136F62"/>
    <w:rsid w:val="0013727C"/>
    <w:rsid w:val="00137847"/>
    <w:rsid w:val="001379D7"/>
    <w:rsid w:val="00137A70"/>
    <w:rsid w:val="001403AD"/>
    <w:rsid w:val="0014046A"/>
    <w:rsid w:val="00140A09"/>
    <w:rsid w:val="00141023"/>
    <w:rsid w:val="00141E46"/>
    <w:rsid w:val="00141FF1"/>
    <w:rsid w:val="00142419"/>
    <w:rsid w:val="00143955"/>
    <w:rsid w:val="00143B47"/>
    <w:rsid w:val="0014414F"/>
    <w:rsid w:val="00144B61"/>
    <w:rsid w:val="00145A14"/>
    <w:rsid w:val="0014674F"/>
    <w:rsid w:val="00146CA4"/>
    <w:rsid w:val="00146D98"/>
    <w:rsid w:val="00147213"/>
    <w:rsid w:val="0014747D"/>
    <w:rsid w:val="001479B7"/>
    <w:rsid w:val="00150BB8"/>
    <w:rsid w:val="0015179A"/>
    <w:rsid w:val="001517FF"/>
    <w:rsid w:val="00151FAE"/>
    <w:rsid w:val="001528A8"/>
    <w:rsid w:val="001549A5"/>
    <w:rsid w:val="0015530C"/>
    <w:rsid w:val="00155641"/>
    <w:rsid w:val="001570B6"/>
    <w:rsid w:val="00157D9B"/>
    <w:rsid w:val="001606B9"/>
    <w:rsid w:val="0016084E"/>
    <w:rsid w:val="001610E8"/>
    <w:rsid w:val="00161EED"/>
    <w:rsid w:val="001622A5"/>
    <w:rsid w:val="00162906"/>
    <w:rsid w:val="00162CED"/>
    <w:rsid w:val="00163DB7"/>
    <w:rsid w:val="00164682"/>
    <w:rsid w:val="001646C0"/>
    <w:rsid w:val="00165607"/>
    <w:rsid w:val="00166F24"/>
    <w:rsid w:val="001676DE"/>
    <w:rsid w:val="0017017C"/>
    <w:rsid w:val="00171D08"/>
    <w:rsid w:val="00172D30"/>
    <w:rsid w:val="00172FCF"/>
    <w:rsid w:val="001738EF"/>
    <w:rsid w:val="001768B0"/>
    <w:rsid w:val="00176951"/>
    <w:rsid w:val="00180302"/>
    <w:rsid w:val="001806D7"/>
    <w:rsid w:val="00181183"/>
    <w:rsid w:val="0018138C"/>
    <w:rsid w:val="001814D5"/>
    <w:rsid w:val="00181650"/>
    <w:rsid w:val="0018327E"/>
    <w:rsid w:val="00183539"/>
    <w:rsid w:val="00183A18"/>
    <w:rsid w:val="00183C64"/>
    <w:rsid w:val="00183DAD"/>
    <w:rsid w:val="00185195"/>
    <w:rsid w:val="00185351"/>
    <w:rsid w:val="0018656F"/>
    <w:rsid w:val="00186D37"/>
    <w:rsid w:val="0018701F"/>
    <w:rsid w:val="001873C6"/>
    <w:rsid w:val="001878C1"/>
    <w:rsid w:val="00190059"/>
    <w:rsid w:val="00190F33"/>
    <w:rsid w:val="00192929"/>
    <w:rsid w:val="0019369C"/>
    <w:rsid w:val="0019373B"/>
    <w:rsid w:val="00193B80"/>
    <w:rsid w:val="00194CBF"/>
    <w:rsid w:val="00195CEB"/>
    <w:rsid w:val="00195DD4"/>
    <w:rsid w:val="001964FB"/>
    <w:rsid w:val="00196860"/>
    <w:rsid w:val="001968BC"/>
    <w:rsid w:val="00196DD1"/>
    <w:rsid w:val="001A15B6"/>
    <w:rsid w:val="001A161D"/>
    <w:rsid w:val="001A1815"/>
    <w:rsid w:val="001A1876"/>
    <w:rsid w:val="001A5AC1"/>
    <w:rsid w:val="001A7259"/>
    <w:rsid w:val="001A7CD1"/>
    <w:rsid w:val="001B0226"/>
    <w:rsid w:val="001B2606"/>
    <w:rsid w:val="001B39CF"/>
    <w:rsid w:val="001B43F7"/>
    <w:rsid w:val="001B47F3"/>
    <w:rsid w:val="001B4AD3"/>
    <w:rsid w:val="001B7940"/>
    <w:rsid w:val="001C04BF"/>
    <w:rsid w:val="001C1073"/>
    <w:rsid w:val="001C11AE"/>
    <w:rsid w:val="001C215B"/>
    <w:rsid w:val="001C2271"/>
    <w:rsid w:val="001C3641"/>
    <w:rsid w:val="001C57BF"/>
    <w:rsid w:val="001C651D"/>
    <w:rsid w:val="001C7626"/>
    <w:rsid w:val="001D0E1F"/>
    <w:rsid w:val="001D102A"/>
    <w:rsid w:val="001D11A9"/>
    <w:rsid w:val="001D1954"/>
    <w:rsid w:val="001D2E32"/>
    <w:rsid w:val="001D35DA"/>
    <w:rsid w:val="001D5595"/>
    <w:rsid w:val="001D7E86"/>
    <w:rsid w:val="001D7EC4"/>
    <w:rsid w:val="001E0C14"/>
    <w:rsid w:val="001E1328"/>
    <w:rsid w:val="001E17F5"/>
    <w:rsid w:val="001E1ABB"/>
    <w:rsid w:val="001E2F64"/>
    <w:rsid w:val="001E5473"/>
    <w:rsid w:val="001E5B71"/>
    <w:rsid w:val="001E6B49"/>
    <w:rsid w:val="001E70D3"/>
    <w:rsid w:val="001F107B"/>
    <w:rsid w:val="001F1C60"/>
    <w:rsid w:val="001F2C4A"/>
    <w:rsid w:val="001F2E55"/>
    <w:rsid w:val="001F378F"/>
    <w:rsid w:val="001F3997"/>
    <w:rsid w:val="001F40B6"/>
    <w:rsid w:val="001F5747"/>
    <w:rsid w:val="001F57BB"/>
    <w:rsid w:val="001F7176"/>
    <w:rsid w:val="001F7A8C"/>
    <w:rsid w:val="001F7D3E"/>
    <w:rsid w:val="002017F2"/>
    <w:rsid w:val="002023B1"/>
    <w:rsid w:val="0020309B"/>
    <w:rsid w:val="00203A3F"/>
    <w:rsid w:val="00204D47"/>
    <w:rsid w:val="00205130"/>
    <w:rsid w:val="002059DC"/>
    <w:rsid w:val="00205DCE"/>
    <w:rsid w:val="00207D1E"/>
    <w:rsid w:val="0021005E"/>
    <w:rsid w:val="0021131F"/>
    <w:rsid w:val="00212184"/>
    <w:rsid w:val="0021325F"/>
    <w:rsid w:val="00213E6F"/>
    <w:rsid w:val="00214227"/>
    <w:rsid w:val="00214924"/>
    <w:rsid w:val="00214E8E"/>
    <w:rsid w:val="0021631D"/>
    <w:rsid w:val="00216C3D"/>
    <w:rsid w:val="00217A91"/>
    <w:rsid w:val="00220273"/>
    <w:rsid w:val="00220686"/>
    <w:rsid w:val="00220D91"/>
    <w:rsid w:val="00221340"/>
    <w:rsid w:val="002215D8"/>
    <w:rsid w:val="00221C36"/>
    <w:rsid w:val="00221CF2"/>
    <w:rsid w:val="00221EFC"/>
    <w:rsid w:val="0022298F"/>
    <w:rsid w:val="00222AC6"/>
    <w:rsid w:val="0022360A"/>
    <w:rsid w:val="00224482"/>
    <w:rsid w:val="00224FB8"/>
    <w:rsid w:val="002260D8"/>
    <w:rsid w:val="00227E2F"/>
    <w:rsid w:val="00227EDC"/>
    <w:rsid w:val="002308A0"/>
    <w:rsid w:val="00231003"/>
    <w:rsid w:val="00231375"/>
    <w:rsid w:val="00231494"/>
    <w:rsid w:val="00232311"/>
    <w:rsid w:val="00232557"/>
    <w:rsid w:val="00233773"/>
    <w:rsid w:val="00234361"/>
    <w:rsid w:val="00234AEB"/>
    <w:rsid w:val="00234E48"/>
    <w:rsid w:val="002364C5"/>
    <w:rsid w:val="00236FF1"/>
    <w:rsid w:val="002401F6"/>
    <w:rsid w:val="00240C66"/>
    <w:rsid w:val="002411C7"/>
    <w:rsid w:val="00241661"/>
    <w:rsid w:val="00241734"/>
    <w:rsid w:val="002417C7"/>
    <w:rsid w:val="00241EBC"/>
    <w:rsid w:val="002430CA"/>
    <w:rsid w:val="00243874"/>
    <w:rsid w:val="00243D30"/>
    <w:rsid w:val="00247100"/>
    <w:rsid w:val="00250D36"/>
    <w:rsid w:val="00252D70"/>
    <w:rsid w:val="002547EF"/>
    <w:rsid w:val="00254B96"/>
    <w:rsid w:val="00254F2C"/>
    <w:rsid w:val="00255904"/>
    <w:rsid w:val="00256383"/>
    <w:rsid w:val="00256D4E"/>
    <w:rsid w:val="00256DBC"/>
    <w:rsid w:val="002576B5"/>
    <w:rsid w:val="00257DCE"/>
    <w:rsid w:val="00257EC3"/>
    <w:rsid w:val="00262D02"/>
    <w:rsid w:val="002634A0"/>
    <w:rsid w:val="0026351A"/>
    <w:rsid w:val="002638FF"/>
    <w:rsid w:val="00263FB7"/>
    <w:rsid w:val="002642CA"/>
    <w:rsid w:val="00264FD2"/>
    <w:rsid w:val="002650CA"/>
    <w:rsid w:val="00265125"/>
    <w:rsid w:val="00265CF6"/>
    <w:rsid w:val="00266E16"/>
    <w:rsid w:val="00270458"/>
    <w:rsid w:val="00270600"/>
    <w:rsid w:val="00271239"/>
    <w:rsid w:val="00271998"/>
    <w:rsid w:val="0027332D"/>
    <w:rsid w:val="00273A58"/>
    <w:rsid w:val="002750B3"/>
    <w:rsid w:val="00275567"/>
    <w:rsid w:val="0027659D"/>
    <w:rsid w:val="00276990"/>
    <w:rsid w:val="00276AF2"/>
    <w:rsid w:val="00276B74"/>
    <w:rsid w:val="00277504"/>
    <w:rsid w:val="00277C86"/>
    <w:rsid w:val="002800DF"/>
    <w:rsid w:val="00280C79"/>
    <w:rsid w:val="00281052"/>
    <w:rsid w:val="0028106E"/>
    <w:rsid w:val="00281A48"/>
    <w:rsid w:val="00283FDE"/>
    <w:rsid w:val="002856D9"/>
    <w:rsid w:val="00286C87"/>
    <w:rsid w:val="00286D31"/>
    <w:rsid w:val="00287B3A"/>
    <w:rsid w:val="00290801"/>
    <w:rsid w:val="00290E0E"/>
    <w:rsid w:val="002914A8"/>
    <w:rsid w:val="00291927"/>
    <w:rsid w:val="00292B91"/>
    <w:rsid w:val="0029400E"/>
    <w:rsid w:val="00294561"/>
    <w:rsid w:val="00294566"/>
    <w:rsid w:val="00295A0D"/>
    <w:rsid w:val="00297273"/>
    <w:rsid w:val="002A0CEA"/>
    <w:rsid w:val="002A1254"/>
    <w:rsid w:val="002A14FA"/>
    <w:rsid w:val="002A21AB"/>
    <w:rsid w:val="002A3812"/>
    <w:rsid w:val="002A4F36"/>
    <w:rsid w:val="002B0702"/>
    <w:rsid w:val="002B4F90"/>
    <w:rsid w:val="002B5A6C"/>
    <w:rsid w:val="002B7266"/>
    <w:rsid w:val="002B7278"/>
    <w:rsid w:val="002B7D70"/>
    <w:rsid w:val="002C01F1"/>
    <w:rsid w:val="002C05B2"/>
    <w:rsid w:val="002C0D0D"/>
    <w:rsid w:val="002C0E2A"/>
    <w:rsid w:val="002C25C7"/>
    <w:rsid w:val="002C31EB"/>
    <w:rsid w:val="002C3833"/>
    <w:rsid w:val="002C4255"/>
    <w:rsid w:val="002C4F23"/>
    <w:rsid w:val="002C5A51"/>
    <w:rsid w:val="002C6DE5"/>
    <w:rsid w:val="002C6E78"/>
    <w:rsid w:val="002C7C17"/>
    <w:rsid w:val="002D0959"/>
    <w:rsid w:val="002D0A12"/>
    <w:rsid w:val="002D0D57"/>
    <w:rsid w:val="002D0DC7"/>
    <w:rsid w:val="002D2823"/>
    <w:rsid w:val="002D370B"/>
    <w:rsid w:val="002D50E9"/>
    <w:rsid w:val="002D54FC"/>
    <w:rsid w:val="002E0E22"/>
    <w:rsid w:val="002E2323"/>
    <w:rsid w:val="002E3CA4"/>
    <w:rsid w:val="002E4383"/>
    <w:rsid w:val="002E446C"/>
    <w:rsid w:val="002E4CAA"/>
    <w:rsid w:val="002E5AA3"/>
    <w:rsid w:val="002F0695"/>
    <w:rsid w:val="002F1A38"/>
    <w:rsid w:val="002F2218"/>
    <w:rsid w:val="002F2FA8"/>
    <w:rsid w:val="002F34ED"/>
    <w:rsid w:val="002F51C3"/>
    <w:rsid w:val="002F55BE"/>
    <w:rsid w:val="002F58C1"/>
    <w:rsid w:val="002F6E7B"/>
    <w:rsid w:val="002F7346"/>
    <w:rsid w:val="002F7824"/>
    <w:rsid w:val="0030029B"/>
    <w:rsid w:val="0030133E"/>
    <w:rsid w:val="00301FAA"/>
    <w:rsid w:val="0030232A"/>
    <w:rsid w:val="00302686"/>
    <w:rsid w:val="00302716"/>
    <w:rsid w:val="00303116"/>
    <w:rsid w:val="00303801"/>
    <w:rsid w:val="00304046"/>
    <w:rsid w:val="003059D7"/>
    <w:rsid w:val="003061DB"/>
    <w:rsid w:val="003062D5"/>
    <w:rsid w:val="00306632"/>
    <w:rsid w:val="003068D3"/>
    <w:rsid w:val="00306B3F"/>
    <w:rsid w:val="00307292"/>
    <w:rsid w:val="0031004F"/>
    <w:rsid w:val="0031049F"/>
    <w:rsid w:val="003106DC"/>
    <w:rsid w:val="003118BF"/>
    <w:rsid w:val="00311907"/>
    <w:rsid w:val="00312CB1"/>
    <w:rsid w:val="00313D2C"/>
    <w:rsid w:val="0031419A"/>
    <w:rsid w:val="00314648"/>
    <w:rsid w:val="003146C7"/>
    <w:rsid w:val="00314A08"/>
    <w:rsid w:val="00314ACC"/>
    <w:rsid w:val="00315C9A"/>
    <w:rsid w:val="00316204"/>
    <w:rsid w:val="003162EB"/>
    <w:rsid w:val="00317114"/>
    <w:rsid w:val="00317963"/>
    <w:rsid w:val="00320508"/>
    <w:rsid w:val="003208FC"/>
    <w:rsid w:val="003229C1"/>
    <w:rsid w:val="0032384C"/>
    <w:rsid w:val="00323B72"/>
    <w:rsid w:val="00324280"/>
    <w:rsid w:val="00324962"/>
    <w:rsid w:val="00326C8B"/>
    <w:rsid w:val="00326D69"/>
    <w:rsid w:val="0032708F"/>
    <w:rsid w:val="00331609"/>
    <w:rsid w:val="00334B2F"/>
    <w:rsid w:val="0033679B"/>
    <w:rsid w:val="00336967"/>
    <w:rsid w:val="00337CD0"/>
    <w:rsid w:val="003404FE"/>
    <w:rsid w:val="00340A02"/>
    <w:rsid w:val="0034140C"/>
    <w:rsid w:val="0034162D"/>
    <w:rsid w:val="00342005"/>
    <w:rsid w:val="00342486"/>
    <w:rsid w:val="0034367C"/>
    <w:rsid w:val="00343960"/>
    <w:rsid w:val="00345776"/>
    <w:rsid w:val="003475D2"/>
    <w:rsid w:val="00351441"/>
    <w:rsid w:val="003537A2"/>
    <w:rsid w:val="00354DBB"/>
    <w:rsid w:val="00355CA4"/>
    <w:rsid w:val="0035711D"/>
    <w:rsid w:val="003573C6"/>
    <w:rsid w:val="00363733"/>
    <w:rsid w:val="00370B1C"/>
    <w:rsid w:val="0037284B"/>
    <w:rsid w:val="00372FD4"/>
    <w:rsid w:val="00373E60"/>
    <w:rsid w:val="003740FD"/>
    <w:rsid w:val="00374C2E"/>
    <w:rsid w:val="00375378"/>
    <w:rsid w:val="003761F6"/>
    <w:rsid w:val="00377A39"/>
    <w:rsid w:val="00380621"/>
    <w:rsid w:val="00380700"/>
    <w:rsid w:val="00380C28"/>
    <w:rsid w:val="00380C45"/>
    <w:rsid w:val="00380E05"/>
    <w:rsid w:val="003818AB"/>
    <w:rsid w:val="00381B1B"/>
    <w:rsid w:val="00381FD5"/>
    <w:rsid w:val="00382D67"/>
    <w:rsid w:val="00383024"/>
    <w:rsid w:val="00383BBD"/>
    <w:rsid w:val="00383DD7"/>
    <w:rsid w:val="00383F30"/>
    <w:rsid w:val="00384E0E"/>
    <w:rsid w:val="003852F6"/>
    <w:rsid w:val="00385BB4"/>
    <w:rsid w:val="00387A0D"/>
    <w:rsid w:val="00387B54"/>
    <w:rsid w:val="00387E6B"/>
    <w:rsid w:val="003905E7"/>
    <w:rsid w:val="00390885"/>
    <w:rsid w:val="00390B8E"/>
    <w:rsid w:val="00390D06"/>
    <w:rsid w:val="0039170B"/>
    <w:rsid w:val="00392D2C"/>
    <w:rsid w:val="00392D77"/>
    <w:rsid w:val="00393469"/>
    <w:rsid w:val="00393745"/>
    <w:rsid w:val="00393B39"/>
    <w:rsid w:val="00394CEE"/>
    <w:rsid w:val="00394E3D"/>
    <w:rsid w:val="00396719"/>
    <w:rsid w:val="003977AE"/>
    <w:rsid w:val="00397A30"/>
    <w:rsid w:val="003A00BF"/>
    <w:rsid w:val="003A016D"/>
    <w:rsid w:val="003A0A01"/>
    <w:rsid w:val="003A168D"/>
    <w:rsid w:val="003A185D"/>
    <w:rsid w:val="003A2C90"/>
    <w:rsid w:val="003A3051"/>
    <w:rsid w:val="003A3340"/>
    <w:rsid w:val="003A3B92"/>
    <w:rsid w:val="003A3F15"/>
    <w:rsid w:val="003A42D5"/>
    <w:rsid w:val="003A4F05"/>
    <w:rsid w:val="003A7CD0"/>
    <w:rsid w:val="003A7E43"/>
    <w:rsid w:val="003B01BB"/>
    <w:rsid w:val="003B137D"/>
    <w:rsid w:val="003B15E7"/>
    <w:rsid w:val="003B1FA7"/>
    <w:rsid w:val="003B23E4"/>
    <w:rsid w:val="003B258C"/>
    <w:rsid w:val="003B3EDB"/>
    <w:rsid w:val="003B3FF7"/>
    <w:rsid w:val="003B49FF"/>
    <w:rsid w:val="003B50F6"/>
    <w:rsid w:val="003B58EF"/>
    <w:rsid w:val="003B6DC5"/>
    <w:rsid w:val="003B7386"/>
    <w:rsid w:val="003B79E4"/>
    <w:rsid w:val="003C0152"/>
    <w:rsid w:val="003C03A0"/>
    <w:rsid w:val="003C29CF"/>
    <w:rsid w:val="003C3384"/>
    <w:rsid w:val="003C33DB"/>
    <w:rsid w:val="003C4789"/>
    <w:rsid w:val="003C4CC5"/>
    <w:rsid w:val="003C5455"/>
    <w:rsid w:val="003C5533"/>
    <w:rsid w:val="003C5BD8"/>
    <w:rsid w:val="003C72E8"/>
    <w:rsid w:val="003C777F"/>
    <w:rsid w:val="003C7812"/>
    <w:rsid w:val="003D0DC2"/>
    <w:rsid w:val="003D1AE4"/>
    <w:rsid w:val="003D26C8"/>
    <w:rsid w:val="003D4BA9"/>
    <w:rsid w:val="003D5A51"/>
    <w:rsid w:val="003D5D4F"/>
    <w:rsid w:val="003D60AC"/>
    <w:rsid w:val="003D7788"/>
    <w:rsid w:val="003D797F"/>
    <w:rsid w:val="003D7A3E"/>
    <w:rsid w:val="003E1106"/>
    <w:rsid w:val="003E211F"/>
    <w:rsid w:val="003E6DD5"/>
    <w:rsid w:val="003E6EA4"/>
    <w:rsid w:val="003E7371"/>
    <w:rsid w:val="003E73D1"/>
    <w:rsid w:val="003F0A4E"/>
    <w:rsid w:val="003F0D47"/>
    <w:rsid w:val="003F0F18"/>
    <w:rsid w:val="003F1FE9"/>
    <w:rsid w:val="003F2546"/>
    <w:rsid w:val="003F2D59"/>
    <w:rsid w:val="003F2E58"/>
    <w:rsid w:val="003F4725"/>
    <w:rsid w:val="003F569A"/>
    <w:rsid w:val="003F7095"/>
    <w:rsid w:val="003F71FC"/>
    <w:rsid w:val="003F74EE"/>
    <w:rsid w:val="00400152"/>
    <w:rsid w:val="00400323"/>
    <w:rsid w:val="00400FE3"/>
    <w:rsid w:val="004023A9"/>
    <w:rsid w:val="00403103"/>
    <w:rsid w:val="00405054"/>
    <w:rsid w:val="0040697A"/>
    <w:rsid w:val="0041123E"/>
    <w:rsid w:val="00411704"/>
    <w:rsid w:val="0041296F"/>
    <w:rsid w:val="00412DA5"/>
    <w:rsid w:val="004135CF"/>
    <w:rsid w:val="004137A1"/>
    <w:rsid w:val="004137AC"/>
    <w:rsid w:val="00413CFC"/>
    <w:rsid w:val="00413E4C"/>
    <w:rsid w:val="00414151"/>
    <w:rsid w:val="004147C1"/>
    <w:rsid w:val="004150D8"/>
    <w:rsid w:val="00417191"/>
    <w:rsid w:val="004203C6"/>
    <w:rsid w:val="004211EE"/>
    <w:rsid w:val="004215EF"/>
    <w:rsid w:val="00421CD2"/>
    <w:rsid w:val="00421F66"/>
    <w:rsid w:val="00423018"/>
    <w:rsid w:val="0042338B"/>
    <w:rsid w:val="00424F73"/>
    <w:rsid w:val="00425B4C"/>
    <w:rsid w:val="0042741C"/>
    <w:rsid w:val="004278AF"/>
    <w:rsid w:val="00427A18"/>
    <w:rsid w:val="00427E3A"/>
    <w:rsid w:val="004304AC"/>
    <w:rsid w:val="004310B3"/>
    <w:rsid w:val="004312C9"/>
    <w:rsid w:val="00431E2C"/>
    <w:rsid w:val="004336B3"/>
    <w:rsid w:val="00434AB7"/>
    <w:rsid w:val="0043546B"/>
    <w:rsid w:val="00435D65"/>
    <w:rsid w:val="00436050"/>
    <w:rsid w:val="00437FF4"/>
    <w:rsid w:val="004400B3"/>
    <w:rsid w:val="004417F1"/>
    <w:rsid w:val="00441995"/>
    <w:rsid w:val="00441E7D"/>
    <w:rsid w:val="004430F7"/>
    <w:rsid w:val="00444F5B"/>
    <w:rsid w:val="00446E9A"/>
    <w:rsid w:val="00450425"/>
    <w:rsid w:val="00450993"/>
    <w:rsid w:val="00450BA3"/>
    <w:rsid w:val="00451714"/>
    <w:rsid w:val="00452747"/>
    <w:rsid w:val="004527DE"/>
    <w:rsid w:val="00452B9C"/>
    <w:rsid w:val="00452F04"/>
    <w:rsid w:val="00455847"/>
    <w:rsid w:val="00455B50"/>
    <w:rsid w:val="00455FC9"/>
    <w:rsid w:val="00456549"/>
    <w:rsid w:val="00460672"/>
    <w:rsid w:val="0046143E"/>
    <w:rsid w:val="00462154"/>
    <w:rsid w:val="00463DB1"/>
    <w:rsid w:val="00465BDE"/>
    <w:rsid w:val="0046608D"/>
    <w:rsid w:val="00466775"/>
    <w:rsid w:val="00466C79"/>
    <w:rsid w:val="00466FC7"/>
    <w:rsid w:val="004670B5"/>
    <w:rsid w:val="004678A8"/>
    <w:rsid w:val="00467DAA"/>
    <w:rsid w:val="00471B81"/>
    <w:rsid w:val="00473A6C"/>
    <w:rsid w:val="00473AFC"/>
    <w:rsid w:val="00474724"/>
    <w:rsid w:val="00474F2F"/>
    <w:rsid w:val="00475611"/>
    <w:rsid w:val="00481193"/>
    <w:rsid w:val="0048202E"/>
    <w:rsid w:val="00482598"/>
    <w:rsid w:val="0048285E"/>
    <w:rsid w:val="00483B9D"/>
    <w:rsid w:val="00485014"/>
    <w:rsid w:val="00485905"/>
    <w:rsid w:val="00485CCE"/>
    <w:rsid w:val="004878C0"/>
    <w:rsid w:val="00490D6A"/>
    <w:rsid w:val="004911D6"/>
    <w:rsid w:val="004915AC"/>
    <w:rsid w:val="004918B8"/>
    <w:rsid w:val="0049268F"/>
    <w:rsid w:val="00492D19"/>
    <w:rsid w:val="00492D31"/>
    <w:rsid w:val="00493234"/>
    <w:rsid w:val="00493596"/>
    <w:rsid w:val="004937B3"/>
    <w:rsid w:val="00494702"/>
    <w:rsid w:val="00494A76"/>
    <w:rsid w:val="00495334"/>
    <w:rsid w:val="004975F5"/>
    <w:rsid w:val="00497817"/>
    <w:rsid w:val="00497826"/>
    <w:rsid w:val="00497AFE"/>
    <w:rsid w:val="004A04BF"/>
    <w:rsid w:val="004A2C71"/>
    <w:rsid w:val="004A2F0B"/>
    <w:rsid w:val="004A318C"/>
    <w:rsid w:val="004A3389"/>
    <w:rsid w:val="004A6AD6"/>
    <w:rsid w:val="004A6FAA"/>
    <w:rsid w:val="004A7B12"/>
    <w:rsid w:val="004A7EFF"/>
    <w:rsid w:val="004B0279"/>
    <w:rsid w:val="004B2125"/>
    <w:rsid w:val="004B344C"/>
    <w:rsid w:val="004B359C"/>
    <w:rsid w:val="004B5705"/>
    <w:rsid w:val="004B57C7"/>
    <w:rsid w:val="004B679C"/>
    <w:rsid w:val="004B6CD7"/>
    <w:rsid w:val="004C03DA"/>
    <w:rsid w:val="004C0F32"/>
    <w:rsid w:val="004C492B"/>
    <w:rsid w:val="004C4D43"/>
    <w:rsid w:val="004C541F"/>
    <w:rsid w:val="004C54D9"/>
    <w:rsid w:val="004C564F"/>
    <w:rsid w:val="004C5967"/>
    <w:rsid w:val="004C6578"/>
    <w:rsid w:val="004C6D1A"/>
    <w:rsid w:val="004C770B"/>
    <w:rsid w:val="004C7E2D"/>
    <w:rsid w:val="004D0505"/>
    <w:rsid w:val="004D0648"/>
    <w:rsid w:val="004D109D"/>
    <w:rsid w:val="004D3303"/>
    <w:rsid w:val="004D3DBF"/>
    <w:rsid w:val="004D403B"/>
    <w:rsid w:val="004D57F3"/>
    <w:rsid w:val="004D70C0"/>
    <w:rsid w:val="004E076F"/>
    <w:rsid w:val="004E0A07"/>
    <w:rsid w:val="004E29DB"/>
    <w:rsid w:val="004E2F17"/>
    <w:rsid w:val="004E4672"/>
    <w:rsid w:val="004E49CD"/>
    <w:rsid w:val="004E4CA0"/>
    <w:rsid w:val="004E5499"/>
    <w:rsid w:val="004E54A5"/>
    <w:rsid w:val="004E55F4"/>
    <w:rsid w:val="004E5B62"/>
    <w:rsid w:val="004E5E82"/>
    <w:rsid w:val="004E6B08"/>
    <w:rsid w:val="004E7AB4"/>
    <w:rsid w:val="004F00B2"/>
    <w:rsid w:val="004F08C6"/>
    <w:rsid w:val="004F221F"/>
    <w:rsid w:val="004F323D"/>
    <w:rsid w:val="004F4C84"/>
    <w:rsid w:val="004F4E85"/>
    <w:rsid w:val="004F5820"/>
    <w:rsid w:val="004F69E3"/>
    <w:rsid w:val="004F6C7F"/>
    <w:rsid w:val="004F73AD"/>
    <w:rsid w:val="004F7463"/>
    <w:rsid w:val="004F7475"/>
    <w:rsid w:val="004F7CD4"/>
    <w:rsid w:val="00500013"/>
    <w:rsid w:val="00500416"/>
    <w:rsid w:val="005004A9"/>
    <w:rsid w:val="00500B5D"/>
    <w:rsid w:val="00500FFA"/>
    <w:rsid w:val="00502234"/>
    <w:rsid w:val="005024AF"/>
    <w:rsid w:val="00502866"/>
    <w:rsid w:val="0050300D"/>
    <w:rsid w:val="00503A0F"/>
    <w:rsid w:val="00503E1B"/>
    <w:rsid w:val="00504D08"/>
    <w:rsid w:val="0050522A"/>
    <w:rsid w:val="0051035C"/>
    <w:rsid w:val="005109AD"/>
    <w:rsid w:val="005109D9"/>
    <w:rsid w:val="00510DF1"/>
    <w:rsid w:val="005112E5"/>
    <w:rsid w:val="00511401"/>
    <w:rsid w:val="00511EE6"/>
    <w:rsid w:val="00512FD1"/>
    <w:rsid w:val="00513C0E"/>
    <w:rsid w:val="00514F20"/>
    <w:rsid w:val="00514F4E"/>
    <w:rsid w:val="005159B3"/>
    <w:rsid w:val="00515D3F"/>
    <w:rsid w:val="00516A9F"/>
    <w:rsid w:val="00517455"/>
    <w:rsid w:val="00517570"/>
    <w:rsid w:val="005175F6"/>
    <w:rsid w:val="0051762B"/>
    <w:rsid w:val="0051777E"/>
    <w:rsid w:val="005216A6"/>
    <w:rsid w:val="00521C57"/>
    <w:rsid w:val="005220DD"/>
    <w:rsid w:val="0052285E"/>
    <w:rsid w:val="0052326A"/>
    <w:rsid w:val="005235E2"/>
    <w:rsid w:val="00523C8B"/>
    <w:rsid w:val="0052435B"/>
    <w:rsid w:val="0052464C"/>
    <w:rsid w:val="00525601"/>
    <w:rsid w:val="005259C5"/>
    <w:rsid w:val="00527AF1"/>
    <w:rsid w:val="00527E2D"/>
    <w:rsid w:val="00527E71"/>
    <w:rsid w:val="005304A0"/>
    <w:rsid w:val="00530FCF"/>
    <w:rsid w:val="00531570"/>
    <w:rsid w:val="005324F0"/>
    <w:rsid w:val="00533048"/>
    <w:rsid w:val="005335F5"/>
    <w:rsid w:val="00534372"/>
    <w:rsid w:val="00537EAC"/>
    <w:rsid w:val="00542342"/>
    <w:rsid w:val="005423E2"/>
    <w:rsid w:val="00542F65"/>
    <w:rsid w:val="00542FFF"/>
    <w:rsid w:val="00543E27"/>
    <w:rsid w:val="0054500D"/>
    <w:rsid w:val="005454D9"/>
    <w:rsid w:val="00547850"/>
    <w:rsid w:val="0054797F"/>
    <w:rsid w:val="00550157"/>
    <w:rsid w:val="005501B9"/>
    <w:rsid w:val="00555283"/>
    <w:rsid w:val="005552BF"/>
    <w:rsid w:val="00555E18"/>
    <w:rsid w:val="00555F93"/>
    <w:rsid w:val="0055661E"/>
    <w:rsid w:val="00560016"/>
    <w:rsid w:val="0056035E"/>
    <w:rsid w:val="005607E2"/>
    <w:rsid w:val="00561AE4"/>
    <w:rsid w:val="00562B76"/>
    <w:rsid w:val="005639B5"/>
    <w:rsid w:val="00563D91"/>
    <w:rsid w:val="00563F80"/>
    <w:rsid w:val="0056539B"/>
    <w:rsid w:val="00566CCE"/>
    <w:rsid w:val="005679BD"/>
    <w:rsid w:val="00570A17"/>
    <w:rsid w:val="00570E0A"/>
    <w:rsid w:val="005710FE"/>
    <w:rsid w:val="00571306"/>
    <w:rsid w:val="00571460"/>
    <w:rsid w:val="0057295C"/>
    <w:rsid w:val="005733BE"/>
    <w:rsid w:val="005741EC"/>
    <w:rsid w:val="0057455A"/>
    <w:rsid w:val="00574D8A"/>
    <w:rsid w:val="0057532F"/>
    <w:rsid w:val="005770C4"/>
    <w:rsid w:val="0057737C"/>
    <w:rsid w:val="00577FD3"/>
    <w:rsid w:val="00580799"/>
    <w:rsid w:val="00580812"/>
    <w:rsid w:val="00582131"/>
    <w:rsid w:val="00585AA6"/>
    <w:rsid w:val="005870F3"/>
    <w:rsid w:val="00590911"/>
    <w:rsid w:val="005923B2"/>
    <w:rsid w:val="00592B95"/>
    <w:rsid w:val="00593045"/>
    <w:rsid w:val="00594951"/>
    <w:rsid w:val="00594DF9"/>
    <w:rsid w:val="00594FB8"/>
    <w:rsid w:val="00595B89"/>
    <w:rsid w:val="00596B97"/>
    <w:rsid w:val="00596C88"/>
    <w:rsid w:val="005A038E"/>
    <w:rsid w:val="005A12EB"/>
    <w:rsid w:val="005A181F"/>
    <w:rsid w:val="005A19ED"/>
    <w:rsid w:val="005A2471"/>
    <w:rsid w:val="005A36A4"/>
    <w:rsid w:val="005A3B16"/>
    <w:rsid w:val="005A3C68"/>
    <w:rsid w:val="005A47F6"/>
    <w:rsid w:val="005A4F77"/>
    <w:rsid w:val="005A53BC"/>
    <w:rsid w:val="005A5B70"/>
    <w:rsid w:val="005A62C9"/>
    <w:rsid w:val="005A6A08"/>
    <w:rsid w:val="005A7D3D"/>
    <w:rsid w:val="005B2644"/>
    <w:rsid w:val="005B324C"/>
    <w:rsid w:val="005B33F7"/>
    <w:rsid w:val="005B47CD"/>
    <w:rsid w:val="005B484B"/>
    <w:rsid w:val="005B5BBB"/>
    <w:rsid w:val="005B7F3A"/>
    <w:rsid w:val="005C05B5"/>
    <w:rsid w:val="005C0A1A"/>
    <w:rsid w:val="005C0DE7"/>
    <w:rsid w:val="005C0FF1"/>
    <w:rsid w:val="005C2D50"/>
    <w:rsid w:val="005C368E"/>
    <w:rsid w:val="005C422F"/>
    <w:rsid w:val="005C67A2"/>
    <w:rsid w:val="005C7318"/>
    <w:rsid w:val="005D140D"/>
    <w:rsid w:val="005D1D03"/>
    <w:rsid w:val="005D2262"/>
    <w:rsid w:val="005D3F00"/>
    <w:rsid w:val="005D712C"/>
    <w:rsid w:val="005D7BD2"/>
    <w:rsid w:val="005E01FA"/>
    <w:rsid w:val="005E1E10"/>
    <w:rsid w:val="005E23CD"/>
    <w:rsid w:val="005E2578"/>
    <w:rsid w:val="005E299B"/>
    <w:rsid w:val="005E3911"/>
    <w:rsid w:val="005E3A11"/>
    <w:rsid w:val="005E3AA7"/>
    <w:rsid w:val="005E4B2E"/>
    <w:rsid w:val="005E61C4"/>
    <w:rsid w:val="005E72EB"/>
    <w:rsid w:val="005E78F0"/>
    <w:rsid w:val="005E7D71"/>
    <w:rsid w:val="005F0490"/>
    <w:rsid w:val="005F0720"/>
    <w:rsid w:val="005F08E4"/>
    <w:rsid w:val="005F0EA4"/>
    <w:rsid w:val="005F2E7B"/>
    <w:rsid w:val="005F388D"/>
    <w:rsid w:val="005F436F"/>
    <w:rsid w:val="005F46DE"/>
    <w:rsid w:val="005F4934"/>
    <w:rsid w:val="005F4D6C"/>
    <w:rsid w:val="005F505A"/>
    <w:rsid w:val="005F52FA"/>
    <w:rsid w:val="005F60F0"/>
    <w:rsid w:val="006001E4"/>
    <w:rsid w:val="006012F6"/>
    <w:rsid w:val="00601B54"/>
    <w:rsid w:val="006031C3"/>
    <w:rsid w:val="00603A2E"/>
    <w:rsid w:val="006046AD"/>
    <w:rsid w:val="006070A8"/>
    <w:rsid w:val="006071E9"/>
    <w:rsid w:val="00607562"/>
    <w:rsid w:val="00610DE2"/>
    <w:rsid w:val="0061134F"/>
    <w:rsid w:val="00611382"/>
    <w:rsid w:val="0061183F"/>
    <w:rsid w:val="006127BC"/>
    <w:rsid w:val="00612862"/>
    <w:rsid w:val="00612D3B"/>
    <w:rsid w:val="0061513B"/>
    <w:rsid w:val="0061593F"/>
    <w:rsid w:val="00615C24"/>
    <w:rsid w:val="0061722F"/>
    <w:rsid w:val="00617A86"/>
    <w:rsid w:val="00617F2D"/>
    <w:rsid w:val="006205F8"/>
    <w:rsid w:val="00620AEE"/>
    <w:rsid w:val="00621CF2"/>
    <w:rsid w:val="00622B16"/>
    <w:rsid w:val="00623035"/>
    <w:rsid w:val="00624C3B"/>
    <w:rsid w:val="006258E1"/>
    <w:rsid w:val="00625951"/>
    <w:rsid w:val="00626A18"/>
    <w:rsid w:val="00626BC2"/>
    <w:rsid w:val="00626EF9"/>
    <w:rsid w:val="00627F58"/>
    <w:rsid w:val="00631186"/>
    <w:rsid w:val="00631717"/>
    <w:rsid w:val="00633779"/>
    <w:rsid w:val="00634025"/>
    <w:rsid w:val="00634475"/>
    <w:rsid w:val="00634485"/>
    <w:rsid w:val="00635829"/>
    <w:rsid w:val="00636269"/>
    <w:rsid w:val="00636599"/>
    <w:rsid w:val="00637507"/>
    <w:rsid w:val="00637B30"/>
    <w:rsid w:val="00637B64"/>
    <w:rsid w:val="00637DB5"/>
    <w:rsid w:val="00637E58"/>
    <w:rsid w:val="006416F0"/>
    <w:rsid w:val="00642746"/>
    <w:rsid w:val="00643937"/>
    <w:rsid w:val="00643AD5"/>
    <w:rsid w:val="006448CB"/>
    <w:rsid w:val="00645A02"/>
    <w:rsid w:val="0064602E"/>
    <w:rsid w:val="00647157"/>
    <w:rsid w:val="006472F3"/>
    <w:rsid w:val="0064769C"/>
    <w:rsid w:val="006507E1"/>
    <w:rsid w:val="00650D5C"/>
    <w:rsid w:val="006511DF"/>
    <w:rsid w:val="00652867"/>
    <w:rsid w:val="0065299F"/>
    <w:rsid w:val="00654913"/>
    <w:rsid w:val="00654E9C"/>
    <w:rsid w:val="0065550E"/>
    <w:rsid w:val="00656AB3"/>
    <w:rsid w:val="00656FCF"/>
    <w:rsid w:val="00662176"/>
    <w:rsid w:val="00662A5E"/>
    <w:rsid w:val="00663541"/>
    <w:rsid w:val="00663CAF"/>
    <w:rsid w:val="00663F4B"/>
    <w:rsid w:val="0066463A"/>
    <w:rsid w:val="00665E2B"/>
    <w:rsid w:val="0066702A"/>
    <w:rsid w:val="00667237"/>
    <w:rsid w:val="00667666"/>
    <w:rsid w:val="00667AFF"/>
    <w:rsid w:val="00667D77"/>
    <w:rsid w:val="0067087A"/>
    <w:rsid w:val="00671726"/>
    <w:rsid w:val="0067534B"/>
    <w:rsid w:val="00676464"/>
    <w:rsid w:val="00676CA4"/>
    <w:rsid w:val="00676E67"/>
    <w:rsid w:val="00677F53"/>
    <w:rsid w:val="006800D8"/>
    <w:rsid w:val="00681421"/>
    <w:rsid w:val="00681AB3"/>
    <w:rsid w:val="00681BBC"/>
    <w:rsid w:val="00682BE2"/>
    <w:rsid w:val="00683628"/>
    <w:rsid w:val="00683C5A"/>
    <w:rsid w:val="00684D07"/>
    <w:rsid w:val="00686728"/>
    <w:rsid w:val="00686C60"/>
    <w:rsid w:val="00687360"/>
    <w:rsid w:val="006873CC"/>
    <w:rsid w:val="00690F15"/>
    <w:rsid w:val="00691053"/>
    <w:rsid w:val="00691221"/>
    <w:rsid w:val="00691645"/>
    <w:rsid w:val="00691E91"/>
    <w:rsid w:val="0069200B"/>
    <w:rsid w:val="00692FEA"/>
    <w:rsid w:val="00694392"/>
    <w:rsid w:val="00694FE6"/>
    <w:rsid w:val="006952B1"/>
    <w:rsid w:val="00695F0B"/>
    <w:rsid w:val="006A0CE7"/>
    <w:rsid w:val="006A3D4C"/>
    <w:rsid w:val="006A44F2"/>
    <w:rsid w:val="006A495B"/>
    <w:rsid w:val="006A66BA"/>
    <w:rsid w:val="006B04F8"/>
    <w:rsid w:val="006B186D"/>
    <w:rsid w:val="006B1A55"/>
    <w:rsid w:val="006B1C5F"/>
    <w:rsid w:val="006B346B"/>
    <w:rsid w:val="006B3487"/>
    <w:rsid w:val="006B4EF4"/>
    <w:rsid w:val="006B68D2"/>
    <w:rsid w:val="006B71DD"/>
    <w:rsid w:val="006B7970"/>
    <w:rsid w:val="006C0B80"/>
    <w:rsid w:val="006C0CED"/>
    <w:rsid w:val="006C0CFC"/>
    <w:rsid w:val="006C1190"/>
    <w:rsid w:val="006C191E"/>
    <w:rsid w:val="006C2B60"/>
    <w:rsid w:val="006C5572"/>
    <w:rsid w:val="006C55AA"/>
    <w:rsid w:val="006C5C6D"/>
    <w:rsid w:val="006C5D27"/>
    <w:rsid w:val="006C6D08"/>
    <w:rsid w:val="006C6FB8"/>
    <w:rsid w:val="006C7AE2"/>
    <w:rsid w:val="006C7B7D"/>
    <w:rsid w:val="006C7FAC"/>
    <w:rsid w:val="006D073B"/>
    <w:rsid w:val="006D0D76"/>
    <w:rsid w:val="006D2031"/>
    <w:rsid w:val="006D269E"/>
    <w:rsid w:val="006D2956"/>
    <w:rsid w:val="006D29A1"/>
    <w:rsid w:val="006D3F7A"/>
    <w:rsid w:val="006D4297"/>
    <w:rsid w:val="006D6845"/>
    <w:rsid w:val="006D6C92"/>
    <w:rsid w:val="006D72C1"/>
    <w:rsid w:val="006D7387"/>
    <w:rsid w:val="006E0E82"/>
    <w:rsid w:val="006E125C"/>
    <w:rsid w:val="006E20F1"/>
    <w:rsid w:val="006E2DB4"/>
    <w:rsid w:val="006E3A87"/>
    <w:rsid w:val="006E4BB7"/>
    <w:rsid w:val="006E5D6B"/>
    <w:rsid w:val="006E639D"/>
    <w:rsid w:val="006E66FA"/>
    <w:rsid w:val="006E6DBA"/>
    <w:rsid w:val="006E7270"/>
    <w:rsid w:val="006E7EE3"/>
    <w:rsid w:val="006F02A7"/>
    <w:rsid w:val="006F05F8"/>
    <w:rsid w:val="006F0921"/>
    <w:rsid w:val="006F0DB3"/>
    <w:rsid w:val="006F14AF"/>
    <w:rsid w:val="006F1AFF"/>
    <w:rsid w:val="006F2E7B"/>
    <w:rsid w:val="006F2F49"/>
    <w:rsid w:val="006F327B"/>
    <w:rsid w:val="006F58FB"/>
    <w:rsid w:val="006F5F05"/>
    <w:rsid w:val="006F63E0"/>
    <w:rsid w:val="006F679A"/>
    <w:rsid w:val="006F679E"/>
    <w:rsid w:val="00700F05"/>
    <w:rsid w:val="00702215"/>
    <w:rsid w:val="007023FA"/>
    <w:rsid w:val="00702491"/>
    <w:rsid w:val="007058F5"/>
    <w:rsid w:val="007059AF"/>
    <w:rsid w:val="0070618E"/>
    <w:rsid w:val="00706E3A"/>
    <w:rsid w:val="00707A7B"/>
    <w:rsid w:val="007104B8"/>
    <w:rsid w:val="00711B20"/>
    <w:rsid w:val="00712460"/>
    <w:rsid w:val="00713141"/>
    <w:rsid w:val="00715620"/>
    <w:rsid w:val="00717269"/>
    <w:rsid w:val="007200CB"/>
    <w:rsid w:val="007201CE"/>
    <w:rsid w:val="007214FA"/>
    <w:rsid w:val="007224D4"/>
    <w:rsid w:val="0072287A"/>
    <w:rsid w:val="00722CB7"/>
    <w:rsid w:val="007239B8"/>
    <w:rsid w:val="00724B7B"/>
    <w:rsid w:val="00725743"/>
    <w:rsid w:val="00725892"/>
    <w:rsid w:val="007261E0"/>
    <w:rsid w:val="00726928"/>
    <w:rsid w:val="00730BC4"/>
    <w:rsid w:val="00731813"/>
    <w:rsid w:val="00731FAE"/>
    <w:rsid w:val="00732186"/>
    <w:rsid w:val="0073276A"/>
    <w:rsid w:val="00733C50"/>
    <w:rsid w:val="00733C72"/>
    <w:rsid w:val="007341EB"/>
    <w:rsid w:val="00734306"/>
    <w:rsid w:val="00734F92"/>
    <w:rsid w:val="00736EDE"/>
    <w:rsid w:val="00737DC8"/>
    <w:rsid w:val="007407CC"/>
    <w:rsid w:val="00740B0E"/>
    <w:rsid w:val="0074103C"/>
    <w:rsid w:val="00743CC6"/>
    <w:rsid w:val="00744107"/>
    <w:rsid w:val="00746275"/>
    <w:rsid w:val="00746528"/>
    <w:rsid w:val="007466B6"/>
    <w:rsid w:val="007470CC"/>
    <w:rsid w:val="00751087"/>
    <w:rsid w:val="00752172"/>
    <w:rsid w:val="00752832"/>
    <w:rsid w:val="00755EAF"/>
    <w:rsid w:val="0075756E"/>
    <w:rsid w:val="0075757E"/>
    <w:rsid w:val="00757B2E"/>
    <w:rsid w:val="00757B92"/>
    <w:rsid w:val="00760078"/>
    <w:rsid w:val="00762569"/>
    <w:rsid w:val="0076267D"/>
    <w:rsid w:val="00762798"/>
    <w:rsid w:val="0076283A"/>
    <w:rsid w:val="007642CA"/>
    <w:rsid w:val="00764716"/>
    <w:rsid w:val="00765201"/>
    <w:rsid w:val="00765273"/>
    <w:rsid w:val="007669BE"/>
    <w:rsid w:val="007677C0"/>
    <w:rsid w:val="00767FE5"/>
    <w:rsid w:val="007706AD"/>
    <w:rsid w:val="00770E24"/>
    <w:rsid w:val="0077120F"/>
    <w:rsid w:val="00771A86"/>
    <w:rsid w:val="00771AF9"/>
    <w:rsid w:val="00772202"/>
    <w:rsid w:val="0077382C"/>
    <w:rsid w:val="00773998"/>
    <w:rsid w:val="00774AF3"/>
    <w:rsid w:val="00775AE8"/>
    <w:rsid w:val="0077607D"/>
    <w:rsid w:val="007771AC"/>
    <w:rsid w:val="007774E1"/>
    <w:rsid w:val="00783A2A"/>
    <w:rsid w:val="00784A05"/>
    <w:rsid w:val="0078621A"/>
    <w:rsid w:val="00786514"/>
    <w:rsid w:val="00786CA1"/>
    <w:rsid w:val="00786FCA"/>
    <w:rsid w:val="007872AA"/>
    <w:rsid w:val="007875CB"/>
    <w:rsid w:val="00787C6A"/>
    <w:rsid w:val="00787DD1"/>
    <w:rsid w:val="00790948"/>
    <w:rsid w:val="00791871"/>
    <w:rsid w:val="00791932"/>
    <w:rsid w:val="00793B1A"/>
    <w:rsid w:val="00794B23"/>
    <w:rsid w:val="007954BF"/>
    <w:rsid w:val="007957EC"/>
    <w:rsid w:val="00796B7B"/>
    <w:rsid w:val="00797ADF"/>
    <w:rsid w:val="007A1097"/>
    <w:rsid w:val="007A54C8"/>
    <w:rsid w:val="007A5E40"/>
    <w:rsid w:val="007A632C"/>
    <w:rsid w:val="007A67D6"/>
    <w:rsid w:val="007B018D"/>
    <w:rsid w:val="007B01BB"/>
    <w:rsid w:val="007B0AD4"/>
    <w:rsid w:val="007B3319"/>
    <w:rsid w:val="007B3343"/>
    <w:rsid w:val="007B4474"/>
    <w:rsid w:val="007B45D0"/>
    <w:rsid w:val="007B4A37"/>
    <w:rsid w:val="007B68C4"/>
    <w:rsid w:val="007B69AA"/>
    <w:rsid w:val="007B6F7D"/>
    <w:rsid w:val="007C0D5A"/>
    <w:rsid w:val="007C1AB4"/>
    <w:rsid w:val="007C2D9D"/>
    <w:rsid w:val="007C428F"/>
    <w:rsid w:val="007C4522"/>
    <w:rsid w:val="007C4C4E"/>
    <w:rsid w:val="007C54AA"/>
    <w:rsid w:val="007C5618"/>
    <w:rsid w:val="007D0FE5"/>
    <w:rsid w:val="007D271C"/>
    <w:rsid w:val="007D2B04"/>
    <w:rsid w:val="007D2C83"/>
    <w:rsid w:val="007D3512"/>
    <w:rsid w:val="007D36BE"/>
    <w:rsid w:val="007D4C17"/>
    <w:rsid w:val="007D5F85"/>
    <w:rsid w:val="007D60FC"/>
    <w:rsid w:val="007D67CC"/>
    <w:rsid w:val="007D6C4F"/>
    <w:rsid w:val="007D72E1"/>
    <w:rsid w:val="007D79C2"/>
    <w:rsid w:val="007E076B"/>
    <w:rsid w:val="007E3685"/>
    <w:rsid w:val="007E3B41"/>
    <w:rsid w:val="007E3DA5"/>
    <w:rsid w:val="007E3F67"/>
    <w:rsid w:val="007E7DB8"/>
    <w:rsid w:val="007E7F52"/>
    <w:rsid w:val="007F1403"/>
    <w:rsid w:val="007F2758"/>
    <w:rsid w:val="007F2A8A"/>
    <w:rsid w:val="007F300B"/>
    <w:rsid w:val="007F30C0"/>
    <w:rsid w:val="007F45E1"/>
    <w:rsid w:val="007F4ABF"/>
    <w:rsid w:val="007F4EB8"/>
    <w:rsid w:val="007F58D7"/>
    <w:rsid w:val="007F594F"/>
    <w:rsid w:val="007F5AE2"/>
    <w:rsid w:val="007F74CA"/>
    <w:rsid w:val="00802535"/>
    <w:rsid w:val="00802D3F"/>
    <w:rsid w:val="0080609F"/>
    <w:rsid w:val="0080793D"/>
    <w:rsid w:val="008079DE"/>
    <w:rsid w:val="00807A50"/>
    <w:rsid w:val="00810040"/>
    <w:rsid w:val="008109EC"/>
    <w:rsid w:val="008124AC"/>
    <w:rsid w:val="00813685"/>
    <w:rsid w:val="00814221"/>
    <w:rsid w:val="00814C57"/>
    <w:rsid w:val="00815B50"/>
    <w:rsid w:val="00816131"/>
    <w:rsid w:val="0081692D"/>
    <w:rsid w:val="008204A0"/>
    <w:rsid w:val="00820691"/>
    <w:rsid w:val="0082075E"/>
    <w:rsid w:val="00822186"/>
    <w:rsid w:val="00823916"/>
    <w:rsid w:val="00823F94"/>
    <w:rsid w:val="00824730"/>
    <w:rsid w:val="008249C1"/>
    <w:rsid w:val="00825D96"/>
    <w:rsid w:val="00826015"/>
    <w:rsid w:val="0083047F"/>
    <w:rsid w:val="008305FF"/>
    <w:rsid w:val="0083090B"/>
    <w:rsid w:val="00831061"/>
    <w:rsid w:val="008311FD"/>
    <w:rsid w:val="008317FE"/>
    <w:rsid w:val="00832F21"/>
    <w:rsid w:val="00833006"/>
    <w:rsid w:val="008333DF"/>
    <w:rsid w:val="008361AF"/>
    <w:rsid w:val="00836BB7"/>
    <w:rsid w:val="00837714"/>
    <w:rsid w:val="00840B1A"/>
    <w:rsid w:val="008412B4"/>
    <w:rsid w:val="008413AA"/>
    <w:rsid w:val="00841B23"/>
    <w:rsid w:val="00846365"/>
    <w:rsid w:val="0084691E"/>
    <w:rsid w:val="00847546"/>
    <w:rsid w:val="0084763D"/>
    <w:rsid w:val="00847B65"/>
    <w:rsid w:val="00850AB7"/>
    <w:rsid w:val="0085143D"/>
    <w:rsid w:val="008517BB"/>
    <w:rsid w:val="00851FAE"/>
    <w:rsid w:val="00852307"/>
    <w:rsid w:val="0085361E"/>
    <w:rsid w:val="00855281"/>
    <w:rsid w:val="0085593E"/>
    <w:rsid w:val="00855A21"/>
    <w:rsid w:val="00856539"/>
    <w:rsid w:val="008567CF"/>
    <w:rsid w:val="00856F2C"/>
    <w:rsid w:val="00857A99"/>
    <w:rsid w:val="00857E1D"/>
    <w:rsid w:val="008604EF"/>
    <w:rsid w:val="008605C9"/>
    <w:rsid w:val="00860EEF"/>
    <w:rsid w:val="00864021"/>
    <w:rsid w:val="00864F92"/>
    <w:rsid w:val="008650AC"/>
    <w:rsid w:val="0086634B"/>
    <w:rsid w:val="00866A8D"/>
    <w:rsid w:val="00870655"/>
    <w:rsid w:val="00871028"/>
    <w:rsid w:val="00874394"/>
    <w:rsid w:val="008756AA"/>
    <w:rsid w:val="00876282"/>
    <w:rsid w:val="0087675C"/>
    <w:rsid w:val="00877AAD"/>
    <w:rsid w:val="00880727"/>
    <w:rsid w:val="00880B9D"/>
    <w:rsid w:val="008815C2"/>
    <w:rsid w:val="0088163C"/>
    <w:rsid w:val="00881FD4"/>
    <w:rsid w:val="008844E1"/>
    <w:rsid w:val="008846FC"/>
    <w:rsid w:val="008851DD"/>
    <w:rsid w:val="008865CB"/>
    <w:rsid w:val="00892B99"/>
    <w:rsid w:val="0089414B"/>
    <w:rsid w:val="00894BB4"/>
    <w:rsid w:val="00895424"/>
    <w:rsid w:val="00895D6C"/>
    <w:rsid w:val="0089679B"/>
    <w:rsid w:val="00896A65"/>
    <w:rsid w:val="00897C4F"/>
    <w:rsid w:val="008A17BE"/>
    <w:rsid w:val="008A2063"/>
    <w:rsid w:val="008A2223"/>
    <w:rsid w:val="008A4972"/>
    <w:rsid w:val="008A5E2F"/>
    <w:rsid w:val="008A6AC7"/>
    <w:rsid w:val="008A7DDB"/>
    <w:rsid w:val="008B046D"/>
    <w:rsid w:val="008B0CD1"/>
    <w:rsid w:val="008B1253"/>
    <w:rsid w:val="008B16B3"/>
    <w:rsid w:val="008B24A6"/>
    <w:rsid w:val="008B28B8"/>
    <w:rsid w:val="008B339A"/>
    <w:rsid w:val="008B4DCF"/>
    <w:rsid w:val="008B52EF"/>
    <w:rsid w:val="008B5B7A"/>
    <w:rsid w:val="008B627E"/>
    <w:rsid w:val="008B64F4"/>
    <w:rsid w:val="008B6BB1"/>
    <w:rsid w:val="008B6F89"/>
    <w:rsid w:val="008C19DC"/>
    <w:rsid w:val="008C1BA5"/>
    <w:rsid w:val="008C1D1C"/>
    <w:rsid w:val="008C3FCF"/>
    <w:rsid w:val="008C457C"/>
    <w:rsid w:val="008D016D"/>
    <w:rsid w:val="008D2F56"/>
    <w:rsid w:val="008D35CB"/>
    <w:rsid w:val="008D5A9D"/>
    <w:rsid w:val="008D5C10"/>
    <w:rsid w:val="008D5FD3"/>
    <w:rsid w:val="008D67D0"/>
    <w:rsid w:val="008D6B7B"/>
    <w:rsid w:val="008D78B6"/>
    <w:rsid w:val="008E0BD2"/>
    <w:rsid w:val="008E1005"/>
    <w:rsid w:val="008E2D53"/>
    <w:rsid w:val="008E2D85"/>
    <w:rsid w:val="008E2DA3"/>
    <w:rsid w:val="008E33F9"/>
    <w:rsid w:val="008E4BC5"/>
    <w:rsid w:val="008E4D6D"/>
    <w:rsid w:val="008E53C9"/>
    <w:rsid w:val="008E558A"/>
    <w:rsid w:val="008E56E4"/>
    <w:rsid w:val="008E5EA7"/>
    <w:rsid w:val="008E6150"/>
    <w:rsid w:val="008E6735"/>
    <w:rsid w:val="008E6F9A"/>
    <w:rsid w:val="008E7041"/>
    <w:rsid w:val="008E7287"/>
    <w:rsid w:val="008E72FB"/>
    <w:rsid w:val="008E73EF"/>
    <w:rsid w:val="008E7835"/>
    <w:rsid w:val="008E7CB4"/>
    <w:rsid w:val="008E7F36"/>
    <w:rsid w:val="008F0F76"/>
    <w:rsid w:val="008F2361"/>
    <w:rsid w:val="008F23ED"/>
    <w:rsid w:val="008F2CAC"/>
    <w:rsid w:val="008F2EBD"/>
    <w:rsid w:val="008F302E"/>
    <w:rsid w:val="008F4138"/>
    <w:rsid w:val="008F54B7"/>
    <w:rsid w:val="008F57E0"/>
    <w:rsid w:val="008F5AAD"/>
    <w:rsid w:val="008F6074"/>
    <w:rsid w:val="008F6266"/>
    <w:rsid w:val="008F68D6"/>
    <w:rsid w:val="009011DC"/>
    <w:rsid w:val="0090175F"/>
    <w:rsid w:val="009029D7"/>
    <w:rsid w:val="00903CD4"/>
    <w:rsid w:val="00904CF8"/>
    <w:rsid w:val="0090502D"/>
    <w:rsid w:val="00905FB4"/>
    <w:rsid w:val="00905FE8"/>
    <w:rsid w:val="009068DF"/>
    <w:rsid w:val="009078DD"/>
    <w:rsid w:val="00907AED"/>
    <w:rsid w:val="00912E80"/>
    <w:rsid w:val="00914C92"/>
    <w:rsid w:val="009163E9"/>
    <w:rsid w:val="00917661"/>
    <w:rsid w:val="00917DC8"/>
    <w:rsid w:val="00920DB5"/>
    <w:rsid w:val="00922A1A"/>
    <w:rsid w:val="00923CB0"/>
    <w:rsid w:val="009244A3"/>
    <w:rsid w:val="00925D20"/>
    <w:rsid w:val="00925EBB"/>
    <w:rsid w:val="00927F00"/>
    <w:rsid w:val="009305C2"/>
    <w:rsid w:val="009308C5"/>
    <w:rsid w:val="00932B0E"/>
    <w:rsid w:val="00933F57"/>
    <w:rsid w:val="009341E6"/>
    <w:rsid w:val="009342E0"/>
    <w:rsid w:val="00934975"/>
    <w:rsid w:val="0093553F"/>
    <w:rsid w:val="00935C3B"/>
    <w:rsid w:val="0093627E"/>
    <w:rsid w:val="00937E9C"/>
    <w:rsid w:val="00940988"/>
    <w:rsid w:val="00940A4E"/>
    <w:rsid w:val="00940E1D"/>
    <w:rsid w:val="009410B5"/>
    <w:rsid w:val="00943715"/>
    <w:rsid w:val="0094431E"/>
    <w:rsid w:val="0094530F"/>
    <w:rsid w:val="00945DAC"/>
    <w:rsid w:val="00945E69"/>
    <w:rsid w:val="00945F56"/>
    <w:rsid w:val="00945FE5"/>
    <w:rsid w:val="0094617B"/>
    <w:rsid w:val="009500F3"/>
    <w:rsid w:val="009515D9"/>
    <w:rsid w:val="00951F86"/>
    <w:rsid w:val="00952DB9"/>
    <w:rsid w:val="00953774"/>
    <w:rsid w:val="009542F4"/>
    <w:rsid w:val="00954848"/>
    <w:rsid w:val="0095528D"/>
    <w:rsid w:val="009559B2"/>
    <w:rsid w:val="00955B2D"/>
    <w:rsid w:val="00956DD5"/>
    <w:rsid w:val="0096068C"/>
    <w:rsid w:val="00960B9C"/>
    <w:rsid w:val="00960EDE"/>
    <w:rsid w:val="009618E6"/>
    <w:rsid w:val="009620F4"/>
    <w:rsid w:val="00963C99"/>
    <w:rsid w:val="00964462"/>
    <w:rsid w:val="009649CC"/>
    <w:rsid w:val="00964D8B"/>
    <w:rsid w:val="00964FD6"/>
    <w:rsid w:val="0096656F"/>
    <w:rsid w:val="00966E2A"/>
    <w:rsid w:val="00967853"/>
    <w:rsid w:val="00970C82"/>
    <w:rsid w:val="00971868"/>
    <w:rsid w:val="00971C8B"/>
    <w:rsid w:val="009729D3"/>
    <w:rsid w:val="00974B76"/>
    <w:rsid w:val="00974F7A"/>
    <w:rsid w:val="00975DCB"/>
    <w:rsid w:val="0097660C"/>
    <w:rsid w:val="00976D72"/>
    <w:rsid w:val="00980474"/>
    <w:rsid w:val="0098057A"/>
    <w:rsid w:val="009809D2"/>
    <w:rsid w:val="009809F0"/>
    <w:rsid w:val="00982038"/>
    <w:rsid w:val="00982BEC"/>
    <w:rsid w:val="00983A5D"/>
    <w:rsid w:val="00984E56"/>
    <w:rsid w:val="0098558A"/>
    <w:rsid w:val="009859DD"/>
    <w:rsid w:val="00986237"/>
    <w:rsid w:val="00986351"/>
    <w:rsid w:val="0098777B"/>
    <w:rsid w:val="009910BC"/>
    <w:rsid w:val="009932C8"/>
    <w:rsid w:val="00994585"/>
    <w:rsid w:val="0099495F"/>
    <w:rsid w:val="009962C0"/>
    <w:rsid w:val="00997420"/>
    <w:rsid w:val="00997FC1"/>
    <w:rsid w:val="009A0324"/>
    <w:rsid w:val="009A0CBF"/>
    <w:rsid w:val="009A14C8"/>
    <w:rsid w:val="009A38CE"/>
    <w:rsid w:val="009A3F1D"/>
    <w:rsid w:val="009A4736"/>
    <w:rsid w:val="009A490A"/>
    <w:rsid w:val="009A6A4B"/>
    <w:rsid w:val="009A6B40"/>
    <w:rsid w:val="009A7456"/>
    <w:rsid w:val="009A7AF5"/>
    <w:rsid w:val="009A7B89"/>
    <w:rsid w:val="009B0157"/>
    <w:rsid w:val="009B0AB7"/>
    <w:rsid w:val="009B2357"/>
    <w:rsid w:val="009B4904"/>
    <w:rsid w:val="009C113B"/>
    <w:rsid w:val="009C28D6"/>
    <w:rsid w:val="009C3C4F"/>
    <w:rsid w:val="009C548C"/>
    <w:rsid w:val="009C5760"/>
    <w:rsid w:val="009C5C05"/>
    <w:rsid w:val="009C6713"/>
    <w:rsid w:val="009C79A6"/>
    <w:rsid w:val="009C7D62"/>
    <w:rsid w:val="009D0A62"/>
    <w:rsid w:val="009D1324"/>
    <w:rsid w:val="009D2157"/>
    <w:rsid w:val="009D360A"/>
    <w:rsid w:val="009D367B"/>
    <w:rsid w:val="009D4464"/>
    <w:rsid w:val="009D4B3F"/>
    <w:rsid w:val="009D4C76"/>
    <w:rsid w:val="009E01A7"/>
    <w:rsid w:val="009E03AA"/>
    <w:rsid w:val="009E10A1"/>
    <w:rsid w:val="009E33A5"/>
    <w:rsid w:val="009E4408"/>
    <w:rsid w:val="009E6E00"/>
    <w:rsid w:val="009F1860"/>
    <w:rsid w:val="009F1E87"/>
    <w:rsid w:val="009F2258"/>
    <w:rsid w:val="009F2AA9"/>
    <w:rsid w:val="009F493F"/>
    <w:rsid w:val="009F4D77"/>
    <w:rsid w:val="009F516E"/>
    <w:rsid w:val="009F57BB"/>
    <w:rsid w:val="009F602E"/>
    <w:rsid w:val="009F64F7"/>
    <w:rsid w:val="009F6638"/>
    <w:rsid w:val="00A002E5"/>
    <w:rsid w:val="00A00C1E"/>
    <w:rsid w:val="00A02C33"/>
    <w:rsid w:val="00A0344F"/>
    <w:rsid w:val="00A04A11"/>
    <w:rsid w:val="00A04AAA"/>
    <w:rsid w:val="00A050D3"/>
    <w:rsid w:val="00A053BB"/>
    <w:rsid w:val="00A056BF"/>
    <w:rsid w:val="00A05C17"/>
    <w:rsid w:val="00A064F9"/>
    <w:rsid w:val="00A066BD"/>
    <w:rsid w:val="00A07690"/>
    <w:rsid w:val="00A10551"/>
    <w:rsid w:val="00A1074A"/>
    <w:rsid w:val="00A115AB"/>
    <w:rsid w:val="00A11916"/>
    <w:rsid w:val="00A11DE7"/>
    <w:rsid w:val="00A134F3"/>
    <w:rsid w:val="00A13FC3"/>
    <w:rsid w:val="00A153AB"/>
    <w:rsid w:val="00A15AEC"/>
    <w:rsid w:val="00A17487"/>
    <w:rsid w:val="00A2064A"/>
    <w:rsid w:val="00A215E2"/>
    <w:rsid w:val="00A25AA6"/>
    <w:rsid w:val="00A25B95"/>
    <w:rsid w:val="00A26BB9"/>
    <w:rsid w:val="00A26F92"/>
    <w:rsid w:val="00A2757F"/>
    <w:rsid w:val="00A275B8"/>
    <w:rsid w:val="00A30E4C"/>
    <w:rsid w:val="00A31039"/>
    <w:rsid w:val="00A31F4D"/>
    <w:rsid w:val="00A3220C"/>
    <w:rsid w:val="00A32C03"/>
    <w:rsid w:val="00A32CB1"/>
    <w:rsid w:val="00A35098"/>
    <w:rsid w:val="00A35D0E"/>
    <w:rsid w:val="00A35EBC"/>
    <w:rsid w:val="00A36101"/>
    <w:rsid w:val="00A376ED"/>
    <w:rsid w:val="00A401C1"/>
    <w:rsid w:val="00A40316"/>
    <w:rsid w:val="00A4070D"/>
    <w:rsid w:val="00A42962"/>
    <w:rsid w:val="00A43D92"/>
    <w:rsid w:val="00A451AD"/>
    <w:rsid w:val="00A45E35"/>
    <w:rsid w:val="00A5052E"/>
    <w:rsid w:val="00A51166"/>
    <w:rsid w:val="00A518C0"/>
    <w:rsid w:val="00A518CA"/>
    <w:rsid w:val="00A55211"/>
    <w:rsid w:val="00A553B2"/>
    <w:rsid w:val="00A555B9"/>
    <w:rsid w:val="00A556DA"/>
    <w:rsid w:val="00A5596E"/>
    <w:rsid w:val="00A564EF"/>
    <w:rsid w:val="00A567DB"/>
    <w:rsid w:val="00A56E99"/>
    <w:rsid w:val="00A60811"/>
    <w:rsid w:val="00A6108F"/>
    <w:rsid w:val="00A629CC"/>
    <w:rsid w:val="00A63192"/>
    <w:rsid w:val="00A6335B"/>
    <w:rsid w:val="00A63CEA"/>
    <w:rsid w:val="00A64FF4"/>
    <w:rsid w:val="00A708BF"/>
    <w:rsid w:val="00A7292F"/>
    <w:rsid w:val="00A72CB8"/>
    <w:rsid w:val="00A72EA0"/>
    <w:rsid w:val="00A73114"/>
    <w:rsid w:val="00A73F5D"/>
    <w:rsid w:val="00A74571"/>
    <w:rsid w:val="00A74C58"/>
    <w:rsid w:val="00A758B2"/>
    <w:rsid w:val="00A77771"/>
    <w:rsid w:val="00A779E4"/>
    <w:rsid w:val="00A80847"/>
    <w:rsid w:val="00A8151B"/>
    <w:rsid w:val="00A81AF0"/>
    <w:rsid w:val="00A81BB8"/>
    <w:rsid w:val="00A8365F"/>
    <w:rsid w:val="00A83A27"/>
    <w:rsid w:val="00A83DE6"/>
    <w:rsid w:val="00A84E1E"/>
    <w:rsid w:val="00A85565"/>
    <w:rsid w:val="00A875DC"/>
    <w:rsid w:val="00A87AD3"/>
    <w:rsid w:val="00A900C4"/>
    <w:rsid w:val="00A906C2"/>
    <w:rsid w:val="00A90CD5"/>
    <w:rsid w:val="00A91366"/>
    <w:rsid w:val="00A91BAB"/>
    <w:rsid w:val="00A9373E"/>
    <w:rsid w:val="00A942B4"/>
    <w:rsid w:val="00A94855"/>
    <w:rsid w:val="00A94CF6"/>
    <w:rsid w:val="00A953DA"/>
    <w:rsid w:val="00A955BE"/>
    <w:rsid w:val="00A95915"/>
    <w:rsid w:val="00A9701E"/>
    <w:rsid w:val="00A9709F"/>
    <w:rsid w:val="00A972B2"/>
    <w:rsid w:val="00AA11D7"/>
    <w:rsid w:val="00AA163A"/>
    <w:rsid w:val="00AA1C1B"/>
    <w:rsid w:val="00AA1DF9"/>
    <w:rsid w:val="00AA218D"/>
    <w:rsid w:val="00AA2797"/>
    <w:rsid w:val="00AA2DAB"/>
    <w:rsid w:val="00AA3B6D"/>
    <w:rsid w:val="00AA3C50"/>
    <w:rsid w:val="00AA3D56"/>
    <w:rsid w:val="00AA4F82"/>
    <w:rsid w:val="00AA58A2"/>
    <w:rsid w:val="00AA5CCA"/>
    <w:rsid w:val="00AA6F6A"/>
    <w:rsid w:val="00AA7C14"/>
    <w:rsid w:val="00AB03D1"/>
    <w:rsid w:val="00AB0DBF"/>
    <w:rsid w:val="00AB0F50"/>
    <w:rsid w:val="00AB1AAF"/>
    <w:rsid w:val="00AB4B26"/>
    <w:rsid w:val="00AB547D"/>
    <w:rsid w:val="00AB587E"/>
    <w:rsid w:val="00AB5BB6"/>
    <w:rsid w:val="00AB5CA3"/>
    <w:rsid w:val="00AB61B1"/>
    <w:rsid w:val="00AB6954"/>
    <w:rsid w:val="00AB6D5F"/>
    <w:rsid w:val="00AB6F33"/>
    <w:rsid w:val="00AB782E"/>
    <w:rsid w:val="00AC0C1E"/>
    <w:rsid w:val="00AC257C"/>
    <w:rsid w:val="00AC2A4E"/>
    <w:rsid w:val="00AC3014"/>
    <w:rsid w:val="00AC3BBB"/>
    <w:rsid w:val="00AC3F3D"/>
    <w:rsid w:val="00AC4628"/>
    <w:rsid w:val="00AC79C0"/>
    <w:rsid w:val="00AD16AE"/>
    <w:rsid w:val="00AD1B74"/>
    <w:rsid w:val="00AD2467"/>
    <w:rsid w:val="00AD26AA"/>
    <w:rsid w:val="00AD26D7"/>
    <w:rsid w:val="00AD3C8A"/>
    <w:rsid w:val="00AD4244"/>
    <w:rsid w:val="00AD461C"/>
    <w:rsid w:val="00AD4738"/>
    <w:rsid w:val="00AD4CE6"/>
    <w:rsid w:val="00AD5895"/>
    <w:rsid w:val="00AD5AC6"/>
    <w:rsid w:val="00AD622B"/>
    <w:rsid w:val="00AD676D"/>
    <w:rsid w:val="00AD7173"/>
    <w:rsid w:val="00AE094E"/>
    <w:rsid w:val="00AE201C"/>
    <w:rsid w:val="00AE2036"/>
    <w:rsid w:val="00AE45B6"/>
    <w:rsid w:val="00AE6883"/>
    <w:rsid w:val="00AE7311"/>
    <w:rsid w:val="00AE745D"/>
    <w:rsid w:val="00AE7A09"/>
    <w:rsid w:val="00AF069F"/>
    <w:rsid w:val="00AF0C6D"/>
    <w:rsid w:val="00AF1686"/>
    <w:rsid w:val="00AF203C"/>
    <w:rsid w:val="00AF2284"/>
    <w:rsid w:val="00AF230C"/>
    <w:rsid w:val="00AF283E"/>
    <w:rsid w:val="00AF42FA"/>
    <w:rsid w:val="00AF5169"/>
    <w:rsid w:val="00AF6494"/>
    <w:rsid w:val="00B016F7"/>
    <w:rsid w:val="00B02AD2"/>
    <w:rsid w:val="00B02D99"/>
    <w:rsid w:val="00B03418"/>
    <w:rsid w:val="00B0660F"/>
    <w:rsid w:val="00B10B2D"/>
    <w:rsid w:val="00B127FB"/>
    <w:rsid w:val="00B1351B"/>
    <w:rsid w:val="00B13BE0"/>
    <w:rsid w:val="00B15EB9"/>
    <w:rsid w:val="00B16CE1"/>
    <w:rsid w:val="00B16DC5"/>
    <w:rsid w:val="00B16EB1"/>
    <w:rsid w:val="00B1717B"/>
    <w:rsid w:val="00B1787D"/>
    <w:rsid w:val="00B20CC3"/>
    <w:rsid w:val="00B21499"/>
    <w:rsid w:val="00B21AAE"/>
    <w:rsid w:val="00B220CD"/>
    <w:rsid w:val="00B23B10"/>
    <w:rsid w:val="00B246B7"/>
    <w:rsid w:val="00B2636B"/>
    <w:rsid w:val="00B270AB"/>
    <w:rsid w:val="00B27773"/>
    <w:rsid w:val="00B3012A"/>
    <w:rsid w:val="00B30B9F"/>
    <w:rsid w:val="00B310CC"/>
    <w:rsid w:val="00B314AE"/>
    <w:rsid w:val="00B3158A"/>
    <w:rsid w:val="00B31749"/>
    <w:rsid w:val="00B321A7"/>
    <w:rsid w:val="00B32A6B"/>
    <w:rsid w:val="00B3359F"/>
    <w:rsid w:val="00B34028"/>
    <w:rsid w:val="00B34212"/>
    <w:rsid w:val="00B34461"/>
    <w:rsid w:val="00B351E1"/>
    <w:rsid w:val="00B35AD1"/>
    <w:rsid w:val="00B36C6D"/>
    <w:rsid w:val="00B36CB2"/>
    <w:rsid w:val="00B40294"/>
    <w:rsid w:val="00B40A2A"/>
    <w:rsid w:val="00B4161F"/>
    <w:rsid w:val="00B41E14"/>
    <w:rsid w:val="00B42016"/>
    <w:rsid w:val="00B42DB6"/>
    <w:rsid w:val="00B4310E"/>
    <w:rsid w:val="00B44E7D"/>
    <w:rsid w:val="00B46187"/>
    <w:rsid w:val="00B46F95"/>
    <w:rsid w:val="00B47399"/>
    <w:rsid w:val="00B506B2"/>
    <w:rsid w:val="00B52D0D"/>
    <w:rsid w:val="00B553C2"/>
    <w:rsid w:val="00B55CCD"/>
    <w:rsid w:val="00B56C9B"/>
    <w:rsid w:val="00B603CF"/>
    <w:rsid w:val="00B61512"/>
    <w:rsid w:val="00B63221"/>
    <w:rsid w:val="00B63335"/>
    <w:rsid w:val="00B63E50"/>
    <w:rsid w:val="00B64220"/>
    <w:rsid w:val="00B645CD"/>
    <w:rsid w:val="00B65027"/>
    <w:rsid w:val="00B6564D"/>
    <w:rsid w:val="00B66740"/>
    <w:rsid w:val="00B66A6B"/>
    <w:rsid w:val="00B67B7F"/>
    <w:rsid w:val="00B67C22"/>
    <w:rsid w:val="00B71D96"/>
    <w:rsid w:val="00B722F4"/>
    <w:rsid w:val="00B725E7"/>
    <w:rsid w:val="00B7270F"/>
    <w:rsid w:val="00B75306"/>
    <w:rsid w:val="00B802B6"/>
    <w:rsid w:val="00B80395"/>
    <w:rsid w:val="00B814F1"/>
    <w:rsid w:val="00B818AF"/>
    <w:rsid w:val="00B819A1"/>
    <w:rsid w:val="00B8208F"/>
    <w:rsid w:val="00B82423"/>
    <w:rsid w:val="00B824DD"/>
    <w:rsid w:val="00B83109"/>
    <w:rsid w:val="00B83227"/>
    <w:rsid w:val="00B83FE2"/>
    <w:rsid w:val="00B84214"/>
    <w:rsid w:val="00B84314"/>
    <w:rsid w:val="00B85065"/>
    <w:rsid w:val="00B856E4"/>
    <w:rsid w:val="00B86128"/>
    <w:rsid w:val="00B87955"/>
    <w:rsid w:val="00B90174"/>
    <w:rsid w:val="00B91251"/>
    <w:rsid w:val="00B922AD"/>
    <w:rsid w:val="00B9275E"/>
    <w:rsid w:val="00B928D6"/>
    <w:rsid w:val="00B94CBF"/>
    <w:rsid w:val="00B95313"/>
    <w:rsid w:val="00B95B7D"/>
    <w:rsid w:val="00B95CA6"/>
    <w:rsid w:val="00B9752F"/>
    <w:rsid w:val="00BA1A03"/>
    <w:rsid w:val="00BA1D09"/>
    <w:rsid w:val="00BA2639"/>
    <w:rsid w:val="00BA282D"/>
    <w:rsid w:val="00BA3EC8"/>
    <w:rsid w:val="00BA566A"/>
    <w:rsid w:val="00BA56E7"/>
    <w:rsid w:val="00BA585C"/>
    <w:rsid w:val="00BA5DC3"/>
    <w:rsid w:val="00BA61E7"/>
    <w:rsid w:val="00BA67CD"/>
    <w:rsid w:val="00BA68D6"/>
    <w:rsid w:val="00BA7F04"/>
    <w:rsid w:val="00BB101A"/>
    <w:rsid w:val="00BB1523"/>
    <w:rsid w:val="00BB1825"/>
    <w:rsid w:val="00BB1C8D"/>
    <w:rsid w:val="00BB1D19"/>
    <w:rsid w:val="00BB2701"/>
    <w:rsid w:val="00BB3D9E"/>
    <w:rsid w:val="00BB4D56"/>
    <w:rsid w:val="00BB6075"/>
    <w:rsid w:val="00BB6C45"/>
    <w:rsid w:val="00BB71EF"/>
    <w:rsid w:val="00BB7945"/>
    <w:rsid w:val="00BC1385"/>
    <w:rsid w:val="00BC2386"/>
    <w:rsid w:val="00BC2647"/>
    <w:rsid w:val="00BC28F5"/>
    <w:rsid w:val="00BC2984"/>
    <w:rsid w:val="00BC2AAC"/>
    <w:rsid w:val="00BC4250"/>
    <w:rsid w:val="00BC48F8"/>
    <w:rsid w:val="00BC6DE2"/>
    <w:rsid w:val="00BC6E14"/>
    <w:rsid w:val="00BC76E8"/>
    <w:rsid w:val="00BC7BA4"/>
    <w:rsid w:val="00BD0360"/>
    <w:rsid w:val="00BD096E"/>
    <w:rsid w:val="00BD1AA5"/>
    <w:rsid w:val="00BD2152"/>
    <w:rsid w:val="00BD247D"/>
    <w:rsid w:val="00BD26A1"/>
    <w:rsid w:val="00BD26DA"/>
    <w:rsid w:val="00BD3328"/>
    <w:rsid w:val="00BD384F"/>
    <w:rsid w:val="00BD3A9E"/>
    <w:rsid w:val="00BD3BB9"/>
    <w:rsid w:val="00BD3E28"/>
    <w:rsid w:val="00BD47CA"/>
    <w:rsid w:val="00BD5827"/>
    <w:rsid w:val="00BD5D1D"/>
    <w:rsid w:val="00BD73A4"/>
    <w:rsid w:val="00BD7D48"/>
    <w:rsid w:val="00BE10E1"/>
    <w:rsid w:val="00BE1CFC"/>
    <w:rsid w:val="00BE2174"/>
    <w:rsid w:val="00BE2F21"/>
    <w:rsid w:val="00BE45D8"/>
    <w:rsid w:val="00BE48B3"/>
    <w:rsid w:val="00BE60D6"/>
    <w:rsid w:val="00BE719D"/>
    <w:rsid w:val="00BE739D"/>
    <w:rsid w:val="00BF2684"/>
    <w:rsid w:val="00BF295F"/>
    <w:rsid w:val="00BF39FD"/>
    <w:rsid w:val="00BF65BC"/>
    <w:rsid w:val="00BF6785"/>
    <w:rsid w:val="00BF6B67"/>
    <w:rsid w:val="00BF7711"/>
    <w:rsid w:val="00BF77A6"/>
    <w:rsid w:val="00C00DBD"/>
    <w:rsid w:val="00C019EB"/>
    <w:rsid w:val="00C026EE"/>
    <w:rsid w:val="00C02846"/>
    <w:rsid w:val="00C02B7E"/>
    <w:rsid w:val="00C056BF"/>
    <w:rsid w:val="00C059E8"/>
    <w:rsid w:val="00C06138"/>
    <w:rsid w:val="00C062AA"/>
    <w:rsid w:val="00C07329"/>
    <w:rsid w:val="00C07EB5"/>
    <w:rsid w:val="00C07F49"/>
    <w:rsid w:val="00C11E3C"/>
    <w:rsid w:val="00C1233C"/>
    <w:rsid w:val="00C13110"/>
    <w:rsid w:val="00C13374"/>
    <w:rsid w:val="00C1341C"/>
    <w:rsid w:val="00C136FF"/>
    <w:rsid w:val="00C137BB"/>
    <w:rsid w:val="00C15B39"/>
    <w:rsid w:val="00C15B56"/>
    <w:rsid w:val="00C1691E"/>
    <w:rsid w:val="00C206D3"/>
    <w:rsid w:val="00C207BD"/>
    <w:rsid w:val="00C20BDA"/>
    <w:rsid w:val="00C20D4A"/>
    <w:rsid w:val="00C22530"/>
    <w:rsid w:val="00C22B6F"/>
    <w:rsid w:val="00C22EFE"/>
    <w:rsid w:val="00C23E57"/>
    <w:rsid w:val="00C24AE7"/>
    <w:rsid w:val="00C2532C"/>
    <w:rsid w:val="00C26CB1"/>
    <w:rsid w:val="00C27B03"/>
    <w:rsid w:val="00C302EA"/>
    <w:rsid w:val="00C3193E"/>
    <w:rsid w:val="00C322B9"/>
    <w:rsid w:val="00C3239C"/>
    <w:rsid w:val="00C3269B"/>
    <w:rsid w:val="00C32957"/>
    <w:rsid w:val="00C32E96"/>
    <w:rsid w:val="00C338B3"/>
    <w:rsid w:val="00C33BD9"/>
    <w:rsid w:val="00C33CE3"/>
    <w:rsid w:val="00C3488F"/>
    <w:rsid w:val="00C34D9C"/>
    <w:rsid w:val="00C368EB"/>
    <w:rsid w:val="00C40F76"/>
    <w:rsid w:val="00C41E47"/>
    <w:rsid w:val="00C429F5"/>
    <w:rsid w:val="00C43699"/>
    <w:rsid w:val="00C44E5E"/>
    <w:rsid w:val="00C44EF7"/>
    <w:rsid w:val="00C45C35"/>
    <w:rsid w:val="00C4639F"/>
    <w:rsid w:val="00C46D77"/>
    <w:rsid w:val="00C472FE"/>
    <w:rsid w:val="00C47B9B"/>
    <w:rsid w:val="00C51885"/>
    <w:rsid w:val="00C51D6D"/>
    <w:rsid w:val="00C53152"/>
    <w:rsid w:val="00C537C1"/>
    <w:rsid w:val="00C53C7E"/>
    <w:rsid w:val="00C53EA5"/>
    <w:rsid w:val="00C56C87"/>
    <w:rsid w:val="00C56F73"/>
    <w:rsid w:val="00C57FCA"/>
    <w:rsid w:val="00C625F6"/>
    <w:rsid w:val="00C648FF"/>
    <w:rsid w:val="00C67073"/>
    <w:rsid w:val="00C6775F"/>
    <w:rsid w:val="00C70238"/>
    <w:rsid w:val="00C70856"/>
    <w:rsid w:val="00C7165C"/>
    <w:rsid w:val="00C7296D"/>
    <w:rsid w:val="00C72B2E"/>
    <w:rsid w:val="00C75081"/>
    <w:rsid w:val="00C7610D"/>
    <w:rsid w:val="00C76BE9"/>
    <w:rsid w:val="00C77AD5"/>
    <w:rsid w:val="00C80F06"/>
    <w:rsid w:val="00C81032"/>
    <w:rsid w:val="00C8108C"/>
    <w:rsid w:val="00C81371"/>
    <w:rsid w:val="00C81B38"/>
    <w:rsid w:val="00C8233D"/>
    <w:rsid w:val="00C82A09"/>
    <w:rsid w:val="00C82ED0"/>
    <w:rsid w:val="00C83A19"/>
    <w:rsid w:val="00C83B59"/>
    <w:rsid w:val="00C8451A"/>
    <w:rsid w:val="00C8571A"/>
    <w:rsid w:val="00C85D07"/>
    <w:rsid w:val="00C906CC"/>
    <w:rsid w:val="00C93344"/>
    <w:rsid w:val="00C93659"/>
    <w:rsid w:val="00C93FFA"/>
    <w:rsid w:val="00C94516"/>
    <w:rsid w:val="00C94EC6"/>
    <w:rsid w:val="00C9573F"/>
    <w:rsid w:val="00C97583"/>
    <w:rsid w:val="00C9773D"/>
    <w:rsid w:val="00C979A9"/>
    <w:rsid w:val="00CA1AEE"/>
    <w:rsid w:val="00CA3E98"/>
    <w:rsid w:val="00CA6D18"/>
    <w:rsid w:val="00CA7681"/>
    <w:rsid w:val="00CA7A31"/>
    <w:rsid w:val="00CB054F"/>
    <w:rsid w:val="00CB0658"/>
    <w:rsid w:val="00CB1576"/>
    <w:rsid w:val="00CB167A"/>
    <w:rsid w:val="00CB1CB0"/>
    <w:rsid w:val="00CB23DC"/>
    <w:rsid w:val="00CB25A3"/>
    <w:rsid w:val="00CB2A7D"/>
    <w:rsid w:val="00CB3C19"/>
    <w:rsid w:val="00CB4251"/>
    <w:rsid w:val="00CB59CC"/>
    <w:rsid w:val="00CB623E"/>
    <w:rsid w:val="00CB6F03"/>
    <w:rsid w:val="00CB7516"/>
    <w:rsid w:val="00CC0FF8"/>
    <w:rsid w:val="00CC2072"/>
    <w:rsid w:val="00CC2670"/>
    <w:rsid w:val="00CC39C7"/>
    <w:rsid w:val="00CC3E0E"/>
    <w:rsid w:val="00CC435F"/>
    <w:rsid w:val="00CC52C5"/>
    <w:rsid w:val="00CC5622"/>
    <w:rsid w:val="00CC5849"/>
    <w:rsid w:val="00CC6C7D"/>
    <w:rsid w:val="00CC7851"/>
    <w:rsid w:val="00CC7AEC"/>
    <w:rsid w:val="00CC7BA3"/>
    <w:rsid w:val="00CD06CC"/>
    <w:rsid w:val="00CD0E15"/>
    <w:rsid w:val="00CD0E84"/>
    <w:rsid w:val="00CD2AD5"/>
    <w:rsid w:val="00CD356C"/>
    <w:rsid w:val="00CD3839"/>
    <w:rsid w:val="00CD3963"/>
    <w:rsid w:val="00CD5178"/>
    <w:rsid w:val="00CD5560"/>
    <w:rsid w:val="00CD568D"/>
    <w:rsid w:val="00CD5C20"/>
    <w:rsid w:val="00CD61C0"/>
    <w:rsid w:val="00CD78BE"/>
    <w:rsid w:val="00CE0189"/>
    <w:rsid w:val="00CE09C1"/>
    <w:rsid w:val="00CE0A28"/>
    <w:rsid w:val="00CE0D9C"/>
    <w:rsid w:val="00CE316F"/>
    <w:rsid w:val="00CE3347"/>
    <w:rsid w:val="00CE3E8C"/>
    <w:rsid w:val="00CE41C0"/>
    <w:rsid w:val="00CE4E11"/>
    <w:rsid w:val="00CE557C"/>
    <w:rsid w:val="00CE6663"/>
    <w:rsid w:val="00CE6757"/>
    <w:rsid w:val="00CE7FA9"/>
    <w:rsid w:val="00CF0792"/>
    <w:rsid w:val="00CF22DE"/>
    <w:rsid w:val="00CF2CCE"/>
    <w:rsid w:val="00CF2F2B"/>
    <w:rsid w:val="00CF3163"/>
    <w:rsid w:val="00CF3EAF"/>
    <w:rsid w:val="00CF4649"/>
    <w:rsid w:val="00CF487C"/>
    <w:rsid w:val="00CF52EE"/>
    <w:rsid w:val="00CF6E9A"/>
    <w:rsid w:val="00CF7082"/>
    <w:rsid w:val="00CF778C"/>
    <w:rsid w:val="00CF7BE7"/>
    <w:rsid w:val="00D0025D"/>
    <w:rsid w:val="00D0092E"/>
    <w:rsid w:val="00D01050"/>
    <w:rsid w:val="00D011EB"/>
    <w:rsid w:val="00D0120F"/>
    <w:rsid w:val="00D01B72"/>
    <w:rsid w:val="00D01C88"/>
    <w:rsid w:val="00D035DA"/>
    <w:rsid w:val="00D03978"/>
    <w:rsid w:val="00D03A94"/>
    <w:rsid w:val="00D04B84"/>
    <w:rsid w:val="00D04CC6"/>
    <w:rsid w:val="00D04D36"/>
    <w:rsid w:val="00D04E03"/>
    <w:rsid w:val="00D0585C"/>
    <w:rsid w:val="00D06643"/>
    <w:rsid w:val="00D06AED"/>
    <w:rsid w:val="00D072AE"/>
    <w:rsid w:val="00D0791D"/>
    <w:rsid w:val="00D10507"/>
    <w:rsid w:val="00D11671"/>
    <w:rsid w:val="00D11855"/>
    <w:rsid w:val="00D125C8"/>
    <w:rsid w:val="00D1287F"/>
    <w:rsid w:val="00D13DE5"/>
    <w:rsid w:val="00D13E7F"/>
    <w:rsid w:val="00D144DD"/>
    <w:rsid w:val="00D14892"/>
    <w:rsid w:val="00D1658E"/>
    <w:rsid w:val="00D17E8A"/>
    <w:rsid w:val="00D20DB8"/>
    <w:rsid w:val="00D2107F"/>
    <w:rsid w:val="00D214BE"/>
    <w:rsid w:val="00D21C83"/>
    <w:rsid w:val="00D234B6"/>
    <w:rsid w:val="00D23C26"/>
    <w:rsid w:val="00D24507"/>
    <w:rsid w:val="00D2568A"/>
    <w:rsid w:val="00D261AD"/>
    <w:rsid w:val="00D27E9E"/>
    <w:rsid w:val="00D3033B"/>
    <w:rsid w:val="00D304AC"/>
    <w:rsid w:val="00D327F5"/>
    <w:rsid w:val="00D32FF2"/>
    <w:rsid w:val="00D344CB"/>
    <w:rsid w:val="00D34D29"/>
    <w:rsid w:val="00D35F1F"/>
    <w:rsid w:val="00D365DF"/>
    <w:rsid w:val="00D373D3"/>
    <w:rsid w:val="00D37700"/>
    <w:rsid w:val="00D37B00"/>
    <w:rsid w:val="00D402D3"/>
    <w:rsid w:val="00D4136C"/>
    <w:rsid w:val="00D4143C"/>
    <w:rsid w:val="00D41869"/>
    <w:rsid w:val="00D41FE7"/>
    <w:rsid w:val="00D43250"/>
    <w:rsid w:val="00D44EBA"/>
    <w:rsid w:val="00D44F6C"/>
    <w:rsid w:val="00D464DB"/>
    <w:rsid w:val="00D47924"/>
    <w:rsid w:val="00D50C84"/>
    <w:rsid w:val="00D5110C"/>
    <w:rsid w:val="00D52786"/>
    <w:rsid w:val="00D538FB"/>
    <w:rsid w:val="00D54F6F"/>
    <w:rsid w:val="00D5555D"/>
    <w:rsid w:val="00D562AA"/>
    <w:rsid w:val="00D573D6"/>
    <w:rsid w:val="00D57D44"/>
    <w:rsid w:val="00D60E05"/>
    <w:rsid w:val="00D619FB"/>
    <w:rsid w:val="00D61DF9"/>
    <w:rsid w:val="00D62E58"/>
    <w:rsid w:val="00D646DC"/>
    <w:rsid w:val="00D64D36"/>
    <w:rsid w:val="00D666DF"/>
    <w:rsid w:val="00D6768F"/>
    <w:rsid w:val="00D70A7C"/>
    <w:rsid w:val="00D70E46"/>
    <w:rsid w:val="00D712B1"/>
    <w:rsid w:val="00D72997"/>
    <w:rsid w:val="00D72A8E"/>
    <w:rsid w:val="00D72E4C"/>
    <w:rsid w:val="00D73BBC"/>
    <w:rsid w:val="00D74A4A"/>
    <w:rsid w:val="00D763EC"/>
    <w:rsid w:val="00D767AC"/>
    <w:rsid w:val="00D76E6D"/>
    <w:rsid w:val="00D779E0"/>
    <w:rsid w:val="00D80CA6"/>
    <w:rsid w:val="00D81D76"/>
    <w:rsid w:val="00D822FC"/>
    <w:rsid w:val="00D832AB"/>
    <w:rsid w:val="00D83580"/>
    <w:rsid w:val="00D84C16"/>
    <w:rsid w:val="00D850C3"/>
    <w:rsid w:val="00D85956"/>
    <w:rsid w:val="00D85971"/>
    <w:rsid w:val="00D8603F"/>
    <w:rsid w:val="00D86C59"/>
    <w:rsid w:val="00D870F6"/>
    <w:rsid w:val="00D87780"/>
    <w:rsid w:val="00D87C9E"/>
    <w:rsid w:val="00D917DE"/>
    <w:rsid w:val="00D930B5"/>
    <w:rsid w:val="00D938B2"/>
    <w:rsid w:val="00D93EDC"/>
    <w:rsid w:val="00D971AE"/>
    <w:rsid w:val="00D9739D"/>
    <w:rsid w:val="00D973F9"/>
    <w:rsid w:val="00D97610"/>
    <w:rsid w:val="00DA12FD"/>
    <w:rsid w:val="00DA3033"/>
    <w:rsid w:val="00DA3990"/>
    <w:rsid w:val="00DA56FF"/>
    <w:rsid w:val="00DA70A6"/>
    <w:rsid w:val="00DA72D6"/>
    <w:rsid w:val="00DA74AF"/>
    <w:rsid w:val="00DA764B"/>
    <w:rsid w:val="00DA780B"/>
    <w:rsid w:val="00DB0C99"/>
    <w:rsid w:val="00DB1148"/>
    <w:rsid w:val="00DB2894"/>
    <w:rsid w:val="00DB432D"/>
    <w:rsid w:val="00DB448B"/>
    <w:rsid w:val="00DB6039"/>
    <w:rsid w:val="00DB62A4"/>
    <w:rsid w:val="00DB678C"/>
    <w:rsid w:val="00DB74AB"/>
    <w:rsid w:val="00DB7BF3"/>
    <w:rsid w:val="00DC193E"/>
    <w:rsid w:val="00DC4638"/>
    <w:rsid w:val="00DC6981"/>
    <w:rsid w:val="00DC6C2E"/>
    <w:rsid w:val="00DC6E0C"/>
    <w:rsid w:val="00DC7D4E"/>
    <w:rsid w:val="00DC7E01"/>
    <w:rsid w:val="00DD0429"/>
    <w:rsid w:val="00DD20F9"/>
    <w:rsid w:val="00DD257B"/>
    <w:rsid w:val="00DD29C2"/>
    <w:rsid w:val="00DD320E"/>
    <w:rsid w:val="00DD3B35"/>
    <w:rsid w:val="00DD4139"/>
    <w:rsid w:val="00DD4EB3"/>
    <w:rsid w:val="00DD756A"/>
    <w:rsid w:val="00DE0680"/>
    <w:rsid w:val="00DE0776"/>
    <w:rsid w:val="00DE111D"/>
    <w:rsid w:val="00DE2E08"/>
    <w:rsid w:val="00DE3072"/>
    <w:rsid w:val="00DE3488"/>
    <w:rsid w:val="00DE42DB"/>
    <w:rsid w:val="00DE58A1"/>
    <w:rsid w:val="00DF00EA"/>
    <w:rsid w:val="00DF1252"/>
    <w:rsid w:val="00DF3659"/>
    <w:rsid w:val="00DF3B32"/>
    <w:rsid w:val="00DF438E"/>
    <w:rsid w:val="00DF48E1"/>
    <w:rsid w:val="00DF61E1"/>
    <w:rsid w:val="00DF6223"/>
    <w:rsid w:val="00DF6CE6"/>
    <w:rsid w:val="00DF6F2A"/>
    <w:rsid w:val="00DF7D87"/>
    <w:rsid w:val="00E003B5"/>
    <w:rsid w:val="00E02D4F"/>
    <w:rsid w:val="00E03925"/>
    <w:rsid w:val="00E03A3E"/>
    <w:rsid w:val="00E03D1C"/>
    <w:rsid w:val="00E04EDD"/>
    <w:rsid w:val="00E05AE0"/>
    <w:rsid w:val="00E07597"/>
    <w:rsid w:val="00E07717"/>
    <w:rsid w:val="00E11095"/>
    <w:rsid w:val="00E11453"/>
    <w:rsid w:val="00E14715"/>
    <w:rsid w:val="00E14BE0"/>
    <w:rsid w:val="00E15095"/>
    <w:rsid w:val="00E16246"/>
    <w:rsid w:val="00E168B9"/>
    <w:rsid w:val="00E17DC8"/>
    <w:rsid w:val="00E17FA0"/>
    <w:rsid w:val="00E2131C"/>
    <w:rsid w:val="00E2184B"/>
    <w:rsid w:val="00E23CEA"/>
    <w:rsid w:val="00E2483B"/>
    <w:rsid w:val="00E24F2B"/>
    <w:rsid w:val="00E27329"/>
    <w:rsid w:val="00E315C1"/>
    <w:rsid w:val="00E32839"/>
    <w:rsid w:val="00E32934"/>
    <w:rsid w:val="00E33F34"/>
    <w:rsid w:val="00E34D9E"/>
    <w:rsid w:val="00E35183"/>
    <w:rsid w:val="00E356B2"/>
    <w:rsid w:val="00E35E3B"/>
    <w:rsid w:val="00E369C6"/>
    <w:rsid w:val="00E400B7"/>
    <w:rsid w:val="00E4059C"/>
    <w:rsid w:val="00E41A4A"/>
    <w:rsid w:val="00E41DB0"/>
    <w:rsid w:val="00E42188"/>
    <w:rsid w:val="00E421C3"/>
    <w:rsid w:val="00E42CC8"/>
    <w:rsid w:val="00E4324F"/>
    <w:rsid w:val="00E4365C"/>
    <w:rsid w:val="00E451D0"/>
    <w:rsid w:val="00E45768"/>
    <w:rsid w:val="00E464AF"/>
    <w:rsid w:val="00E4671C"/>
    <w:rsid w:val="00E46CCF"/>
    <w:rsid w:val="00E472FC"/>
    <w:rsid w:val="00E47552"/>
    <w:rsid w:val="00E502BE"/>
    <w:rsid w:val="00E51550"/>
    <w:rsid w:val="00E54309"/>
    <w:rsid w:val="00E547DD"/>
    <w:rsid w:val="00E55460"/>
    <w:rsid w:val="00E577A5"/>
    <w:rsid w:val="00E57F4D"/>
    <w:rsid w:val="00E6066C"/>
    <w:rsid w:val="00E609EC"/>
    <w:rsid w:val="00E60A5F"/>
    <w:rsid w:val="00E616AD"/>
    <w:rsid w:val="00E61815"/>
    <w:rsid w:val="00E6224C"/>
    <w:rsid w:val="00E62440"/>
    <w:rsid w:val="00E624AB"/>
    <w:rsid w:val="00E62707"/>
    <w:rsid w:val="00E63325"/>
    <w:rsid w:val="00E64B28"/>
    <w:rsid w:val="00E6590A"/>
    <w:rsid w:val="00E6649B"/>
    <w:rsid w:val="00E66BB2"/>
    <w:rsid w:val="00E67D2B"/>
    <w:rsid w:val="00E7171E"/>
    <w:rsid w:val="00E726FA"/>
    <w:rsid w:val="00E73655"/>
    <w:rsid w:val="00E73CA9"/>
    <w:rsid w:val="00E73D70"/>
    <w:rsid w:val="00E7634A"/>
    <w:rsid w:val="00E8068C"/>
    <w:rsid w:val="00E812A3"/>
    <w:rsid w:val="00E8275A"/>
    <w:rsid w:val="00E83EFC"/>
    <w:rsid w:val="00E843DC"/>
    <w:rsid w:val="00E848F8"/>
    <w:rsid w:val="00E86D1F"/>
    <w:rsid w:val="00E875B5"/>
    <w:rsid w:val="00E90314"/>
    <w:rsid w:val="00E90D2F"/>
    <w:rsid w:val="00E911F9"/>
    <w:rsid w:val="00E9136C"/>
    <w:rsid w:val="00E91D95"/>
    <w:rsid w:val="00E9258B"/>
    <w:rsid w:val="00E92D0F"/>
    <w:rsid w:val="00E937C2"/>
    <w:rsid w:val="00E938D8"/>
    <w:rsid w:val="00E958B9"/>
    <w:rsid w:val="00E95F56"/>
    <w:rsid w:val="00E977DE"/>
    <w:rsid w:val="00E97ACE"/>
    <w:rsid w:val="00EA03B4"/>
    <w:rsid w:val="00EA070D"/>
    <w:rsid w:val="00EA16FC"/>
    <w:rsid w:val="00EA270C"/>
    <w:rsid w:val="00EA36CE"/>
    <w:rsid w:val="00EA3D12"/>
    <w:rsid w:val="00EA4762"/>
    <w:rsid w:val="00EA4DFD"/>
    <w:rsid w:val="00EA77AD"/>
    <w:rsid w:val="00EB1155"/>
    <w:rsid w:val="00EB115D"/>
    <w:rsid w:val="00EB17C2"/>
    <w:rsid w:val="00EB1E76"/>
    <w:rsid w:val="00EB3145"/>
    <w:rsid w:val="00EB4759"/>
    <w:rsid w:val="00EB49EC"/>
    <w:rsid w:val="00EB4EB0"/>
    <w:rsid w:val="00EB5121"/>
    <w:rsid w:val="00EB5AC3"/>
    <w:rsid w:val="00EB623F"/>
    <w:rsid w:val="00EB625A"/>
    <w:rsid w:val="00EB71B1"/>
    <w:rsid w:val="00EC0757"/>
    <w:rsid w:val="00EC0DF2"/>
    <w:rsid w:val="00EC2276"/>
    <w:rsid w:val="00EC4E9C"/>
    <w:rsid w:val="00EC5C73"/>
    <w:rsid w:val="00EC66C0"/>
    <w:rsid w:val="00EC7E5B"/>
    <w:rsid w:val="00ED0F60"/>
    <w:rsid w:val="00ED14D4"/>
    <w:rsid w:val="00ED22CB"/>
    <w:rsid w:val="00ED29D8"/>
    <w:rsid w:val="00ED342A"/>
    <w:rsid w:val="00ED35D1"/>
    <w:rsid w:val="00ED38CE"/>
    <w:rsid w:val="00ED3D16"/>
    <w:rsid w:val="00ED461C"/>
    <w:rsid w:val="00ED4DCD"/>
    <w:rsid w:val="00ED5277"/>
    <w:rsid w:val="00ED6462"/>
    <w:rsid w:val="00ED70F6"/>
    <w:rsid w:val="00ED7AEF"/>
    <w:rsid w:val="00ED7E87"/>
    <w:rsid w:val="00EE116F"/>
    <w:rsid w:val="00EE126F"/>
    <w:rsid w:val="00EE25C3"/>
    <w:rsid w:val="00EE4424"/>
    <w:rsid w:val="00EE520E"/>
    <w:rsid w:val="00EF074A"/>
    <w:rsid w:val="00EF19AF"/>
    <w:rsid w:val="00EF289D"/>
    <w:rsid w:val="00EF29AD"/>
    <w:rsid w:val="00EF3D8C"/>
    <w:rsid w:val="00EF4326"/>
    <w:rsid w:val="00EF4604"/>
    <w:rsid w:val="00EF4D88"/>
    <w:rsid w:val="00EF5182"/>
    <w:rsid w:val="00EF51B7"/>
    <w:rsid w:val="00EF51D4"/>
    <w:rsid w:val="00EF7D1F"/>
    <w:rsid w:val="00F0099F"/>
    <w:rsid w:val="00F00CDA"/>
    <w:rsid w:val="00F017E4"/>
    <w:rsid w:val="00F02318"/>
    <w:rsid w:val="00F03176"/>
    <w:rsid w:val="00F034FD"/>
    <w:rsid w:val="00F047B8"/>
    <w:rsid w:val="00F11459"/>
    <w:rsid w:val="00F11B82"/>
    <w:rsid w:val="00F14AD2"/>
    <w:rsid w:val="00F160CB"/>
    <w:rsid w:val="00F16CA3"/>
    <w:rsid w:val="00F16E6A"/>
    <w:rsid w:val="00F17D5E"/>
    <w:rsid w:val="00F22B0A"/>
    <w:rsid w:val="00F22BB0"/>
    <w:rsid w:val="00F23ADB"/>
    <w:rsid w:val="00F23D53"/>
    <w:rsid w:val="00F24513"/>
    <w:rsid w:val="00F249C7"/>
    <w:rsid w:val="00F24F8C"/>
    <w:rsid w:val="00F258D5"/>
    <w:rsid w:val="00F26D97"/>
    <w:rsid w:val="00F26E42"/>
    <w:rsid w:val="00F27597"/>
    <w:rsid w:val="00F279C9"/>
    <w:rsid w:val="00F27A34"/>
    <w:rsid w:val="00F308AA"/>
    <w:rsid w:val="00F30947"/>
    <w:rsid w:val="00F317E5"/>
    <w:rsid w:val="00F32DE7"/>
    <w:rsid w:val="00F33A0E"/>
    <w:rsid w:val="00F34453"/>
    <w:rsid w:val="00F34A08"/>
    <w:rsid w:val="00F351C4"/>
    <w:rsid w:val="00F3533F"/>
    <w:rsid w:val="00F36813"/>
    <w:rsid w:val="00F36E36"/>
    <w:rsid w:val="00F37171"/>
    <w:rsid w:val="00F37E62"/>
    <w:rsid w:val="00F40406"/>
    <w:rsid w:val="00F40AAB"/>
    <w:rsid w:val="00F42783"/>
    <w:rsid w:val="00F4540E"/>
    <w:rsid w:val="00F45AFF"/>
    <w:rsid w:val="00F4734A"/>
    <w:rsid w:val="00F50FCD"/>
    <w:rsid w:val="00F51645"/>
    <w:rsid w:val="00F5179C"/>
    <w:rsid w:val="00F52066"/>
    <w:rsid w:val="00F52149"/>
    <w:rsid w:val="00F525BA"/>
    <w:rsid w:val="00F5296B"/>
    <w:rsid w:val="00F54284"/>
    <w:rsid w:val="00F5475E"/>
    <w:rsid w:val="00F55F90"/>
    <w:rsid w:val="00F56D66"/>
    <w:rsid w:val="00F570EE"/>
    <w:rsid w:val="00F60613"/>
    <w:rsid w:val="00F60C1A"/>
    <w:rsid w:val="00F6129A"/>
    <w:rsid w:val="00F61C29"/>
    <w:rsid w:val="00F61EAF"/>
    <w:rsid w:val="00F62BE6"/>
    <w:rsid w:val="00F632B3"/>
    <w:rsid w:val="00F63B10"/>
    <w:rsid w:val="00F6455E"/>
    <w:rsid w:val="00F647A8"/>
    <w:rsid w:val="00F64DD5"/>
    <w:rsid w:val="00F64FD3"/>
    <w:rsid w:val="00F664FF"/>
    <w:rsid w:val="00F667E7"/>
    <w:rsid w:val="00F67CD5"/>
    <w:rsid w:val="00F72043"/>
    <w:rsid w:val="00F729AD"/>
    <w:rsid w:val="00F732F3"/>
    <w:rsid w:val="00F752B6"/>
    <w:rsid w:val="00F752DC"/>
    <w:rsid w:val="00F75DCC"/>
    <w:rsid w:val="00F763D8"/>
    <w:rsid w:val="00F76D34"/>
    <w:rsid w:val="00F7729F"/>
    <w:rsid w:val="00F81B01"/>
    <w:rsid w:val="00F8203F"/>
    <w:rsid w:val="00F8222F"/>
    <w:rsid w:val="00F83423"/>
    <w:rsid w:val="00F83C34"/>
    <w:rsid w:val="00F9007F"/>
    <w:rsid w:val="00F90407"/>
    <w:rsid w:val="00F91E57"/>
    <w:rsid w:val="00F94410"/>
    <w:rsid w:val="00F94793"/>
    <w:rsid w:val="00F96409"/>
    <w:rsid w:val="00F96442"/>
    <w:rsid w:val="00F97032"/>
    <w:rsid w:val="00FA0449"/>
    <w:rsid w:val="00FA2841"/>
    <w:rsid w:val="00FA2E1C"/>
    <w:rsid w:val="00FA347E"/>
    <w:rsid w:val="00FA466E"/>
    <w:rsid w:val="00FA50D7"/>
    <w:rsid w:val="00FA60D1"/>
    <w:rsid w:val="00FA6493"/>
    <w:rsid w:val="00FB05D3"/>
    <w:rsid w:val="00FB0993"/>
    <w:rsid w:val="00FB0D2B"/>
    <w:rsid w:val="00FB1614"/>
    <w:rsid w:val="00FB17E5"/>
    <w:rsid w:val="00FB24E7"/>
    <w:rsid w:val="00FB3A99"/>
    <w:rsid w:val="00FB479F"/>
    <w:rsid w:val="00FB5727"/>
    <w:rsid w:val="00FB6629"/>
    <w:rsid w:val="00FB6981"/>
    <w:rsid w:val="00FB78B7"/>
    <w:rsid w:val="00FC064E"/>
    <w:rsid w:val="00FC0D72"/>
    <w:rsid w:val="00FC1243"/>
    <w:rsid w:val="00FC1E86"/>
    <w:rsid w:val="00FC424E"/>
    <w:rsid w:val="00FC4AAD"/>
    <w:rsid w:val="00FC57E2"/>
    <w:rsid w:val="00FC5A38"/>
    <w:rsid w:val="00FC6C80"/>
    <w:rsid w:val="00FC6E16"/>
    <w:rsid w:val="00FC6EFC"/>
    <w:rsid w:val="00FC75C3"/>
    <w:rsid w:val="00FC7D6E"/>
    <w:rsid w:val="00FD1463"/>
    <w:rsid w:val="00FD17B1"/>
    <w:rsid w:val="00FD1C3D"/>
    <w:rsid w:val="00FD2134"/>
    <w:rsid w:val="00FD343B"/>
    <w:rsid w:val="00FD3B59"/>
    <w:rsid w:val="00FD4B38"/>
    <w:rsid w:val="00FD51A8"/>
    <w:rsid w:val="00FD5442"/>
    <w:rsid w:val="00FD5EE9"/>
    <w:rsid w:val="00FD69E9"/>
    <w:rsid w:val="00FD6F5D"/>
    <w:rsid w:val="00FD7789"/>
    <w:rsid w:val="00FE0864"/>
    <w:rsid w:val="00FE1546"/>
    <w:rsid w:val="00FE1657"/>
    <w:rsid w:val="00FE1B01"/>
    <w:rsid w:val="00FE1E84"/>
    <w:rsid w:val="00FE418A"/>
    <w:rsid w:val="00FE4496"/>
    <w:rsid w:val="00FE511C"/>
    <w:rsid w:val="00FE5121"/>
    <w:rsid w:val="00FE53F1"/>
    <w:rsid w:val="00FE60C8"/>
    <w:rsid w:val="00FE6B2A"/>
    <w:rsid w:val="00FE6C8F"/>
    <w:rsid w:val="00FF0111"/>
    <w:rsid w:val="00FF1A2E"/>
    <w:rsid w:val="00FF1A4D"/>
    <w:rsid w:val="00FF232A"/>
    <w:rsid w:val="00FF4F0C"/>
    <w:rsid w:val="00FF66B3"/>
    <w:rsid w:val="00FF66DE"/>
    <w:rsid w:val="00FF7C87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F1C71F3-ECAE-430E-AC17-78173D45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DL" w:hAnsi="TimesDL"/>
      <w:sz w:val="22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ind w:right="170" w:firstLine="851"/>
      <w:outlineLvl w:val="0"/>
    </w:pPr>
    <w:rPr>
      <w:i/>
      <w:lang w:val="x-none" w:eastAsia="x-none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" w:right="170" w:firstLine="851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" w:right="170" w:firstLine="720"/>
      <w:outlineLvl w:val="2"/>
    </w:pPr>
    <w:rPr>
      <w:rFonts w:ascii="Arial Narrow" w:hAnsi="Arial Narrow"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spacing w:line="300" w:lineRule="auto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ind w:right="140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ind w:right="170"/>
      <w:outlineLvl w:val="6"/>
    </w:pPr>
    <w:rPr>
      <w:i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0"/>
      <w:lang w:val="x-none" w:eastAsia="x-non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a7">
    <w:name w:val="Öèòàòà"/>
    <w:basedOn w:val="a8"/>
    <w:pPr>
      <w:spacing w:line="360" w:lineRule="auto"/>
      <w:ind w:firstLine="851"/>
      <w:jc w:val="both"/>
    </w:pPr>
  </w:style>
  <w:style w:type="paragraph" w:customStyle="1" w:styleId="a8">
    <w:name w:val="Îáû÷íûé"/>
    <w:pPr>
      <w:spacing w:line="348" w:lineRule="auto"/>
      <w:ind w:left="170" w:right="170" w:firstLine="681"/>
    </w:pPr>
    <w:rPr>
      <w:rFonts w:ascii="TimesDL" w:hAnsi="TimesDL"/>
      <w:sz w:val="22"/>
    </w:rPr>
  </w:style>
  <w:style w:type="paragraph" w:styleId="a9">
    <w:name w:val="Block Text"/>
    <w:basedOn w:val="a"/>
    <w:pPr>
      <w:spacing w:line="360" w:lineRule="auto"/>
      <w:ind w:left="170" w:right="170" w:firstLine="851"/>
    </w:pPr>
  </w:style>
  <w:style w:type="paragraph" w:customStyle="1" w:styleId="Iniiaiieoaeno2">
    <w:name w:val="Iniiaiie oaeno 2"/>
    <w:basedOn w:val="Iauiue"/>
    <w:pPr>
      <w:ind w:firstLine="720"/>
    </w:pPr>
  </w:style>
  <w:style w:type="paragraph" w:customStyle="1" w:styleId="Iauiue">
    <w:name w:val="Iau?iue"/>
    <w:pPr>
      <w:jc w:val="both"/>
    </w:pPr>
    <w:rPr>
      <w:rFonts w:ascii="TimesDL" w:hAnsi="TimesDL"/>
      <w:sz w:val="22"/>
    </w:rPr>
  </w:style>
  <w:style w:type="paragraph" w:styleId="30">
    <w:name w:val="Body Text Indent 3"/>
    <w:basedOn w:val="a"/>
    <w:pPr>
      <w:tabs>
        <w:tab w:val="left" w:pos="284"/>
      </w:tabs>
      <w:spacing w:line="360" w:lineRule="auto"/>
      <w:ind w:right="170" w:firstLine="993"/>
    </w:pPr>
  </w:style>
  <w:style w:type="paragraph" w:styleId="aa">
    <w:name w:val="Body Text"/>
    <w:aliases w:val="text,Body Text2, Знак"/>
    <w:basedOn w:val="a"/>
    <w:link w:val="ab"/>
    <w:pPr>
      <w:spacing w:line="240" w:lineRule="atLeast"/>
      <w:jc w:val="left"/>
    </w:pPr>
    <w:rPr>
      <w:sz w:val="20"/>
      <w:lang w:val="x-none" w:eastAsia="x-none"/>
    </w:rPr>
  </w:style>
  <w:style w:type="paragraph" w:styleId="ac">
    <w:name w:val="Body Text Indent"/>
    <w:basedOn w:val="a"/>
    <w:link w:val="ad"/>
    <w:pPr>
      <w:spacing w:line="360" w:lineRule="auto"/>
      <w:ind w:firstLine="851"/>
    </w:pPr>
    <w:rPr>
      <w:lang w:val="x-none" w:eastAsia="x-none"/>
    </w:rPr>
  </w:style>
  <w:style w:type="character" w:styleId="ae">
    <w:name w:val="page number"/>
    <w:basedOn w:val="a0"/>
  </w:style>
  <w:style w:type="paragraph" w:styleId="af">
    <w:name w:val="Document Map"/>
    <w:basedOn w:val="a"/>
    <w:link w:val="af0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Title"/>
    <w:basedOn w:val="a"/>
    <w:link w:val="af3"/>
    <w:qFormat/>
    <w:pPr>
      <w:widowControl w:val="0"/>
      <w:adjustRightInd w:val="0"/>
      <w:spacing w:line="360" w:lineRule="atLeast"/>
      <w:jc w:val="center"/>
    </w:pPr>
    <w:rPr>
      <w:rFonts w:ascii="Arial" w:hAnsi="Arial"/>
      <w:b/>
      <w:lang w:val="x-none" w:eastAsia="x-none"/>
    </w:rPr>
  </w:style>
  <w:style w:type="paragraph" w:customStyle="1" w:styleId="11">
    <w:name w:val="Стиль1"/>
    <w:basedOn w:val="a"/>
    <w:pPr>
      <w:ind w:left="720"/>
    </w:pPr>
    <w:rPr>
      <w:rFonts w:ascii="Times New Roman" w:hAnsi="Times New Roman"/>
      <w:sz w:val="24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pPr>
      <w:autoSpaceDE w:val="0"/>
      <w:autoSpaceDN w:val="0"/>
    </w:pPr>
    <w:rPr>
      <w:rFonts w:ascii="Times New Roman" w:hAnsi="Times New Roman"/>
      <w:sz w:val="18"/>
      <w:szCs w:val="18"/>
      <w:lang w:val="x-none" w:eastAsia="x-none"/>
    </w:rPr>
  </w:style>
  <w:style w:type="paragraph" w:customStyle="1" w:styleId="ConsNormal">
    <w:name w:val="ConsNormal"/>
    <w:pPr>
      <w:widowControl w:val="0"/>
      <w:autoSpaceDE w:val="0"/>
      <w:autoSpaceDN w:val="0"/>
      <w:ind w:right="19772" w:firstLine="720"/>
    </w:pPr>
    <w:rPr>
      <w:rFonts w:ascii="Arial" w:hAnsi="Arial" w:cs="Arial"/>
      <w:sz w:val="22"/>
      <w:szCs w:val="22"/>
    </w:rPr>
  </w:style>
  <w:style w:type="paragraph" w:styleId="31">
    <w:name w:val="Body Text 3"/>
    <w:basedOn w:val="a"/>
    <w:link w:val="32"/>
    <w:pPr>
      <w:autoSpaceDE w:val="0"/>
      <w:autoSpaceDN w:val="0"/>
      <w:jc w:val="left"/>
    </w:pPr>
    <w:rPr>
      <w:rFonts w:ascii="Arial" w:hAnsi="Arial"/>
      <w:sz w:val="18"/>
      <w:szCs w:val="18"/>
      <w:lang w:val="x-none" w:eastAsia="x-none"/>
    </w:rPr>
  </w:style>
  <w:style w:type="table" w:styleId="af4">
    <w:name w:val="Table Grid"/>
    <w:basedOn w:val="a1"/>
    <w:uiPriority w:val="59"/>
    <w:rsid w:val="00326D6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аблица 1"/>
    <w:basedOn w:val="a"/>
    <w:rsid w:val="00637DB5"/>
    <w:pPr>
      <w:jc w:val="left"/>
    </w:pPr>
    <w:rPr>
      <w:rFonts w:ascii="Times New Roman" w:hAnsi="Times New Roman"/>
      <w:sz w:val="24"/>
      <w:szCs w:val="24"/>
    </w:rPr>
  </w:style>
  <w:style w:type="paragraph" w:customStyle="1" w:styleId="1-">
    <w:name w:val="Список 1-ый"/>
    <w:basedOn w:val="a"/>
    <w:rsid w:val="005304A0"/>
    <w:pPr>
      <w:numPr>
        <w:numId w:val="3"/>
      </w:numPr>
      <w:spacing w:before="60" w:after="60"/>
      <w:jc w:val="left"/>
    </w:pPr>
    <w:rPr>
      <w:rFonts w:ascii="Times New Roman" w:eastAsia="SimSun" w:hAnsi="Times New Roman"/>
      <w:sz w:val="24"/>
    </w:rPr>
  </w:style>
  <w:style w:type="paragraph" w:customStyle="1" w:styleId="af5">
    <w:name w:val="Абзац основной"/>
    <w:basedOn w:val="a"/>
    <w:rsid w:val="00615C24"/>
    <w:pPr>
      <w:spacing w:after="120" w:line="360" w:lineRule="auto"/>
      <w:ind w:firstLine="567"/>
    </w:pPr>
    <w:rPr>
      <w:rFonts w:ascii="Times New Roman" w:hAnsi="Times New Roman"/>
      <w:sz w:val="24"/>
    </w:rPr>
  </w:style>
  <w:style w:type="paragraph" w:customStyle="1" w:styleId="af6">
    <w:name w:val="Основной абзац"/>
    <w:basedOn w:val="a"/>
    <w:rsid w:val="00615C24"/>
    <w:pPr>
      <w:spacing w:line="360" w:lineRule="auto"/>
      <w:ind w:firstLine="567"/>
    </w:pPr>
    <w:rPr>
      <w:rFonts w:ascii="Times New Roman" w:hAnsi="Times New Roman"/>
      <w:sz w:val="24"/>
    </w:rPr>
  </w:style>
  <w:style w:type="paragraph" w:customStyle="1" w:styleId="Iauiue1">
    <w:name w:val="Iau?iue1"/>
    <w:rsid w:val="00E6590A"/>
    <w:rPr>
      <w:sz w:val="22"/>
    </w:rPr>
  </w:style>
  <w:style w:type="paragraph" w:customStyle="1" w:styleId="af7">
    <w:name w:val="Обычный текст с отступом"/>
    <w:basedOn w:val="a"/>
    <w:rsid w:val="003A168D"/>
    <w:pPr>
      <w:spacing w:line="360" w:lineRule="auto"/>
      <w:ind w:firstLine="567"/>
    </w:pPr>
    <w:rPr>
      <w:rFonts w:ascii="Times New Roman" w:eastAsia="SimSun" w:hAnsi="Times New Roman"/>
      <w:sz w:val="24"/>
    </w:rPr>
  </w:style>
  <w:style w:type="paragraph" w:customStyle="1" w:styleId="af8">
    <w:name w:val="Обычный отступ.Нормальный отступ"/>
    <w:basedOn w:val="a"/>
    <w:rsid w:val="00512FD1"/>
    <w:pPr>
      <w:spacing w:line="360" w:lineRule="auto"/>
      <w:ind w:firstLine="720"/>
    </w:pPr>
    <w:rPr>
      <w:rFonts w:ascii="Times New Roman" w:hAnsi="Times New Roman"/>
      <w:sz w:val="28"/>
    </w:rPr>
  </w:style>
  <w:style w:type="paragraph" w:styleId="af9">
    <w:name w:val="Normal Indent"/>
    <w:aliases w:val="Нормальный отступ"/>
    <w:basedOn w:val="a"/>
    <w:rsid w:val="003A7E43"/>
    <w:pPr>
      <w:spacing w:line="400" w:lineRule="atLeast"/>
      <w:ind w:firstLine="720"/>
    </w:pPr>
    <w:rPr>
      <w:rFonts w:ascii="Times New Roman" w:hAnsi="Times New Roman"/>
      <w:sz w:val="24"/>
      <w:szCs w:val="24"/>
    </w:rPr>
  </w:style>
  <w:style w:type="paragraph" w:customStyle="1" w:styleId="afa">
    <w:name w:val="Текст ЗП"/>
    <w:basedOn w:val="a"/>
    <w:rsid w:val="006B71DD"/>
    <w:pPr>
      <w:spacing w:before="120" w:after="120"/>
      <w:ind w:firstLine="709"/>
      <w:jc w:val="left"/>
    </w:pPr>
    <w:rPr>
      <w:rFonts w:ascii="Times New Roman" w:eastAsia="SimSun" w:hAnsi="Times New Roman"/>
      <w:sz w:val="24"/>
    </w:rPr>
  </w:style>
  <w:style w:type="paragraph" w:customStyle="1" w:styleId="13">
    <w:name w:val="Нижний колонтитул1"/>
    <w:basedOn w:val="a"/>
    <w:rsid w:val="00CB1576"/>
    <w:pPr>
      <w:tabs>
        <w:tab w:val="center" w:pos="4153"/>
        <w:tab w:val="right" w:pos="8306"/>
      </w:tabs>
      <w:jc w:val="left"/>
    </w:pPr>
    <w:rPr>
      <w:rFonts w:ascii="Times New Roman" w:hAnsi="Times New Roman"/>
      <w:sz w:val="20"/>
    </w:rPr>
  </w:style>
  <w:style w:type="paragraph" w:styleId="afb">
    <w:name w:val="Balloon Text"/>
    <w:basedOn w:val="a"/>
    <w:link w:val="afc"/>
    <w:uiPriority w:val="99"/>
    <w:semiHidden/>
    <w:rsid w:val="008124AC"/>
    <w:rPr>
      <w:rFonts w:ascii="Tahoma" w:hAnsi="Tahoma"/>
      <w:sz w:val="16"/>
      <w:szCs w:val="16"/>
      <w:lang w:val="x-none" w:eastAsia="x-none"/>
    </w:rPr>
  </w:style>
  <w:style w:type="paragraph" w:customStyle="1" w:styleId="afd">
    <w:name w:val="Знак Знак Знак Знак"/>
    <w:basedOn w:val="a"/>
    <w:rsid w:val="008E56E4"/>
    <w:pPr>
      <w:pageBreakBefore/>
      <w:spacing w:after="160" w:line="360" w:lineRule="auto"/>
      <w:jc w:val="left"/>
    </w:pPr>
    <w:rPr>
      <w:rFonts w:ascii="Times New Roman" w:hAnsi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4F7C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e">
    <w:name w:val="Заголовки"/>
    <w:basedOn w:val="2"/>
    <w:qFormat/>
    <w:rsid w:val="00D50C84"/>
    <w:pPr>
      <w:ind w:left="0" w:firstLine="0"/>
      <w:jc w:val="left"/>
    </w:pPr>
    <w:rPr>
      <w:rFonts w:ascii="Times New Roman" w:hAnsi="Times New Roman" w:cs="Arial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CA1AEE"/>
    <w:pPr>
      <w:keepLines/>
      <w:spacing w:before="480" w:line="276" w:lineRule="auto"/>
      <w:ind w:right="0" w:firstLine="0"/>
      <w:jc w:val="left"/>
      <w:outlineLvl w:val="9"/>
    </w:pPr>
    <w:rPr>
      <w:rFonts w:ascii="Cambria" w:hAnsi="Cambria"/>
      <w:b/>
      <w:bCs/>
      <w:i w:val="0"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C51D6D"/>
    <w:pPr>
      <w:tabs>
        <w:tab w:val="left" w:pos="709"/>
        <w:tab w:val="right" w:leader="dot" w:pos="9629"/>
      </w:tabs>
      <w:spacing w:line="360" w:lineRule="auto"/>
      <w:ind w:left="221"/>
    </w:pPr>
  </w:style>
  <w:style w:type="character" w:customStyle="1" w:styleId="10">
    <w:name w:val="Заголовок 1 Знак"/>
    <w:link w:val="1"/>
    <w:rsid w:val="002B7D70"/>
    <w:rPr>
      <w:rFonts w:ascii="TimesDL" w:hAnsi="TimesDL"/>
      <w:i/>
      <w:sz w:val="22"/>
    </w:rPr>
  </w:style>
  <w:style w:type="character" w:customStyle="1" w:styleId="40">
    <w:name w:val="Заголовок 4 Знак"/>
    <w:link w:val="4"/>
    <w:uiPriority w:val="9"/>
    <w:rsid w:val="002B7D70"/>
    <w:rPr>
      <w:b/>
      <w:i/>
      <w:sz w:val="24"/>
    </w:rPr>
  </w:style>
  <w:style w:type="character" w:customStyle="1" w:styleId="50">
    <w:name w:val="Заголовок 5 Знак"/>
    <w:link w:val="5"/>
    <w:rsid w:val="002B7D70"/>
    <w:rPr>
      <w:rFonts w:ascii="TimesDL" w:hAnsi="TimesDL"/>
      <w:b/>
      <w:sz w:val="22"/>
    </w:rPr>
  </w:style>
  <w:style w:type="character" w:customStyle="1" w:styleId="80">
    <w:name w:val="Заголовок 8 Знак"/>
    <w:link w:val="8"/>
    <w:rsid w:val="002B7D70"/>
    <w:rPr>
      <w:rFonts w:ascii="Arial" w:hAnsi="Arial"/>
      <w:i/>
    </w:rPr>
  </w:style>
  <w:style w:type="character" w:customStyle="1" w:styleId="af0">
    <w:name w:val="Схема документа Знак"/>
    <w:link w:val="af"/>
    <w:uiPriority w:val="99"/>
    <w:semiHidden/>
    <w:rsid w:val="002B7D70"/>
    <w:rPr>
      <w:rFonts w:ascii="Tahoma" w:hAnsi="Tahoma" w:cs="Tahoma"/>
      <w:sz w:val="22"/>
      <w:shd w:val="clear" w:color="auto" w:fill="000080"/>
    </w:rPr>
  </w:style>
  <w:style w:type="paragraph" w:styleId="aff0">
    <w:name w:val="List Paragraph"/>
    <w:basedOn w:val="a"/>
    <w:uiPriority w:val="34"/>
    <w:qFormat/>
    <w:rsid w:val="002B7D70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customStyle="1" w:styleId="aff1">
    <w:name w:val="Обычный заголовок"/>
    <w:basedOn w:val="a"/>
    <w:rsid w:val="002B7D70"/>
    <w:pPr>
      <w:jc w:val="left"/>
    </w:pPr>
    <w:rPr>
      <w:rFonts w:ascii="Times New Roman" w:hAnsi="Times New Roman"/>
      <w:caps/>
      <w:sz w:val="24"/>
    </w:rPr>
  </w:style>
  <w:style w:type="character" w:customStyle="1" w:styleId="ab">
    <w:name w:val="Основной текст Знак"/>
    <w:aliases w:val=" Знак Знак"/>
    <w:link w:val="aa"/>
    <w:rsid w:val="002B7D70"/>
    <w:rPr>
      <w:rFonts w:ascii="TimesDL" w:hAnsi="TimesDL"/>
    </w:rPr>
  </w:style>
  <w:style w:type="character" w:customStyle="1" w:styleId="22">
    <w:name w:val="Основной текст 2 Знак"/>
    <w:link w:val="21"/>
    <w:rsid w:val="002B7D70"/>
    <w:rPr>
      <w:sz w:val="18"/>
      <w:szCs w:val="18"/>
    </w:rPr>
  </w:style>
  <w:style w:type="character" w:customStyle="1" w:styleId="ad">
    <w:name w:val="Основной текст с отступом Знак"/>
    <w:link w:val="ac"/>
    <w:rsid w:val="002B7D70"/>
    <w:rPr>
      <w:rFonts w:ascii="TimesDL" w:hAnsi="TimesDL"/>
      <w:sz w:val="22"/>
    </w:rPr>
  </w:style>
  <w:style w:type="character" w:customStyle="1" w:styleId="32">
    <w:name w:val="Основной текст 3 Знак"/>
    <w:link w:val="31"/>
    <w:rsid w:val="002B7D70"/>
    <w:rPr>
      <w:rFonts w:ascii="Arial" w:hAnsi="Arial" w:cs="Arial"/>
      <w:sz w:val="18"/>
      <w:szCs w:val="18"/>
    </w:rPr>
  </w:style>
  <w:style w:type="character" w:customStyle="1" w:styleId="af3">
    <w:name w:val="Название Знак"/>
    <w:link w:val="af2"/>
    <w:rsid w:val="002B7D70"/>
    <w:rPr>
      <w:rFonts w:ascii="Arial" w:hAnsi="Arial"/>
      <w:b/>
      <w:sz w:val="22"/>
    </w:rPr>
  </w:style>
  <w:style w:type="character" w:customStyle="1" w:styleId="a4">
    <w:name w:val="Верхний колонтитул Знак"/>
    <w:link w:val="a3"/>
    <w:uiPriority w:val="99"/>
    <w:rsid w:val="002B7D70"/>
    <w:rPr>
      <w:rFonts w:ascii="TimesDL" w:hAnsi="TimesDL"/>
      <w:sz w:val="22"/>
    </w:rPr>
  </w:style>
  <w:style w:type="character" w:customStyle="1" w:styleId="a6">
    <w:name w:val="Нижний колонтитул Знак"/>
    <w:link w:val="a5"/>
    <w:uiPriority w:val="99"/>
    <w:rsid w:val="002B7D70"/>
    <w:rPr>
      <w:rFonts w:ascii="TimesDL" w:hAnsi="TimesDL"/>
      <w:sz w:val="22"/>
    </w:rPr>
  </w:style>
  <w:style w:type="paragraph" w:styleId="14">
    <w:name w:val="toc 1"/>
    <w:basedOn w:val="a"/>
    <w:next w:val="a"/>
    <w:autoRedefine/>
    <w:uiPriority w:val="39"/>
    <w:rsid w:val="002B7D70"/>
    <w:pPr>
      <w:tabs>
        <w:tab w:val="right" w:leader="dot" w:pos="9060"/>
      </w:tabs>
      <w:spacing w:line="36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fc">
    <w:name w:val="Текст выноски Знак"/>
    <w:link w:val="afb"/>
    <w:uiPriority w:val="99"/>
    <w:semiHidden/>
    <w:rsid w:val="002B7D70"/>
    <w:rPr>
      <w:rFonts w:ascii="Tahoma" w:hAnsi="Tahoma" w:cs="Tahoma"/>
      <w:sz w:val="16"/>
      <w:szCs w:val="16"/>
    </w:rPr>
  </w:style>
  <w:style w:type="paragraph" w:customStyle="1" w:styleId="aff2">
    <w:name w:val="Содержимое таблицы"/>
    <w:basedOn w:val="a"/>
    <w:rsid w:val="002B7D70"/>
    <w:pPr>
      <w:suppressLineNumbers/>
      <w:suppressAutoHyphens/>
      <w:jc w:val="lef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5">
    <w:name w:val="Цитата1"/>
    <w:basedOn w:val="a"/>
    <w:rsid w:val="002B7D70"/>
    <w:pPr>
      <w:tabs>
        <w:tab w:val="left" w:pos="0"/>
      </w:tabs>
      <w:suppressAutoHyphens/>
      <w:ind w:left="567" w:right="284" w:hanging="567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BodyText2">
    <w:name w:val="Body Text 2"/>
    <w:basedOn w:val="a"/>
    <w:rsid w:val="002B7D70"/>
    <w:pPr>
      <w:widowControl w:val="0"/>
      <w:spacing w:before="120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2B7D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2B7D70"/>
  </w:style>
  <w:style w:type="paragraph" w:styleId="33">
    <w:name w:val="toc 3"/>
    <w:basedOn w:val="a"/>
    <w:next w:val="a"/>
    <w:autoRedefine/>
    <w:uiPriority w:val="39"/>
    <w:unhideWhenUsed/>
    <w:rsid w:val="00691221"/>
    <w:pPr>
      <w:spacing w:after="100" w:line="276" w:lineRule="auto"/>
      <w:ind w:left="440"/>
      <w:jc w:val="left"/>
    </w:pPr>
    <w:rPr>
      <w:rFonts w:ascii="Calibri" w:hAnsi="Calibri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691221"/>
    <w:pPr>
      <w:spacing w:after="100" w:line="276" w:lineRule="auto"/>
      <w:ind w:left="660"/>
      <w:jc w:val="left"/>
    </w:pPr>
    <w:rPr>
      <w:rFonts w:ascii="Calibri" w:hAnsi="Calibri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91221"/>
    <w:pPr>
      <w:spacing w:after="100" w:line="276" w:lineRule="auto"/>
      <w:ind w:left="880"/>
      <w:jc w:val="left"/>
    </w:pPr>
    <w:rPr>
      <w:rFonts w:ascii="Calibri" w:hAnsi="Calibri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691221"/>
    <w:pPr>
      <w:spacing w:after="100" w:line="276" w:lineRule="auto"/>
      <w:ind w:left="1100"/>
      <w:jc w:val="left"/>
    </w:pPr>
    <w:rPr>
      <w:rFonts w:ascii="Calibri" w:hAnsi="Calibri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691221"/>
    <w:pPr>
      <w:spacing w:after="100" w:line="276" w:lineRule="auto"/>
      <w:ind w:left="1320"/>
      <w:jc w:val="left"/>
    </w:pPr>
    <w:rPr>
      <w:rFonts w:ascii="Calibri" w:hAnsi="Calibr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91221"/>
    <w:pPr>
      <w:spacing w:after="100" w:line="276" w:lineRule="auto"/>
      <w:ind w:left="1540"/>
      <w:jc w:val="left"/>
    </w:pPr>
    <w:rPr>
      <w:rFonts w:ascii="Calibri" w:hAnsi="Calibri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691221"/>
    <w:pPr>
      <w:spacing w:after="100" w:line="276" w:lineRule="auto"/>
      <w:ind w:left="1760"/>
      <w:jc w:val="left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0F241C"/>
  </w:style>
  <w:style w:type="paragraph" w:customStyle="1" w:styleId="444">
    <w:name w:val="444"/>
    <w:basedOn w:val="a"/>
    <w:link w:val="4440"/>
    <w:qFormat/>
    <w:rsid w:val="006071E9"/>
    <w:pPr>
      <w:tabs>
        <w:tab w:val="left" w:pos="2398"/>
      </w:tabs>
      <w:autoSpaceDE w:val="0"/>
      <w:autoSpaceDN w:val="0"/>
      <w:adjustRightInd w:val="0"/>
      <w:spacing w:line="360" w:lineRule="auto"/>
      <w:ind w:left="285" w:firstLine="570"/>
    </w:pPr>
    <w:rPr>
      <w:rFonts w:ascii="ISOCPEUR" w:hAnsi="ISOCPEUR"/>
      <w:i/>
      <w:spacing w:val="20"/>
      <w:sz w:val="28"/>
      <w:szCs w:val="28"/>
      <w:lang w:val="x-none" w:eastAsia="x-none"/>
    </w:rPr>
  </w:style>
  <w:style w:type="character" w:customStyle="1" w:styleId="4440">
    <w:name w:val="444 Знак"/>
    <w:link w:val="444"/>
    <w:rsid w:val="006071E9"/>
    <w:rPr>
      <w:rFonts w:ascii="ISOCPEUR" w:hAnsi="ISOCPEUR"/>
      <w:i/>
      <w:spacing w:val="20"/>
      <w:sz w:val="28"/>
      <w:szCs w:val="28"/>
      <w:lang w:val="x-none" w:eastAsia="x-none"/>
    </w:rPr>
  </w:style>
  <w:style w:type="paragraph" w:customStyle="1" w:styleId="TimesNewRoman">
    <w:name w:val="Обычный + Times New Roman"/>
    <w:aliases w:val="12 пт,полужирный,Справа:  0,25 см,Междустр.инте..."/>
    <w:basedOn w:val="a"/>
    <w:link w:val="TimesNewRoman12025"/>
    <w:rsid w:val="00FD69E9"/>
    <w:pPr>
      <w:autoSpaceDE w:val="0"/>
      <w:autoSpaceDN w:val="0"/>
      <w:adjustRightInd w:val="0"/>
      <w:spacing w:line="360" w:lineRule="auto"/>
      <w:ind w:firstLine="557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TimesNewRoman12025">
    <w:name w:val="Обычный + Times New Roman;12 пт;полужирный;Справа:  0;25 см;Междустр.инте... Знак Знак"/>
    <w:link w:val="TimesNewRoman"/>
    <w:rsid w:val="00FD69E9"/>
    <w:rPr>
      <w:b/>
      <w:sz w:val="24"/>
      <w:szCs w:val="24"/>
    </w:rPr>
  </w:style>
  <w:style w:type="paragraph" w:styleId="aff3">
    <w:name w:val="Plain Text"/>
    <w:basedOn w:val="a"/>
    <w:link w:val="aff4"/>
    <w:rsid w:val="00AD4CE6"/>
    <w:pPr>
      <w:jc w:val="left"/>
    </w:pPr>
    <w:rPr>
      <w:rFonts w:ascii="Courier New" w:hAnsi="Courier New"/>
      <w:sz w:val="20"/>
    </w:rPr>
  </w:style>
  <w:style w:type="character" w:customStyle="1" w:styleId="aff4">
    <w:name w:val="Текст Знак"/>
    <w:basedOn w:val="a0"/>
    <w:link w:val="aff3"/>
    <w:rsid w:val="00AD4CE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97\&#1064;&#1072;&#1073;&#1083;&#1086;&#1085;&#1099;\&#1086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CF0F-C463-4F2E-925D-81199EE5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0</TotalTime>
  <Pages>4</Pages>
  <Words>81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Общие сведения</vt:lpstr>
    </vt:vector>
  </TitlesOfParts>
  <Company/>
  <LinksUpToDate>false</LinksUpToDate>
  <CharactersWithSpaces>907</CharactersWithSpaces>
  <SharedDoc>false</SharedDoc>
  <HLinks>
    <vt:vector size="12" baseType="variant"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_Toc395163006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_Toc395163005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Общие сведения</dc:title>
  <dc:subject/>
  <dc:creator>ПИ-1</dc:creator>
  <cp:keywords/>
  <cp:lastModifiedBy>Akella</cp:lastModifiedBy>
  <cp:revision>2</cp:revision>
  <cp:lastPrinted>2014-12-16T10:21:00Z</cp:lastPrinted>
  <dcterms:created xsi:type="dcterms:W3CDTF">2016-07-29T12:30:00Z</dcterms:created>
  <dcterms:modified xsi:type="dcterms:W3CDTF">2016-07-29T12:30:00Z</dcterms:modified>
</cp:coreProperties>
</file>