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102" w:rsidRDefault="00FD69E9" w:rsidP="00675102">
      <w:pPr>
        <w:tabs>
          <w:tab w:val="num" w:pos="0"/>
        </w:tabs>
        <w:spacing w:line="360" w:lineRule="auto"/>
        <w:ind w:right="142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61F15">
        <w:rPr>
          <w:rFonts w:ascii="Times New Roman" w:hAnsi="Times New Roman"/>
          <w:b/>
          <w:sz w:val="24"/>
          <w:szCs w:val="24"/>
        </w:rPr>
        <w:t>СОДЕРЖАНИЕ ПРОЕКТА ПЛАНИРОВКИ</w:t>
      </w:r>
      <w:r w:rsidR="00675102">
        <w:rPr>
          <w:rFonts w:ascii="Times New Roman" w:hAnsi="Times New Roman"/>
          <w:b/>
          <w:sz w:val="24"/>
          <w:szCs w:val="24"/>
        </w:rPr>
        <w:t xml:space="preserve"> </w:t>
      </w:r>
    </w:p>
    <w:p w:rsidR="00FD69E9" w:rsidRPr="00061F15" w:rsidRDefault="00FD69E9" w:rsidP="00675102">
      <w:pPr>
        <w:tabs>
          <w:tab w:val="num" w:pos="0"/>
        </w:tabs>
        <w:spacing w:line="360" w:lineRule="auto"/>
        <w:ind w:right="142"/>
        <w:jc w:val="center"/>
        <w:rPr>
          <w:rFonts w:ascii="Times New Roman" w:hAnsi="Times New Roman"/>
          <w:b/>
          <w:sz w:val="24"/>
          <w:szCs w:val="24"/>
        </w:rPr>
      </w:pPr>
      <w:r w:rsidRPr="00061F15">
        <w:rPr>
          <w:rFonts w:ascii="Times New Roman" w:hAnsi="Times New Roman"/>
          <w:b/>
          <w:sz w:val="24"/>
          <w:szCs w:val="24"/>
        </w:rPr>
        <w:t>И ПРОЕКТА МЕЖЕВАНИЯ</w:t>
      </w:r>
    </w:p>
    <w:p w:rsidR="00FD69E9" w:rsidRPr="00061F15" w:rsidRDefault="00FD69E9" w:rsidP="00FD69E9">
      <w:pPr>
        <w:tabs>
          <w:tab w:val="num" w:pos="142"/>
        </w:tabs>
        <w:spacing w:line="360" w:lineRule="auto"/>
        <w:ind w:left="142" w:right="142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FD69E9" w:rsidRPr="00061F15" w:rsidRDefault="00FD69E9" w:rsidP="00FD69E9">
      <w:pPr>
        <w:tabs>
          <w:tab w:val="num" w:pos="0"/>
        </w:tabs>
        <w:spacing w:line="360" w:lineRule="auto"/>
        <w:ind w:right="142"/>
        <w:rPr>
          <w:rFonts w:ascii="Times New Roman" w:hAnsi="Times New Roman"/>
          <w:b/>
          <w:sz w:val="24"/>
          <w:szCs w:val="24"/>
        </w:rPr>
      </w:pPr>
      <w:r w:rsidRPr="00061F15">
        <w:rPr>
          <w:rFonts w:ascii="Times New Roman" w:hAnsi="Times New Roman"/>
          <w:b/>
          <w:sz w:val="24"/>
          <w:szCs w:val="24"/>
        </w:rPr>
        <w:t>Том 1 – Проект чертежа планировки</w:t>
      </w:r>
    </w:p>
    <w:p w:rsidR="00FD69E9" w:rsidRDefault="00FD69E9" w:rsidP="00FD69E9">
      <w:pPr>
        <w:tabs>
          <w:tab w:val="num" w:pos="0"/>
        </w:tabs>
        <w:spacing w:line="360" w:lineRule="auto"/>
        <w:ind w:right="142"/>
        <w:rPr>
          <w:rFonts w:ascii="Times New Roman" w:hAnsi="Times New Roman"/>
          <w:b/>
          <w:sz w:val="24"/>
          <w:szCs w:val="24"/>
        </w:rPr>
      </w:pPr>
      <w:r w:rsidRPr="00061F15">
        <w:rPr>
          <w:rFonts w:ascii="Times New Roman" w:hAnsi="Times New Roman"/>
          <w:b/>
          <w:sz w:val="24"/>
          <w:szCs w:val="24"/>
        </w:rPr>
        <w:t xml:space="preserve">Том 2 – </w:t>
      </w:r>
      <w:r w:rsidR="00173A0E">
        <w:rPr>
          <w:rFonts w:ascii="Times New Roman" w:hAnsi="Times New Roman"/>
          <w:b/>
          <w:sz w:val="24"/>
          <w:szCs w:val="24"/>
        </w:rPr>
        <w:t>Материалы по обоснованию</w:t>
      </w:r>
      <w:r w:rsidRPr="00061F15">
        <w:rPr>
          <w:rFonts w:ascii="Times New Roman" w:hAnsi="Times New Roman"/>
          <w:b/>
          <w:sz w:val="24"/>
          <w:szCs w:val="24"/>
        </w:rPr>
        <w:t xml:space="preserve"> проекта планировки территорий </w:t>
      </w:r>
    </w:p>
    <w:p w:rsidR="00173A0E" w:rsidRDefault="00173A0E" w:rsidP="00FD69E9">
      <w:pPr>
        <w:tabs>
          <w:tab w:val="num" w:pos="0"/>
        </w:tabs>
        <w:spacing w:line="360" w:lineRule="auto"/>
        <w:ind w:right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Том 2.2 – Инженерное обеспечение развития территории.</w:t>
      </w:r>
    </w:p>
    <w:p w:rsidR="00173A0E" w:rsidRPr="00061F15" w:rsidRDefault="00173A0E" w:rsidP="00FD69E9">
      <w:pPr>
        <w:tabs>
          <w:tab w:val="num" w:pos="0"/>
        </w:tabs>
        <w:spacing w:line="360" w:lineRule="auto"/>
        <w:ind w:right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Том 2.3 – Инженерно-технические мероприятия гражданской обороны. Мероприятия по предупреждению чрезвычайных ситуаций. Мероприятия по обеспечению пожарной безопасности (ГО ЧС и ПБ).</w:t>
      </w:r>
    </w:p>
    <w:p w:rsidR="00FD69E9" w:rsidRPr="00061F15" w:rsidRDefault="00173A0E" w:rsidP="00FD69E9">
      <w:pPr>
        <w:tabs>
          <w:tab w:val="num" w:pos="0"/>
        </w:tabs>
        <w:spacing w:line="360" w:lineRule="auto"/>
        <w:ind w:right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Том 3 – </w:t>
      </w:r>
      <w:r w:rsidR="00FD69E9" w:rsidRPr="00061F15">
        <w:rPr>
          <w:rFonts w:ascii="Times New Roman" w:hAnsi="Times New Roman"/>
          <w:b/>
          <w:sz w:val="24"/>
          <w:szCs w:val="24"/>
        </w:rPr>
        <w:t>Основная</w:t>
      </w:r>
      <w:r>
        <w:rPr>
          <w:rFonts w:ascii="Times New Roman" w:hAnsi="Times New Roman"/>
          <w:b/>
          <w:sz w:val="24"/>
          <w:szCs w:val="24"/>
        </w:rPr>
        <w:t xml:space="preserve"> (утверждаемая)</w:t>
      </w:r>
      <w:r w:rsidR="00FD69E9" w:rsidRPr="00061F15">
        <w:rPr>
          <w:rFonts w:ascii="Times New Roman" w:hAnsi="Times New Roman"/>
          <w:b/>
          <w:sz w:val="24"/>
          <w:szCs w:val="24"/>
        </w:rPr>
        <w:t xml:space="preserve"> часть</w:t>
      </w:r>
      <w:r w:rsidR="00FD69E9">
        <w:rPr>
          <w:rFonts w:ascii="Times New Roman" w:hAnsi="Times New Roman"/>
          <w:b/>
          <w:sz w:val="24"/>
          <w:szCs w:val="24"/>
        </w:rPr>
        <w:t>.</w:t>
      </w:r>
    </w:p>
    <w:p w:rsidR="00FD69E9" w:rsidRPr="00061F15" w:rsidRDefault="00FD69E9" w:rsidP="00FD69E9">
      <w:pPr>
        <w:tabs>
          <w:tab w:val="num" w:pos="0"/>
        </w:tabs>
        <w:spacing w:line="360" w:lineRule="auto"/>
        <w:ind w:right="142"/>
        <w:rPr>
          <w:rFonts w:ascii="Times New Roman" w:hAnsi="Times New Roman"/>
          <w:b/>
          <w:sz w:val="24"/>
          <w:szCs w:val="24"/>
        </w:rPr>
      </w:pPr>
      <w:r w:rsidRPr="00061F15">
        <w:rPr>
          <w:rFonts w:ascii="Times New Roman" w:hAnsi="Times New Roman"/>
          <w:b/>
          <w:sz w:val="24"/>
          <w:szCs w:val="24"/>
        </w:rPr>
        <w:t>Том 4 – Проект межевания территорий</w:t>
      </w:r>
    </w:p>
    <w:p w:rsidR="00FD69E9" w:rsidRPr="00061F15" w:rsidRDefault="00FD69E9" w:rsidP="00FD69E9">
      <w:pPr>
        <w:tabs>
          <w:tab w:val="num" w:pos="0"/>
        </w:tabs>
        <w:spacing w:line="360" w:lineRule="auto"/>
        <w:ind w:right="142"/>
        <w:rPr>
          <w:rFonts w:ascii="Times New Roman" w:hAnsi="Times New Roman"/>
          <w:b/>
          <w:sz w:val="24"/>
          <w:szCs w:val="24"/>
        </w:rPr>
      </w:pPr>
      <w:r w:rsidRPr="00061F15">
        <w:rPr>
          <w:rFonts w:ascii="Times New Roman" w:hAnsi="Times New Roman"/>
          <w:b/>
          <w:sz w:val="24"/>
          <w:szCs w:val="24"/>
        </w:rPr>
        <w:t>Том 5 – Исходные данные, согласования, распоряжения</w:t>
      </w:r>
      <w:r>
        <w:rPr>
          <w:rFonts w:ascii="Times New Roman" w:hAnsi="Times New Roman"/>
          <w:b/>
          <w:sz w:val="24"/>
          <w:szCs w:val="24"/>
        </w:rPr>
        <w:t>.</w:t>
      </w:r>
      <w:r w:rsidRPr="00061F15">
        <w:rPr>
          <w:rFonts w:ascii="Times New Roman" w:hAnsi="Times New Roman"/>
          <w:b/>
          <w:sz w:val="24"/>
          <w:szCs w:val="24"/>
        </w:rPr>
        <w:t xml:space="preserve"> </w:t>
      </w:r>
    </w:p>
    <w:p w:rsidR="00FD69E9" w:rsidRPr="00061F15" w:rsidRDefault="00FD69E9" w:rsidP="00FD69E9">
      <w:pPr>
        <w:tabs>
          <w:tab w:val="num" w:pos="0"/>
        </w:tabs>
        <w:spacing w:line="360" w:lineRule="auto"/>
        <w:ind w:right="142"/>
        <w:rPr>
          <w:rFonts w:ascii="Times New Roman" w:hAnsi="Times New Roman"/>
          <w:b/>
          <w:sz w:val="24"/>
          <w:szCs w:val="24"/>
        </w:rPr>
      </w:pPr>
      <w:r w:rsidRPr="00061F15">
        <w:rPr>
          <w:rFonts w:ascii="Times New Roman" w:hAnsi="Times New Roman"/>
          <w:b/>
          <w:sz w:val="24"/>
          <w:szCs w:val="24"/>
        </w:rPr>
        <w:t xml:space="preserve">Том 6 – Приложение к </w:t>
      </w:r>
      <w:r w:rsidR="00D21B6B">
        <w:rPr>
          <w:rFonts w:ascii="Times New Roman" w:hAnsi="Times New Roman"/>
          <w:b/>
          <w:sz w:val="24"/>
          <w:szCs w:val="24"/>
        </w:rPr>
        <w:t>постановлению об утверждении проекта планировки и проекта межевания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D69E9" w:rsidRDefault="00FD69E9" w:rsidP="00B91251">
      <w:pPr>
        <w:pStyle w:val="2"/>
        <w:tabs>
          <w:tab w:val="num" w:pos="0"/>
        </w:tabs>
        <w:spacing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FD69E9" w:rsidRDefault="00FD69E9" w:rsidP="00B91251">
      <w:pPr>
        <w:pStyle w:val="2"/>
        <w:tabs>
          <w:tab w:val="num" w:pos="0"/>
        </w:tabs>
        <w:spacing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FD69E9" w:rsidRDefault="00FD69E9" w:rsidP="00FD69E9">
      <w:pPr>
        <w:rPr>
          <w:rFonts w:ascii="Calibri" w:hAnsi="Calibri"/>
        </w:rPr>
      </w:pPr>
    </w:p>
    <w:p w:rsidR="00FD69E9" w:rsidRDefault="00FD69E9" w:rsidP="00FD69E9">
      <w:pPr>
        <w:rPr>
          <w:rFonts w:ascii="Calibri" w:hAnsi="Calibri"/>
        </w:rPr>
      </w:pPr>
    </w:p>
    <w:p w:rsidR="00FD69E9" w:rsidRDefault="00FD69E9" w:rsidP="00FD69E9">
      <w:pPr>
        <w:rPr>
          <w:rFonts w:ascii="Calibri" w:hAnsi="Calibri"/>
        </w:rPr>
      </w:pPr>
    </w:p>
    <w:p w:rsidR="00FD69E9" w:rsidRDefault="00FD69E9" w:rsidP="00FD69E9">
      <w:pPr>
        <w:rPr>
          <w:rFonts w:ascii="Calibri" w:hAnsi="Calibri"/>
        </w:rPr>
      </w:pPr>
    </w:p>
    <w:p w:rsidR="00FD69E9" w:rsidRDefault="00FD69E9" w:rsidP="00FD69E9">
      <w:pPr>
        <w:rPr>
          <w:rFonts w:ascii="Calibri" w:hAnsi="Calibri"/>
        </w:rPr>
      </w:pPr>
    </w:p>
    <w:p w:rsidR="00FD69E9" w:rsidRDefault="00FD69E9" w:rsidP="00FD69E9">
      <w:pPr>
        <w:rPr>
          <w:rFonts w:ascii="Calibri" w:hAnsi="Calibri"/>
        </w:rPr>
      </w:pPr>
    </w:p>
    <w:p w:rsidR="00FD69E9" w:rsidRDefault="00FD69E9" w:rsidP="00FD69E9">
      <w:pPr>
        <w:rPr>
          <w:rFonts w:ascii="Calibri" w:hAnsi="Calibri"/>
        </w:rPr>
      </w:pPr>
    </w:p>
    <w:p w:rsidR="00FD69E9" w:rsidRDefault="00FD69E9" w:rsidP="00FD69E9">
      <w:pPr>
        <w:rPr>
          <w:rFonts w:ascii="Calibri" w:hAnsi="Calibri"/>
        </w:rPr>
      </w:pPr>
    </w:p>
    <w:p w:rsidR="00FD69E9" w:rsidRDefault="00FD69E9" w:rsidP="00FD69E9">
      <w:pPr>
        <w:rPr>
          <w:rFonts w:ascii="Calibri" w:hAnsi="Calibri"/>
        </w:rPr>
      </w:pPr>
    </w:p>
    <w:p w:rsidR="00FD69E9" w:rsidRDefault="00FD69E9" w:rsidP="00FD69E9">
      <w:pPr>
        <w:rPr>
          <w:rFonts w:ascii="Calibri" w:hAnsi="Calibri"/>
        </w:rPr>
      </w:pPr>
    </w:p>
    <w:p w:rsidR="00FD69E9" w:rsidRDefault="00FD69E9" w:rsidP="00FD69E9">
      <w:pPr>
        <w:rPr>
          <w:rFonts w:ascii="Calibri" w:hAnsi="Calibri"/>
        </w:rPr>
      </w:pPr>
    </w:p>
    <w:p w:rsidR="00FD69E9" w:rsidRDefault="00FD69E9" w:rsidP="00FD69E9">
      <w:pPr>
        <w:rPr>
          <w:rFonts w:ascii="Calibri" w:hAnsi="Calibri"/>
        </w:rPr>
      </w:pPr>
    </w:p>
    <w:p w:rsidR="00FD69E9" w:rsidRDefault="00FD69E9" w:rsidP="00FD69E9">
      <w:pPr>
        <w:rPr>
          <w:rFonts w:ascii="Calibri" w:hAnsi="Calibri"/>
        </w:rPr>
      </w:pPr>
    </w:p>
    <w:p w:rsidR="00FD69E9" w:rsidRDefault="00FD69E9" w:rsidP="00FD69E9">
      <w:pPr>
        <w:rPr>
          <w:rFonts w:ascii="Calibri" w:hAnsi="Calibri"/>
        </w:rPr>
      </w:pPr>
    </w:p>
    <w:p w:rsidR="00FD69E9" w:rsidRDefault="00FD69E9" w:rsidP="00FD69E9">
      <w:pPr>
        <w:rPr>
          <w:rFonts w:ascii="Calibri" w:hAnsi="Calibri"/>
        </w:rPr>
      </w:pPr>
    </w:p>
    <w:p w:rsidR="00FD69E9" w:rsidRDefault="00FD69E9" w:rsidP="00FD69E9">
      <w:pPr>
        <w:rPr>
          <w:rFonts w:ascii="Calibri" w:hAnsi="Calibri"/>
        </w:rPr>
      </w:pPr>
    </w:p>
    <w:p w:rsidR="00FD69E9" w:rsidRDefault="00FD69E9" w:rsidP="00FD69E9">
      <w:pPr>
        <w:rPr>
          <w:rFonts w:ascii="Calibri" w:hAnsi="Calibri"/>
        </w:rPr>
      </w:pPr>
    </w:p>
    <w:p w:rsidR="00FD69E9" w:rsidRDefault="00FD69E9" w:rsidP="00FD69E9">
      <w:pPr>
        <w:rPr>
          <w:rFonts w:ascii="Calibri" w:hAnsi="Calibri"/>
        </w:rPr>
      </w:pPr>
    </w:p>
    <w:p w:rsidR="00FD69E9" w:rsidRDefault="00FD69E9" w:rsidP="00FD69E9">
      <w:pPr>
        <w:rPr>
          <w:rFonts w:ascii="Calibri" w:hAnsi="Calibri"/>
        </w:rPr>
      </w:pPr>
    </w:p>
    <w:p w:rsidR="00FD69E9" w:rsidRDefault="00FD69E9" w:rsidP="00FD69E9">
      <w:pPr>
        <w:rPr>
          <w:rFonts w:ascii="Calibri" w:hAnsi="Calibri"/>
        </w:rPr>
      </w:pPr>
    </w:p>
    <w:p w:rsidR="00FD69E9" w:rsidRDefault="00FD69E9" w:rsidP="00FD69E9">
      <w:pPr>
        <w:rPr>
          <w:rFonts w:ascii="Calibri" w:hAnsi="Calibri"/>
        </w:rPr>
      </w:pPr>
    </w:p>
    <w:p w:rsidR="00FD69E9" w:rsidRDefault="00FD69E9" w:rsidP="00FD69E9">
      <w:pPr>
        <w:rPr>
          <w:rFonts w:ascii="Calibri" w:hAnsi="Calibri"/>
        </w:rPr>
      </w:pPr>
    </w:p>
    <w:p w:rsidR="00FD69E9" w:rsidRPr="00FD69E9" w:rsidRDefault="00FD69E9" w:rsidP="00FD69E9">
      <w:pPr>
        <w:rPr>
          <w:rFonts w:ascii="Calibri" w:hAnsi="Calibri"/>
        </w:rPr>
      </w:pPr>
    </w:p>
    <w:p w:rsidR="00FD69E9" w:rsidRPr="00FD69E9" w:rsidRDefault="00FD69E9" w:rsidP="00FD69E9"/>
    <w:p w:rsidR="00FD69E9" w:rsidRPr="00FD69E9" w:rsidRDefault="00FD69E9" w:rsidP="00FD69E9"/>
    <w:p w:rsidR="00FD69E9" w:rsidRPr="00FD69E9" w:rsidRDefault="00FD69E9" w:rsidP="00FD69E9"/>
    <w:p w:rsidR="00FD69E9" w:rsidRPr="00FD69E9" w:rsidRDefault="00FD69E9" w:rsidP="00FD69E9"/>
    <w:p w:rsidR="00FD69E9" w:rsidRPr="00FD69E9" w:rsidRDefault="00FD69E9" w:rsidP="00FD69E9"/>
    <w:p w:rsidR="00FD69E9" w:rsidRPr="00FD69E9" w:rsidRDefault="00FD69E9" w:rsidP="00FD69E9"/>
    <w:p w:rsidR="00FD69E9" w:rsidRPr="00FD69E9" w:rsidRDefault="00FD69E9" w:rsidP="00FD69E9"/>
    <w:p w:rsidR="00FD69E9" w:rsidRPr="00FD69E9" w:rsidRDefault="00FD69E9" w:rsidP="00FD69E9"/>
    <w:p w:rsidR="00880727" w:rsidRDefault="002F2FA8" w:rsidP="00B91251">
      <w:pPr>
        <w:pStyle w:val="2"/>
        <w:tabs>
          <w:tab w:val="num" w:pos="0"/>
        </w:tabs>
        <w:spacing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1" w:name="_Toc396294694"/>
      <w:r w:rsidRPr="00CA1AEE">
        <w:rPr>
          <w:rFonts w:ascii="Times New Roman" w:hAnsi="Times New Roman"/>
          <w:sz w:val="24"/>
          <w:szCs w:val="24"/>
        </w:rPr>
        <w:t>Содержание</w:t>
      </w:r>
      <w:bookmarkEnd w:id="1"/>
    </w:p>
    <w:p w:rsidR="00EE520E" w:rsidRPr="00EE520E" w:rsidRDefault="00EE520E" w:rsidP="00EE520E">
      <w:pPr>
        <w:rPr>
          <w:rFonts w:ascii="Calibri" w:hAnsi="Calibri"/>
        </w:rPr>
      </w:pPr>
    </w:p>
    <w:p w:rsidR="001C5EBA" w:rsidRDefault="00CA1AEE">
      <w:pPr>
        <w:pStyle w:val="23"/>
        <w:rPr>
          <w:rFonts w:ascii="Calibri" w:hAnsi="Calibri"/>
          <w:noProof/>
          <w:szCs w:val="22"/>
        </w:rPr>
      </w:pPr>
      <w:r w:rsidRPr="00EE520E">
        <w:rPr>
          <w:rStyle w:val="af1"/>
          <w:rFonts w:ascii="Times New Roman" w:hAnsi="Times New Roman"/>
          <w:smallCaps/>
          <w:noProof/>
          <w:color w:val="auto"/>
        </w:rPr>
        <w:fldChar w:fldCharType="begin"/>
      </w:r>
      <w:r w:rsidRPr="00EE520E">
        <w:rPr>
          <w:rStyle w:val="af1"/>
          <w:rFonts w:ascii="Times New Roman" w:hAnsi="Times New Roman"/>
          <w:smallCaps/>
          <w:noProof/>
          <w:color w:val="auto"/>
        </w:rPr>
        <w:instrText xml:space="preserve"> TOC \o "1-3" \h \z \u </w:instrText>
      </w:r>
      <w:r w:rsidRPr="00EE520E">
        <w:rPr>
          <w:rStyle w:val="af1"/>
          <w:rFonts w:ascii="Times New Roman" w:hAnsi="Times New Roman"/>
          <w:smallCaps/>
          <w:noProof/>
          <w:color w:val="auto"/>
        </w:rPr>
        <w:fldChar w:fldCharType="separate"/>
      </w:r>
      <w:hyperlink w:anchor="_Toc396294694" w:history="1">
        <w:r w:rsidR="001C5EBA" w:rsidRPr="00BE5A18">
          <w:rPr>
            <w:rStyle w:val="af1"/>
            <w:rFonts w:ascii="Times New Roman" w:hAnsi="Times New Roman"/>
            <w:noProof/>
          </w:rPr>
          <w:t>Содержание</w:t>
        </w:r>
        <w:r w:rsidR="001C5EBA">
          <w:rPr>
            <w:noProof/>
            <w:webHidden/>
          </w:rPr>
          <w:tab/>
        </w:r>
        <w:r w:rsidR="001C5EBA">
          <w:rPr>
            <w:noProof/>
            <w:webHidden/>
          </w:rPr>
          <w:fldChar w:fldCharType="begin"/>
        </w:r>
        <w:r w:rsidR="001C5EBA">
          <w:rPr>
            <w:noProof/>
            <w:webHidden/>
          </w:rPr>
          <w:instrText xml:space="preserve"> PAGEREF _Toc396294694 \h </w:instrText>
        </w:r>
        <w:r w:rsidR="001C5EBA">
          <w:rPr>
            <w:noProof/>
            <w:webHidden/>
          </w:rPr>
        </w:r>
        <w:r w:rsidR="001C5EBA">
          <w:rPr>
            <w:noProof/>
            <w:webHidden/>
          </w:rPr>
          <w:fldChar w:fldCharType="separate"/>
        </w:r>
        <w:r w:rsidR="00D92794">
          <w:rPr>
            <w:noProof/>
            <w:webHidden/>
          </w:rPr>
          <w:t>3</w:t>
        </w:r>
        <w:r w:rsidR="001C5EBA">
          <w:rPr>
            <w:noProof/>
            <w:webHidden/>
          </w:rPr>
          <w:fldChar w:fldCharType="end"/>
        </w:r>
      </w:hyperlink>
    </w:p>
    <w:p w:rsidR="001C5EBA" w:rsidRDefault="001C5EBA">
      <w:pPr>
        <w:pStyle w:val="23"/>
        <w:rPr>
          <w:rFonts w:ascii="Calibri" w:hAnsi="Calibri"/>
          <w:noProof/>
          <w:szCs w:val="22"/>
        </w:rPr>
      </w:pPr>
      <w:hyperlink w:anchor="_Toc396294695" w:history="1">
        <w:r w:rsidRPr="00BE5A18">
          <w:rPr>
            <w:rStyle w:val="af1"/>
            <w:noProof/>
          </w:rPr>
          <w:t>1.</w:t>
        </w:r>
        <w:r>
          <w:rPr>
            <w:rFonts w:ascii="Calibri" w:hAnsi="Calibri"/>
            <w:noProof/>
            <w:szCs w:val="22"/>
          </w:rPr>
          <w:tab/>
        </w:r>
        <w:r w:rsidRPr="00BE5A18">
          <w:rPr>
            <w:rStyle w:val="af1"/>
            <w:rFonts w:cs="Tahoma"/>
            <w:noProof/>
            <w:lang w:val="ru-RU"/>
          </w:rPr>
          <w:t>Границ</w:t>
        </w:r>
        <w:r w:rsidRPr="00BE5A18">
          <w:rPr>
            <w:rStyle w:val="af1"/>
            <w:rFonts w:cs="Tahoma"/>
            <w:noProof/>
            <w:lang/>
          </w:rPr>
          <w:t xml:space="preserve">ы </w:t>
        </w:r>
        <w:r w:rsidRPr="00BE5A18">
          <w:rPr>
            <w:rStyle w:val="af1"/>
            <w:rFonts w:cs="Tahoma"/>
            <w:noProof/>
            <w:lang w:val="ru-RU"/>
          </w:rPr>
          <w:t xml:space="preserve"> </w:t>
        </w:r>
        <w:r w:rsidRPr="00BE5A18">
          <w:rPr>
            <w:rStyle w:val="af1"/>
            <w:rFonts w:cs="Tahoma"/>
            <w:noProof/>
            <w:lang/>
          </w:rPr>
          <w:t xml:space="preserve">территории </w:t>
        </w:r>
        <w:r w:rsidRPr="00BE5A18">
          <w:rPr>
            <w:rStyle w:val="af1"/>
            <w:rFonts w:cs="Tahoma"/>
            <w:noProof/>
            <w:lang w:val="ru-RU"/>
          </w:rPr>
          <w:t xml:space="preserve">проекта планировки </w:t>
        </w:r>
        <w:r w:rsidRPr="00BE5A18">
          <w:rPr>
            <w:rStyle w:val="af1"/>
            <w:rFonts w:cs="Tahoma"/>
            <w:noProof/>
            <w:lang/>
          </w:rPr>
          <w:t>с проектом межевания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_Toc396294695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2794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C5EBA" w:rsidRDefault="001C5EBA">
      <w:pPr>
        <w:pStyle w:val="23"/>
        <w:rPr>
          <w:rFonts w:ascii="Calibri" w:hAnsi="Calibri"/>
          <w:noProof/>
          <w:szCs w:val="22"/>
        </w:rPr>
      </w:pPr>
      <w:hyperlink w:anchor="_Toc396294696" w:history="1">
        <w:r w:rsidRPr="00BE5A18">
          <w:rPr>
            <w:rStyle w:val="af1"/>
            <w:noProof/>
          </w:rPr>
          <w:t>2.</w:t>
        </w:r>
        <w:r>
          <w:rPr>
            <w:rFonts w:ascii="Calibri" w:hAnsi="Calibri"/>
            <w:noProof/>
            <w:szCs w:val="22"/>
          </w:rPr>
          <w:tab/>
        </w:r>
        <w:r w:rsidRPr="00BE5A18">
          <w:rPr>
            <w:rStyle w:val="af1"/>
            <w:noProof/>
          </w:rPr>
          <w:t>Характеристика планируемого развития территории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_Toc396294696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2794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C5EBA" w:rsidRDefault="001C5EBA">
      <w:pPr>
        <w:pStyle w:val="23"/>
        <w:rPr>
          <w:rFonts w:ascii="Calibri" w:hAnsi="Calibri"/>
          <w:noProof/>
          <w:szCs w:val="22"/>
        </w:rPr>
      </w:pPr>
      <w:hyperlink w:anchor="_Toc396294697" w:history="1">
        <w:r w:rsidRPr="00BE5A18">
          <w:rPr>
            <w:rStyle w:val="af1"/>
            <w:noProof/>
          </w:rPr>
          <w:t>3.</w:t>
        </w:r>
        <w:r>
          <w:rPr>
            <w:rFonts w:ascii="Calibri" w:hAnsi="Calibri"/>
            <w:noProof/>
            <w:szCs w:val="22"/>
          </w:rPr>
          <w:tab/>
        </w:r>
        <w:r w:rsidRPr="00BE5A18">
          <w:rPr>
            <w:rStyle w:val="af1"/>
            <w:noProof/>
          </w:rPr>
          <w:t>Параметры застройки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_Toc396294697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2794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C5EBA" w:rsidRDefault="001C5EBA">
      <w:pPr>
        <w:pStyle w:val="23"/>
        <w:rPr>
          <w:rFonts w:ascii="Calibri" w:hAnsi="Calibri"/>
          <w:noProof/>
          <w:szCs w:val="22"/>
        </w:rPr>
      </w:pPr>
      <w:hyperlink w:anchor="_Toc396294698" w:history="1">
        <w:r w:rsidRPr="00BE5A18">
          <w:rPr>
            <w:rStyle w:val="af1"/>
            <w:noProof/>
          </w:rPr>
          <w:t>4.</w:t>
        </w:r>
        <w:r>
          <w:rPr>
            <w:rFonts w:ascii="Calibri" w:hAnsi="Calibri"/>
            <w:noProof/>
            <w:szCs w:val="22"/>
          </w:rPr>
          <w:tab/>
        </w:r>
        <w:r w:rsidRPr="00BE5A18">
          <w:rPr>
            <w:rStyle w:val="af1"/>
            <w:rFonts w:cs="Tahoma"/>
            <w:noProof/>
            <w:lang/>
          </w:rPr>
          <w:t>Характеристики развития систем транспортного обслуживания территории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_Toc396294698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2794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1C5EBA" w:rsidRDefault="001C5EBA">
      <w:pPr>
        <w:pStyle w:val="23"/>
        <w:rPr>
          <w:rFonts w:ascii="Calibri" w:hAnsi="Calibri"/>
          <w:noProof/>
          <w:szCs w:val="22"/>
        </w:rPr>
      </w:pPr>
      <w:hyperlink w:anchor="_Toc396294699" w:history="1">
        <w:r w:rsidRPr="00BE5A18">
          <w:rPr>
            <w:rStyle w:val="af1"/>
            <w:noProof/>
          </w:rPr>
          <w:t>5.</w:t>
        </w:r>
        <w:r>
          <w:rPr>
            <w:rFonts w:ascii="Calibri" w:hAnsi="Calibri"/>
            <w:noProof/>
            <w:szCs w:val="22"/>
          </w:rPr>
          <w:tab/>
        </w:r>
        <w:r w:rsidRPr="00BE5A18">
          <w:rPr>
            <w:rStyle w:val="af1"/>
            <w:rFonts w:cs="Tahoma"/>
            <w:noProof/>
            <w:lang/>
          </w:rPr>
          <w:t>Характеристика развития систем инженерно-технического о</w:t>
        </w:r>
        <w:r w:rsidRPr="00BE5A18">
          <w:rPr>
            <w:rStyle w:val="af1"/>
            <w:rFonts w:cs="Tahoma"/>
            <w:noProof/>
            <w:lang/>
          </w:rPr>
          <w:t>б</w:t>
        </w:r>
        <w:r w:rsidRPr="00BE5A18">
          <w:rPr>
            <w:rStyle w:val="af1"/>
            <w:rFonts w:cs="Tahoma"/>
            <w:noProof/>
            <w:lang/>
          </w:rPr>
          <w:t>еспечения территории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_Toc396294699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2794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A1AEE" w:rsidRDefault="00CA1AEE" w:rsidP="00C51D6D">
      <w:pPr>
        <w:pStyle w:val="23"/>
      </w:pPr>
      <w:r w:rsidRPr="00EE520E">
        <w:rPr>
          <w:rStyle w:val="af1"/>
          <w:rFonts w:ascii="Times New Roman" w:hAnsi="Times New Roman"/>
          <w:smallCaps/>
          <w:noProof/>
          <w:color w:val="auto"/>
        </w:rPr>
        <w:fldChar w:fldCharType="end"/>
      </w:r>
    </w:p>
    <w:p w:rsidR="004F7CD4" w:rsidRPr="00CA1AEE" w:rsidRDefault="004F7CD4" w:rsidP="004F7CD4">
      <w:pPr>
        <w:rPr>
          <w:rFonts w:ascii="Times New Roman" w:hAnsi="Times New Roman"/>
        </w:rPr>
      </w:pPr>
    </w:p>
    <w:p w:rsidR="00713141" w:rsidRPr="00CA1AEE" w:rsidRDefault="002F2FA8" w:rsidP="001D11A9">
      <w:pPr>
        <w:pStyle w:val="2"/>
        <w:spacing w:line="240" w:lineRule="auto"/>
        <w:ind w:left="720" w:firstLine="0"/>
        <w:jc w:val="center"/>
        <w:rPr>
          <w:rFonts w:ascii="Times New Roman" w:hAnsi="Times New Roman"/>
          <w:sz w:val="24"/>
          <w:szCs w:val="24"/>
        </w:rPr>
      </w:pPr>
      <w:r w:rsidRPr="00CA1AEE">
        <w:rPr>
          <w:rFonts w:ascii="Times New Roman" w:hAnsi="Times New Roman"/>
          <w:sz w:val="24"/>
          <w:szCs w:val="24"/>
        </w:rPr>
        <w:br w:type="page"/>
      </w:r>
    </w:p>
    <w:p w:rsidR="004F7CD4" w:rsidRPr="00CA1AEE" w:rsidRDefault="00795BF4" w:rsidP="00CB167A">
      <w:pPr>
        <w:pStyle w:val="afe"/>
        <w:numPr>
          <w:ilvl w:val="0"/>
          <w:numId w:val="6"/>
        </w:numPr>
        <w:rPr>
          <w:rFonts w:cs="Times New Roman"/>
        </w:rPr>
      </w:pPr>
      <w:bookmarkStart w:id="2" w:name="_Toc396294695"/>
      <w:r>
        <w:rPr>
          <w:rFonts w:cs="Tahoma"/>
          <w:lang w:val="ru-RU"/>
        </w:rPr>
        <w:lastRenderedPageBreak/>
        <w:t>Гран</w:t>
      </w:r>
      <w:r w:rsidRPr="0022241F">
        <w:rPr>
          <w:rFonts w:cs="Tahoma"/>
          <w:lang/>
        </w:rPr>
        <w:t>иц</w:t>
      </w:r>
      <w:r>
        <w:rPr>
          <w:rFonts w:cs="Tahoma"/>
          <w:lang/>
        </w:rPr>
        <w:t xml:space="preserve">ы </w:t>
      </w:r>
      <w:r w:rsidRPr="006C514A">
        <w:rPr>
          <w:rFonts w:cs="Tahoma"/>
          <w:lang w:val="ru-RU"/>
        </w:rPr>
        <w:t xml:space="preserve"> </w:t>
      </w:r>
      <w:r>
        <w:rPr>
          <w:rFonts w:cs="Tahoma"/>
          <w:lang/>
        </w:rPr>
        <w:t xml:space="preserve">территории </w:t>
      </w:r>
      <w:r w:rsidRPr="006C514A">
        <w:rPr>
          <w:rFonts w:cs="Tahoma"/>
          <w:lang w:val="ru-RU"/>
        </w:rPr>
        <w:t xml:space="preserve">проекта планировки </w:t>
      </w:r>
      <w:r w:rsidRPr="006C514A">
        <w:rPr>
          <w:rFonts w:cs="Tahoma"/>
          <w:lang/>
        </w:rPr>
        <w:t>с проектом межевания</w:t>
      </w:r>
      <w:bookmarkEnd w:id="2"/>
      <w:r>
        <w:rPr>
          <w:rFonts w:cs="Times New Roman"/>
        </w:rPr>
        <w:t xml:space="preserve"> </w:t>
      </w:r>
    </w:p>
    <w:p w:rsidR="00795BF4" w:rsidRPr="00795BF4" w:rsidRDefault="00795BF4" w:rsidP="00795BF4">
      <w:pPr>
        <w:pStyle w:val="aff3"/>
        <w:spacing w:line="360" w:lineRule="auto"/>
        <w:ind w:left="-426" w:firstLine="709"/>
        <w:rPr>
          <w:rFonts w:ascii="Times New Roman" w:hAnsi="Times New Roman"/>
          <w:sz w:val="24"/>
          <w:szCs w:val="24"/>
        </w:rPr>
      </w:pPr>
      <w:r w:rsidRPr="00795BF4">
        <w:rPr>
          <w:rFonts w:ascii="Times New Roman" w:hAnsi="Times New Roman"/>
          <w:sz w:val="24"/>
          <w:szCs w:val="24"/>
        </w:rPr>
        <w:t>Границами территории проекта планировки с проектом межевания территории,  вкл</w:t>
      </w:r>
      <w:r w:rsidRPr="00795BF4">
        <w:rPr>
          <w:rFonts w:ascii="Times New Roman" w:hAnsi="Times New Roman"/>
          <w:sz w:val="24"/>
          <w:szCs w:val="24"/>
        </w:rPr>
        <w:t>ю</w:t>
      </w:r>
      <w:r w:rsidRPr="00795BF4">
        <w:rPr>
          <w:rFonts w:ascii="Times New Roman" w:hAnsi="Times New Roman"/>
          <w:sz w:val="24"/>
          <w:szCs w:val="24"/>
        </w:rPr>
        <w:t>чающей земельный участок</w:t>
      </w:r>
      <w:r w:rsidR="005270C0">
        <w:rPr>
          <w:rFonts w:ascii="Times New Roman" w:hAnsi="Times New Roman"/>
          <w:sz w:val="24"/>
          <w:szCs w:val="24"/>
        </w:rPr>
        <w:t xml:space="preserve"> с кадастровым номером 47:07:101</w:t>
      </w:r>
      <w:r w:rsidRPr="00795BF4">
        <w:rPr>
          <w:rFonts w:ascii="Times New Roman" w:hAnsi="Times New Roman"/>
          <w:sz w:val="24"/>
          <w:szCs w:val="24"/>
        </w:rPr>
        <w:t xml:space="preserve">4008:102, расположенный по адресу: Ленинградская область, Всеволожский район, дер. Разметелево (далее - территория) являются: </w:t>
      </w:r>
    </w:p>
    <w:p w:rsidR="00795BF4" w:rsidRPr="00795BF4" w:rsidRDefault="00795BF4" w:rsidP="00795BF4">
      <w:pPr>
        <w:pStyle w:val="aff3"/>
        <w:numPr>
          <w:ilvl w:val="0"/>
          <w:numId w:val="2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95BF4">
        <w:rPr>
          <w:rFonts w:ascii="Times New Roman" w:hAnsi="Times New Roman"/>
          <w:sz w:val="24"/>
          <w:szCs w:val="24"/>
        </w:rPr>
        <w:t xml:space="preserve">с севера – Школьный пер., </w:t>
      </w:r>
    </w:p>
    <w:p w:rsidR="00795BF4" w:rsidRPr="00795BF4" w:rsidRDefault="00795BF4" w:rsidP="00795BF4">
      <w:pPr>
        <w:pStyle w:val="aff3"/>
        <w:numPr>
          <w:ilvl w:val="0"/>
          <w:numId w:val="2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95BF4">
        <w:rPr>
          <w:rFonts w:ascii="Times New Roman" w:hAnsi="Times New Roman"/>
          <w:sz w:val="24"/>
          <w:szCs w:val="24"/>
        </w:rPr>
        <w:t xml:space="preserve">с востока – </w:t>
      </w:r>
      <w:r w:rsidR="007765F2">
        <w:rPr>
          <w:rFonts w:ascii="Times New Roman" w:hAnsi="Times New Roman"/>
          <w:sz w:val="24"/>
          <w:szCs w:val="24"/>
        </w:rPr>
        <w:t xml:space="preserve">местные проезды, </w:t>
      </w:r>
      <w:r w:rsidRPr="00795BF4">
        <w:rPr>
          <w:rFonts w:ascii="Times New Roman" w:hAnsi="Times New Roman"/>
          <w:sz w:val="24"/>
          <w:szCs w:val="24"/>
        </w:rPr>
        <w:t>Садовый пер.,</w:t>
      </w:r>
    </w:p>
    <w:p w:rsidR="00795BF4" w:rsidRPr="00795BF4" w:rsidRDefault="007765F2" w:rsidP="00795BF4">
      <w:pPr>
        <w:pStyle w:val="aff3"/>
        <w:numPr>
          <w:ilvl w:val="0"/>
          <w:numId w:val="2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юга – Разметелевская ул.</w:t>
      </w:r>
      <w:r w:rsidR="00795BF4" w:rsidRPr="00795BF4">
        <w:rPr>
          <w:rFonts w:ascii="Times New Roman" w:hAnsi="Times New Roman"/>
          <w:sz w:val="24"/>
          <w:szCs w:val="24"/>
        </w:rPr>
        <w:t>,</w:t>
      </w:r>
    </w:p>
    <w:p w:rsidR="00795BF4" w:rsidRPr="00795BF4" w:rsidRDefault="00795BF4" w:rsidP="00795BF4">
      <w:pPr>
        <w:pStyle w:val="aff3"/>
        <w:numPr>
          <w:ilvl w:val="0"/>
          <w:numId w:val="2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95BF4">
        <w:rPr>
          <w:rFonts w:ascii="Times New Roman" w:hAnsi="Times New Roman"/>
          <w:sz w:val="24"/>
          <w:szCs w:val="24"/>
        </w:rPr>
        <w:t>с запада – местный проезд</w:t>
      </w:r>
      <w:r w:rsidR="007765F2">
        <w:rPr>
          <w:rFonts w:ascii="Times New Roman" w:hAnsi="Times New Roman"/>
          <w:sz w:val="24"/>
          <w:szCs w:val="24"/>
        </w:rPr>
        <w:t>, границы земельных участков</w:t>
      </w:r>
      <w:r w:rsidRPr="00795BF4">
        <w:rPr>
          <w:rFonts w:ascii="Times New Roman" w:hAnsi="Times New Roman"/>
          <w:sz w:val="24"/>
          <w:szCs w:val="24"/>
        </w:rPr>
        <w:t xml:space="preserve">. </w:t>
      </w:r>
    </w:p>
    <w:p w:rsidR="00F524F5" w:rsidRPr="00F524F5" w:rsidRDefault="00F524F5" w:rsidP="00795BF4">
      <w:pPr>
        <w:pStyle w:val="aff3"/>
        <w:spacing w:line="360" w:lineRule="auto"/>
        <w:ind w:left="72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AD4CE6" w:rsidRPr="00AD4CE6" w:rsidRDefault="00AD4CE6" w:rsidP="00AD4CE6">
      <w:pPr>
        <w:tabs>
          <w:tab w:val="left" w:pos="284"/>
          <w:tab w:val="left" w:pos="2214"/>
        </w:tabs>
        <w:ind w:left="289" w:right="284"/>
        <w:rPr>
          <w:rFonts w:ascii="Times New Roman" w:hAnsi="Times New Roman"/>
          <w:sz w:val="24"/>
          <w:szCs w:val="24"/>
          <w:lang w:val="ru-RU"/>
        </w:rPr>
      </w:pPr>
    </w:p>
    <w:p w:rsidR="00AD4CE6" w:rsidRDefault="00795BF4" w:rsidP="00AD4CE6">
      <w:pPr>
        <w:pStyle w:val="afe"/>
        <w:numPr>
          <w:ilvl w:val="0"/>
          <w:numId w:val="6"/>
        </w:numPr>
        <w:rPr>
          <w:rFonts w:cs="Times New Roman"/>
        </w:rPr>
      </w:pPr>
      <w:bookmarkStart w:id="3" w:name="_Toc396294696"/>
      <w:r>
        <w:rPr>
          <w:rFonts w:cs="Times New Roman"/>
        </w:rPr>
        <w:t>Характеристика планируемого развития территории</w:t>
      </w:r>
      <w:bookmarkEnd w:id="3"/>
    </w:p>
    <w:tbl>
      <w:tblPr>
        <w:tblW w:w="9595" w:type="dxa"/>
        <w:jc w:val="center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67"/>
        <w:gridCol w:w="6216"/>
        <w:gridCol w:w="1927"/>
        <w:gridCol w:w="885"/>
      </w:tblGrid>
      <w:tr w:rsidR="00795BF4" w:rsidTr="00795BF4">
        <w:trPr>
          <w:trHeight w:val="560"/>
          <w:jc w:val="center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95BF4" w:rsidRPr="0022241F" w:rsidRDefault="00795BF4" w:rsidP="00522893">
            <w:pPr>
              <w:snapToGrid w:val="0"/>
              <w:jc w:val="center"/>
              <w:rPr>
                <w:rFonts w:ascii="Times New Roman" w:hAnsi="Times New Roman"/>
                <w:lang/>
              </w:rPr>
            </w:pPr>
            <w:r w:rsidRPr="0022241F">
              <w:rPr>
                <w:rFonts w:ascii="Times New Roman" w:hAnsi="Times New Roman"/>
                <w:lang/>
              </w:rPr>
              <w:t xml:space="preserve">N </w:t>
            </w:r>
          </w:p>
          <w:p w:rsidR="00795BF4" w:rsidRPr="0022241F" w:rsidRDefault="004F6FBE" w:rsidP="00522893">
            <w:pPr>
              <w:jc w:val="center"/>
              <w:rPr>
                <w:rFonts w:ascii="Times New Roman" w:hAnsi="Times New Roman"/>
                <w:lang/>
              </w:rPr>
            </w:pPr>
            <w:r w:rsidRPr="0022241F">
              <w:rPr>
                <w:rFonts w:ascii="Times New Roman" w:hAnsi="Times New Roman"/>
                <w:lang/>
              </w:rPr>
              <w:t xml:space="preserve">п/п </w:t>
            </w:r>
          </w:p>
        </w:tc>
        <w:tc>
          <w:tcPr>
            <w:tcW w:w="62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95BF4" w:rsidRPr="0022241F" w:rsidRDefault="00795BF4" w:rsidP="00522893">
            <w:pPr>
              <w:snapToGrid w:val="0"/>
              <w:jc w:val="center"/>
              <w:rPr>
                <w:rFonts w:ascii="Times New Roman" w:hAnsi="Times New Roman"/>
                <w:lang/>
              </w:rPr>
            </w:pPr>
            <w:r w:rsidRPr="0022241F">
              <w:rPr>
                <w:rFonts w:ascii="Times New Roman" w:hAnsi="Times New Roman"/>
                <w:lang/>
              </w:rPr>
              <w:t>Параметры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95BF4" w:rsidRPr="0022241F" w:rsidRDefault="00795BF4" w:rsidP="00522893">
            <w:pPr>
              <w:snapToGrid w:val="0"/>
              <w:jc w:val="center"/>
              <w:rPr>
                <w:rFonts w:ascii="Times New Roman" w:hAnsi="Times New Roman"/>
                <w:lang/>
              </w:rPr>
            </w:pPr>
            <w:r w:rsidRPr="0022241F">
              <w:rPr>
                <w:rFonts w:ascii="Times New Roman" w:hAnsi="Times New Roman"/>
                <w:lang/>
              </w:rPr>
              <w:t>Единица измер</w:t>
            </w:r>
            <w:r w:rsidRPr="0022241F">
              <w:rPr>
                <w:rFonts w:ascii="Times New Roman" w:hAnsi="Times New Roman"/>
                <w:lang/>
              </w:rPr>
              <w:t>е</w:t>
            </w:r>
            <w:r w:rsidRPr="0022241F">
              <w:rPr>
                <w:rFonts w:ascii="Times New Roman" w:hAnsi="Times New Roman"/>
                <w:lang/>
              </w:rPr>
              <w:t xml:space="preserve">ния </w:t>
            </w:r>
          </w:p>
        </w:tc>
        <w:tc>
          <w:tcPr>
            <w:tcW w:w="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95BF4" w:rsidRPr="0022241F" w:rsidRDefault="00795BF4" w:rsidP="00522893">
            <w:pPr>
              <w:snapToGrid w:val="0"/>
              <w:jc w:val="center"/>
              <w:rPr>
                <w:rFonts w:ascii="Times New Roman" w:hAnsi="Times New Roman"/>
                <w:lang/>
              </w:rPr>
            </w:pPr>
            <w:r w:rsidRPr="0022241F">
              <w:rPr>
                <w:rFonts w:ascii="Times New Roman" w:hAnsi="Times New Roman"/>
                <w:lang/>
              </w:rPr>
              <w:t>Кол</w:t>
            </w:r>
            <w:r w:rsidRPr="0022241F">
              <w:rPr>
                <w:rFonts w:ascii="Times New Roman" w:hAnsi="Times New Roman"/>
                <w:lang/>
              </w:rPr>
              <w:t>и</w:t>
            </w:r>
            <w:r w:rsidRPr="0022241F">
              <w:rPr>
                <w:rFonts w:ascii="Times New Roman" w:hAnsi="Times New Roman"/>
                <w:lang/>
              </w:rPr>
              <w:t>чество</w:t>
            </w:r>
          </w:p>
        </w:tc>
      </w:tr>
      <w:tr w:rsidR="00795BF4" w:rsidTr="00795BF4">
        <w:trPr>
          <w:trHeight w:val="281"/>
          <w:jc w:val="center"/>
        </w:trPr>
        <w:tc>
          <w:tcPr>
            <w:tcW w:w="567" w:type="dxa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795BF4" w:rsidRPr="0022241F" w:rsidRDefault="00795BF4" w:rsidP="00522893">
            <w:pPr>
              <w:snapToGrid w:val="0"/>
              <w:jc w:val="center"/>
              <w:rPr>
                <w:rFonts w:ascii="Times New Roman" w:hAnsi="Times New Roman"/>
                <w:lang/>
              </w:rPr>
            </w:pPr>
            <w:r w:rsidRPr="0022241F">
              <w:rPr>
                <w:rFonts w:ascii="Times New Roman" w:hAnsi="Times New Roman"/>
                <w:lang/>
              </w:rPr>
              <w:t>1</w:t>
            </w:r>
          </w:p>
        </w:tc>
        <w:tc>
          <w:tcPr>
            <w:tcW w:w="621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95BF4" w:rsidRPr="0022241F" w:rsidRDefault="00795BF4" w:rsidP="00F65795">
            <w:pPr>
              <w:snapToGrid w:val="0"/>
              <w:rPr>
                <w:rFonts w:ascii="Times New Roman" w:hAnsi="Times New Roman"/>
                <w:lang/>
              </w:rPr>
            </w:pPr>
            <w:r w:rsidRPr="0022241F">
              <w:rPr>
                <w:rFonts w:ascii="Times New Roman" w:hAnsi="Times New Roman"/>
                <w:lang/>
              </w:rPr>
              <w:t xml:space="preserve">Площадь территории в границах </w:t>
            </w:r>
            <w:r w:rsidR="00F65795">
              <w:rPr>
                <w:rFonts w:ascii="Times New Roman" w:hAnsi="Times New Roman"/>
                <w:lang/>
              </w:rPr>
              <w:t>проектирования</w:t>
            </w:r>
            <w:r w:rsidRPr="0022241F">
              <w:rPr>
                <w:rFonts w:ascii="Times New Roman" w:hAnsi="Times New Roman"/>
                <w:lang/>
              </w:rPr>
              <w:t>, в том числе: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95BF4" w:rsidRPr="0022241F" w:rsidRDefault="00795BF4" w:rsidP="00522893">
            <w:pPr>
              <w:snapToGrid w:val="0"/>
              <w:jc w:val="center"/>
              <w:rPr>
                <w:rFonts w:ascii="Times New Roman" w:hAnsi="Times New Roman"/>
                <w:lang/>
              </w:rPr>
            </w:pPr>
            <w:r w:rsidRPr="0022241F">
              <w:rPr>
                <w:rFonts w:ascii="Times New Roman" w:hAnsi="Times New Roman"/>
                <w:lang/>
              </w:rPr>
              <w:t>га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95BF4" w:rsidRPr="0022241F" w:rsidRDefault="007765F2" w:rsidP="00522893">
            <w:pPr>
              <w:snapToGri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12,19</w:t>
            </w:r>
          </w:p>
        </w:tc>
      </w:tr>
      <w:tr w:rsidR="00795BF4" w:rsidTr="00795BF4">
        <w:trPr>
          <w:trHeight w:val="281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5BF4" w:rsidRPr="0022241F" w:rsidRDefault="00795BF4" w:rsidP="00522893">
            <w:pPr>
              <w:snapToGrid w:val="0"/>
              <w:jc w:val="center"/>
              <w:rPr>
                <w:rFonts w:ascii="Times New Roman" w:hAnsi="Times New Roman"/>
                <w:lang/>
              </w:rPr>
            </w:pPr>
            <w:r w:rsidRPr="0022241F">
              <w:rPr>
                <w:rFonts w:ascii="Times New Roman" w:hAnsi="Times New Roman"/>
                <w:lang/>
              </w:rPr>
              <w:t>1.1</w:t>
            </w:r>
          </w:p>
        </w:tc>
        <w:tc>
          <w:tcPr>
            <w:tcW w:w="6216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795BF4" w:rsidRPr="0022241F" w:rsidRDefault="00795BF4" w:rsidP="00522893">
            <w:pPr>
              <w:snapToGrid w:val="0"/>
              <w:rPr>
                <w:rFonts w:ascii="Times New Roman" w:hAnsi="Times New Roman"/>
                <w:lang/>
              </w:rPr>
            </w:pPr>
            <w:r w:rsidRPr="0022241F">
              <w:rPr>
                <w:rFonts w:ascii="Times New Roman" w:hAnsi="Times New Roman"/>
                <w:lang/>
              </w:rPr>
              <w:t>площадь застроенных земельных участков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95BF4" w:rsidRPr="0022241F" w:rsidRDefault="00795BF4" w:rsidP="00522893">
            <w:pPr>
              <w:snapToGrid w:val="0"/>
              <w:jc w:val="center"/>
              <w:rPr>
                <w:rFonts w:ascii="Times New Roman" w:hAnsi="Times New Roman"/>
                <w:lang/>
              </w:rPr>
            </w:pPr>
            <w:r w:rsidRPr="0022241F">
              <w:rPr>
                <w:rFonts w:ascii="Times New Roman" w:hAnsi="Times New Roman"/>
                <w:lang/>
              </w:rPr>
              <w:t>га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95BF4" w:rsidRPr="0022241F" w:rsidRDefault="007765F2" w:rsidP="00522893">
            <w:pPr>
              <w:snapToGrid w:val="0"/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8,45</w:t>
            </w:r>
          </w:p>
        </w:tc>
      </w:tr>
      <w:tr w:rsidR="00795BF4" w:rsidTr="00795BF4">
        <w:trPr>
          <w:trHeight w:val="281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5BF4" w:rsidRPr="0022241F" w:rsidRDefault="00795BF4" w:rsidP="00522893">
            <w:pPr>
              <w:snapToGrid w:val="0"/>
              <w:jc w:val="center"/>
              <w:rPr>
                <w:rFonts w:ascii="Times New Roman" w:hAnsi="Times New Roman"/>
                <w:lang/>
              </w:rPr>
            </w:pPr>
            <w:r w:rsidRPr="0022241F">
              <w:rPr>
                <w:rFonts w:ascii="Times New Roman" w:hAnsi="Times New Roman"/>
                <w:lang/>
              </w:rPr>
              <w:t>1.2</w:t>
            </w:r>
          </w:p>
        </w:tc>
        <w:tc>
          <w:tcPr>
            <w:tcW w:w="6216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795BF4" w:rsidRPr="0022241F" w:rsidRDefault="00795BF4" w:rsidP="00522893">
            <w:pPr>
              <w:snapToGrid w:val="0"/>
              <w:rPr>
                <w:rFonts w:ascii="Times New Roman" w:hAnsi="Times New Roman"/>
                <w:lang/>
              </w:rPr>
            </w:pPr>
            <w:r w:rsidRPr="0022241F">
              <w:rPr>
                <w:rFonts w:ascii="Times New Roman" w:hAnsi="Times New Roman"/>
                <w:lang/>
              </w:rPr>
              <w:t>площадь формируемых земельных участков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95BF4" w:rsidRPr="0022241F" w:rsidRDefault="00795BF4" w:rsidP="00522893">
            <w:pPr>
              <w:snapToGrid w:val="0"/>
              <w:jc w:val="center"/>
              <w:rPr>
                <w:rFonts w:ascii="Times New Roman" w:hAnsi="Times New Roman"/>
                <w:lang/>
              </w:rPr>
            </w:pPr>
            <w:r w:rsidRPr="0022241F">
              <w:rPr>
                <w:rFonts w:ascii="Times New Roman" w:hAnsi="Times New Roman"/>
                <w:lang/>
              </w:rPr>
              <w:t>га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95BF4" w:rsidRPr="0022241F" w:rsidRDefault="007765F2" w:rsidP="00522893">
            <w:pPr>
              <w:snapToGrid w:val="0"/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0,97</w:t>
            </w:r>
          </w:p>
        </w:tc>
      </w:tr>
      <w:tr w:rsidR="00795BF4" w:rsidTr="00795BF4">
        <w:trPr>
          <w:trHeight w:val="281"/>
          <w:jc w:val="center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795BF4" w:rsidRPr="0022241F" w:rsidRDefault="00795BF4" w:rsidP="00522893">
            <w:pPr>
              <w:snapToGrid w:val="0"/>
              <w:jc w:val="center"/>
              <w:rPr>
                <w:rFonts w:ascii="Times New Roman" w:hAnsi="Times New Roman"/>
                <w:lang/>
              </w:rPr>
            </w:pPr>
            <w:r w:rsidRPr="0022241F">
              <w:rPr>
                <w:rFonts w:ascii="Times New Roman" w:hAnsi="Times New Roman"/>
                <w:lang/>
              </w:rPr>
              <w:t>1.3</w:t>
            </w:r>
          </w:p>
        </w:tc>
        <w:tc>
          <w:tcPr>
            <w:tcW w:w="621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95BF4" w:rsidRPr="0022241F" w:rsidRDefault="00795BF4" w:rsidP="00522893">
            <w:pPr>
              <w:snapToGrid w:val="0"/>
              <w:rPr>
                <w:rFonts w:ascii="Times New Roman" w:hAnsi="Times New Roman"/>
                <w:lang/>
              </w:rPr>
            </w:pPr>
            <w:r w:rsidRPr="0022241F">
              <w:rPr>
                <w:rFonts w:ascii="Times New Roman" w:hAnsi="Times New Roman"/>
                <w:lang/>
              </w:rPr>
              <w:t xml:space="preserve">площадь </w:t>
            </w:r>
            <w:r w:rsidR="00F65795">
              <w:rPr>
                <w:rFonts w:ascii="Times New Roman" w:hAnsi="Times New Roman"/>
                <w:lang/>
              </w:rPr>
              <w:t xml:space="preserve">внутриквартальной </w:t>
            </w:r>
            <w:r w:rsidRPr="0022241F">
              <w:rPr>
                <w:rFonts w:ascii="Times New Roman" w:hAnsi="Times New Roman"/>
                <w:lang/>
              </w:rPr>
              <w:t>территории общего пользования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1" w:space="0" w:color="000000"/>
            </w:tcBorders>
            <w:vAlign w:val="center"/>
          </w:tcPr>
          <w:p w:rsidR="00795BF4" w:rsidRPr="0022241F" w:rsidRDefault="00795BF4" w:rsidP="00522893">
            <w:pPr>
              <w:snapToGrid w:val="0"/>
              <w:jc w:val="center"/>
              <w:rPr>
                <w:rFonts w:ascii="Times New Roman" w:hAnsi="Times New Roman"/>
                <w:lang/>
              </w:rPr>
            </w:pPr>
            <w:r w:rsidRPr="0022241F">
              <w:rPr>
                <w:rFonts w:ascii="Times New Roman" w:hAnsi="Times New Roman"/>
                <w:lang/>
              </w:rPr>
              <w:t>га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95BF4" w:rsidRPr="0022241F" w:rsidRDefault="007765F2" w:rsidP="00522893">
            <w:pPr>
              <w:snapToGrid w:val="0"/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1,62</w:t>
            </w:r>
          </w:p>
        </w:tc>
      </w:tr>
      <w:tr w:rsidR="00F65795" w:rsidTr="00795BF4">
        <w:trPr>
          <w:trHeight w:val="281"/>
          <w:jc w:val="center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F65795" w:rsidRPr="0022241F" w:rsidRDefault="00F65795" w:rsidP="00522893">
            <w:pPr>
              <w:snapToGrid w:val="0"/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1.4</w:t>
            </w:r>
          </w:p>
        </w:tc>
        <w:tc>
          <w:tcPr>
            <w:tcW w:w="621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65795" w:rsidRPr="0022241F" w:rsidRDefault="00F65795" w:rsidP="00522893">
            <w:pPr>
              <w:snapToGrid w:val="0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площадь территории общего пользования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1" w:space="0" w:color="000000"/>
            </w:tcBorders>
            <w:vAlign w:val="center"/>
          </w:tcPr>
          <w:p w:rsidR="00F65795" w:rsidRPr="0022241F" w:rsidRDefault="00F65795" w:rsidP="00522893">
            <w:pPr>
              <w:snapToGrid w:val="0"/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га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65795" w:rsidRPr="0022241F" w:rsidRDefault="007765F2" w:rsidP="00522893">
            <w:pPr>
              <w:snapToGrid w:val="0"/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1,15</w:t>
            </w:r>
          </w:p>
        </w:tc>
      </w:tr>
      <w:tr w:rsidR="00795BF4" w:rsidTr="00795BF4">
        <w:trPr>
          <w:trHeight w:val="281"/>
          <w:jc w:val="center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vAlign w:val="center"/>
          </w:tcPr>
          <w:p w:rsidR="00795BF4" w:rsidRPr="0022241F" w:rsidRDefault="00795BF4" w:rsidP="00522893">
            <w:pPr>
              <w:snapToGrid w:val="0"/>
              <w:jc w:val="center"/>
              <w:rPr>
                <w:rFonts w:ascii="Times New Roman" w:hAnsi="Times New Roman"/>
                <w:lang/>
              </w:rPr>
            </w:pPr>
            <w:r w:rsidRPr="0022241F">
              <w:rPr>
                <w:rFonts w:ascii="Times New Roman" w:hAnsi="Times New Roman"/>
                <w:lang/>
              </w:rPr>
              <w:t>2</w:t>
            </w:r>
          </w:p>
        </w:tc>
        <w:tc>
          <w:tcPr>
            <w:tcW w:w="6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5BF4" w:rsidRPr="0022241F" w:rsidRDefault="00795BF4" w:rsidP="00522893">
            <w:pPr>
              <w:snapToGrid w:val="0"/>
              <w:rPr>
                <w:rFonts w:ascii="Times New Roman" w:hAnsi="Times New Roman"/>
                <w:lang/>
              </w:rPr>
            </w:pPr>
            <w:r w:rsidRPr="0022241F">
              <w:rPr>
                <w:rFonts w:ascii="Times New Roman" w:hAnsi="Times New Roman"/>
                <w:color w:val="000000"/>
              </w:rPr>
              <w:t>Плотность з</w:t>
            </w:r>
            <w:r w:rsidRPr="0022241F">
              <w:rPr>
                <w:rFonts w:ascii="Times New Roman" w:hAnsi="Times New Roman"/>
                <w:color w:val="000000"/>
              </w:rPr>
              <w:t>а</w:t>
            </w:r>
            <w:r w:rsidRPr="0022241F">
              <w:rPr>
                <w:rFonts w:ascii="Times New Roman" w:hAnsi="Times New Roman"/>
                <w:color w:val="000000"/>
              </w:rPr>
              <w:t>стройки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5BF4" w:rsidRPr="0022241F" w:rsidRDefault="00795BF4" w:rsidP="00522893">
            <w:pPr>
              <w:snapToGrid w:val="0"/>
              <w:jc w:val="center"/>
              <w:rPr>
                <w:rFonts w:ascii="Times New Roman" w:hAnsi="Times New Roman"/>
                <w:lang/>
              </w:rPr>
            </w:pPr>
            <w:r w:rsidRPr="0022241F">
              <w:rPr>
                <w:rFonts w:ascii="Times New Roman" w:hAnsi="Times New Roman"/>
                <w:lang/>
              </w:rPr>
              <w:t xml:space="preserve">кв. м общей </w:t>
            </w:r>
            <w:r w:rsidR="007765F2">
              <w:rPr>
                <w:rFonts w:ascii="Times New Roman" w:hAnsi="Times New Roman"/>
                <w:lang/>
              </w:rPr>
              <w:t>ж</w:t>
            </w:r>
            <w:r w:rsidR="007765F2">
              <w:rPr>
                <w:rFonts w:ascii="Times New Roman" w:hAnsi="Times New Roman"/>
                <w:lang/>
              </w:rPr>
              <w:t>и</w:t>
            </w:r>
            <w:r w:rsidR="007765F2">
              <w:rPr>
                <w:rFonts w:ascii="Times New Roman" w:hAnsi="Times New Roman"/>
                <w:lang/>
              </w:rPr>
              <w:t xml:space="preserve">лой </w:t>
            </w:r>
            <w:r w:rsidRPr="0022241F">
              <w:rPr>
                <w:rFonts w:ascii="Times New Roman" w:hAnsi="Times New Roman"/>
                <w:lang/>
              </w:rPr>
              <w:t>площади/га</w:t>
            </w:r>
            <w:r w:rsidR="007765F2">
              <w:rPr>
                <w:rFonts w:ascii="Times New Roman" w:hAnsi="Times New Roman"/>
                <w:lang/>
              </w:rPr>
              <w:t xml:space="preserve"> площади жилых зон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5BF4" w:rsidRPr="0022241F" w:rsidRDefault="007765F2" w:rsidP="007765F2">
            <w:pPr>
              <w:snapToGrid w:val="0"/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3989</w:t>
            </w:r>
          </w:p>
        </w:tc>
      </w:tr>
      <w:tr w:rsidR="00795BF4" w:rsidTr="00795BF4">
        <w:trPr>
          <w:trHeight w:val="113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5BF4" w:rsidRPr="0022241F" w:rsidRDefault="00795BF4" w:rsidP="00522893">
            <w:pPr>
              <w:snapToGrid w:val="0"/>
              <w:jc w:val="center"/>
              <w:rPr>
                <w:rFonts w:ascii="Times New Roman" w:hAnsi="Times New Roman"/>
                <w:lang/>
              </w:rPr>
            </w:pPr>
            <w:r w:rsidRPr="0022241F">
              <w:rPr>
                <w:rFonts w:ascii="Times New Roman" w:hAnsi="Times New Roman"/>
                <w:lang/>
              </w:rPr>
              <w:t>3</w:t>
            </w:r>
          </w:p>
        </w:tc>
        <w:tc>
          <w:tcPr>
            <w:tcW w:w="6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BF4" w:rsidRPr="0022241F" w:rsidRDefault="00795BF4" w:rsidP="00522893">
            <w:pPr>
              <w:snapToGrid w:val="0"/>
              <w:rPr>
                <w:rFonts w:ascii="Times New Roman" w:hAnsi="Times New Roman"/>
                <w:lang w:val="ru-RU"/>
              </w:rPr>
            </w:pPr>
            <w:r w:rsidRPr="0022241F">
              <w:rPr>
                <w:rFonts w:ascii="Times New Roman" w:hAnsi="Times New Roman"/>
                <w:lang/>
              </w:rPr>
              <w:t xml:space="preserve">Величина отступа от </w:t>
            </w:r>
            <w:r w:rsidRPr="0022241F">
              <w:rPr>
                <w:rFonts w:ascii="Times New Roman" w:hAnsi="Times New Roman"/>
                <w:lang w:val="ru-RU"/>
              </w:rPr>
              <w:t>красных линий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5BF4" w:rsidRPr="0022241F" w:rsidRDefault="00795BF4" w:rsidP="00522893">
            <w:pPr>
              <w:snapToGrid w:val="0"/>
              <w:jc w:val="center"/>
              <w:rPr>
                <w:rFonts w:ascii="Times New Roman" w:hAnsi="Times New Roman"/>
                <w:lang/>
              </w:rPr>
            </w:pPr>
            <w:r w:rsidRPr="0022241F">
              <w:rPr>
                <w:rFonts w:ascii="Times New Roman" w:hAnsi="Times New Roman"/>
                <w:lang/>
              </w:rPr>
              <w:t>м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5BF4" w:rsidRPr="0022241F" w:rsidRDefault="00E6501D" w:rsidP="00522893">
            <w:pPr>
              <w:snapToGrid w:val="0"/>
              <w:jc w:val="center"/>
              <w:rPr>
                <w:rFonts w:ascii="Times New Roman" w:hAnsi="Times New Roman"/>
                <w:lang/>
              </w:rPr>
            </w:pPr>
            <w:r w:rsidRPr="0022241F">
              <w:rPr>
                <w:rFonts w:ascii="Times New Roman" w:hAnsi="Times New Roman"/>
                <w:lang/>
              </w:rPr>
              <w:t>5</w:t>
            </w:r>
          </w:p>
        </w:tc>
      </w:tr>
    </w:tbl>
    <w:p w:rsidR="00795BF4" w:rsidRDefault="00795BF4" w:rsidP="00F524F5">
      <w:pPr>
        <w:pStyle w:val="aff3"/>
        <w:spacing w:line="360" w:lineRule="auto"/>
        <w:ind w:left="-426" w:firstLine="709"/>
        <w:rPr>
          <w:rFonts w:ascii="Times New Roman" w:hAnsi="Times New Roman"/>
          <w:sz w:val="24"/>
          <w:szCs w:val="24"/>
        </w:rPr>
      </w:pPr>
    </w:p>
    <w:p w:rsidR="00AD4CE6" w:rsidRDefault="00795BF4" w:rsidP="00AD4CE6">
      <w:pPr>
        <w:pStyle w:val="afe"/>
        <w:numPr>
          <w:ilvl w:val="0"/>
          <w:numId w:val="6"/>
        </w:numPr>
        <w:rPr>
          <w:rFonts w:cs="Times New Roman"/>
        </w:rPr>
      </w:pPr>
      <w:bookmarkStart w:id="4" w:name="_Toc396294697"/>
      <w:r>
        <w:rPr>
          <w:rFonts w:cs="Times New Roman"/>
        </w:rPr>
        <w:t>Параметры застройки</w:t>
      </w:r>
      <w:bookmarkEnd w:id="4"/>
    </w:p>
    <w:tbl>
      <w:tblPr>
        <w:tblW w:w="10207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0"/>
        <w:gridCol w:w="967"/>
        <w:gridCol w:w="3577"/>
        <w:gridCol w:w="1418"/>
        <w:gridCol w:w="1589"/>
        <w:gridCol w:w="962"/>
        <w:gridCol w:w="1134"/>
      </w:tblGrid>
      <w:tr w:rsidR="000B3D54" w:rsidRPr="00B64EF9" w:rsidTr="000B3D54">
        <w:trPr>
          <w:cantSplit/>
          <w:trHeight w:val="317"/>
          <w:tblHeader/>
        </w:trPr>
        <w:tc>
          <w:tcPr>
            <w:tcW w:w="560" w:type="dxa"/>
            <w:vAlign w:val="center"/>
          </w:tcPr>
          <w:p w:rsidR="000B3D54" w:rsidRPr="00B64EF9" w:rsidRDefault="000B3D54" w:rsidP="00522893">
            <w:pPr>
              <w:jc w:val="center"/>
              <w:rPr>
                <w:color w:val="000000"/>
                <w:szCs w:val="22"/>
              </w:rPr>
            </w:pPr>
            <w:r w:rsidRPr="00B64EF9">
              <w:rPr>
                <w:color w:val="000000"/>
                <w:szCs w:val="22"/>
              </w:rPr>
              <w:t>№ п/п</w:t>
            </w:r>
          </w:p>
        </w:tc>
        <w:tc>
          <w:tcPr>
            <w:tcW w:w="967" w:type="dxa"/>
            <w:vAlign w:val="center"/>
          </w:tcPr>
          <w:p w:rsidR="000B3D54" w:rsidRPr="00B64EF9" w:rsidRDefault="000B3D54" w:rsidP="00522893">
            <w:pPr>
              <w:jc w:val="center"/>
              <w:rPr>
                <w:color w:val="000000"/>
                <w:szCs w:val="22"/>
              </w:rPr>
            </w:pPr>
            <w:r w:rsidRPr="00B64EF9">
              <w:rPr>
                <w:color w:val="000000"/>
                <w:szCs w:val="22"/>
              </w:rPr>
              <w:t>№ з</w:t>
            </w:r>
            <w:r w:rsidRPr="00B64EF9">
              <w:rPr>
                <w:color w:val="000000"/>
                <w:szCs w:val="22"/>
              </w:rPr>
              <w:t>е</w:t>
            </w:r>
            <w:r w:rsidRPr="00B64EF9">
              <w:rPr>
                <w:color w:val="000000"/>
                <w:szCs w:val="22"/>
              </w:rPr>
              <w:t>мельн</w:t>
            </w:r>
            <w:r w:rsidRPr="00B64EF9">
              <w:rPr>
                <w:color w:val="000000"/>
                <w:szCs w:val="22"/>
              </w:rPr>
              <w:t>о</w:t>
            </w:r>
            <w:r w:rsidRPr="00B64EF9">
              <w:rPr>
                <w:color w:val="000000"/>
                <w:szCs w:val="22"/>
              </w:rPr>
              <w:t>го уч</w:t>
            </w:r>
            <w:r w:rsidRPr="00B64EF9">
              <w:rPr>
                <w:color w:val="000000"/>
                <w:szCs w:val="22"/>
              </w:rPr>
              <w:t>а</w:t>
            </w:r>
            <w:r w:rsidRPr="00B64EF9">
              <w:rPr>
                <w:color w:val="000000"/>
                <w:szCs w:val="22"/>
              </w:rPr>
              <w:t>стка</w:t>
            </w:r>
          </w:p>
        </w:tc>
        <w:tc>
          <w:tcPr>
            <w:tcW w:w="3577" w:type="dxa"/>
            <w:vAlign w:val="center"/>
          </w:tcPr>
          <w:p w:rsidR="000B3D54" w:rsidRPr="00B64EF9" w:rsidRDefault="000B3D54" w:rsidP="00522893">
            <w:pPr>
              <w:jc w:val="center"/>
              <w:rPr>
                <w:color w:val="000000"/>
                <w:szCs w:val="22"/>
              </w:rPr>
            </w:pPr>
            <w:r w:rsidRPr="00B64EF9">
              <w:rPr>
                <w:color w:val="000000"/>
                <w:szCs w:val="22"/>
              </w:rPr>
              <w:t>Функциональное назначение объе</w:t>
            </w:r>
            <w:r w:rsidRPr="00B64EF9">
              <w:rPr>
                <w:color w:val="000000"/>
                <w:szCs w:val="22"/>
              </w:rPr>
              <w:t>к</w:t>
            </w:r>
            <w:r w:rsidRPr="00B64EF9">
              <w:rPr>
                <w:color w:val="000000"/>
                <w:szCs w:val="22"/>
              </w:rPr>
              <w:t>тов капитального строительства</w:t>
            </w:r>
          </w:p>
        </w:tc>
        <w:tc>
          <w:tcPr>
            <w:tcW w:w="1418" w:type="dxa"/>
            <w:vAlign w:val="center"/>
          </w:tcPr>
          <w:p w:rsidR="000B3D54" w:rsidRPr="00B64EF9" w:rsidRDefault="000B3D54" w:rsidP="00522893">
            <w:pPr>
              <w:jc w:val="center"/>
              <w:rPr>
                <w:color w:val="000000"/>
                <w:szCs w:val="22"/>
              </w:rPr>
            </w:pPr>
            <w:r w:rsidRPr="00B64EF9">
              <w:rPr>
                <w:color w:val="000000"/>
                <w:szCs w:val="22"/>
              </w:rPr>
              <w:t>Площадь з</w:t>
            </w:r>
            <w:r w:rsidRPr="00B64EF9">
              <w:rPr>
                <w:color w:val="000000"/>
                <w:szCs w:val="22"/>
              </w:rPr>
              <w:t>е</w:t>
            </w:r>
            <w:r w:rsidRPr="00B64EF9">
              <w:rPr>
                <w:color w:val="000000"/>
                <w:szCs w:val="22"/>
              </w:rPr>
              <w:t>мельного участка, га</w:t>
            </w:r>
          </w:p>
        </w:tc>
        <w:tc>
          <w:tcPr>
            <w:tcW w:w="1589" w:type="dxa"/>
            <w:vAlign w:val="center"/>
          </w:tcPr>
          <w:p w:rsidR="000B3D54" w:rsidRPr="00B64EF9" w:rsidRDefault="000B3D54" w:rsidP="00522893">
            <w:pPr>
              <w:jc w:val="center"/>
              <w:rPr>
                <w:color w:val="000000"/>
                <w:szCs w:val="22"/>
              </w:rPr>
            </w:pPr>
            <w:r w:rsidRPr="00B64EF9">
              <w:rPr>
                <w:color w:val="000000"/>
                <w:szCs w:val="22"/>
              </w:rPr>
              <w:t>Максимальная общая площадь объектов кап</w:t>
            </w:r>
            <w:r w:rsidRPr="00B64EF9">
              <w:rPr>
                <w:color w:val="000000"/>
                <w:szCs w:val="22"/>
              </w:rPr>
              <w:t>и</w:t>
            </w:r>
            <w:r w:rsidRPr="00B64EF9">
              <w:rPr>
                <w:color w:val="000000"/>
                <w:szCs w:val="22"/>
              </w:rPr>
              <w:t>тального строительства, кв. м</w:t>
            </w:r>
          </w:p>
        </w:tc>
        <w:tc>
          <w:tcPr>
            <w:tcW w:w="962" w:type="dxa"/>
            <w:vAlign w:val="center"/>
          </w:tcPr>
          <w:p w:rsidR="000B3D54" w:rsidRPr="00B64EF9" w:rsidRDefault="000B3D54" w:rsidP="00522893">
            <w:pPr>
              <w:jc w:val="center"/>
              <w:rPr>
                <w:color w:val="000000"/>
                <w:szCs w:val="22"/>
              </w:rPr>
            </w:pPr>
            <w:r w:rsidRPr="00B64EF9">
              <w:rPr>
                <w:color w:val="000000"/>
                <w:szCs w:val="22"/>
              </w:rPr>
              <w:t>Макс</w:t>
            </w:r>
            <w:r w:rsidRPr="00B64EF9">
              <w:rPr>
                <w:color w:val="000000"/>
                <w:szCs w:val="22"/>
              </w:rPr>
              <w:t>и</w:t>
            </w:r>
            <w:r w:rsidRPr="00B64EF9">
              <w:rPr>
                <w:color w:val="000000"/>
                <w:szCs w:val="22"/>
              </w:rPr>
              <w:t>мальная высота объе</w:t>
            </w:r>
            <w:r w:rsidRPr="00B64EF9">
              <w:rPr>
                <w:color w:val="000000"/>
                <w:szCs w:val="22"/>
              </w:rPr>
              <w:t>к</w:t>
            </w:r>
            <w:r w:rsidRPr="00B64EF9">
              <w:rPr>
                <w:color w:val="000000"/>
                <w:szCs w:val="22"/>
              </w:rPr>
              <w:t>тов кап</w:t>
            </w:r>
            <w:r w:rsidRPr="00B64EF9">
              <w:rPr>
                <w:color w:val="000000"/>
                <w:szCs w:val="22"/>
              </w:rPr>
              <w:t>и</w:t>
            </w:r>
            <w:r w:rsidRPr="00B64EF9">
              <w:rPr>
                <w:color w:val="000000"/>
                <w:szCs w:val="22"/>
              </w:rPr>
              <w:t>тального стро</w:t>
            </w:r>
            <w:r w:rsidRPr="00B64EF9">
              <w:rPr>
                <w:color w:val="000000"/>
                <w:szCs w:val="22"/>
              </w:rPr>
              <w:t>и</w:t>
            </w:r>
            <w:r w:rsidRPr="00B64EF9">
              <w:rPr>
                <w:color w:val="000000"/>
                <w:szCs w:val="22"/>
              </w:rPr>
              <w:t>тельс</w:t>
            </w:r>
            <w:r w:rsidRPr="00B64EF9">
              <w:rPr>
                <w:color w:val="000000"/>
                <w:szCs w:val="22"/>
              </w:rPr>
              <w:t>т</w:t>
            </w:r>
            <w:r w:rsidRPr="00B64EF9">
              <w:rPr>
                <w:color w:val="000000"/>
                <w:szCs w:val="22"/>
              </w:rPr>
              <w:t>ва, м</w:t>
            </w:r>
          </w:p>
        </w:tc>
        <w:tc>
          <w:tcPr>
            <w:tcW w:w="1134" w:type="dxa"/>
          </w:tcPr>
          <w:p w:rsidR="000B3D54" w:rsidRPr="000B3D54" w:rsidRDefault="000B3D54" w:rsidP="0052289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B3D54">
              <w:rPr>
                <w:rFonts w:ascii="Times New Roman" w:hAnsi="Times New Roman"/>
                <w:color w:val="000000"/>
                <w:szCs w:val="22"/>
              </w:rPr>
              <w:t>Примеч</w:t>
            </w:r>
            <w:r w:rsidRPr="000B3D54">
              <w:rPr>
                <w:rFonts w:ascii="Times New Roman" w:hAnsi="Times New Roman"/>
                <w:color w:val="000000"/>
                <w:szCs w:val="22"/>
              </w:rPr>
              <w:t>а</w:t>
            </w:r>
            <w:r w:rsidRPr="000B3D54">
              <w:rPr>
                <w:rFonts w:ascii="Times New Roman" w:hAnsi="Times New Roman"/>
                <w:color w:val="000000"/>
                <w:szCs w:val="22"/>
              </w:rPr>
              <w:t>ние</w:t>
            </w:r>
          </w:p>
        </w:tc>
      </w:tr>
      <w:tr w:rsidR="000B3D54" w:rsidRPr="00B64EF9" w:rsidTr="000B3D54">
        <w:trPr>
          <w:cantSplit/>
          <w:trHeight w:val="317"/>
        </w:trPr>
        <w:tc>
          <w:tcPr>
            <w:tcW w:w="560" w:type="dxa"/>
            <w:vAlign w:val="center"/>
          </w:tcPr>
          <w:p w:rsidR="000B3D54" w:rsidRPr="00B64EF9" w:rsidRDefault="000B3D54" w:rsidP="00522893">
            <w:pPr>
              <w:jc w:val="center"/>
              <w:rPr>
                <w:color w:val="000000"/>
                <w:szCs w:val="22"/>
              </w:rPr>
            </w:pPr>
            <w:r w:rsidRPr="00B64EF9">
              <w:rPr>
                <w:color w:val="000000"/>
                <w:szCs w:val="22"/>
              </w:rPr>
              <w:t>1</w:t>
            </w:r>
          </w:p>
        </w:tc>
        <w:tc>
          <w:tcPr>
            <w:tcW w:w="967" w:type="dxa"/>
            <w:vAlign w:val="center"/>
          </w:tcPr>
          <w:p w:rsidR="000B3D54" w:rsidRPr="00B64EF9" w:rsidRDefault="000B3D54" w:rsidP="00522893">
            <w:pPr>
              <w:jc w:val="center"/>
              <w:rPr>
                <w:color w:val="000000"/>
                <w:szCs w:val="22"/>
              </w:rPr>
            </w:pPr>
            <w:r w:rsidRPr="00B64EF9">
              <w:rPr>
                <w:color w:val="000000"/>
                <w:szCs w:val="22"/>
              </w:rPr>
              <w:t>2</w:t>
            </w:r>
          </w:p>
        </w:tc>
        <w:tc>
          <w:tcPr>
            <w:tcW w:w="3577" w:type="dxa"/>
            <w:vAlign w:val="center"/>
          </w:tcPr>
          <w:p w:rsidR="000B3D54" w:rsidRPr="00B64EF9" w:rsidRDefault="000B3D54" w:rsidP="00522893">
            <w:pPr>
              <w:jc w:val="center"/>
              <w:rPr>
                <w:color w:val="000000"/>
                <w:szCs w:val="22"/>
              </w:rPr>
            </w:pPr>
            <w:r w:rsidRPr="00B64EF9">
              <w:rPr>
                <w:color w:val="000000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0B3D54" w:rsidRPr="00B64EF9" w:rsidRDefault="000B3D54" w:rsidP="00522893">
            <w:pPr>
              <w:jc w:val="center"/>
              <w:rPr>
                <w:color w:val="000000"/>
                <w:szCs w:val="22"/>
              </w:rPr>
            </w:pPr>
            <w:r w:rsidRPr="00B64EF9">
              <w:rPr>
                <w:color w:val="000000"/>
                <w:szCs w:val="22"/>
              </w:rPr>
              <w:t>4</w:t>
            </w:r>
          </w:p>
        </w:tc>
        <w:tc>
          <w:tcPr>
            <w:tcW w:w="1589" w:type="dxa"/>
            <w:vAlign w:val="center"/>
          </w:tcPr>
          <w:p w:rsidR="000B3D54" w:rsidRPr="00B64EF9" w:rsidRDefault="000B3D54" w:rsidP="00522893">
            <w:pPr>
              <w:jc w:val="center"/>
              <w:rPr>
                <w:color w:val="000000"/>
                <w:szCs w:val="22"/>
              </w:rPr>
            </w:pPr>
            <w:r w:rsidRPr="00B64EF9">
              <w:rPr>
                <w:color w:val="000000"/>
                <w:szCs w:val="22"/>
              </w:rPr>
              <w:t>5</w:t>
            </w:r>
          </w:p>
        </w:tc>
        <w:tc>
          <w:tcPr>
            <w:tcW w:w="962" w:type="dxa"/>
            <w:vAlign w:val="center"/>
          </w:tcPr>
          <w:p w:rsidR="000B3D54" w:rsidRPr="00B64EF9" w:rsidRDefault="000B3D54" w:rsidP="00522893">
            <w:pPr>
              <w:jc w:val="center"/>
              <w:rPr>
                <w:color w:val="000000"/>
                <w:szCs w:val="22"/>
              </w:rPr>
            </w:pPr>
            <w:r w:rsidRPr="00B64EF9">
              <w:rPr>
                <w:color w:val="000000"/>
                <w:szCs w:val="22"/>
              </w:rPr>
              <w:t>6</w:t>
            </w:r>
          </w:p>
        </w:tc>
        <w:tc>
          <w:tcPr>
            <w:tcW w:w="1134" w:type="dxa"/>
          </w:tcPr>
          <w:p w:rsidR="000B3D54" w:rsidRPr="000B3D54" w:rsidRDefault="000B3D54" w:rsidP="0052289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B3D54">
              <w:rPr>
                <w:rFonts w:ascii="Times New Roman" w:hAnsi="Times New Roman"/>
                <w:color w:val="000000"/>
                <w:szCs w:val="22"/>
              </w:rPr>
              <w:t>7</w:t>
            </w:r>
          </w:p>
        </w:tc>
      </w:tr>
      <w:tr w:rsidR="000B3D54" w:rsidRPr="00B64EF9" w:rsidTr="000B3D54">
        <w:trPr>
          <w:cantSplit/>
        </w:trPr>
        <w:tc>
          <w:tcPr>
            <w:tcW w:w="10207" w:type="dxa"/>
            <w:gridSpan w:val="7"/>
            <w:vAlign w:val="center"/>
          </w:tcPr>
          <w:p w:rsidR="000B3D54" w:rsidRPr="000B3D54" w:rsidRDefault="000B3D54" w:rsidP="00522893">
            <w:pPr>
              <w:pStyle w:val="aff2"/>
              <w:snapToGrid w:val="0"/>
              <w:rPr>
                <w:sz w:val="22"/>
                <w:szCs w:val="22"/>
                <w:lang/>
              </w:rPr>
            </w:pPr>
            <w:r w:rsidRPr="000B3D54">
              <w:rPr>
                <w:sz w:val="22"/>
                <w:szCs w:val="22"/>
                <w:lang/>
              </w:rPr>
              <w:t>1. Застроенные земельные участки</w:t>
            </w:r>
          </w:p>
        </w:tc>
      </w:tr>
      <w:tr w:rsidR="000B3D54" w:rsidRPr="00B64EF9" w:rsidTr="000B3D54">
        <w:trPr>
          <w:cantSplit/>
        </w:trPr>
        <w:tc>
          <w:tcPr>
            <w:tcW w:w="560" w:type="dxa"/>
            <w:tcMar>
              <w:left w:w="28" w:type="dxa"/>
              <w:right w:w="28" w:type="dxa"/>
            </w:tcMar>
            <w:vAlign w:val="center"/>
          </w:tcPr>
          <w:p w:rsidR="000B3D54" w:rsidRPr="00B64EF9" w:rsidRDefault="000B3D54" w:rsidP="00795BF4">
            <w:pPr>
              <w:pStyle w:val="aff2"/>
              <w:widowControl w:val="0"/>
              <w:numPr>
                <w:ilvl w:val="0"/>
                <w:numId w:val="22"/>
              </w:num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967" w:type="dxa"/>
            <w:tcMar>
              <w:left w:w="28" w:type="dxa"/>
              <w:right w:w="28" w:type="dxa"/>
            </w:tcMar>
            <w:vAlign w:val="center"/>
          </w:tcPr>
          <w:p w:rsidR="000B3D54" w:rsidRPr="00B64EF9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  <w:r w:rsidRPr="00B64EF9">
              <w:rPr>
                <w:sz w:val="22"/>
                <w:szCs w:val="22"/>
                <w:lang/>
              </w:rPr>
              <w:t>1</w:t>
            </w:r>
          </w:p>
        </w:tc>
        <w:tc>
          <w:tcPr>
            <w:tcW w:w="3577" w:type="dxa"/>
            <w:tcMar>
              <w:left w:w="28" w:type="dxa"/>
              <w:right w:w="28" w:type="dxa"/>
            </w:tcMar>
          </w:tcPr>
          <w:p w:rsidR="000B3D54" w:rsidRPr="00B64EF9" w:rsidRDefault="000B3D54" w:rsidP="00522893">
            <w:pPr>
              <w:rPr>
                <w:color w:val="000000"/>
                <w:szCs w:val="22"/>
              </w:rPr>
            </w:pPr>
            <w:r w:rsidRPr="00B64EF9">
              <w:rPr>
                <w:szCs w:val="22"/>
              </w:rPr>
              <w:t>Многоквартирный среднеэтажный  жилой дом от 5 до 8 этажей включ</w:t>
            </w:r>
            <w:r w:rsidRPr="00B64EF9">
              <w:rPr>
                <w:szCs w:val="22"/>
              </w:rPr>
              <w:t>и</w:t>
            </w:r>
            <w:r w:rsidRPr="00B64EF9">
              <w:rPr>
                <w:szCs w:val="22"/>
              </w:rPr>
              <w:t>тельно со встроенными помещени</w:t>
            </w:r>
            <w:r w:rsidRPr="00B64EF9">
              <w:rPr>
                <w:szCs w:val="22"/>
              </w:rPr>
              <w:t>я</w:t>
            </w:r>
            <w:r w:rsidRPr="00B64EF9">
              <w:rPr>
                <w:szCs w:val="22"/>
              </w:rPr>
              <w:t>ми</w:t>
            </w:r>
          </w:p>
        </w:tc>
        <w:tc>
          <w:tcPr>
            <w:tcW w:w="1418" w:type="dxa"/>
            <w:vAlign w:val="center"/>
          </w:tcPr>
          <w:p w:rsidR="000B3D54" w:rsidRPr="00B64EF9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  <w:r w:rsidRPr="00B64EF9">
              <w:rPr>
                <w:sz w:val="22"/>
                <w:szCs w:val="22"/>
                <w:lang/>
              </w:rPr>
              <w:t>2,97</w:t>
            </w:r>
          </w:p>
        </w:tc>
        <w:tc>
          <w:tcPr>
            <w:tcW w:w="1589" w:type="dxa"/>
            <w:vAlign w:val="center"/>
          </w:tcPr>
          <w:p w:rsidR="000B3D54" w:rsidRPr="00B64EF9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40709</w:t>
            </w:r>
          </w:p>
        </w:tc>
        <w:tc>
          <w:tcPr>
            <w:tcW w:w="962" w:type="dxa"/>
            <w:vAlign w:val="center"/>
          </w:tcPr>
          <w:p w:rsidR="000B3D54" w:rsidRPr="00B64EF9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  <w:r w:rsidRPr="00B64EF9">
              <w:rPr>
                <w:sz w:val="22"/>
                <w:szCs w:val="22"/>
                <w:lang/>
              </w:rPr>
              <w:t>24,0</w:t>
            </w:r>
          </w:p>
        </w:tc>
        <w:tc>
          <w:tcPr>
            <w:tcW w:w="1134" w:type="dxa"/>
          </w:tcPr>
          <w:p w:rsidR="000B3D54" w:rsidRPr="000B3D54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</w:p>
        </w:tc>
      </w:tr>
      <w:tr w:rsidR="000B3D54" w:rsidRPr="00B64EF9" w:rsidTr="000B3D54">
        <w:trPr>
          <w:cantSplit/>
        </w:trPr>
        <w:tc>
          <w:tcPr>
            <w:tcW w:w="560" w:type="dxa"/>
            <w:tcMar>
              <w:left w:w="28" w:type="dxa"/>
              <w:right w:w="28" w:type="dxa"/>
            </w:tcMar>
            <w:vAlign w:val="center"/>
          </w:tcPr>
          <w:p w:rsidR="000B3D54" w:rsidRPr="00B64EF9" w:rsidRDefault="000B3D54" w:rsidP="00795BF4">
            <w:pPr>
              <w:pStyle w:val="aff2"/>
              <w:widowControl w:val="0"/>
              <w:numPr>
                <w:ilvl w:val="0"/>
                <w:numId w:val="22"/>
              </w:num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967" w:type="dxa"/>
            <w:tcMar>
              <w:left w:w="28" w:type="dxa"/>
              <w:right w:w="28" w:type="dxa"/>
            </w:tcMar>
            <w:vAlign w:val="center"/>
          </w:tcPr>
          <w:p w:rsidR="000B3D54" w:rsidRPr="00B64EF9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  <w:r w:rsidRPr="00B64EF9">
              <w:rPr>
                <w:sz w:val="22"/>
                <w:szCs w:val="22"/>
                <w:lang/>
              </w:rPr>
              <w:t>2</w:t>
            </w:r>
          </w:p>
        </w:tc>
        <w:tc>
          <w:tcPr>
            <w:tcW w:w="3577" w:type="dxa"/>
            <w:tcMar>
              <w:left w:w="28" w:type="dxa"/>
              <w:right w:w="28" w:type="dxa"/>
            </w:tcMar>
          </w:tcPr>
          <w:p w:rsidR="000B3D54" w:rsidRPr="00B64EF9" w:rsidRDefault="000B3D54" w:rsidP="00522893">
            <w:pPr>
              <w:rPr>
                <w:color w:val="000000"/>
                <w:szCs w:val="22"/>
              </w:rPr>
            </w:pPr>
            <w:r w:rsidRPr="00B64EF9">
              <w:rPr>
                <w:iCs/>
                <w:szCs w:val="22"/>
              </w:rPr>
              <w:t>Коммерческий объект, связанный с обслуживанием населения (нотар</w:t>
            </w:r>
            <w:r w:rsidRPr="00B64EF9">
              <w:rPr>
                <w:iCs/>
                <w:szCs w:val="22"/>
              </w:rPr>
              <w:t>и</w:t>
            </w:r>
            <w:r w:rsidRPr="00B64EF9">
              <w:rPr>
                <w:iCs/>
                <w:szCs w:val="22"/>
              </w:rPr>
              <w:t>альная контора, ломбард, юридич</w:t>
            </w:r>
            <w:r w:rsidRPr="00B64EF9">
              <w:rPr>
                <w:iCs/>
                <w:szCs w:val="22"/>
              </w:rPr>
              <w:t>е</w:t>
            </w:r>
            <w:r w:rsidRPr="00B64EF9">
              <w:rPr>
                <w:iCs/>
                <w:szCs w:val="22"/>
              </w:rPr>
              <w:t>ская консультация, агентство недв</w:t>
            </w:r>
            <w:r w:rsidRPr="00B64EF9">
              <w:rPr>
                <w:iCs/>
                <w:szCs w:val="22"/>
              </w:rPr>
              <w:t>и</w:t>
            </w:r>
            <w:r w:rsidRPr="00B64EF9">
              <w:rPr>
                <w:iCs/>
                <w:szCs w:val="22"/>
              </w:rPr>
              <w:t>жимости, туристическое аген</w:t>
            </w:r>
            <w:r w:rsidRPr="00B64EF9">
              <w:rPr>
                <w:iCs/>
                <w:szCs w:val="22"/>
              </w:rPr>
              <w:t>т</w:t>
            </w:r>
            <w:r w:rsidRPr="00B64EF9">
              <w:rPr>
                <w:iCs/>
                <w:szCs w:val="22"/>
              </w:rPr>
              <w:t>ство, и т. д.)</w:t>
            </w:r>
          </w:p>
        </w:tc>
        <w:tc>
          <w:tcPr>
            <w:tcW w:w="1418" w:type="dxa"/>
            <w:vAlign w:val="center"/>
          </w:tcPr>
          <w:p w:rsidR="000B3D54" w:rsidRPr="00B64EF9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  <w:r w:rsidRPr="00B64EF9">
              <w:rPr>
                <w:sz w:val="22"/>
                <w:szCs w:val="22"/>
                <w:lang/>
              </w:rPr>
              <w:t>0,73</w:t>
            </w:r>
          </w:p>
        </w:tc>
        <w:tc>
          <w:tcPr>
            <w:tcW w:w="1589" w:type="dxa"/>
            <w:vAlign w:val="center"/>
          </w:tcPr>
          <w:p w:rsidR="000B3D54" w:rsidRPr="00B64EF9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  <w:r w:rsidRPr="00B64EF9">
              <w:rPr>
                <w:sz w:val="22"/>
                <w:szCs w:val="22"/>
                <w:lang/>
              </w:rPr>
              <w:t>3400</w:t>
            </w:r>
          </w:p>
        </w:tc>
        <w:tc>
          <w:tcPr>
            <w:tcW w:w="962" w:type="dxa"/>
            <w:vAlign w:val="center"/>
          </w:tcPr>
          <w:p w:rsidR="000B3D54" w:rsidRPr="00B64EF9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  <w:r w:rsidRPr="00B64EF9">
              <w:rPr>
                <w:sz w:val="22"/>
                <w:szCs w:val="22"/>
                <w:lang/>
              </w:rPr>
              <w:t>9,0</w:t>
            </w:r>
          </w:p>
        </w:tc>
        <w:tc>
          <w:tcPr>
            <w:tcW w:w="1134" w:type="dxa"/>
          </w:tcPr>
          <w:p w:rsidR="000B3D54" w:rsidRPr="000B3D54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</w:p>
        </w:tc>
      </w:tr>
      <w:tr w:rsidR="000B3D54" w:rsidRPr="00B64EF9" w:rsidTr="000B3D54">
        <w:trPr>
          <w:cantSplit/>
        </w:trPr>
        <w:tc>
          <w:tcPr>
            <w:tcW w:w="560" w:type="dxa"/>
            <w:tcMar>
              <w:left w:w="28" w:type="dxa"/>
              <w:right w:w="28" w:type="dxa"/>
            </w:tcMar>
            <w:vAlign w:val="center"/>
          </w:tcPr>
          <w:p w:rsidR="000B3D54" w:rsidRPr="00B64EF9" w:rsidRDefault="000B3D54" w:rsidP="00795BF4">
            <w:pPr>
              <w:pStyle w:val="aff2"/>
              <w:widowControl w:val="0"/>
              <w:numPr>
                <w:ilvl w:val="0"/>
                <w:numId w:val="22"/>
              </w:num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967" w:type="dxa"/>
            <w:tcMar>
              <w:left w:w="28" w:type="dxa"/>
              <w:right w:w="28" w:type="dxa"/>
            </w:tcMar>
            <w:vAlign w:val="center"/>
          </w:tcPr>
          <w:p w:rsidR="000B3D54" w:rsidRPr="00B64EF9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  <w:r w:rsidRPr="00B64EF9">
              <w:rPr>
                <w:sz w:val="22"/>
                <w:szCs w:val="22"/>
                <w:lang/>
              </w:rPr>
              <w:t>3</w:t>
            </w:r>
          </w:p>
        </w:tc>
        <w:tc>
          <w:tcPr>
            <w:tcW w:w="3577" w:type="dxa"/>
            <w:tcMar>
              <w:left w:w="28" w:type="dxa"/>
              <w:right w:w="28" w:type="dxa"/>
            </w:tcMar>
          </w:tcPr>
          <w:p w:rsidR="000B3D54" w:rsidRPr="00B64EF9" w:rsidRDefault="000B3D54" w:rsidP="00522893">
            <w:pPr>
              <w:rPr>
                <w:color w:val="000000"/>
                <w:szCs w:val="22"/>
              </w:rPr>
            </w:pPr>
            <w:r w:rsidRPr="00B64EF9">
              <w:rPr>
                <w:szCs w:val="22"/>
              </w:rPr>
              <w:t>Многоквартирный среднеэтажный  жилой дом от 5 до 8 этажей включ</w:t>
            </w:r>
            <w:r w:rsidRPr="00B64EF9">
              <w:rPr>
                <w:szCs w:val="22"/>
              </w:rPr>
              <w:t>и</w:t>
            </w:r>
            <w:r w:rsidRPr="00B64EF9">
              <w:rPr>
                <w:szCs w:val="22"/>
              </w:rPr>
              <w:t>тельно</w:t>
            </w:r>
          </w:p>
        </w:tc>
        <w:tc>
          <w:tcPr>
            <w:tcW w:w="1418" w:type="dxa"/>
            <w:vAlign w:val="center"/>
          </w:tcPr>
          <w:p w:rsidR="000B3D54" w:rsidRPr="00B64EF9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  <w:r w:rsidRPr="00B64EF9">
              <w:rPr>
                <w:sz w:val="22"/>
                <w:szCs w:val="22"/>
                <w:lang/>
              </w:rPr>
              <w:t>0,81</w:t>
            </w:r>
          </w:p>
        </w:tc>
        <w:tc>
          <w:tcPr>
            <w:tcW w:w="1589" w:type="dxa"/>
            <w:vAlign w:val="center"/>
          </w:tcPr>
          <w:p w:rsidR="000B3D54" w:rsidRPr="00B64EF9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8978</w:t>
            </w:r>
          </w:p>
        </w:tc>
        <w:tc>
          <w:tcPr>
            <w:tcW w:w="962" w:type="dxa"/>
            <w:vAlign w:val="center"/>
          </w:tcPr>
          <w:p w:rsidR="000B3D54" w:rsidRPr="00B64EF9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  <w:r w:rsidRPr="00B64EF9">
              <w:rPr>
                <w:sz w:val="22"/>
                <w:szCs w:val="22"/>
                <w:lang/>
              </w:rPr>
              <w:t>24,0</w:t>
            </w:r>
          </w:p>
        </w:tc>
        <w:tc>
          <w:tcPr>
            <w:tcW w:w="1134" w:type="dxa"/>
          </w:tcPr>
          <w:p w:rsidR="000B3D54" w:rsidRPr="000B3D54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</w:p>
        </w:tc>
      </w:tr>
      <w:tr w:rsidR="000B3D54" w:rsidRPr="00B64EF9" w:rsidTr="000B3D54">
        <w:trPr>
          <w:cantSplit/>
        </w:trPr>
        <w:tc>
          <w:tcPr>
            <w:tcW w:w="560" w:type="dxa"/>
            <w:tcMar>
              <w:left w:w="28" w:type="dxa"/>
              <w:right w:w="28" w:type="dxa"/>
            </w:tcMar>
            <w:vAlign w:val="center"/>
          </w:tcPr>
          <w:p w:rsidR="000B3D54" w:rsidRPr="00B64EF9" w:rsidRDefault="000B3D54" w:rsidP="00795BF4">
            <w:pPr>
              <w:pStyle w:val="aff2"/>
              <w:widowControl w:val="0"/>
              <w:numPr>
                <w:ilvl w:val="0"/>
                <w:numId w:val="22"/>
              </w:num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967" w:type="dxa"/>
            <w:tcMar>
              <w:left w:w="28" w:type="dxa"/>
              <w:right w:w="28" w:type="dxa"/>
            </w:tcMar>
            <w:vAlign w:val="center"/>
          </w:tcPr>
          <w:p w:rsidR="000B3D54" w:rsidRPr="00B64EF9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  <w:r w:rsidRPr="00B64EF9">
              <w:rPr>
                <w:sz w:val="22"/>
                <w:szCs w:val="22"/>
                <w:lang/>
              </w:rPr>
              <w:t>6</w:t>
            </w:r>
          </w:p>
        </w:tc>
        <w:tc>
          <w:tcPr>
            <w:tcW w:w="3577" w:type="dxa"/>
            <w:tcMar>
              <w:left w:w="28" w:type="dxa"/>
              <w:right w:w="28" w:type="dxa"/>
            </w:tcMar>
          </w:tcPr>
          <w:p w:rsidR="000B3D54" w:rsidRPr="00B64EF9" w:rsidRDefault="000B3D54" w:rsidP="00522893">
            <w:pPr>
              <w:rPr>
                <w:color w:val="000000"/>
                <w:szCs w:val="22"/>
              </w:rPr>
            </w:pPr>
            <w:r w:rsidRPr="00B64EF9">
              <w:rPr>
                <w:iCs/>
                <w:szCs w:val="22"/>
              </w:rPr>
              <w:t>Индивидуальный жилой дом с пр</w:t>
            </w:r>
            <w:r w:rsidRPr="00B64EF9">
              <w:rPr>
                <w:iCs/>
                <w:szCs w:val="22"/>
              </w:rPr>
              <w:t>и</w:t>
            </w:r>
            <w:r w:rsidRPr="00B64EF9">
              <w:rPr>
                <w:iCs/>
                <w:szCs w:val="22"/>
              </w:rPr>
              <w:t>усадебным земельным участком без права содержания мелкого скота и птицы</w:t>
            </w:r>
          </w:p>
        </w:tc>
        <w:tc>
          <w:tcPr>
            <w:tcW w:w="1418" w:type="dxa"/>
            <w:vAlign w:val="center"/>
          </w:tcPr>
          <w:p w:rsidR="000B3D54" w:rsidRPr="00B64EF9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  <w:r w:rsidRPr="00B64EF9">
              <w:rPr>
                <w:sz w:val="22"/>
                <w:szCs w:val="22"/>
                <w:lang/>
              </w:rPr>
              <w:t>0,08</w:t>
            </w:r>
          </w:p>
        </w:tc>
        <w:tc>
          <w:tcPr>
            <w:tcW w:w="1589" w:type="dxa"/>
            <w:vAlign w:val="center"/>
          </w:tcPr>
          <w:p w:rsidR="000B3D54" w:rsidRPr="00B64EF9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  <w:r w:rsidRPr="00B64EF9">
              <w:rPr>
                <w:sz w:val="22"/>
                <w:szCs w:val="22"/>
                <w:lang/>
              </w:rPr>
              <w:t>-</w:t>
            </w:r>
          </w:p>
        </w:tc>
        <w:tc>
          <w:tcPr>
            <w:tcW w:w="962" w:type="dxa"/>
            <w:vAlign w:val="center"/>
          </w:tcPr>
          <w:p w:rsidR="000B3D54" w:rsidRPr="00B64EF9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  <w:r w:rsidRPr="00B64EF9">
              <w:rPr>
                <w:sz w:val="22"/>
                <w:szCs w:val="22"/>
                <w:lang/>
              </w:rPr>
              <w:t>-</w:t>
            </w:r>
          </w:p>
        </w:tc>
        <w:tc>
          <w:tcPr>
            <w:tcW w:w="1134" w:type="dxa"/>
          </w:tcPr>
          <w:p w:rsidR="000B3D54" w:rsidRPr="000B3D54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</w:p>
        </w:tc>
      </w:tr>
      <w:tr w:rsidR="000B3D54" w:rsidRPr="00B64EF9" w:rsidTr="000B3D54">
        <w:trPr>
          <w:cantSplit/>
        </w:trPr>
        <w:tc>
          <w:tcPr>
            <w:tcW w:w="560" w:type="dxa"/>
            <w:tcMar>
              <w:left w:w="28" w:type="dxa"/>
              <w:right w:w="28" w:type="dxa"/>
            </w:tcMar>
            <w:vAlign w:val="center"/>
          </w:tcPr>
          <w:p w:rsidR="000B3D54" w:rsidRPr="00B64EF9" w:rsidRDefault="000B3D54" w:rsidP="00795BF4">
            <w:pPr>
              <w:pStyle w:val="aff2"/>
              <w:widowControl w:val="0"/>
              <w:numPr>
                <w:ilvl w:val="0"/>
                <w:numId w:val="22"/>
              </w:num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967" w:type="dxa"/>
            <w:tcMar>
              <w:left w:w="28" w:type="dxa"/>
              <w:right w:w="28" w:type="dxa"/>
            </w:tcMar>
            <w:vAlign w:val="center"/>
          </w:tcPr>
          <w:p w:rsidR="000B3D54" w:rsidRPr="00B64EF9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9</w:t>
            </w:r>
          </w:p>
        </w:tc>
        <w:tc>
          <w:tcPr>
            <w:tcW w:w="3577" w:type="dxa"/>
            <w:tcMar>
              <w:left w:w="28" w:type="dxa"/>
              <w:right w:w="28" w:type="dxa"/>
            </w:tcMar>
          </w:tcPr>
          <w:p w:rsidR="000B3D54" w:rsidRPr="00B64EF9" w:rsidRDefault="000B3D54" w:rsidP="00522893">
            <w:pPr>
              <w:rPr>
                <w:iCs/>
                <w:szCs w:val="22"/>
              </w:rPr>
            </w:pPr>
            <w:r w:rsidRPr="00B64EF9">
              <w:rPr>
                <w:iCs/>
                <w:szCs w:val="22"/>
              </w:rPr>
              <w:t>Индивидуальный жилой дом с пр</w:t>
            </w:r>
            <w:r w:rsidRPr="00B64EF9">
              <w:rPr>
                <w:iCs/>
                <w:szCs w:val="22"/>
              </w:rPr>
              <w:t>и</w:t>
            </w:r>
            <w:r w:rsidRPr="00B64EF9">
              <w:rPr>
                <w:iCs/>
                <w:szCs w:val="22"/>
              </w:rPr>
              <w:t>усадебным земельным участком без права содержания мелкого скота и птицы</w:t>
            </w:r>
          </w:p>
        </w:tc>
        <w:tc>
          <w:tcPr>
            <w:tcW w:w="1418" w:type="dxa"/>
            <w:vAlign w:val="center"/>
          </w:tcPr>
          <w:p w:rsidR="000B3D54" w:rsidRPr="00B64EF9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0,15</w:t>
            </w:r>
          </w:p>
        </w:tc>
        <w:tc>
          <w:tcPr>
            <w:tcW w:w="1589" w:type="dxa"/>
            <w:vAlign w:val="center"/>
          </w:tcPr>
          <w:p w:rsidR="000B3D54" w:rsidRPr="00B64EF9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86</w:t>
            </w:r>
          </w:p>
        </w:tc>
        <w:tc>
          <w:tcPr>
            <w:tcW w:w="962" w:type="dxa"/>
            <w:vAlign w:val="center"/>
          </w:tcPr>
          <w:p w:rsidR="000B3D54" w:rsidRDefault="000B3D54" w:rsidP="00A470A6">
            <w:pPr>
              <w:jc w:val="center"/>
            </w:pPr>
            <w:r w:rsidRPr="009947E8">
              <w:rPr>
                <w:szCs w:val="22"/>
              </w:rPr>
              <w:t>6,0</w:t>
            </w:r>
          </w:p>
        </w:tc>
        <w:tc>
          <w:tcPr>
            <w:tcW w:w="1134" w:type="dxa"/>
          </w:tcPr>
          <w:p w:rsidR="000B3D54" w:rsidRPr="000B3D54" w:rsidRDefault="000B3D54" w:rsidP="00A470A6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B3D54" w:rsidRPr="00B64EF9" w:rsidTr="000B3D54">
        <w:trPr>
          <w:cantSplit/>
        </w:trPr>
        <w:tc>
          <w:tcPr>
            <w:tcW w:w="560" w:type="dxa"/>
            <w:tcMar>
              <w:left w:w="28" w:type="dxa"/>
              <w:right w:w="28" w:type="dxa"/>
            </w:tcMar>
            <w:vAlign w:val="center"/>
          </w:tcPr>
          <w:p w:rsidR="000B3D54" w:rsidRPr="00B64EF9" w:rsidRDefault="000B3D54" w:rsidP="00795BF4">
            <w:pPr>
              <w:pStyle w:val="aff2"/>
              <w:widowControl w:val="0"/>
              <w:numPr>
                <w:ilvl w:val="0"/>
                <w:numId w:val="22"/>
              </w:num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967" w:type="dxa"/>
            <w:tcMar>
              <w:left w:w="28" w:type="dxa"/>
              <w:right w:w="28" w:type="dxa"/>
            </w:tcMar>
            <w:vAlign w:val="center"/>
          </w:tcPr>
          <w:p w:rsidR="000B3D54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10</w:t>
            </w:r>
          </w:p>
        </w:tc>
        <w:tc>
          <w:tcPr>
            <w:tcW w:w="3577" w:type="dxa"/>
            <w:tcMar>
              <w:left w:w="28" w:type="dxa"/>
              <w:right w:w="28" w:type="dxa"/>
            </w:tcMar>
          </w:tcPr>
          <w:p w:rsidR="000B3D54" w:rsidRPr="00B64EF9" w:rsidRDefault="000B3D54" w:rsidP="00522893">
            <w:pPr>
              <w:rPr>
                <w:iCs/>
                <w:szCs w:val="22"/>
              </w:rPr>
            </w:pPr>
            <w:r w:rsidRPr="00B64EF9">
              <w:rPr>
                <w:iCs/>
                <w:szCs w:val="22"/>
              </w:rPr>
              <w:t>Индивидуальный жилой дом с пр</w:t>
            </w:r>
            <w:r w:rsidRPr="00B64EF9">
              <w:rPr>
                <w:iCs/>
                <w:szCs w:val="22"/>
              </w:rPr>
              <w:t>и</w:t>
            </w:r>
            <w:r w:rsidRPr="00B64EF9">
              <w:rPr>
                <w:iCs/>
                <w:szCs w:val="22"/>
              </w:rPr>
              <w:t>усадебным земельным участком без права содержания мелкого скота и птицы</w:t>
            </w:r>
          </w:p>
        </w:tc>
        <w:tc>
          <w:tcPr>
            <w:tcW w:w="1418" w:type="dxa"/>
            <w:vAlign w:val="center"/>
          </w:tcPr>
          <w:p w:rsidR="000B3D54" w:rsidRPr="00B64EF9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0,18</w:t>
            </w:r>
          </w:p>
        </w:tc>
        <w:tc>
          <w:tcPr>
            <w:tcW w:w="1589" w:type="dxa"/>
            <w:vAlign w:val="center"/>
          </w:tcPr>
          <w:p w:rsidR="000B3D54" w:rsidRPr="00B64EF9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163</w:t>
            </w:r>
          </w:p>
        </w:tc>
        <w:tc>
          <w:tcPr>
            <w:tcW w:w="962" w:type="dxa"/>
            <w:vAlign w:val="center"/>
          </w:tcPr>
          <w:p w:rsidR="000B3D54" w:rsidRDefault="000B3D54" w:rsidP="00A470A6">
            <w:pPr>
              <w:jc w:val="center"/>
            </w:pPr>
            <w:r w:rsidRPr="009947E8">
              <w:rPr>
                <w:szCs w:val="22"/>
              </w:rPr>
              <w:t>6,0</w:t>
            </w:r>
          </w:p>
        </w:tc>
        <w:tc>
          <w:tcPr>
            <w:tcW w:w="1134" w:type="dxa"/>
          </w:tcPr>
          <w:p w:rsidR="000B3D54" w:rsidRPr="000B3D54" w:rsidRDefault="000B3D54" w:rsidP="00A470A6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B3D54" w:rsidRPr="00B64EF9" w:rsidTr="000B3D54">
        <w:trPr>
          <w:cantSplit/>
        </w:trPr>
        <w:tc>
          <w:tcPr>
            <w:tcW w:w="560" w:type="dxa"/>
            <w:tcMar>
              <w:left w:w="28" w:type="dxa"/>
              <w:right w:w="28" w:type="dxa"/>
            </w:tcMar>
            <w:vAlign w:val="center"/>
          </w:tcPr>
          <w:p w:rsidR="000B3D54" w:rsidRPr="00B64EF9" w:rsidRDefault="000B3D54" w:rsidP="00795BF4">
            <w:pPr>
              <w:pStyle w:val="aff2"/>
              <w:widowControl w:val="0"/>
              <w:numPr>
                <w:ilvl w:val="0"/>
                <w:numId w:val="22"/>
              </w:num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967" w:type="dxa"/>
            <w:tcMar>
              <w:left w:w="28" w:type="dxa"/>
              <w:right w:w="28" w:type="dxa"/>
            </w:tcMar>
            <w:vAlign w:val="center"/>
          </w:tcPr>
          <w:p w:rsidR="000B3D54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11</w:t>
            </w:r>
          </w:p>
        </w:tc>
        <w:tc>
          <w:tcPr>
            <w:tcW w:w="3577" w:type="dxa"/>
            <w:tcMar>
              <w:left w:w="28" w:type="dxa"/>
              <w:right w:w="28" w:type="dxa"/>
            </w:tcMar>
          </w:tcPr>
          <w:p w:rsidR="000B3D54" w:rsidRPr="00B64EF9" w:rsidRDefault="000B3D54" w:rsidP="00522893">
            <w:pPr>
              <w:rPr>
                <w:iCs/>
                <w:szCs w:val="22"/>
              </w:rPr>
            </w:pPr>
            <w:r w:rsidRPr="00B64EF9">
              <w:rPr>
                <w:iCs/>
                <w:szCs w:val="22"/>
              </w:rPr>
              <w:t>Индивидуальный жилой дом с пр</w:t>
            </w:r>
            <w:r w:rsidRPr="00B64EF9">
              <w:rPr>
                <w:iCs/>
                <w:szCs w:val="22"/>
              </w:rPr>
              <w:t>и</w:t>
            </w:r>
            <w:r w:rsidRPr="00B64EF9">
              <w:rPr>
                <w:iCs/>
                <w:szCs w:val="22"/>
              </w:rPr>
              <w:t>усадебным земельным участком без права содержания мелкого скота и птицы</w:t>
            </w:r>
          </w:p>
        </w:tc>
        <w:tc>
          <w:tcPr>
            <w:tcW w:w="1418" w:type="dxa"/>
            <w:vAlign w:val="center"/>
          </w:tcPr>
          <w:p w:rsidR="000B3D54" w:rsidRPr="00B64EF9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0,17</w:t>
            </w:r>
          </w:p>
        </w:tc>
        <w:tc>
          <w:tcPr>
            <w:tcW w:w="1589" w:type="dxa"/>
            <w:vAlign w:val="center"/>
          </w:tcPr>
          <w:p w:rsidR="000B3D54" w:rsidRPr="00B64EF9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10</w:t>
            </w:r>
          </w:p>
        </w:tc>
        <w:tc>
          <w:tcPr>
            <w:tcW w:w="962" w:type="dxa"/>
            <w:vAlign w:val="center"/>
          </w:tcPr>
          <w:p w:rsidR="000B3D54" w:rsidRDefault="000B3D54" w:rsidP="00A470A6">
            <w:pPr>
              <w:jc w:val="center"/>
            </w:pPr>
            <w:r w:rsidRPr="009947E8">
              <w:rPr>
                <w:szCs w:val="22"/>
              </w:rPr>
              <w:t>6,0</w:t>
            </w:r>
          </w:p>
        </w:tc>
        <w:tc>
          <w:tcPr>
            <w:tcW w:w="1134" w:type="dxa"/>
          </w:tcPr>
          <w:p w:rsidR="000B3D54" w:rsidRPr="000B3D54" w:rsidRDefault="000B3D54" w:rsidP="00A470A6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B3D54" w:rsidRPr="00B64EF9" w:rsidTr="000B3D54">
        <w:trPr>
          <w:cantSplit/>
        </w:trPr>
        <w:tc>
          <w:tcPr>
            <w:tcW w:w="560" w:type="dxa"/>
            <w:tcMar>
              <w:left w:w="28" w:type="dxa"/>
              <w:right w:w="28" w:type="dxa"/>
            </w:tcMar>
            <w:vAlign w:val="center"/>
          </w:tcPr>
          <w:p w:rsidR="000B3D54" w:rsidRPr="00B64EF9" w:rsidRDefault="000B3D54" w:rsidP="00795BF4">
            <w:pPr>
              <w:pStyle w:val="aff2"/>
              <w:widowControl w:val="0"/>
              <w:numPr>
                <w:ilvl w:val="0"/>
                <w:numId w:val="22"/>
              </w:num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967" w:type="dxa"/>
            <w:tcMar>
              <w:left w:w="28" w:type="dxa"/>
              <w:right w:w="28" w:type="dxa"/>
            </w:tcMar>
            <w:vAlign w:val="center"/>
          </w:tcPr>
          <w:p w:rsidR="000B3D54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12</w:t>
            </w:r>
          </w:p>
        </w:tc>
        <w:tc>
          <w:tcPr>
            <w:tcW w:w="3577" w:type="dxa"/>
            <w:tcMar>
              <w:left w:w="28" w:type="dxa"/>
              <w:right w:w="28" w:type="dxa"/>
            </w:tcMar>
          </w:tcPr>
          <w:p w:rsidR="000B3D54" w:rsidRPr="00B64EF9" w:rsidRDefault="000B3D54" w:rsidP="00522893">
            <w:pPr>
              <w:rPr>
                <w:iCs/>
                <w:szCs w:val="22"/>
              </w:rPr>
            </w:pPr>
            <w:r w:rsidRPr="00B64EF9">
              <w:rPr>
                <w:iCs/>
                <w:szCs w:val="22"/>
              </w:rPr>
              <w:t>Индивидуальный жилой дом с пр</w:t>
            </w:r>
            <w:r w:rsidRPr="00B64EF9">
              <w:rPr>
                <w:iCs/>
                <w:szCs w:val="22"/>
              </w:rPr>
              <w:t>и</w:t>
            </w:r>
            <w:r w:rsidRPr="00B64EF9">
              <w:rPr>
                <w:iCs/>
                <w:szCs w:val="22"/>
              </w:rPr>
              <w:t>усадебным земельным участком без права содержания мелкого скота и птицы</w:t>
            </w:r>
          </w:p>
        </w:tc>
        <w:tc>
          <w:tcPr>
            <w:tcW w:w="1418" w:type="dxa"/>
            <w:vAlign w:val="center"/>
          </w:tcPr>
          <w:p w:rsidR="000B3D54" w:rsidRPr="00B64EF9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0,13</w:t>
            </w:r>
          </w:p>
        </w:tc>
        <w:tc>
          <w:tcPr>
            <w:tcW w:w="1589" w:type="dxa"/>
            <w:vAlign w:val="center"/>
          </w:tcPr>
          <w:p w:rsidR="000B3D54" w:rsidRPr="00B64EF9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-</w:t>
            </w:r>
          </w:p>
        </w:tc>
        <w:tc>
          <w:tcPr>
            <w:tcW w:w="962" w:type="dxa"/>
            <w:vAlign w:val="center"/>
          </w:tcPr>
          <w:p w:rsidR="000B3D54" w:rsidRPr="00B64EF9" w:rsidRDefault="000B3D54" w:rsidP="00A470A6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-</w:t>
            </w:r>
          </w:p>
        </w:tc>
        <w:tc>
          <w:tcPr>
            <w:tcW w:w="1134" w:type="dxa"/>
          </w:tcPr>
          <w:p w:rsidR="000B3D54" w:rsidRPr="000B3D54" w:rsidRDefault="000B3D54" w:rsidP="00A470A6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</w:p>
        </w:tc>
      </w:tr>
      <w:tr w:rsidR="000B3D54" w:rsidRPr="00B64EF9" w:rsidTr="000B3D54">
        <w:trPr>
          <w:cantSplit/>
        </w:trPr>
        <w:tc>
          <w:tcPr>
            <w:tcW w:w="560" w:type="dxa"/>
            <w:tcMar>
              <w:left w:w="28" w:type="dxa"/>
              <w:right w:w="28" w:type="dxa"/>
            </w:tcMar>
            <w:vAlign w:val="center"/>
          </w:tcPr>
          <w:p w:rsidR="000B3D54" w:rsidRPr="00B64EF9" w:rsidRDefault="000B3D54" w:rsidP="00795BF4">
            <w:pPr>
              <w:pStyle w:val="aff2"/>
              <w:widowControl w:val="0"/>
              <w:numPr>
                <w:ilvl w:val="0"/>
                <w:numId w:val="22"/>
              </w:num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967" w:type="dxa"/>
            <w:tcMar>
              <w:left w:w="28" w:type="dxa"/>
              <w:right w:w="28" w:type="dxa"/>
            </w:tcMar>
            <w:vAlign w:val="center"/>
          </w:tcPr>
          <w:p w:rsidR="000B3D54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13</w:t>
            </w:r>
          </w:p>
        </w:tc>
        <w:tc>
          <w:tcPr>
            <w:tcW w:w="3577" w:type="dxa"/>
            <w:tcMar>
              <w:left w:w="28" w:type="dxa"/>
              <w:right w:w="28" w:type="dxa"/>
            </w:tcMar>
          </w:tcPr>
          <w:p w:rsidR="000B3D54" w:rsidRPr="00B64EF9" w:rsidRDefault="000B3D54" w:rsidP="00522893">
            <w:pPr>
              <w:rPr>
                <w:iCs/>
                <w:szCs w:val="22"/>
              </w:rPr>
            </w:pPr>
            <w:r w:rsidRPr="00B64EF9">
              <w:rPr>
                <w:iCs/>
                <w:szCs w:val="22"/>
              </w:rPr>
              <w:t>Индивидуальный жилой дом с пр</w:t>
            </w:r>
            <w:r w:rsidRPr="00B64EF9">
              <w:rPr>
                <w:iCs/>
                <w:szCs w:val="22"/>
              </w:rPr>
              <w:t>и</w:t>
            </w:r>
            <w:r w:rsidRPr="00B64EF9">
              <w:rPr>
                <w:iCs/>
                <w:szCs w:val="22"/>
              </w:rPr>
              <w:t>усадебным земельным участком без права содержания мелкого скота и птицы</w:t>
            </w:r>
          </w:p>
        </w:tc>
        <w:tc>
          <w:tcPr>
            <w:tcW w:w="1418" w:type="dxa"/>
            <w:vAlign w:val="center"/>
          </w:tcPr>
          <w:p w:rsidR="000B3D54" w:rsidRPr="00B64EF9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0,13</w:t>
            </w:r>
          </w:p>
        </w:tc>
        <w:tc>
          <w:tcPr>
            <w:tcW w:w="1589" w:type="dxa"/>
            <w:vAlign w:val="center"/>
          </w:tcPr>
          <w:p w:rsidR="000B3D54" w:rsidRPr="00B64EF9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-</w:t>
            </w:r>
          </w:p>
        </w:tc>
        <w:tc>
          <w:tcPr>
            <w:tcW w:w="962" w:type="dxa"/>
            <w:vAlign w:val="center"/>
          </w:tcPr>
          <w:p w:rsidR="000B3D54" w:rsidRPr="00B64EF9" w:rsidRDefault="000B3D54" w:rsidP="00A470A6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-</w:t>
            </w:r>
          </w:p>
        </w:tc>
        <w:tc>
          <w:tcPr>
            <w:tcW w:w="1134" w:type="dxa"/>
          </w:tcPr>
          <w:p w:rsidR="000B3D54" w:rsidRPr="000B3D54" w:rsidRDefault="000B3D54" w:rsidP="00A470A6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</w:p>
        </w:tc>
      </w:tr>
      <w:tr w:rsidR="000B3D54" w:rsidRPr="00B64EF9" w:rsidTr="000B3D54">
        <w:trPr>
          <w:cantSplit/>
        </w:trPr>
        <w:tc>
          <w:tcPr>
            <w:tcW w:w="560" w:type="dxa"/>
            <w:tcMar>
              <w:left w:w="28" w:type="dxa"/>
              <w:right w:w="28" w:type="dxa"/>
            </w:tcMar>
            <w:vAlign w:val="center"/>
          </w:tcPr>
          <w:p w:rsidR="000B3D54" w:rsidRPr="00B64EF9" w:rsidRDefault="000B3D54" w:rsidP="00795BF4">
            <w:pPr>
              <w:pStyle w:val="aff2"/>
              <w:widowControl w:val="0"/>
              <w:numPr>
                <w:ilvl w:val="0"/>
                <w:numId w:val="22"/>
              </w:num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967" w:type="dxa"/>
            <w:tcMar>
              <w:left w:w="28" w:type="dxa"/>
              <w:right w:w="28" w:type="dxa"/>
            </w:tcMar>
            <w:vAlign w:val="center"/>
          </w:tcPr>
          <w:p w:rsidR="000B3D54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14</w:t>
            </w:r>
          </w:p>
        </w:tc>
        <w:tc>
          <w:tcPr>
            <w:tcW w:w="3577" w:type="dxa"/>
            <w:tcMar>
              <w:left w:w="28" w:type="dxa"/>
              <w:right w:w="28" w:type="dxa"/>
            </w:tcMar>
          </w:tcPr>
          <w:p w:rsidR="000B3D54" w:rsidRPr="00B64EF9" w:rsidRDefault="000B3D54" w:rsidP="00522893">
            <w:pPr>
              <w:rPr>
                <w:iCs/>
                <w:szCs w:val="22"/>
              </w:rPr>
            </w:pPr>
            <w:r w:rsidRPr="00B64EF9">
              <w:rPr>
                <w:iCs/>
                <w:szCs w:val="22"/>
              </w:rPr>
              <w:t>Индивидуальный жилой дом с пр</w:t>
            </w:r>
            <w:r w:rsidRPr="00B64EF9">
              <w:rPr>
                <w:iCs/>
                <w:szCs w:val="22"/>
              </w:rPr>
              <w:t>и</w:t>
            </w:r>
            <w:r w:rsidRPr="00B64EF9">
              <w:rPr>
                <w:iCs/>
                <w:szCs w:val="22"/>
              </w:rPr>
              <w:t>усадебным земельным участком без права содержания мелкого скота и птицы</w:t>
            </w:r>
          </w:p>
        </w:tc>
        <w:tc>
          <w:tcPr>
            <w:tcW w:w="1418" w:type="dxa"/>
            <w:vAlign w:val="center"/>
          </w:tcPr>
          <w:p w:rsidR="000B3D54" w:rsidRPr="00B64EF9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0,06</w:t>
            </w:r>
          </w:p>
        </w:tc>
        <w:tc>
          <w:tcPr>
            <w:tcW w:w="1589" w:type="dxa"/>
            <w:vAlign w:val="center"/>
          </w:tcPr>
          <w:p w:rsidR="000B3D54" w:rsidRPr="00B64EF9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-</w:t>
            </w:r>
          </w:p>
        </w:tc>
        <w:tc>
          <w:tcPr>
            <w:tcW w:w="962" w:type="dxa"/>
            <w:vAlign w:val="center"/>
          </w:tcPr>
          <w:p w:rsidR="000B3D54" w:rsidRPr="00B64EF9" w:rsidRDefault="000B3D54" w:rsidP="00A470A6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-</w:t>
            </w:r>
          </w:p>
        </w:tc>
        <w:tc>
          <w:tcPr>
            <w:tcW w:w="1134" w:type="dxa"/>
          </w:tcPr>
          <w:p w:rsidR="000B3D54" w:rsidRPr="000B3D54" w:rsidRDefault="000B3D54" w:rsidP="00A470A6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</w:p>
        </w:tc>
      </w:tr>
      <w:tr w:rsidR="000B3D54" w:rsidRPr="00B64EF9" w:rsidTr="000B3D54">
        <w:trPr>
          <w:cantSplit/>
        </w:trPr>
        <w:tc>
          <w:tcPr>
            <w:tcW w:w="560" w:type="dxa"/>
            <w:tcMar>
              <w:left w:w="28" w:type="dxa"/>
              <w:right w:w="28" w:type="dxa"/>
            </w:tcMar>
            <w:vAlign w:val="center"/>
          </w:tcPr>
          <w:p w:rsidR="000B3D54" w:rsidRPr="00B64EF9" w:rsidRDefault="000B3D54" w:rsidP="00795BF4">
            <w:pPr>
              <w:pStyle w:val="aff2"/>
              <w:widowControl w:val="0"/>
              <w:numPr>
                <w:ilvl w:val="0"/>
                <w:numId w:val="22"/>
              </w:num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967" w:type="dxa"/>
            <w:tcMar>
              <w:left w:w="28" w:type="dxa"/>
              <w:right w:w="28" w:type="dxa"/>
            </w:tcMar>
            <w:vAlign w:val="center"/>
          </w:tcPr>
          <w:p w:rsidR="000B3D54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15</w:t>
            </w:r>
          </w:p>
        </w:tc>
        <w:tc>
          <w:tcPr>
            <w:tcW w:w="3577" w:type="dxa"/>
            <w:tcMar>
              <w:left w:w="28" w:type="dxa"/>
              <w:right w:w="28" w:type="dxa"/>
            </w:tcMar>
          </w:tcPr>
          <w:p w:rsidR="000B3D54" w:rsidRPr="00B64EF9" w:rsidRDefault="000B3D54" w:rsidP="00522893">
            <w:pPr>
              <w:rPr>
                <w:iCs/>
                <w:szCs w:val="22"/>
              </w:rPr>
            </w:pPr>
            <w:r w:rsidRPr="00B64EF9">
              <w:rPr>
                <w:iCs/>
                <w:szCs w:val="22"/>
              </w:rPr>
              <w:t>Индивидуальный жилой дом с пр</w:t>
            </w:r>
            <w:r w:rsidRPr="00B64EF9">
              <w:rPr>
                <w:iCs/>
                <w:szCs w:val="22"/>
              </w:rPr>
              <w:t>и</w:t>
            </w:r>
            <w:r w:rsidRPr="00B64EF9">
              <w:rPr>
                <w:iCs/>
                <w:szCs w:val="22"/>
              </w:rPr>
              <w:t>усадебным земельным участком без права содержания мелкого скота и птицы</w:t>
            </w:r>
          </w:p>
        </w:tc>
        <w:tc>
          <w:tcPr>
            <w:tcW w:w="1418" w:type="dxa"/>
            <w:vAlign w:val="center"/>
          </w:tcPr>
          <w:p w:rsidR="000B3D54" w:rsidRPr="00B64EF9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0,10</w:t>
            </w:r>
          </w:p>
        </w:tc>
        <w:tc>
          <w:tcPr>
            <w:tcW w:w="1589" w:type="dxa"/>
            <w:vAlign w:val="center"/>
          </w:tcPr>
          <w:p w:rsidR="000B3D54" w:rsidRPr="00B64EF9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-</w:t>
            </w:r>
          </w:p>
        </w:tc>
        <w:tc>
          <w:tcPr>
            <w:tcW w:w="962" w:type="dxa"/>
            <w:vAlign w:val="center"/>
          </w:tcPr>
          <w:p w:rsidR="000B3D54" w:rsidRPr="00B64EF9" w:rsidRDefault="000B3D54" w:rsidP="00A470A6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-</w:t>
            </w:r>
          </w:p>
        </w:tc>
        <w:tc>
          <w:tcPr>
            <w:tcW w:w="1134" w:type="dxa"/>
          </w:tcPr>
          <w:p w:rsidR="000B3D54" w:rsidRPr="000B3D54" w:rsidRDefault="000B3D54" w:rsidP="00A470A6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</w:p>
        </w:tc>
      </w:tr>
      <w:tr w:rsidR="000B3D54" w:rsidRPr="00B64EF9" w:rsidTr="000B3D54">
        <w:trPr>
          <w:cantSplit/>
        </w:trPr>
        <w:tc>
          <w:tcPr>
            <w:tcW w:w="560" w:type="dxa"/>
            <w:tcMar>
              <w:left w:w="28" w:type="dxa"/>
              <w:right w:w="28" w:type="dxa"/>
            </w:tcMar>
            <w:vAlign w:val="center"/>
          </w:tcPr>
          <w:p w:rsidR="000B3D54" w:rsidRPr="00B64EF9" w:rsidRDefault="000B3D54" w:rsidP="00795BF4">
            <w:pPr>
              <w:pStyle w:val="aff2"/>
              <w:widowControl w:val="0"/>
              <w:numPr>
                <w:ilvl w:val="0"/>
                <w:numId w:val="22"/>
              </w:num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967" w:type="dxa"/>
            <w:tcMar>
              <w:left w:w="28" w:type="dxa"/>
              <w:right w:w="28" w:type="dxa"/>
            </w:tcMar>
            <w:vAlign w:val="center"/>
          </w:tcPr>
          <w:p w:rsidR="000B3D54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16</w:t>
            </w:r>
          </w:p>
        </w:tc>
        <w:tc>
          <w:tcPr>
            <w:tcW w:w="3577" w:type="dxa"/>
            <w:tcMar>
              <w:left w:w="28" w:type="dxa"/>
              <w:right w:w="28" w:type="dxa"/>
            </w:tcMar>
          </w:tcPr>
          <w:p w:rsidR="000B3D54" w:rsidRPr="00B64EF9" w:rsidRDefault="000B3D54" w:rsidP="00522893">
            <w:pPr>
              <w:rPr>
                <w:iCs/>
                <w:szCs w:val="22"/>
              </w:rPr>
            </w:pPr>
            <w:r w:rsidRPr="00B64EF9">
              <w:rPr>
                <w:iCs/>
                <w:szCs w:val="22"/>
              </w:rPr>
              <w:t>Индивидуальный жилой дом с пр</w:t>
            </w:r>
            <w:r w:rsidRPr="00B64EF9">
              <w:rPr>
                <w:iCs/>
                <w:szCs w:val="22"/>
              </w:rPr>
              <w:t>и</w:t>
            </w:r>
            <w:r w:rsidRPr="00B64EF9">
              <w:rPr>
                <w:iCs/>
                <w:szCs w:val="22"/>
              </w:rPr>
              <w:t>усадебным земельным участком без права содержания мелкого скота и птицы</w:t>
            </w:r>
          </w:p>
        </w:tc>
        <w:tc>
          <w:tcPr>
            <w:tcW w:w="1418" w:type="dxa"/>
            <w:vAlign w:val="center"/>
          </w:tcPr>
          <w:p w:rsidR="000B3D54" w:rsidRPr="00B64EF9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0,09</w:t>
            </w:r>
          </w:p>
        </w:tc>
        <w:tc>
          <w:tcPr>
            <w:tcW w:w="1589" w:type="dxa"/>
            <w:vAlign w:val="center"/>
          </w:tcPr>
          <w:p w:rsidR="000B3D54" w:rsidRPr="00B64EF9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326</w:t>
            </w:r>
          </w:p>
        </w:tc>
        <w:tc>
          <w:tcPr>
            <w:tcW w:w="962" w:type="dxa"/>
            <w:vAlign w:val="center"/>
          </w:tcPr>
          <w:p w:rsidR="000B3D54" w:rsidRDefault="000B3D54" w:rsidP="00A470A6">
            <w:pPr>
              <w:jc w:val="center"/>
            </w:pPr>
            <w:r w:rsidRPr="009947E8">
              <w:rPr>
                <w:szCs w:val="22"/>
              </w:rPr>
              <w:t>6,0</w:t>
            </w:r>
          </w:p>
        </w:tc>
        <w:tc>
          <w:tcPr>
            <w:tcW w:w="1134" w:type="dxa"/>
          </w:tcPr>
          <w:p w:rsidR="000B3D54" w:rsidRPr="000B3D54" w:rsidRDefault="000B3D54" w:rsidP="00A470A6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B3D54" w:rsidRPr="00B64EF9" w:rsidTr="000B3D54">
        <w:trPr>
          <w:cantSplit/>
        </w:trPr>
        <w:tc>
          <w:tcPr>
            <w:tcW w:w="560" w:type="dxa"/>
            <w:tcMar>
              <w:left w:w="28" w:type="dxa"/>
              <w:right w:w="28" w:type="dxa"/>
            </w:tcMar>
            <w:vAlign w:val="center"/>
          </w:tcPr>
          <w:p w:rsidR="000B3D54" w:rsidRPr="00B64EF9" w:rsidRDefault="000B3D54" w:rsidP="00795BF4">
            <w:pPr>
              <w:pStyle w:val="aff2"/>
              <w:widowControl w:val="0"/>
              <w:numPr>
                <w:ilvl w:val="0"/>
                <w:numId w:val="22"/>
              </w:num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967" w:type="dxa"/>
            <w:tcMar>
              <w:left w:w="28" w:type="dxa"/>
              <w:right w:w="28" w:type="dxa"/>
            </w:tcMar>
            <w:vAlign w:val="center"/>
          </w:tcPr>
          <w:p w:rsidR="000B3D54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17</w:t>
            </w:r>
          </w:p>
        </w:tc>
        <w:tc>
          <w:tcPr>
            <w:tcW w:w="3577" w:type="dxa"/>
            <w:tcMar>
              <w:left w:w="28" w:type="dxa"/>
              <w:right w:w="28" w:type="dxa"/>
            </w:tcMar>
          </w:tcPr>
          <w:p w:rsidR="000B3D54" w:rsidRPr="00B64EF9" w:rsidRDefault="000B3D54" w:rsidP="00522893">
            <w:pPr>
              <w:rPr>
                <w:iCs/>
                <w:szCs w:val="22"/>
              </w:rPr>
            </w:pPr>
            <w:r w:rsidRPr="00B64EF9">
              <w:rPr>
                <w:iCs/>
                <w:szCs w:val="22"/>
              </w:rPr>
              <w:t>Индивидуальный жилой дом с пр</w:t>
            </w:r>
            <w:r w:rsidRPr="00B64EF9">
              <w:rPr>
                <w:iCs/>
                <w:szCs w:val="22"/>
              </w:rPr>
              <w:t>и</w:t>
            </w:r>
            <w:r w:rsidRPr="00B64EF9">
              <w:rPr>
                <w:iCs/>
                <w:szCs w:val="22"/>
              </w:rPr>
              <w:t>усадебным земельным участком без права содержания мелкого скота и птицы</w:t>
            </w:r>
          </w:p>
        </w:tc>
        <w:tc>
          <w:tcPr>
            <w:tcW w:w="1418" w:type="dxa"/>
            <w:vAlign w:val="center"/>
          </w:tcPr>
          <w:p w:rsidR="000B3D54" w:rsidRPr="00B64EF9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0,09</w:t>
            </w:r>
          </w:p>
        </w:tc>
        <w:tc>
          <w:tcPr>
            <w:tcW w:w="1589" w:type="dxa"/>
            <w:vAlign w:val="center"/>
          </w:tcPr>
          <w:p w:rsidR="000B3D54" w:rsidRPr="00B64EF9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146</w:t>
            </w:r>
          </w:p>
        </w:tc>
        <w:tc>
          <w:tcPr>
            <w:tcW w:w="962" w:type="dxa"/>
            <w:vAlign w:val="center"/>
          </w:tcPr>
          <w:p w:rsidR="000B3D54" w:rsidRDefault="000B3D54" w:rsidP="00A470A6">
            <w:pPr>
              <w:jc w:val="center"/>
            </w:pPr>
            <w:r w:rsidRPr="009947E8">
              <w:rPr>
                <w:szCs w:val="22"/>
              </w:rPr>
              <w:t>6,0</w:t>
            </w:r>
          </w:p>
        </w:tc>
        <w:tc>
          <w:tcPr>
            <w:tcW w:w="1134" w:type="dxa"/>
          </w:tcPr>
          <w:p w:rsidR="000B3D54" w:rsidRPr="000B3D54" w:rsidRDefault="000B3D54" w:rsidP="00A470A6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B3D54" w:rsidRPr="00B64EF9" w:rsidTr="000B3D54">
        <w:trPr>
          <w:cantSplit/>
        </w:trPr>
        <w:tc>
          <w:tcPr>
            <w:tcW w:w="560" w:type="dxa"/>
            <w:tcMar>
              <w:left w:w="28" w:type="dxa"/>
              <w:right w:w="28" w:type="dxa"/>
            </w:tcMar>
            <w:vAlign w:val="center"/>
          </w:tcPr>
          <w:p w:rsidR="000B3D54" w:rsidRPr="00B64EF9" w:rsidRDefault="000B3D54" w:rsidP="00795BF4">
            <w:pPr>
              <w:pStyle w:val="aff2"/>
              <w:widowControl w:val="0"/>
              <w:numPr>
                <w:ilvl w:val="0"/>
                <w:numId w:val="22"/>
              </w:num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967" w:type="dxa"/>
            <w:tcMar>
              <w:left w:w="28" w:type="dxa"/>
              <w:right w:w="28" w:type="dxa"/>
            </w:tcMar>
            <w:vAlign w:val="center"/>
          </w:tcPr>
          <w:p w:rsidR="000B3D54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18</w:t>
            </w:r>
          </w:p>
        </w:tc>
        <w:tc>
          <w:tcPr>
            <w:tcW w:w="3577" w:type="dxa"/>
            <w:tcMar>
              <w:left w:w="28" w:type="dxa"/>
              <w:right w:w="28" w:type="dxa"/>
            </w:tcMar>
          </w:tcPr>
          <w:p w:rsidR="000B3D54" w:rsidRPr="00B64EF9" w:rsidRDefault="000B3D54" w:rsidP="00522893">
            <w:pPr>
              <w:rPr>
                <w:iCs/>
                <w:szCs w:val="22"/>
              </w:rPr>
            </w:pPr>
            <w:r w:rsidRPr="00B64EF9">
              <w:rPr>
                <w:iCs/>
                <w:szCs w:val="22"/>
              </w:rPr>
              <w:t>Индивидуальный жилой дом с пр</w:t>
            </w:r>
            <w:r w:rsidRPr="00B64EF9">
              <w:rPr>
                <w:iCs/>
                <w:szCs w:val="22"/>
              </w:rPr>
              <w:t>и</w:t>
            </w:r>
            <w:r w:rsidRPr="00B64EF9">
              <w:rPr>
                <w:iCs/>
                <w:szCs w:val="22"/>
              </w:rPr>
              <w:t>усадебным земельным участком без права содержания мелкого скота и птицы</w:t>
            </w:r>
          </w:p>
        </w:tc>
        <w:tc>
          <w:tcPr>
            <w:tcW w:w="1418" w:type="dxa"/>
            <w:vAlign w:val="center"/>
          </w:tcPr>
          <w:p w:rsidR="000B3D54" w:rsidRPr="00B64EF9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0,14</w:t>
            </w:r>
          </w:p>
        </w:tc>
        <w:tc>
          <w:tcPr>
            <w:tcW w:w="1589" w:type="dxa"/>
            <w:vAlign w:val="center"/>
          </w:tcPr>
          <w:p w:rsidR="000B3D54" w:rsidRPr="00B64EF9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245</w:t>
            </w:r>
          </w:p>
        </w:tc>
        <w:tc>
          <w:tcPr>
            <w:tcW w:w="962" w:type="dxa"/>
            <w:vAlign w:val="center"/>
          </w:tcPr>
          <w:p w:rsidR="000B3D54" w:rsidRDefault="000B3D54" w:rsidP="00A470A6">
            <w:pPr>
              <w:jc w:val="center"/>
            </w:pPr>
            <w:r w:rsidRPr="009947E8">
              <w:rPr>
                <w:szCs w:val="22"/>
              </w:rPr>
              <w:t>6,0</w:t>
            </w:r>
          </w:p>
        </w:tc>
        <w:tc>
          <w:tcPr>
            <w:tcW w:w="1134" w:type="dxa"/>
          </w:tcPr>
          <w:p w:rsidR="000B3D54" w:rsidRPr="000B3D54" w:rsidRDefault="000B3D54" w:rsidP="00A470A6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B3D54" w:rsidRPr="00B64EF9" w:rsidTr="000B3D54">
        <w:trPr>
          <w:cantSplit/>
        </w:trPr>
        <w:tc>
          <w:tcPr>
            <w:tcW w:w="560" w:type="dxa"/>
            <w:tcMar>
              <w:left w:w="28" w:type="dxa"/>
              <w:right w:w="28" w:type="dxa"/>
            </w:tcMar>
            <w:vAlign w:val="center"/>
          </w:tcPr>
          <w:p w:rsidR="000B3D54" w:rsidRPr="00B64EF9" w:rsidRDefault="000B3D54" w:rsidP="00795BF4">
            <w:pPr>
              <w:pStyle w:val="aff2"/>
              <w:widowControl w:val="0"/>
              <w:numPr>
                <w:ilvl w:val="0"/>
                <w:numId w:val="22"/>
              </w:num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967" w:type="dxa"/>
            <w:tcMar>
              <w:left w:w="28" w:type="dxa"/>
              <w:right w:w="28" w:type="dxa"/>
            </w:tcMar>
            <w:vAlign w:val="center"/>
          </w:tcPr>
          <w:p w:rsidR="000B3D54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19</w:t>
            </w:r>
          </w:p>
        </w:tc>
        <w:tc>
          <w:tcPr>
            <w:tcW w:w="3577" w:type="dxa"/>
            <w:tcMar>
              <w:left w:w="28" w:type="dxa"/>
              <w:right w:w="28" w:type="dxa"/>
            </w:tcMar>
            <w:vAlign w:val="center"/>
          </w:tcPr>
          <w:p w:rsidR="000B3D54" w:rsidRPr="00B64EF9" w:rsidRDefault="000B3D54" w:rsidP="000B3D54">
            <w:pPr>
              <w:jc w:val="center"/>
              <w:rPr>
                <w:iCs/>
                <w:szCs w:val="22"/>
              </w:rPr>
            </w:pPr>
            <w:r w:rsidRPr="00B64EF9">
              <w:rPr>
                <w:iCs/>
                <w:szCs w:val="22"/>
              </w:rPr>
              <w:t>Индивидуальный жилой дом с пр</w:t>
            </w:r>
            <w:r w:rsidRPr="00B64EF9">
              <w:rPr>
                <w:iCs/>
                <w:szCs w:val="22"/>
              </w:rPr>
              <w:t>и</w:t>
            </w:r>
            <w:r w:rsidRPr="00B64EF9">
              <w:rPr>
                <w:iCs/>
                <w:szCs w:val="22"/>
              </w:rPr>
              <w:t>усадебным земельным участком без права содержания мелкого скота и птицы</w:t>
            </w:r>
          </w:p>
        </w:tc>
        <w:tc>
          <w:tcPr>
            <w:tcW w:w="1418" w:type="dxa"/>
            <w:vAlign w:val="center"/>
          </w:tcPr>
          <w:p w:rsidR="000B3D54" w:rsidRPr="00B64EF9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0,13</w:t>
            </w:r>
          </w:p>
        </w:tc>
        <w:tc>
          <w:tcPr>
            <w:tcW w:w="1589" w:type="dxa"/>
            <w:vAlign w:val="center"/>
          </w:tcPr>
          <w:p w:rsidR="000B3D54" w:rsidRPr="00B64EF9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119</w:t>
            </w:r>
          </w:p>
        </w:tc>
        <w:tc>
          <w:tcPr>
            <w:tcW w:w="962" w:type="dxa"/>
            <w:vAlign w:val="center"/>
          </w:tcPr>
          <w:p w:rsidR="000B3D54" w:rsidRDefault="000B3D54" w:rsidP="00A470A6">
            <w:pPr>
              <w:jc w:val="center"/>
            </w:pPr>
            <w:r w:rsidRPr="009947E8">
              <w:rPr>
                <w:szCs w:val="22"/>
              </w:rPr>
              <w:t>6,0</w:t>
            </w:r>
          </w:p>
        </w:tc>
        <w:tc>
          <w:tcPr>
            <w:tcW w:w="1134" w:type="dxa"/>
          </w:tcPr>
          <w:p w:rsidR="000B3D54" w:rsidRPr="000B3D54" w:rsidRDefault="000B3D54" w:rsidP="00A470A6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szCs w:val="22"/>
              </w:rPr>
              <w:t>через уч</w:t>
            </w:r>
            <w:r>
              <w:rPr>
                <w:szCs w:val="22"/>
              </w:rPr>
              <w:t>а</w:t>
            </w:r>
            <w:r>
              <w:rPr>
                <w:szCs w:val="22"/>
              </w:rPr>
              <w:t>сток ос</w:t>
            </w:r>
            <w:r>
              <w:rPr>
                <w:szCs w:val="22"/>
              </w:rPr>
              <w:t>у</w:t>
            </w:r>
            <w:r>
              <w:rPr>
                <w:szCs w:val="22"/>
              </w:rPr>
              <w:t>ществл</w:t>
            </w:r>
            <w:r>
              <w:rPr>
                <w:szCs w:val="22"/>
              </w:rPr>
              <w:t>я</w:t>
            </w:r>
            <w:r>
              <w:rPr>
                <w:szCs w:val="22"/>
              </w:rPr>
              <w:t>ется пр</w:t>
            </w:r>
            <w:r>
              <w:rPr>
                <w:szCs w:val="22"/>
              </w:rPr>
              <w:t>о</w:t>
            </w:r>
            <w:r>
              <w:rPr>
                <w:szCs w:val="22"/>
              </w:rPr>
              <w:t>ход к з</w:t>
            </w:r>
            <w:r>
              <w:rPr>
                <w:szCs w:val="22"/>
              </w:rPr>
              <w:t>е</w:t>
            </w:r>
            <w:r>
              <w:rPr>
                <w:szCs w:val="22"/>
              </w:rPr>
              <w:t>мел</w:t>
            </w:r>
            <w:r>
              <w:rPr>
                <w:szCs w:val="22"/>
              </w:rPr>
              <w:t>ь</w:t>
            </w:r>
            <w:r>
              <w:rPr>
                <w:szCs w:val="22"/>
              </w:rPr>
              <w:t>ному участку 39</w:t>
            </w:r>
          </w:p>
        </w:tc>
      </w:tr>
      <w:tr w:rsidR="000B3D54" w:rsidRPr="00B64EF9" w:rsidTr="000B3D54">
        <w:trPr>
          <w:cantSplit/>
        </w:trPr>
        <w:tc>
          <w:tcPr>
            <w:tcW w:w="560" w:type="dxa"/>
            <w:tcMar>
              <w:left w:w="28" w:type="dxa"/>
              <w:right w:w="28" w:type="dxa"/>
            </w:tcMar>
            <w:vAlign w:val="center"/>
          </w:tcPr>
          <w:p w:rsidR="000B3D54" w:rsidRPr="00B64EF9" w:rsidRDefault="000B3D54" w:rsidP="00795BF4">
            <w:pPr>
              <w:pStyle w:val="aff2"/>
              <w:widowControl w:val="0"/>
              <w:numPr>
                <w:ilvl w:val="0"/>
                <w:numId w:val="22"/>
              </w:num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967" w:type="dxa"/>
            <w:tcMar>
              <w:left w:w="28" w:type="dxa"/>
              <w:right w:w="28" w:type="dxa"/>
            </w:tcMar>
            <w:vAlign w:val="center"/>
          </w:tcPr>
          <w:p w:rsidR="000B3D54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20</w:t>
            </w:r>
          </w:p>
        </w:tc>
        <w:tc>
          <w:tcPr>
            <w:tcW w:w="3577" w:type="dxa"/>
            <w:tcMar>
              <w:left w:w="28" w:type="dxa"/>
              <w:right w:w="28" w:type="dxa"/>
            </w:tcMar>
          </w:tcPr>
          <w:p w:rsidR="000B3D54" w:rsidRPr="00B64EF9" w:rsidRDefault="000B3D54" w:rsidP="00522893">
            <w:pPr>
              <w:rPr>
                <w:iCs/>
                <w:szCs w:val="22"/>
              </w:rPr>
            </w:pPr>
            <w:r w:rsidRPr="00B64EF9">
              <w:rPr>
                <w:iCs/>
                <w:szCs w:val="22"/>
              </w:rPr>
              <w:t>Индивидуальный жилой дом с пр</w:t>
            </w:r>
            <w:r w:rsidRPr="00B64EF9">
              <w:rPr>
                <w:iCs/>
                <w:szCs w:val="22"/>
              </w:rPr>
              <w:t>и</w:t>
            </w:r>
            <w:r w:rsidRPr="00B64EF9">
              <w:rPr>
                <w:iCs/>
                <w:szCs w:val="22"/>
              </w:rPr>
              <w:t>усадебным земельным участком без права содержания мелкого скота и птицы</w:t>
            </w:r>
          </w:p>
        </w:tc>
        <w:tc>
          <w:tcPr>
            <w:tcW w:w="1418" w:type="dxa"/>
            <w:vAlign w:val="center"/>
          </w:tcPr>
          <w:p w:rsidR="000B3D54" w:rsidRPr="00B64EF9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0,11</w:t>
            </w:r>
          </w:p>
        </w:tc>
        <w:tc>
          <w:tcPr>
            <w:tcW w:w="1589" w:type="dxa"/>
            <w:vAlign w:val="center"/>
          </w:tcPr>
          <w:p w:rsidR="000B3D54" w:rsidRPr="00B64EF9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-</w:t>
            </w:r>
          </w:p>
        </w:tc>
        <w:tc>
          <w:tcPr>
            <w:tcW w:w="962" w:type="dxa"/>
            <w:vAlign w:val="center"/>
          </w:tcPr>
          <w:p w:rsidR="000B3D54" w:rsidRPr="00944A39" w:rsidRDefault="000B3D54" w:rsidP="00A470A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1134" w:type="dxa"/>
          </w:tcPr>
          <w:p w:rsidR="000B3D54" w:rsidRPr="000B3D54" w:rsidRDefault="000B3D54" w:rsidP="00A470A6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B3D54" w:rsidRPr="00B64EF9" w:rsidTr="000B3D54">
        <w:trPr>
          <w:cantSplit/>
        </w:trPr>
        <w:tc>
          <w:tcPr>
            <w:tcW w:w="560" w:type="dxa"/>
            <w:tcMar>
              <w:left w:w="28" w:type="dxa"/>
              <w:right w:w="28" w:type="dxa"/>
            </w:tcMar>
            <w:vAlign w:val="center"/>
          </w:tcPr>
          <w:p w:rsidR="000B3D54" w:rsidRPr="00B64EF9" w:rsidRDefault="000B3D54" w:rsidP="00795BF4">
            <w:pPr>
              <w:pStyle w:val="aff2"/>
              <w:widowControl w:val="0"/>
              <w:numPr>
                <w:ilvl w:val="0"/>
                <w:numId w:val="22"/>
              </w:num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967" w:type="dxa"/>
            <w:tcMar>
              <w:left w:w="28" w:type="dxa"/>
              <w:right w:w="28" w:type="dxa"/>
            </w:tcMar>
            <w:vAlign w:val="center"/>
          </w:tcPr>
          <w:p w:rsidR="000B3D54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21</w:t>
            </w:r>
          </w:p>
        </w:tc>
        <w:tc>
          <w:tcPr>
            <w:tcW w:w="3577" w:type="dxa"/>
            <w:tcMar>
              <w:left w:w="28" w:type="dxa"/>
              <w:right w:w="28" w:type="dxa"/>
            </w:tcMar>
          </w:tcPr>
          <w:p w:rsidR="000B3D54" w:rsidRPr="00D702C8" w:rsidRDefault="000B3D54" w:rsidP="00522893">
            <w:pPr>
              <w:rPr>
                <w:rFonts w:ascii="Calibri" w:hAnsi="Calibri"/>
                <w:iCs/>
                <w:szCs w:val="22"/>
              </w:rPr>
            </w:pPr>
            <w:r w:rsidRPr="00B64EF9">
              <w:rPr>
                <w:iCs/>
                <w:szCs w:val="22"/>
              </w:rPr>
              <w:t>Индивидуальный жилой дом с пр</w:t>
            </w:r>
            <w:r w:rsidRPr="00B64EF9">
              <w:rPr>
                <w:iCs/>
                <w:szCs w:val="22"/>
              </w:rPr>
              <w:t>и</w:t>
            </w:r>
            <w:r w:rsidRPr="00B64EF9">
              <w:rPr>
                <w:iCs/>
                <w:szCs w:val="22"/>
              </w:rPr>
              <w:t>усадебным земельным участком без права содержания мелкого скота и птицы</w:t>
            </w:r>
          </w:p>
        </w:tc>
        <w:tc>
          <w:tcPr>
            <w:tcW w:w="1418" w:type="dxa"/>
            <w:vAlign w:val="center"/>
          </w:tcPr>
          <w:p w:rsidR="000B3D54" w:rsidRPr="00B64EF9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0,18</w:t>
            </w:r>
          </w:p>
        </w:tc>
        <w:tc>
          <w:tcPr>
            <w:tcW w:w="1589" w:type="dxa"/>
            <w:vAlign w:val="center"/>
          </w:tcPr>
          <w:p w:rsidR="000B3D54" w:rsidRPr="00B64EF9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410</w:t>
            </w:r>
          </w:p>
        </w:tc>
        <w:tc>
          <w:tcPr>
            <w:tcW w:w="962" w:type="dxa"/>
            <w:vAlign w:val="center"/>
          </w:tcPr>
          <w:p w:rsidR="000B3D54" w:rsidRDefault="000B3D54" w:rsidP="00A470A6">
            <w:pPr>
              <w:jc w:val="center"/>
            </w:pPr>
            <w:r w:rsidRPr="009947E8">
              <w:rPr>
                <w:szCs w:val="22"/>
              </w:rPr>
              <w:t>6,0</w:t>
            </w:r>
          </w:p>
        </w:tc>
        <w:tc>
          <w:tcPr>
            <w:tcW w:w="1134" w:type="dxa"/>
          </w:tcPr>
          <w:p w:rsidR="000B3D54" w:rsidRPr="000B3D54" w:rsidRDefault="000B3D54" w:rsidP="00A470A6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B3D54" w:rsidRPr="00B64EF9" w:rsidTr="000B3D54">
        <w:trPr>
          <w:cantSplit/>
        </w:trPr>
        <w:tc>
          <w:tcPr>
            <w:tcW w:w="560" w:type="dxa"/>
            <w:tcMar>
              <w:left w:w="28" w:type="dxa"/>
              <w:right w:w="28" w:type="dxa"/>
            </w:tcMar>
            <w:vAlign w:val="center"/>
          </w:tcPr>
          <w:p w:rsidR="000B3D54" w:rsidRPr="00B64EF9" w:rsidRDefault="000B3D54" w:rsidP="00795BF4">
            <w:pPr>
              <w:pStyle w:val="aff2"/>
              <w:widowControl w:val="0"/>
              <w:numPr>
                <w:ilvl w:val="0"/>
                <w:numId w:val="22"/>
              </w:num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967" w:type="dxa"/>
            <w:tcMar>
              <w:left w:w="28" w:type="dxa"/>
              <w:right w:w="28" w:type="dxa"/>
            </w:tcMar>
            <w:vAlign w:val="center"/>
          </w:tcPr>
          <w:p w:rsidR="000B3D54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22</w:t>
            </w:r>
          </w:p>
        </w:tc>
        <w:tc>
          <w:tcPr>
            <w:tcW w:w="3577" w:type="dxa"/>
            <w:tcMar>
              <w:left w:w="28" w:type="dxa"/>
              <w:right w:w="28" w:type="dxa"/>
            </w:tcMar>
          </w:tcPr>
          <w:p w:rsidR="000B3D54" w:rsidRPr="00B64EF9" w:rsidRDefault="000B3D54" w:rsidP="00522893">
            <w:pPr>
              <w:rPr>
                <w:iCs/>
                <w:szCs w:val="22"/>
              </w:rPr>
            </w:pPr>
            <w:r w:rsidRPr="00B64EF9">
              <w:rPr>
                <w:iCs/>
                <w:szCs w:val="22"/>
              </w:rPr>
              <w:t>Индивидуальный жилой дом с пр</w:t>
            </w:r>
            <w:r w:rsidRPr="00B64EF9">
              <w:rPr>
                <w:iCs/>
                <w:szCs w:val="22"/>
              </w:rPr>
              <w:t>и</w:t>
            </w:r>
            <w:r w:rsidRPr="00B64EF9">
              <w:rPr>
                <w:iCs/>
                <w:szCs w:val="22"/>
              </w:rPr>
              <w:t>усадебным земельным участком без права содержания мелкого скота и птицы</w:t>
            </w:r>
          </w:p>
        </w:tc>
        <w:tc>
          <w:tcPr>
            <w:tcW w:w="1418" w:type="dxa"/>
            <w:vAlign w:val="center"/>
          </w:tcPr>
          <w:p w:rsidR="000B3D54" w:rsidRPr="00B64EF9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0,08</w:t>
            </w:r>
          </w:p>
        </w:tc>
        <w:tc>
          <w:tcPr>
            <w:tcW w:w="1589" w:type="dxa"/>
            <w:vAlign w:val="center"/>
          </w:tcPr>
          <w:p w:rsidR="000B3D54" w:rsidRPr="00B64EF9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199</w:t>
            </w:r>
          </w:p>
        </w:tc>
        <w:tc>
          <w:tcPr>
            <w:tcW w:w="962" w:type="dxa"/>
            <w:vAlign w:val="center"/>
          </w:tcPr>
          <w:p w:rsidR="000B3D54" w:rsidRDefault="000B3D54" w:rsidP="00A470A6">
            <w:pPr>
              <w:jc w:val="center"/>
            </w:pPr>
            <w:r w:rsidRPr="009947E8">
              <w:rPr>
                <w:szCs w:val="22"/>
              </w:rPr>
              <w:t>6,0</w:t>
            </w:r>
          </w:p>
        </w:tc>
        <w:tc>
          <w:tcPr>
            <w:tcW w:w="1134" w:type="dxa"/>
          </w:tcPr>
          <w:p w:rsidR="000B3D54" w:rsidRPr="000B3D54" w:rsidRDefault="000B3D54" w:rsidP="00A470A6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B3D54" w:rsidRPr="00B64EF9" w:rsidTr="000B3D54">
        <w:trPr>
          <w:cantSplit/>
        </w:trPr>
        <w:tc>
          <w:tcPr>
            <w:tcW w:w="560" w:type="dxa"/>
            <w:tcMar>
              <w:left w:w="28" w:type="dxa"/>
              <w:right w:w="28" w:type="dxa"/>
            </w:tcMar>
            <w:vAlign w:val="center"/>
          </w:tcPr>
          <w:p w:rsidR="000B3D54" w:rsidRPr="00B64EF9" w:rsidRDefault="000B3D54" w:rsidP="00795BF4">
            <w:pPr>
              <w:pStyle w:val="aff2"/>
              <w:widowControl w:val="0"/>
              <w:numPr>
                <w:ilvl w:val="0"/>
                <w:numId w:val="22"/>
              </w:num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967" w:type="dxa"/>
            <w:tcMar>
              <w:left w:w="28" w:type="dxa"/>
              <w:right w:w="28" w:type="dxa"/>
            </w:tcMar>
            <w:vAlign w:val="center"/>
          </w:tcPr>
          <w:p w:rsidR="000B3D54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23</w:t>
            </w:r>
          </w:p>
        </w:tc>
        <w:tc>
          <w:tcPr>
            <w:tcW w:w="3577" w:type="dxa"/>
            <w:tcMar>
              <w:left w:w="28" w:type="dxa"/>
              <w:right w:w="28" w:type="dxa"/>
            </w:tcMar>
            <w:vAlign w:val="center"/>
          </w:tcPr>
          <w:p w:rsidR="000B3D54" w:rsidRPr="00B64EF9" w:rsidRDefault="000B3D54" w:rsidP="000B3D54">
            <w:pPr>
              <w:jc w:val="center"/>
              <w:rPr>
                <w:iCs/>
                <w:szCs w:val="22"/>
              </w:rPr>
            </w:pPr>
            <w:r w:rsidRPr="00B64EF9">
              <w:rPr>
                <w:iCs/>
                <w:szCs w:val="22"/>
              </w:rPr>
              <w:t>Индивидуальный жилой дом с пр</w:t>
            </w:r>
            <w:r w:rsidRPr="00B64EF9">
              <w:rPr>
                <w:iCs/>
                <w:szCs w:val="22"/>
              </w:rPr>
              <w:t>и</w:t>
            </w:r>
            <w:r w:rsidRPr="00B64EF9">
              <w:rPr>
                <w:iCs/>
                <w:szCs w:val="22"/>
              </w:rPr>
              <w:t>усадебным земельным участком без права содержания мелкого скота и птицы</w:t>
            </w:r>
          </w:p>
        </w:tc>
        <w:tc>
          <w:tcPr>
            <w:tcW w:w="1418" w:type="dxa"/>
            <w:vAlign w:val="center"/>
          </w:tcPr>
          <w:p w:rsidR="000B3D54" w:rsidRPr="00B64EF9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0,12</w:t>
            </w:r>
          </w:p>
        </w:tc>
        <w:tc>
          <w:tcPr>
            <w:tcW w:w="1589" w:type="dxa"/>
            <w:vAlign w:val="center"/>
          </w:tcPr>
          <w:p w:rsidR="000B3D54" w:rsidRPr="00B64EF9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167</w:t>
            </w:r>
          </w:p>
        </w:tc>
        <w:tc>
          <w:tcPr>
            <w:tcW w:w="962" w:type="dxa"/>
            <w:vAlign w:val="center"/>
          </w:tcPr>
          <w:p w:rsidR="000B3D54" w:rsidRDefault="000B3D54" w:rsidP="00A470A6">
            <w:pPr>
              <w:jc w:val="center"/>
            </w:pPr>
            <w:r w:rsidRPr="009947E8">
              <w:rPr>
                <w:szCs w:val="22"/>
              </w:rPr>
              <w:t>6,0</w:t>
            </w:r>
          </w:p>
        </w:tc>
        <w:tc>
          <w:tcPr>
            <w:tcW w:w="1134" w:type="dxa"/>
          </w:tcPr>
          <w:p w:rsidR="000B3D54" w:rsidRPr="000B3D54" w:rsidRDefault="000B3D54" w:rsidP="00A470A6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szCs w:val="22"/>
              </w:rPr>
              <w:t>проход к участку осущест</w:t>
            </w:r>
            <w:r>
              <w:rPr>
                <w:szCs w:val="22"/>
              </w:rPr>
              <w:t>в</w:t>
            </w:r>
            <w:r>
              <w:rPr>
                <w:szCs w:val="22"/>
              </w:rPr>
              <w:t>ляется ч</w:t>
            </w:r>
            <w:r>
              <w:rPr>
                <w:szCs w:val="22"/>
              </w:rPr>
              <w:t>е</w:t>
            </w:r>
            <w:r>
              <w:rPr>
                <w:szCs w:val="22"/>
              </w:rPr>
              <w:t>рез з</w:t>
            </w:r>
            <w:r>
              <w:rPr>
                <w:szCs w:val="22"/>
              </w:rPr>
              <w:t>е</w:t>
            </w:r>
            <w:r>
              <w:rPr>
                <w:szCs w:val="22"/>
              </w:rPr>
              <w:t>мельный участок 24</w:t>
            </w:r>
          </w:p>
        </w:tc>
      </w:tr>
      <w:tr w:rsidR="000B3D54" w:rsidRPr="00B64EF9" w:rsidTr="000B3D54">
        <w:trPr>
          <w:cantSplit/>
        </w:trPr>
        <w:tc>
          <w:tcPr>
            <w:tcW w:w="560" w:type="dxa"/>
            <w:tcMar>
              <w:left w:w="28" w:type="dxa"/>
              <w:right w:w="28" w:type="dxa"/>
            </w:tcMar>
            <w:vAlign w:val="center"/>
          </w:tcPr>
          <w:p w:rsidR="000B3D54" w:rsidRPr="00B64EF9" w:rsidRDefault="000B3D54" w:rsidP="00795BF4">
            <w:pPr>
              <w:pStyle w:val="aff2"/>
              <w:widowControl w:val="0"/>
              <w:numPr>
                <w:ilvl w:val="0"/>
                <w:numId w:val="22"/>
              </w:num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967" w:type="dxa"/>
            <w:tcMar>
              <w:left w:w="28" w:type="dxa"/>
              <w:right w:w="28" w:type="dxa"/>
            </w:tcMar>
            <w:vAlign w:val="center"/>
          </w:tcPr>
          <w:p w:rsidR="000B3D54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24</w:t>
            </w:r>
          </w:p>
        </w:tc>
        <w:tc>
          <w:tcPr>
            <w:tcW w:w="3577" w:type="dxa"/>
            <w:tcMar>
              <w:left w:w="28" w:type="dxa"/>
              <w:right w:w="28" w:type="dxa"/>
            </w:tcMar>
            <w:vAlign w:val="center"/>
          </w:tcPr>
          <w:p w:rsidR="000B3D54" w:rsidRPr="00B64EF9" w:rsidRDefault="000B3D54" w:rsidP="000B3D54">
            <w:pPr>
              <w:jc w:val="center"/>
              <w:rPr>
                <w:iCs/>
                <w:szCs w:val="22"/>
              </w:rPr>
            </w:pPr>
            <w:r w:rsidRPr="00B64EF9">
              <w:rPr>
                <w:iCs/>
                <w:szCs w:val="22"/>
              </w:rPr>
              <w:t>Индивидуальный жилой дом с пр</w:t>
            </w:r>
            <w:r w:rsidRPr="00B64EF9">
              <w:rPr>
                <w:iCs/>
                <w:szCs w:val="22"/>
              </w:rPr>
              <w:t>и</w:t>
            </w:r>
            <w:r w:rsidRPr="00B64EF9">
              <w:rPr>
                <w:iCs/>
                <w:szCs w:val="22"/>
              </w:rPr>
              <w:t>усадебным земельным участком без права содержания мелкого скота и птицы</w:t>
            </w:r>
          </w:p>
        </w:tc>
        <w:tc>
          <w:tcPr>
            <w:tcW w:w="1418" w:type="dxa"/>
            <w:vAlign w:val="center"/>
          </w:tcPr>
          <w:p w:rsidR="000B3D54" w:rsidRPr="00B64EF9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0,05</w:t>
            </w:r>
          </w:p>
        </w:tc>
        <w:tc>
          <w:tcPr>
            <w:tcW w:w="1589" w:type="dxa"/>
            <w:vAlign w:val="center"/>
          </w:tcPr>
          <w:p w:rsidR="000B3D54" w:rsidRPr="00B64EF9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-</w:t>
            </w:r>
          </w:p>
        </w:tc>
        <w:tc>
          <w:tcPr>
            <w:tcW w:w="962" w:type="dxa"/>
            <w:vAlign w:val="center"/>
          </w:tcPr>
          <w:p w:rsidR="000B3D54" w:rsidRPr="00944A39" w:rsidRDefault="000B3D54" w:rsidP="00A470A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1134" w:type="dxa"/>
          </w:tcPr>
          <w:p w:rsidR="000B3D54" w:rsidRPr="000B3D54" w:rsidRDefault="000B3D54" w:rsidP="00A470A6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szCs w:val="22"/>
              </w:rPr>
              <w:t>через</w:t>
            </w:r>
            <w:r w:rsidRPr="00215156">
              <w:rPr>
                <w:rFonts w:ascii="Times New Roman" w:hAnsi="Times New Roman"/>
                <w:szCs w:val="22"/>
              </w:rPr>
              <w:t xml:space="preserve"> уч</w:t>
            </w:r>
            <w:r w:rsidRPr="00215156">
              <w:rPr>
                <w:rFonts w:ascii="Times New Roman" w:hAnsi="Times New Roman"/>
                <w:szCs w:val="22"/>
              </w:rPr>
              <w:t>а</w:t>
            </w:r>
            <w:r w:rsidRPr="00215156">
              <w:rPr>
                <w:rFonts w:ascii="Times New Roman" w:hAnsi="Times New Roman"/>
                <w:szCs w:val="22"/>
              </w:rPr>
              <w:t>сток ос</w:t>
            </w:r>
            <w:r w:rsidRPr="00215156">
              <w:rPr>
                <w:rFonts w:ascii="Times New Roman" w:hAnsi="Times New Roman"/>
                <w:szCs w:val="22"/>
              </w:rPr>
              <w:t>у</w:t>
            </w:r>
            <w:r w:rsidRPr="00215156">
              <w:rPr>
                <w:rFonts w:ascii="Times New Roman" w:hAnsi="Times New Roman"/>
                <w:szCs w:val="22"/>
              </w:rPr>
              <w:t>ществл</w:t>
            </w:r>
            <w:r w:rsidRPr="00215156">
              <w:rPr>
                <w:rFonts w:ascii="Times New Roman" w:hAnsi="Times New Roman"/>
                <w:szCs w:val="22"/>
              </w:rPr>
              <w:t>я</w:t>
            </w:r>
            <w:r w:rsidRPr="00215156">
              <w:rPr>
                <w:rFonts w:ascii="Times New Roman" w:hAnsi="Times New Roman"/>
                <w:szCs w:val="22"/>
              </w:rPr>
              <w:t>ется пр</w:t>
            </w:r>
            <w:r w:rsidRPr="00215156">
              <w:rPr>
                <w:rFonts w:ascii="Times New Roman" w:hAnsi="Times New Roman"/>
                <w:szCs w:val="22"/>
              </w:rPr>
              <w:t>о</w:t>
            </w:r>
            <w:r w:rsidRPr="00215156">
              <w:rPr>
                <w:rFonts w:ascii="Times New Roman" w:hAnsi="Times New Roman"/>
                <w:szCs w:val="22"/>
              </w:rPr>
              <w:t>ход к з</w:t>
            </w:r>
            <w:r w:rsidRPr="00215156">
              <w:rPr>
                <w:rFonts w:ascii="Times New Roman" w:hAnsi="Times New Roman"/>
                <w:szCs w:val="22"/>
              </w:rPr>
              <w:t>е</w:t>
            </w:r>
            <w:r w:rsidRPr="00215156">
              <w:rPr>
                <w:rFonts w:ascii="Times New Roman" w:hAnsi="Times New Roman"/>
                <w:szCs w:val="22"/>
              </w:rPr>
              <w:t>мельному участку 23</w:t>
            </w:r>
          </w:p>
        </w:tc>
      </w:tr>
      <w:tr w:rsidR="000B3D54" w:rsidRPr="00B64EF9" w:rsidTr="000B3D54">
        <w:trPr>
          <w:cantSplit/>
        </w:trPr>
        <w:tc>
          <w:tcPr>
            <w:tcW w:w="560" w:type="dxa"/>
            <w:tcMar>
              <w:left w:w="28" w:type="dxa"/>
              <w:right w:w="28" w:type="dxa"/>
            </w:tcMar>
            <w:vAlign w:val="center"/>
          </w:tcPr>
          <w:p w:rsidR="000B3D54" w:rsidRPr="00B64EF9" w:rsidRDefault="000B3D54" w:rsidP="00795BF4">
            <w:pPr>
              <w:pStyle w:val="aff2"/>
              <w:widowControl w:val="0"/>
              <w:numPr>
                <w:ilvl w:val="0"/>
                <w:numId w:val="22"/>
              </w:num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967" w:type="dxa"/>
            <w:tcMar>
              <w:left w:w="28" w:type="dxa"/>
              <w:right w:w="28" w:type="dxa"/>
            </w:tcMar>
            <w:vAlign w:val="center"/>
          </w:tcPr>
          <w:p w:rsidR="000B3D54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25</w:t>
            </w:r>
          </w:p>
        </w:tc>
        <w:tc>
          <w:tcPr>
            <w:tcW w:w="3577" w:type="dxa"/>
            <w:tcMar>
              <w:left w:w="28" w:type="dxa"/>
              <w:right w:w="28" w:type="dxa"/>
            </w:tcMar>
          </w:tcPr>
          <w:p w:rsidR="000B3D54" w:rsidRPr="00B64EF9" w:rsidRDefault="000B3D54" w:rsidP="00522893">
            <w:pPr>
              <w:rPr>
                <w:iCs/>
                <w:szCs w:val="22"/>
              </w:rPr>
            </w:pPr>
            <w:r w:rsidRPr="00B64EF9">
              <w:rPr>
                <w:iCs/>
                <w:szCs w:val="22"/>
              </w:rPr>
              <w:t>Индивидуальный жилой дом с пр</w:t>
            </w:r>
            <w:r w:rsidRPr="00B64EF9">
              <w:rPr>
                <w:iCs/>
                <w:szCs w:val="22"/>
              </w:rPr>
              <w:t>и</w:t>
            </w:r>
            <w:r w:rsidRPr="00B64EF9">
              <w:rPr>
                <w:iCs/>
                <w:szCs w:val="22"/>
              </w:rPr>
              <w:t>усадебным земельным участком без права содержания мелкого скота и птицы</w:t>
            </w:r>
          </w:p>
        </w:tc>
        <w:tc>
          <w:tcPr>
            <w:tcW w:w="1418" w:type="dxa"/>
            <w:vAlign w:val="center"/>
          </w:tcPr>
          <w:p w:rsidR="000B3D54" w:rsidRPr="00B64EF9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0,07</w:t>
            </w:r>
          </w:p>
        </w:tc>
        <w:tc>
          <w:tcPr>
            <w:tcW w:w="1589" w:type="dxa"/>
            <w:vAlign w:val="center"/>
          </w:tcPr>
          <w:p w:rsidR="000B3D54" w:rsidRPr="00B64EF9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27</w:t>
            </w:r>
          </w:p>
        </w:tc>
        <w:tc>
          <w:tcPr>
            <w:tcW w:w="962" w:type="dxa"/>
            <w:vAlign w:val="center"/>
          </w:tcPr>
          <w:p w:rsidR="000B3D54" w:rsidRDefault="000B3D54" w:rsidP="00A470A6">
            <w:pPr>
              <w:jc w:val="center"/>
            </w:pPr>
            <w:r w:rsidRPr="009947E8">
              <w:rPr>
                <w:szCs w:val="22"/>
              </w:rPr>
              <w:t>6,0</w:t>
            </w:r>
          </w:p>
        </w:tc>
        <w:tc>
          <w:tcPr>
            <w:tcW w:w="1134" w:type="dxa"/>
          </w:tcPr>
          <w:p w:rsidR="000B3D54" w:rsidRPr="000B3D54" w:rsidRDefault="000B3D54" w:rsidP="00A470A6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B3D54" w:rsidRPr="00B64EF9" w:rsidTr="000B3D54">
        <w:trPr>
          <w:cantSplit/>
        </w:trPr>
        <w:tc>
          <w:tcPr>
            <w:tcW w:w="560" w:type="dxa"/>
            <w:tcMar>
              <w:left w:w="28" w:type="dxa"/>
              <w:right w:w="28" w:type="dxa"/>
            </w:tcMar>
            <w:vAlign w:val="center"/>
          </w:tcPr>
          <w:p w:rsidR="000B3D54" w:rsidRPr="00B64EF9" w:rsidRDefault="000B3D54" w:rsidP="00795BF4">
            <w:pPr>
              <w:pStyle w:val="aff2"/>
              <w:widowControl w:val="0"/>
              <w:numPr>
                <w:ilvl w:val="0"/>
                <w:numId w:val="22"/>
              </w:num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967" w:type="dxa"/>
            <w:tcMar>
              <w:left w:w="28" w:type="dxa"/>
              <w:right w:w="28" w:type="dxa"/>
            </w:tcMar>
            <w:vAlign w:val="center"/>
          </w:tcPr>
          <w:p w:rsidR="000B3D54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26</w:t>
            </w:r>
          </w:p>
        </w:tc>
        <w:tc>
          <w:tcPr>
            <w:tcW w:w="3577" w:type="dxa"/>
            <w:tcMar>
              <w:left w:w="28" w:type="dxa"/>
              <w:right w:w="28" w:type="dxa"/>
            </w:tcMar>
          </w:tcPr>
          <w:p w:rsidR="000B3D54" w:rsidRPr="00B64EF9" w:rsidRDefault="000B3D54" w:rsidP="00522893">
            <w:pPr>
              <w:rPr>
                <w:iCs/>
                <w:szCs w:val="22"/>
              </w:rPr>
            </w:pPr>
            <w:r w:rsidRPr="00B64EF9">
              <w:rPr>
                <w:iCs/>
                <w:szCs w:val="22"/>
              </w:rPr>
              <w:t>Индивидуальный жилой дом с пр</w:t>
            </w:r>
            <w:r w:rsidRPr="00B64EF9">
              <w:rPr>
                <w:iCs/>
                <w:szCs w:val="22"/>
              </w:rPr>
              <w:t>и</w:t>
            </w:r>
            <w:r w:rsidRPr="00B64EF9">
              <w:rPr>
                <w:iCs/>
                <w:szCs w:val="22"/>
              </w:rPr>
              <w:t>усадебным земельным участком без права содержания мелкого скота и птицы</w:t>
            </w:r>
          </w:p>
        </w:tc>
        <w:tc>
          <w:tcPr>
            <w:tcW w:w="1418" w:type="dxa"/>
            <w:vAlign w:val="center"/>
          </w:tcPr>
          <w:p w:rsidR="000B3D54" w:rsidRPr="00B64EF9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0,11</w:t>
            </w:r>
          </w:p>
        </w:tc>
        <w:tc>
          <w:tcPr>
            <w:tcW w:w="1589" w:type="dxa"/>
            <w:vAlign w:val="center"/>
          </w:tcPr>
          <w:p w:rsidR="000B3D54" w:rsidRPr="00B64EF9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173</w:t>
            </w:r>
          </w:p>
        </w:tc>
        <w:tc>
          <w:tcPr>
            <w:tcW w:w="962" w:type="dxa"/>
            <w:vAlign w:val="center"/>
          </w:tcPr>
          <w:p w:rsidR="000B3D54" w:rsidRDefault="000B3D54" w:rsidP="00A470A6">
            <w:pPr>
              <w:jc w:val="center"/>
            </w:pPr>
            <w:r w:rsidRPr="009947E8">
              <w:rPr>
                <w:szCs w:val="22"/>
              </w:rPr>
              <w:t>6,0</w:t>
            </w:r>
          </w:p>
        </w:tc>
        <w:tc>
          <w:tcPr>
            <w:tcW w:w="1134" w:type="dxa"/>
          </w:tcPr>
          <w:p w:rsidR="000B3D54" w:rsidRPr="000B3D54" w:rsidRDefault="000B3D54" w:rsidP="00A470A6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B3D54" w:rsidRPr="00B64EF9" w:rsidTr="000B3D54">
        <w:trPr>
          <w:cantSplit/>
        </w:trPr>
        <w:tc>
          <w:tcPr>
            <w:tcW w:w="560" w:type="dxa"/>
            <w:tcMar>
              <w:left w:w="28" w:type="dxa"/>
              <w:right w:w="28" w:type="dxa"/>
            </w:tcMar>
            <w:vAlign w:val="center"/>
          </w:tcPr>
          <w:p w:rsidR="000B3D54" w:rsidRPr="00B64EF9" w:rsidRDefault="000B3D54" w:rsidP="00795BF4">
            <w:pPr>
              <w:pStyle w:val="aff2"/>
              <w:widowControl w:val="0"/>
              <w:numPr>
                <w:ilvl w:val="0"/>
                <w:numId w:val="22"/>
              </w:num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967" w:type="dxa"/>
            <w:tcMar>
              <w:left w:w="28" w:type="dxa"/>
              <w:right w:w="28" w:type="dxa"/>
            </w:tcMar>
            <w:vAlign w:val="center"/>
          </w:tcPr>
          <w:p w:rsidR="000B3D54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27</w:t>
            </w:r>
          </w:p>
        </w:tc>
        <w:tc>
          <w:tcPr>
            <w:tcW w:w="3577" w:type="dxa"/>
            <w:tcMar>
              <w:left w:w="28" w:type="dxa"/>
              <w:right w:w="28" w:type="dxa"/>
            </w:tcMar>
          </w:tcPr>
          <w:p w:rsidR="000B3D54" w:rsidRPr="00B64EF9" w:rsidRDefault="000B3D54" w:rsidP="00522893">
            <w:pPr>
              <w:rPr>
                <w:iCs/>
                <w:szCs w:val="22"/>
              </w:rPr>
            </w:pPr>
            <w:r w:rsidRPr="00B64EF9">
              <w:rPr>
                <w:iCs/>
                <w:szCs w:val="22"/>
              </w:rPr>
              <w:t>Индивидуальный жилой дом с пр</w:t>
            </w:r>
            <w:r w:rsidRPr="00B64EF9">
              <w:rPr>
                <w:iCs/>
                <w:szCs w:val="22"/>
              </w:rPr>
              <w:t>и</w:t>
            </w:r>
            <w:r w:rsidRPr="00B64EF9">
              <w:rPr>
                <w:iCs/>
                <w:szCs w:val="22"/>
              </w:rPr>
              <w:t>усадебным земельным участком без права содержания мелкого скота и птицы</w:t>
            </w:r>
          </w:p>
        </w:tc>
        <w:tc>
          <w:tcPr>
            <w:tcW w:w="1418" w:type="dxa"/>
            <w:vAlign w:val="center"/>
          </w:tcPr>
          <w:p w:rsidR="000B3D54" w:rsidRPr="00B64EF9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0,16</w:t>
            </w:r>
          </w:p>
        </w:tc>
        <w:tc>
          <w:tcPr>
            <w:tcW w:w="1589" w:type="dxa"/>
            <w:vAlign w:val="center"/>
          </w:tcPr>
          <w:p w:rsidR="000B3D54" w:rsidRPr="00B64EF9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-</w:t>
            </w:r>
          </w:p>
        </w:tc>
        <w:tc>
          <w:tcPr>
            <w:tcW w:w="962" w:type="dxa"/>
            <w:vAlign w:val="center"/>
          </w:tcPr>
          <w:p w:rsidR="000B3D54" w:rsidRPr="00944A39" w:rsidRDefault="000B3D54" w:rsidP="00A470A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1134" w:type="dxa"/>
          </w:tcPr>
          <w:p w:rsidR="000B3D54" w:rsidRPr="000B3D54" w:rsidRDefault="000B3D54" w:rsidP="00A470A6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B3D54" w:rsidRPr="00B64EF9" w:rsidTr="000B3D54">
        <w:trPr>
          <w:cantSplit/>
        </w:trPr>
        <w:tc>
          <w:tcPr>
            <w:tcW w:w="560" w:type="dxa"/>
            <w:tcMar>
              <w:left w:w="28" w:type="dxa"/>
              <w:right w:w="28" w:type="dxa"/>
            </w:tcMar>
            <w:vAlign w:val="center"/>
          </w:tcPr>
          <w:p w:rsidR="000B3D54" w:rsidRPr="00B64EF9" w:rsidRDefault="000B3D54" w:rsidP="00795BF4">
            <w:pPr>
              <w:pStyle w:val="aff2"/>
              <w:widowControl w:val="0"/>
              <w:numPr>
                <w:ilvl w:val="0"/>
                <w:numId w:val="22"/>
              </w:num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967" w:type="dxa"/>
            <w:tcMar>
              <w:left w:w="28" w:type="dxa"/>
              <w:right w:w="28" w:type="dxa"/>
            </w:tcMar>
            <w:vAlign w:val="center"/>
          </w:tcPr>
          <w:p w:rsidR="000B3D54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28</w:t>
            </w:r>
          </w:p>
        </w:tc>
        <w:tc>
          <w:tcPr>
            <w:tcW w:w="3577" w:type="dxa"/>
            <w:tcMar>
              <w:left w:w="28" w:type="dxa"/>
              <w:right w:w="28" w:type="dxa"/>
            </w:tcMar>
          </w:tcPr>
          <w:p w:rsidR="000B3D54" w:rsidRPr="00B64EF9" w:rsidRDefault="000B3D54" w:rsidP="00522893">
            <w:pPr>
              <w:rPr>
                <w:iCs/>
                <w:szCs w:val="22"/>
              </w:rPr>
            </w:pPr>
            <w:r w:rsidRPr="00B64EF9">
              <w:rPr>
                <w:iCs/>
                <w:szCs w:val="22"/>
              </w:rPr>
              <w:t>Индивидуальный жилой дом с пр</w:t>
            </w:r>
            <w:r w:rsidRPr="00B64EF9">
              <w:rPr>
                <w:iCs/>
                <w:szCs w:val="22"/>
              </w:rPr>
              <w:t>и</w:t>
            </w:r>
            <w:r w:rsidRPr="00B64EF9">
              <w:rPr>
                <w:iCs/>
                <w:szCs w:val="22"/>
              </w:rPr>
              <w:t>усадебным земельным участком без права содержания мелкого скота и птицы</w:t>
            </w:r>
          </w:p>
        </w:tc>
        <w:tc>
          <w:tcPr>
            <w:tcW w:w="1418" w:type="dxa"/>
            <w:vAlign w:val="center"/>
          </w:tcPr>
          <w:p w:rsidR="000B3D54" w:rsidRPr="00B64EF9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0,15</w:t>
            </w:r>
          </w:p>
        </w:tc>
        <w:tc>
          <w:tcPr>
            <w:tcW w:w="1589" w:type="dxa"/>
            <w:vAlign w:val="center"/>
          </w:tcPr>
          <w:p w:rsidR="000B3D54" w:rsidRPr="00B64EF9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216</w:t>
            </w:r>
          </w:p>
        </w:tc>
        <w:tc>
          <w:tcPr>
            <w:tcW w:w="962" w:type="dxa"/>
            <w:vAlign w:val="center"/>
          </w:tcPr>
          <w:p w:rsidR="000B3D54" w:rsidRDefault="000B3D54" w:rsidP="00A470A6">
            <w:pPr>
              <w:jc w:val="center"/>
            </w:pPr>
            <w:r w:rsidRPr="009947E8">
              <w:rPr>
                <w:szCs w:val="22"/>
              </w:rPr>
              <w:t>6,0</w:t>
            </w:r>
          </w:p>
        </w:tc>
        <w:tc>
          <w:tcPr>
            <w:tcW w:w="1134" w:type="dxa"/>
          </w:tcPr>
          <w:p w:rsidR="000B3D54" w:rsidRPr="000B3D54" w:rsidRDefault="000B3D54" w:rsidP="00A470A6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B3D54" w:rsidRPr="00B64EF9" w:rsidTr="000B3D54">
        <w:trPr>
          <w:cantSplit/>
        </w:trPr>
        <w:tc>
          <w:tcPr>
            <w:tcW w:w="560" w:type="dxa"/>
            <w:tcMar>
              <w:left w:w="28" w:type="dxa"/>
              <w:right w:w="28" w:type="dxa"/>
            </w:tcMar>
            <w:vAlign w:val="center"/>
          </w:tcPr>
          <w:p w:rsidR="000B3D54" w:rsidRPr="00B64EF9" w:rsidRDefault="000B3D54" w:rsidP="00795BF4">
            <w:pPr>
              <w:pStyle w:val="aff2"/>
              <w:widowControl w:val="0"/>
              <w:numPr>
                <w:ilvl w:val="0"/>
                <w:numId w:val="22"/>
              </w:num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967" w:type="dxa"/>
            <w:tcMar>
              <w:left w:w="28" w:type="dxa"/>
              <w:right w:w="28" w:type="dxa"/>
            </w:tcMar>
            <w:vAlign w:val="center"/>
          </w:tcPr>
          <w:p w:rsidR="000B3D54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29</w:t>
            </w:r>
          </w:p>
        </w:tc>
        <w:tc>
          <w:tcPr>
            <w:tcW w:w="3577" w:type="dxa"/>
            <w:tcMar>
              <w:left w:w="28" w:type="dxa"/>
              <w:right w:w="28" w:type="dxa"/>
            </w:tcMar>
          </w:tcPr>
          <w:p w:rsidR="000B3D54" w:rsidRPr="00B64EF9" w:rsidRDefault="000B3D54" w:rsidP="00522893">
            <w:pPr>
              <w:rPr>
                <w:iCs/>
                <w:szCs w:val="22"/>
              </w:rPr>
            </w:pPr>
            <w:r w:rsidRPr="00B64EF9">
              <w:rPr>
                <w:iCs/>
                <w:szCs w:val="22"/>
              </w:rPr>
              <w:t>Индивидуальный жилой дом с пр</w:t>
            </w:r>
            <w:r w:rsidRPr="00B64EF9">
              <w:rPr>
                <w:iCs/>
                <w:szCs w:val="22"/>
              </w:rPr>
              <w:t>и</w:t>
            </w:r>
            <w:r w:rsidRPr="00B64EF9">
              <w:rPr>
                <w:iCs/>
                <w:szCs w:val="22"/>
              </w:rPr>
              <w:t>усадебным земельным участком без права содержания мелкого скота и птицы</w:t>
            </w:r>
          </w:p>
        </w:tc>
        <w:tc>
          <w:tcPr>
            <w:tcW w:w="1418" w:type="dxa"/>
            <w:vAlign w:val="center"/>
          </w:tcPr>
          <w:p w:rsidR="000B3D54" w:rsidRPr="00B64EF9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0,10</w:t>
            </w:r>
          </w:p>
        </w:tc>
        <w:tc>
          <w:tcPr>
            <w:tcW w:w="1589" w:type="dxa"/>
            <w:vAlign w:val="center"/>
          </w:tcPr>
          <w:p w:rsidR="000B3D54" w:rsidRPr="00B64EF9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112</w:t>
            </w:r>
          </w:p>
        </w:tc>
        <w:tc>
          <w:tcPr>
            <w:tcW w:w="962" w:type="dxa"/>
            <w:vAlign w:val="center"/>
          </w:tcPr>
          <w:p w:rsidR="000B3D54" w:rsidRDefault="000B3D54" w:rsidP="00A470A6">
            <w:pPr>
              <w:jc w:val="center"/>
            </w:pPr>
            <w:r w:rsidRPr="009947E8">
              <w:rPr>
                <w:szCs w:val="22"/>
              </w:rPr>
              <w:t>6,0</w:t>
            </w:r>
          </w:p>
        </w:tc>
        <w:tc>
          <w:tcPr>
            <w:tcW w:w="1134" w:type="dxa"/>
          </w:tcPr>
          <w:p w:rsidR="000B3D54" w:rsidRPr="000B3D54" w:rsidRDefault="000B3D54" w:rsidP="00A470A6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B3D54" w:rsidRPr="00B64EF9" w:rsidTr="000B3D54">
        <w:trPr>
          <w:cantSplit/>
        </w:trPr>
        <w:tc>
          <w:tcPr>
            <w:tcW w:w="560" w:type="dxa"/>
            <w:tcMar>
              <w:left w:w="28" w:type="dxa"/>
              <w:right w:w="28" w:type="dxa"/>
            </w:tcMar>
            <w:vAlign w:val="center"/>
          </w:tcPr>
          <w:p w:rsidR="000B3D54" w:rsidRPr="00B64EF9" w:rsidRDefault="000B3D54" w:rsidP="00795BF4">
            <w:pPr>
              <w:pStyle w:val="aff2"/>
              <w:widowControl w:val="0"/>
              <w:numPr>
                <w:ilvl w:val="0"/>
                <w:numId w:val="22"/>
              </w:num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967" w:type="dxa"/>
            <w:tcMar>
              <w:left w:w="28" w:type="dxa"/>
              <w:right w:w="28" w:type="dxa"/>
            </w:tcMar>
            <w:vAlign w:val="center"/>
          </w:tcPr>
          <w:p w:rsidR="000B3D54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30</w:t>
            </w:r>
          </w:p>
        </w:tc>
        <w:tc>
          <w:tcPr>
            <w:tcW w:w="3577" w:type="dxa"/>
            <w:tcMar>
              <w:left w:w="28" w:type="dxa"/>
              <w:right w:w="28" w:type="dxa"/>
            </w:tcMar>
          </w:tcPr>
          <w:p w:rsidR="000B3D54" w:rsidRPr="00B64EF9" w:rsidRDefault="000B3D54" w:rsidP="00522893">
            <w:pPr>
              <w:rPr>
                <w:iCs/>
                <w:szCs w:val="22"/>
              </w:rPr>
            </w:pPr>
            <w:r w:rsidRPr="00B64EF9">
              <w:rPr>
                <w:iCs/>
                <w:szCs w:val="22"/>
              </w:rPr>
              <w:t>Индивидуальный жилой дом с пр</w:t>
            </w:r>
            <w:r w:rsidRPr="00B64EF9">
              <w:rPr>
                <w:iCs/>
                <w:szCs w:val="22"/>
              </w:rPr>
              <w:t>и</w:t>
            </w:r>
            <w:r w:rsidRPr="00B64EF9">
              <w:rPr>
                <w:iCs/>
                <w:szCs w:val="22"/>
              </w:rPr>
              <w:t>усадебным земельным участком без права содержания мелкого скота и птицы</w:t>
            </w:r>
          </w:p>
        </w:tc>
        <w:tc>
          <w:tcPr>
            <w:tcW w:w="1418" w:type="dxa"/>
            <w:vAlign w:val="center"/>
          </w:tcPr>
          <w:p w:rsidR="000B3D54" w:rsidRPr="00B64EF9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0,09</w:t>
            </w:r>
          </w:p>
        </w:tc>
        <w:tc>
          <w:tcPr>
            <w:tcW w:w="1589" w:type="dxa"/>
            <w:vAlign w:val="center"/>
          </w:tcPr>
          <w:p w:rsidR="000B3D54" w:rsidRPr="00B64EF9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62</w:t>
            </w:r>
          </w:p>
        </w:tc>
        <w:tc>
          <w:tcPr>
            <w:tcW w:w="962" w:type="dxa"/>
            <w:vAlign w:val="center"/>
          </w:tcPr>
          <w:p w:rsidR="000B3D54" w:rsidRDefault="000B3D54" w:rsidP="00A470A6">
            <w:pPr>
              <w:jc w:val="center"/>
            </w:pPr>
            <w:r w:rsidRPr="009947E8">
              <w:rPr>
                <w:szCs w:val="22"/>
              </w:rPr>
              <w:t>6,0</w:t>
            </w:r>
          </w:p>
        </w:tc>
        <w:tc>
          <w:tcPr>
            <w:tcW w:w="1134" w:type="dxa"/>
          </w:tcPr>
          <w:p w:rsidR="000B3D54" w:rsidRPr="000B3D54" w:rsidRDefault="000B3D54" w:rsidP="00A470A6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B3D54" w:rsidRPr="00B64EF9" w:rsidTr="000B3D54">
        <w:trPr>
          <w:cantSplit/>
        </w:trPr>
        <w:tc>
          <w:tcPr>
            <w:tcW w:w="560" w:type="dxa"/>
            <w:tcMar>
              <w:left w:w="28" w:type="dxa"/>
              <w:right w:w="28" w:type="dxa"/>
            </w:tcMar>
            <w:vAlign w:val="center"/>
          </w:tcPr>
          <w:p w:rsidR="000B3D54" w:rsidRPr="00B64EF9" w:rsidRDefault="000B3D54" w:rsidP="00795BF4">
            <w:pPr>
              <w:pStyle w:val="aff2"/>
              <w:widowControl w:val="0"/>
              <w:numPr>
                <w:ilvl w:val="0"/>
                <w:numId w:val="22"/>
              </w:num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967" w:type="dxa"/>
            <w:tcMar>
              <w:left w:w="28" w:type="dxa"/>
              <w:right w:w="28" w:type="dxa"/>
            </w:tcMar>
            <w:vAlign w:val="center"/>
          </w:tcPr>
          <w:p w:rsidR="000B3D54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31</w:t>
            </w:r>
          </w:p>
        </w:tc>
        <w:tc>
          <w:tcPr>
            <w:tcW w:w="3577" w:type="dxa"/>
            <w:tcMar>
              <w:left w:w="28" w:type="dxa"/>
              <w:right w:w="28" w:type="dxa"/>
            </w:tcMar>
          </w:tcPr>
          <w:p w:rsidR="000B3D54" w:rsidRPr="00B64EF9" w:rsidRDefault="000B3D54" w:rsidP="00522893">
            <w:pPr>
              <w:rPr>
                <w:iCs/>
                <w:szCs w:val="22"/>
              </w:rPr>
            </w:pPr>
            <w:r w:rsidRPr="00B64EF9">
              <w:rPr>
                <w:iCs/>
                <w:szCs w:val="22"/>
              </w:rPr>
              <w:t>Индивидуальный жилой дом с пр</w:t>
            </w:r>
            <w:r w:rsidRPr="00B64EF9">
              <w:rPr>
                <w:iCs/>
                <w:szCs w:val="22"/>
              </w:rPr>
              <w:t>и</w:t>
            </w:r>
            <w:r w:rsidRPr="00B64EF9">
              <w:rPr>
                <w:iCs/>
                <w:szCs w:val="22"/>
              </w:rPr>
              <w:t>усадебным земельным участком без права содержания мелкого скота и птицы</w:t>
            </w:r>
          </w:p>
        </w:tc>
        <w:tc>
          <w:tcPr>
            <w:tcW w:w="1418" w:type="dxa"/>
            <w:vAlign w:val="center"/>
          </w:tcPr>
          <w:p w:rsidR="000B3D54" w:rsidRPr="00B64EF9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0,25</w:t>
            </w:r>
          </w:p>
        </w:tc>
        <w:tc>
          <w:tcPr>
            <w:tcW w:w="1589" w:type="dxa"/>
            <w:vAlign w:val="center"/>
          </w:tcPr>
          <w:p w:rsidR="000B3D54" w:rsidRPr="00B64EF9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273</w:t>
            </w:r>
          </w:p>
        </w:tc>
        <w:tc>
          <w:tcPr>
            <w:tcW w:w="962" w:type="dxa"/>
            <w:vAlign w:val="center"/>
          </w:tcPr>
          <w:p w:rsidR="000B3D54" w:rsidRDefault="000B3D54" w:rsidP="00A470A6">
            <w:pPr>
              <w:jc w:val="center"/>
            </w:pPr>
            <w:r w:rsidRPr="009947E8">
              <w:rPr>
                <w:szCs w:val="22"/>
              </w:rPr>
              <w:t>6,0</w:t>
            </w:r>
          </w:p>
        </w:tc>
        <w:tc>
          <w:tcPr>
            <w:tcW w:w="1134" w:type="dxa"/>
          </w:tcPr>
          <w:p w:rsidR="000B3D54" w:rsidRPr="000B3D54" w:rsidRDefault="000B3D54" w:rsidP="00A470A6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B3D54" w:rsidRPr="00B64EF9" w:rsidTr="000B3D54">
        <w:trPr>
          <w:cantSplit/>
        </w:trPr>
        <w:tc>
          <w:tcPr>
            <w:tcW w:w="560" w:type="dxa"/>
            <w:tcMar>
              <w:left w:w="28" w:type="dxa"/>
              <w:right w:w="28" w:type="dxa"/>
            </w:tcMar>
            <w:vAlign w:val="center"/>
          </w:tcPr>
          <w:p w:rsidR="000B3D54" w:rsidRPr="00B64EF9" w:rsidRDefault="000B3D54" w:rsidP="00795BF4">
            <w:pPr>
              <w:pStyle w:val="aff2"/>
              <w:widowControl w:val="0"/>
              <w:numPr>
                <w:ilvl w:val="0"/>
                <w:numId w:val="22"/>
              </w:num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967" w:type="dxa"/>
            <w:tcMar>
              <w:left w:w="28" w:type="dxa"/>
              <w:right w:w="28" w:type="dxa"/>
            </w:tcMar>
            <w:vAlign w:val="center"/>
          </w:tcPr>
          <w:p w:rsidR="000B3D54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32</w:t>
            </w:r>
          </w:p>
        </w:tc>
        <w:tc>
          <w:tcPr>
            <w:tcW w:w="3577" w:type="dxa"/>
            <w:tcMar>
              <w:left w:w="28" w:type="dxa"/>
              <w:right w:w="28" w:type="dxa"/>
            </w:tcMar>
          </w:tcPr>
          <w:p w:rsidR="000B3D54" w:rsidRPr="00B64EF9" w:rsidRDefault="000B3D54" w:rsidP="00522893">
            <w:pPr>
              <w:rPr>
                <w:iCs/>
                <w:szCs w:val="22"/>
              </w:rPr>
            </w:pPr>
            <w:r w:rsidRPr="00B64EF9">
              <w:rPr>
                <w:iCs/>
                <w:szCs w:val="22"/>
              </w:rPr>
              <w:t>Индивидуальный жилой дом с пр</w:t>
            </w:r>
            <w:r w:rsidRPr="00B64EF9">
              <w:rPr>
                <w:iCs/>
                <w:szCs w:val="22"/>
              </w:rPr>
              <w:t>и</w:t>
            </w:r>
            <w:r w:rsidRPr="00B64EF9">
              <w:rPr>
                <w:iCs/>
                <w:szCs w:val="22"/>
              </w:rPr>
              <w:t>усадебным земельным участком без права содержания мелкого скота и птицы</w:t>
            </w:r>
          </w:p>
        </w:tc>
        <w:tc>
          <w:tcPr>
            <w:tcW w:w="1418" w:type="dxa"/>
            <w:vAlign w:val="center"/>
          </w:tcPr>
          <w:p w:rsidR="000B3D54" w:rsidRPr="00B64EF9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0,21</w:t>
            </w:r>
          </w:p>
        </w:tc>
        <w:tc>
          <w:tcPr>
            <w:tcW w:w="1589" w:type="dxa"/>
            <w:vAlign w:val="center"/>
          </w:tcPr>
          <w:p w:rsidR="000B3D54" w:rsidRPr="00B64EF9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691</w:t>
            </w:r>
          </w:p>
        </w:tc>
        <w:tc>
          <w:tcPr>
            <w:tcW w:w="962" w:type="dxa"/>
            <w:vAlign w:val="center"/>
          </w:tcPr>
          <w:p w:rsidR="000B3D54" w:rsidRDefault="000B3D54" w:rsidP="00A470A6">
            <w:pPr>
              <w:jc w:val="center"/>
            </w:pPr>
            <w:r w:rsidRPr="009947E8">
              <w:rPr>
                <w:szCs w:val="22"/>
              </w:rPr>
              <w:t>6,0</w:t>
            </w:r>
          </w:p>
        </w:tc>
        <w:tc>
          <w:tcPr>
            <w:tcW w:w="1134" w:type="dxa"/>
          </w:tcPr>
          <w:p w:rsidR="000B3D54" w:rsidRPr="000B3D54" w:rsidRDefault="000B3D54" w:rsidP="00A470A6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B3D54" w:rsidRPr="00B64EF9" w:rsidTr="000B3D54">
        <w:trPr>
          <w:cantSplit/>
        </w:trPr>
        <w:tc>
          <w:tcPr>
            <w:tcW w:w="560" w:type="dxa"/>
            <w:tcMar>
              <w:left w:w="28" w:type="dxa"/>
              <w:right w:w="28" w:type="dxa"/>
            </w:tcMar>
            <w:vAlign w:val="center"/>
          </w:tcPr>
          <w:p w:rsidR="000B3D54" w:rsidRPr="00B64EF9" w:rsidRDefault="000B3D54" w:rsidP="00795BF4">
            <w:pPr>
              <w:pStyle w:val="aff2"/>
              <w:widowControl w:val="0"/>
              <w:numPr>
                <w:ilvl w:val="0"/>
                <w:numId w:val="22"/>
              </w:num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967" w:type="dxa"/>
            <w:tcMar>
              <w:left w:w="28" w:type="dxa"/>
              <w:right w:w="28" w:type="dxa"/>
            </w:tcMar>
            <w:vAlign w:val="center"/>
          </w:tcPr>
          <w:p w:rsidR="000B3D54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33</w:t>
            </w:r>
          </w:p>
        </w:tc>
        <w:tc>
          <w:tcPr>
            <w:tcW w:w="3577" w:type="dxa"/>
            <w:tcMar>
              <w:left w:w="28" w:type="dxa"/>
              <w:right w:w="28" w:type="dxa"/>
            </w:tcMar>
          </w:tcPr>
          <w:p w:rsidR="000B3D54" w:rsidRPr="00B64EF9" w:rsidRDefault="000B3D54" w:rsidP="00522893">
            <w:pPr>
              <w:rPr>
                <w:iCs/>
                <w:szCs w:val="22"/>
              </w:rPr>
            </w:pPr>
            <w:r w:rsidRPr="00B64EF9">
              <w:rPr>
                <w:iCs/>
                <w:szCs w:val="22"/>
              </w:rPr>
              <w:t>Индивидуальный жилой дом с пр</w:t>
            </w:r>
            <w:r w:rsidRPr="00B64EF9">
              <w:rPr>
                <w:iCs/>
                <w:szCs w:val="22"/>
              </w:rPr>
              <w:t>и</w:t>
            </w:r>
            <w:r w:rsidRPr="00B64EF9">
              <w:rPr>
                <w:iCs/>
                <w:szCs w:val="22"/>
              </w:rPr>
              <w:t>усадебным земельным участком без права содержания мелкого скота и птицы</w:t>
            </w:r>
          </w:p>
        </w:tc>
        <w:tc>
          <w:tcPr>
            <w:tcW w:w="1418" w:type="dxa"/>
            <w:vAlign w:val="center"/>
          </w:tcPr>
          <w:p w:rsidR="000B3D54" w:rsidRPr="00B64EF9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0,20</w:t>
            </w:r>
          </w:p>
        </w:tc>
        <w:tc>
          <w:tcPr>
            <w:tcW w:w="1589" w:type="dxa"/>
            <w:vAlign w:val="center"/>
          </w:tcPr>
          <w:p w:rsidR="000B3D54" w:rsidRPr="00B64EF9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426</w:t>
            </w:r>
          </w:p>
        </w:tc>
        <w:tc>
          <w:tcPr>
            <w:tcW w:w="962" w:type="dxa"/>
            <w:vAlign w:val="center"/>
          </w:tcPr>
          <w:p w:rsidR="000B3D54" w:rsidRDefault="000B3D54" w:rsidP="00A470A6">
            <w:pPr>
              <w:jc w:val="center"/>
            </w:pPr>
            <w:r w:rsidRPr="009947E8">
              <w:rPr>
                <w:szCs w:val="22"/>
              </w:rPr>
              <w:t>6,0</w:t>
            </w:r>
          </w:p>
        </w:tc>
        <w:tc>
          <w:tcPr>
            <w:tcW w:w="1134" w:type="dxa"/>
          </w:tcPr>
          <w:p w:rsidR="000B3D54" w:rsidRPr="000B3D54" w:rsidRDefault="000B3D54" w:rsidP="00A470A6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B3D54" w:rsidRPr="00B64EF9" w:rsidTr="000B3D54">
        <w:trPr>
          <w:cantSplit/>
        </w:trPr>
        <w:tc>
          <w:tcPr>
            <w:tcW w:w="560" w:type="dxa"/>
            <w:tcMar>
              <w:left w:w="28" w:type="dxa"/>
              <w:right w:w="28" w:type="dxa"/>
            </w:tcMar>
            <w:vAlign w:val="center"/>
          </w:tcPr>
          <w:p w:rsidR="000B3D54" w:rsidRPr="00B64EF9" w:rsidRDefault="000B3D54" w:rsidP="00795BF4">
            <w:pPr>
              <w:pStyle w:val="aff2"/>
              <w:widowControl w:val="0"/>
              <w:numPr>
                <w:ilvl w:val="0"/>
                <w:numId w:val="22"/>
              </w:num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967" w:type="dxa"/>
            <w:tcMar>
              <w:left w:w="28" w:type="dxa"/>
              <w:right w:w="28" w:type="dxa"/>
            </w:tcMar>
            <w:vAlign w:val="center"/>
          </w:tcPr>
          <w:p w:rsidR="000B3D54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34</w:t>
            </w:r>
          </w:p>
        </w:tc>
        <w:tc>
          <w:tcPr>
            <w:tcW w:w="3577" w:type="dxa"/>
            <w:tcMar>
              <w:left w:w="28" w:type="dxa"/>
              <w:right w:w="28" w:type="dxa"/>
            </w:tcMar>
          </w:tcPr>
          <w:p w:rsidR="000B3D54" w:rsidRPr="00B64EF9" w:rsidRDefault="000B3D54" w:rsidP="00522893">
            <w:pPr>
              <w:rPr>
                <w:iCs/>
                <w:szCs w:val="22"/>
              </w:rPr>
            </w:pPr>
            <w:r w:rsidRPr="00B64EF9">
              <w:rPr>
                <w:iCs/>
                <w:szCs w:val="22"/>
              </w:rPr>
              <w:t>Индивидуальный жилой дом с пр</w:t>
            </w:r>
            <w:r w:rsidRPr="00B64EF9">
              <w:rPr>
                <w:iCs/>
                <w:szCs w:val="22"/>
              </w:rPr>
              <w:t>и</w:t>
            </w:r>
            <w:r w:rsidRPr="00B64EF9">
              <w:rPr>
                <w:iCs/>
                <w:szCs w:val="22"/>
              </w:rPr>
              <w:t>усадебным земельным участком без права содержания мелкого скота и птицы</w:t>
            </w:r>
          </w:p>
        </w:tc>
        <w:tc>
          <w:tcPr>
            <w:tcW w:w="1418" w:type="dxa"/>
            <w:vAlign w:val="center"/>
          </w:tcPr>
          <w:p w:rsidR="000B3D54" w:rsidRPr="00B64EF9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0,15</w:t>
            </w:r>
          </w:p>
        </w:tc>
        <w:tc>
          <w:tcPr>
            <w:tcW w:w="1589" w:type="dxa"/>
            <w:vAlign w:val="center"/>
          </w:tcPr>
          <w:p w:rsidR="000B3D54" w:rsidRPr="00B64EF9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297</w:t>
            </w:r>
          </w:p>
        </w:tc>
        <w:tc>
          <w:tcPr>
            <w:tcW w:w="962" w:type="dxa"/>
            <w:vAlign w:val="center"/>
          </w:tcPr>
          <w:p w:rsidR="000B3D54" w:rsidRDefault="000B3D54" w:rsidP="00A470A6">
            <w:pPr>
              <w:jc w:val="center"/>
            </w:pPr>
            <w:r w:rsidRPr="009947E8">
              <w:rPr>
                <w:szCs w:val="22"/>
              </w:rPr>
              <w:t>6,0</w:t>
            </w:r>
          </w:p>
        </w:tc>
        <w:tc>
          <w:tcPr>
            <w:tcW w:w="1134" w:type="dxa"/>
          </w:tcPr>
          <w:p w:rsidR="000B3D54" w:rsidRPr="000B3D54" w:rsidRDefault="000B3D54" w:rsidP="00A470A6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B3D54" w:rsidRPr="00B64EF9" w:rsidTr="000B3D54">
        <w:trPr>
          <w:cantSplit/>
        </w:trPr>
        <w:tc>
          <w:tcPr>
            <w:tcW w:w="560" w:type="dxa"/>
            <w:tcMar>
              <w:left w:w="28" w:type="dxa"/>
              <w:right w:w="28" w:type="dxa"/>
            </w:tcMar>
            <w:vAlign w:val="center"/>
          </w:tcPr>
          <w:p w:rsidR="000B3D54" w:rsidRPr="00B64EF9" w:rsidRDefault="000B3D54" w:rsidP="00795BF4">
            <w:pPr>
              <w:pStyle w:val="aff2"/>
              <w:widowControl w:val="0"/>
              <w:numPr>
                <w:ilvl w:val="0"/>
                <w:numId w:val="22"/>
              </w:num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967" w:type="dxa"/>
            <w:tcMar>
              <w:left w:w="28" w:type="dxa"/>
              <w:right w:w="28" w:type="dxa"/>
            </w:tcMar>
            <w:vAlign w:val="center"/>
          </w:tcPr>
          <w:p w:rsidR="000B3D54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35</w:t>
            </w:r>
          </w:p>
        </w:tc>
        <w:tc>
          <w:tcPr>
            <w:tcW w:w="3577" w:type="dxa"/>
            <w:tcMar>
              <w:left w:w="28" w:type="dxa"/>
              <w:right w:w="28" w:type="dxa"/>
            </w:tcMar>
          </w:tcPr>
          <w:p w:rsidR="000B3D54" w:rsidRPr="00B64EF9" w:rsidRDefault="000B3D54" w:rsidP="00522893">
            <w:pPr>
              <w:rPr>
                <w:iCs/>
                <w:szCs w:val="22"/>
              </w:rPr>
            </w:pPr>
            <w:r w:rsidRPr="00B64EF9">
              <w:rPr>
                <w:iCs/>
                <w:szCs w:val="22"/>
              </w:rPr>
              <w:t>Индивидуальный жилой дом с пр</w:t>
            </w:r>
            <w:r w:rsidRPr="00B64EF9">
              <w:rPr>
                <w:iCs/>
                <w:szCs w:val="22"/>
              </w:rPr>
              <w:t>и</w:t>
            </w:r>
            <w:r w:rsidRPr="00B64EF9">
              <w:rPr>
                <w:iCs/>
                <w:szCs w:val="22"/>
              </w:rPr>
              <w:t>усадебным земельным участком без права содержания мелкого скота и птицы</w:t>
            </w:r>
          </w:p>
        </w:tc>
        <w:tc>
          <w:tcPr>
            <w:tcW w:w="1418" w:type="dxa"/>
            <w:vAlign w:val="center"/>
          </w:tcPr>
          <w:p w:rsidR="000B3D54" w:rsidRPr="00B64EF9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0,18</w:t>
            </w:r>
          </w:p>
        </w:tc>
        <w:tc>
          <w:tcPr>
            <w:tcW w:w="1589" w:type="dxa"/>
            <w:vAlign w:val="center"/>
          </w:tcPr>
          <w:p w:rsidR="000B3D54" w:rsidRPr="00B64EF9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135</w:t>
            </w:r>
          </w:p>
        </w:tc>
        <w:tc>
          <w:tcPr>
            <w:tcW w:w="962" w:type="dxa"/>
            <w:vAlign w:val="center"/>
          </w:tcPr>
          <w:p w:rsidR="000B3D54" w:rsidRDefault="000B3D54" w:rsidP="00A470A6">
            <w:pPr>
              <w:jc w:val="center"/>
            </w:pPr>
            <w:r w:rsidRPr="009947E8">
              <w:rPr>
                <w:szCs w:val="22"/>
              </w:rPr>
              <w:t>6,0</w:t>
            </w:r>
          </w:p>
        </w:tc>
        <w:tc>
          <w:tcPr>
            <w:tcW w:w="1134" w:type="dxa"/>
          </w:tcPr>
          <w:p w:rsidR="000B3D54" w:rsidRPr="000B3D54" w:rsidRDefault="000B3D54" w:rsidP="00A470A6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B3D54" w:rsidRPr="00B64EF9" w:rsidTr="000B3D54">
        <w:trPr>
          <w:cantSplit/>
        </w:trPr>
        <w:tc>
          <w:tcPr>
            <w:tcW w:w="560" w:type="dxa"/>
            <w:tcMar>
              <w:left w:w="28" w:type="dxa"/>
              <w:right w:w="28" w:type="dxa"/>
            </w:tcMar>
            <w:vAlign w:val="center"/>
          </w:tcPr>
          <w:p w:rsidR="000B3D54" w:rsidRPr="00B64EF9" w:rsidRDefault="000B3D54" w:rsidP="00795BF4">
            <w:pPr>
              <w:pStyle w:val="aff2"/>
              <w:widowControl w:val="0"/>
              <w:numPr>
                <w:ilvl w:val="0"/>
                <w:numId w:val="22"/>
              </w:num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967" w:type="dxa"/>
            <w:tcMar>
              <w:left w:w="28" w:type="dxa"/>
              <w:right w:w="28" w:type="dxa"/>
            </w:tcMar>
            <w:vAlign w:val="center"/>
          </w:tcPr>
          <w:p w:rsidR="000B3D54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37</w:t>
            </w:r>
          </w:p>
        </w:tc>
        <w:tc>
          <w:tcPr>
            <w:tcW w:w="3577" w:type="dxa"/>
            <w:tcMar>
              <w:left w:w="28" w:type="dxa"/>
              <w:right w:w="28" w:type="dxa"/>
            </w:tcMar>
          </w:tcPr>
          <w:p w:rsidR="000B3D54" w:rsidRPr="00B64EF9" w:rsidRDefault="000B3D54" w:rsidP="00522893">
            <w:pPr>
              <w:rPr>
                <w:iCs/>
                <w:szCs w:val="22"/>
              </w:rPr>
            </w:pPr>
            <w:r w:rsidRPr="00B64EF9">
              <w:rPr>
                <w:iCs/>
                <w:szCs w:val="22"/>
              </w:rPr>
              <w:t>Индивидуальный жилой дом с пр</w:t>
            </w:r>
            <w:r w:rsidRPr="00B64EF9">
              <w:rPr>
                <w:iCs/>
                <w:szCs w:val="22"/>
              </w:rPr>
              <w:t>и</w:t>
            </w:r>
            <w:r w:rsidRPr="00B64EF9">
              <w:rPr>
                <w:iCs/>
                <w:szCs w:val="22"/>
              </w:rPr>
              <w:t>усадебным земельным участком без права содержания мелкого скота и птицы</w:t>
            </w:r>
          </w:p>
        </w:tc>
        <w:tc>
          <w:tcPr>
            <w:tcW w:w="1418" w:type="dxa"/>
            <w:vAlign w:val="center"/>
          </w:tcPr>
          <w:p w:rsidR="000B3D54" w:rsidRPr="00B64EF9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0,22</w:t>
            </w:r>
          </w:p>
        </w:tc>
        <w:tc>
          <w:tcPr>
            <w:tcW w:w="1589" w:type="dxa"/>
            <w:vAlign w:val="center"/>
          </w:tcPr>
          <w:p w:rsidR="000B3D54" w:rsidRPr="00B64EF9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156</w:t>
            </w:r>
          </w:p>
        </w:tc>
        <w:tc>
          <w:tcPr>
            <w:tcW w:w="962" w:type="dxa"/>
            <w:vAlign w:val="center"/>
          </w:tcPr>
          <w:p w:rsidR="000B3D54" w:rsidRDefault="000B3D54" w:rsidP="00A470A6">
            <w:pPr>
              <w:jc w:val="center"/>
            </w:pPr>
            <w:r w:rsidRPr="009947E8">
              <w:rPr>
                <w:szCs w:val="22"/>
              </w:rPr>
              <w:t>6,0</w:t>
            </w:r>
          </w:p>
        </w:tc>
        <w:tc>
          <w:tcPr>
            <w:tcW w:w="1134" w:type="dxa"/>
          </w:tcPr>
          <w:p w:rsidR="000B3D54" w:rsidRPr="000B3D54" w:rsidRDefault="000B3D54" w:rsidP="00A470A6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B3D54" w:rsidRPr="00B64EF9" w:rsidTr="000B3D54">
        <w:trPr>
          <w:cantSplit/>
        </w:trPr>
        <w:tc>
          <w:tcPr>
            <w:tcW w:w="560" w:type="dxa"/>
            <w:tcMar>
              <w:left w:w="28" w:type="dxa"/>
              <w:right w:w="28" w:type="dxa"/>
            </w:tcMar>
            <w:vAlign w:val="center"/>
          </w:tcPr>
          <w:p w:rsidR="000B3D54" w:rsidRPr="00B64EF9" w:rsidRDefault="000B3D54" w:rsidP="00795BF4">
            <w:pPr>
              <w:pStyle w:val="aff2"/>
              <w:widowControl w:val="0"/>
              <w:numPr>
                <w:ilvl w:val="0"/>
                <w:numId w:val="22"/>
              </w:num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967" w:type="dxa"/>
            <w:tcMar>
              <w:left w:w="28" w:type="dxa"/>
              <w:right w:w="28" w:type="dxa"/>
            </w:tcMar>
            <w:vAlign w:val="center"/>
          </w:tcPr>
          <w:p w:rsidR="000B3D54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39</w:t>
            </w:r>
          </w:p>
        </w:tc>
        <w:tc>
          <w:tcPr>
            <w:tcW w:w="3577" w:type="dxa"/>
            <w:tcMar>
              <w:left w:w="28" w:type="dxa"/>
              <w:right w:w="28" w:type="dxa"/>
            </w:tcMar>
            <w:vAlign w:val="center"/>
          </w:tcPr>
          <w:p w:rsidR="000B3D54" w:rsidRPr="00B64EF9" w:rsidRDefault="000B3D54" w:rsidP="000B3D54">
            <w:pPr>
              <w:jc w:val="center"/>
              <w:rPr>
                <w:iCs/>
                <w:szCs w:val="22"/>
              </w:rPr>
            </w:pPr>
            <w:r w:rsidRPr="00B64EF9">
              <w:rPr>
                <w:iCs/>
                <w:szCs w:val="22"/>
              </w:rPr>
              <w:t>Индивидуальный жилой дом с пр</w:t>
            </w:r>
            <w:r w:rsidRPr="00B64EF9">
              <w:rPr>
                <w:iCs/>
                <w:szCs w:val="22"/>
              </w:rPr>
              <w:t>и</w:t>
            </w:r>
            <w:r w:rsidRPr="00B64EF9">
              <w:rPr>
                <w:iCs/>
                <w:szCs w:val="22"/>
              </w:rPr>
              <w:t>усадебным земельным участком без права содержания мелкого скота и птицы</w:t>
            </w:r>
          </w:p>
        </w:tc>
        <w:tc>
          <w:tcPr>
            <w:tcW w:w="1418" w:type="dxa"/>
            <w:vAlign w:val="center"/>
          </w:tcPr>
          <w:p w:rsidR="000B3D54" w:rsidRPr="00B64EF9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0,06</w:t>
            </w:r>
          </w:p>
        </w:tc>
        <w:tc>
          <w:tcPr>
            <w:tcW w:w="1589" w:type="dxa"/>
            <w:vAlign w:val="center"/>
          </w:tcPr>
          <w:p w:rsidR="000B3D54" w:rsidRPr="00B64EF9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48</w:t>
            </w:r>
          </w:p>
        </w:tc>
        <w:tc>
          <w:tcPr>
            <w:tcW w:w="962" w:type="dxa"/>
            <w:vAlign w:val="center"/>
          </w:tcPr>
          <w:p w:rsidR="000B3D54" w:rsidRDefault="000B3D54" w:rsidP="00944A39">
            <w:pPr>
              <w:jc w:val="center"/>
            </w:pPr>
            <w:r w:rsidRPr="009947E8">
              <w:rPr>
                <w:szCs w:val="22"/>
              </w:rPr>
              <w:t>6,0</w:t>
            </w:r>
          </w:p>
        </w:tc>
        <w:tc>
          <w:tcPr>
            <w:tcW w:w="1134" w:type="dxa"/>
          </w:tcPr>
          <w:p w:rsidR="000B3D54" w:rsidRPr="000B3D54" w:rsidRDefault="000B3D54" w:rsidP="00944A39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szCs w:val="22"/>
              </w:rPr>
              <w:t>проход к участку осущест</w:t>
            </w:r>
            <w:r>
              <w:rPr>
                <w:szCs w:val="22"/>
              </w:rPr>
              <w:t>в</w:t>
            </w:r>
            <w:r>
              <w:rPr>
                <w:szCs w:val="22"/>
              </w:rPr>
              <w:t>ляется ч</w:t>
            </w:r>
            <w:r>
              <w:rPr>
                <w:szCs w:val="22"/>
              </w:rPr>
              <w:t>е</w:t>
            </w:r>
            <w:r>
              <w:rPr>
                <w:szCs w:val="22"/>
              </w:rPr>
              <w:t>рез з</w:t>
            </w:r>
            <w:r>
              <w:rPr>
                <w:szCs w:val="22"/>
              </w:rPr>
              <w:t>е</w:t>
            </w:r>
            <w:r>
              <w:rPr>
                <w:szCs w:val="22"/>
              </w:rPr>
              <w:t>мельный участок 19</w:t>
            </w:r>
          </w:p>
        </w:tc>
      </w:tr>
      <w:tr w:rsidR="00E166F9" w:rsidRPr="00B64EF9" w:rsidTr="0037658D">
        <w:trPr>
          <w:cantSplit/>
        </w:trPr>
        <w:tc>
          <w:tcPr>
            <w:tcW w:w="10207" w:type="dxa"/>
            <w:gridSpan w:val="7"/>
            <w:tcMar>
              <w:left w:w="28" w:type="dxa"/>
              <w:right w:w="28" w:type="dxa"/>
            </w:tcMar>
            <w:vAlign w:val="center"/>
          </w:tcPr>
          <w:p w:rsidR="00E166F9" w:rsidRPr="000B3D54" w:rsidRDefault="00E166F9" w:rsidP="00522893">
            <w:pPr>
              <w:pStyle w:val="aff2"/>
              <w:snapToGrid w:val="0"/>
              <w:rPr>
                <w:sz w:val="22"/>
                <w:szCs w:val="22"/>
                <w:lang/>
              </w:rPr>
            </w:pPr>
            <w:r w:rsidRPr="00B64EF9">
              <w:rPr>
                <w:sz w:val="22"/>
                <w:szCs w:val="22"/>
                <w:lang/>
              </w:rPr>
              <w:t>2. Формируемые земельные участки</w:t>
            </w:r>
          </w:p>
        </w:tc>
      </w:tr>
      <w:tr w:rsidR="000B3D54" w:rsidRPr="00B64EF9" w:rsidTr="000B3D54">
        <w:trPr>
          <w:cantSplit/>
        </w:trPr>
        <w:tc>
          <w:tcPr>
            <w:tcW w:w="560" w:type="dxa"/>
            <w:tcMar>
              <w:left w:w="28" w:type="dxa"/>
              <w:right w:w="28" w:type="dxa"/>
            </w:tcMar>
            <w:vAlign w:val="center"/>
          </w:tcPr>
          <w:p w:rsidR="000B3D54" w:rsidRPr="00B64EF9" w:rsidRDefault="000B3D54" w:rsidP="00522893">
            <w:pPr>
              <w:pStyle w:val="aff2"/>
              <w:tabs>
                <w:tab w:val="left" w:pos="720"/>
              </w:tabs>
              <w:snapToGrid w:val="0"/>
              <w:ind w:left="57"/>
              <w:jc w:val="center"/>
              <w:rPr>
                <w:sz w:val="22"/>
                <w:szCs w:val="22"/>
                <w:lang/>
              </w:rPr>
            </w:pPr>
            <w:r w:rsidRPr="00B64EF9">
              <w:rPr>
                <w:sz w:val="22"/>
                <w:szCs w:val="22"/>
                <w:lang/>
              </w:rPr>
              <w:t>2.1</w:t>
            </w:r>
          </w:p>
        </w:tc>
        <w:tc>
          <w:tcPr>
            <w:tcW w:w="967" w:type="dxa"/>
            <w:tcMar>
              <w:left w:w="28" w:type="dxa"/>
              <w:right w:w="28" w:type="dxa"/>
            </w:tcMar>
            <w:vAlign w:val="center"/>
          </w:tcPr>
          <w:p w:rsidR="000B3D54" w:rsidRPr="00B64EF9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  <w:r w:rsidRPr="00B64EF9">
              <w:rPr>
                <w:sz w:val="22"/>
                <w:szCs w:val="22"/>
                <w:lang/>
              </w:rPr>
              <w:t>4</w:t>
            </w:r>
          </w:p>
        </w:tc>
        <w:tc>
          <w:tcPr>
            <w:tcW w:w="3577" w:type="dxa"/>
            <w:tcMar>
              <w:left w:w="28" w:type="dxa"/>
              <w:right w:w="28" w:type="dxa"/>
            </w:tcMar>
          </w:tcPr>
          <w:p w:rsidR="000B3D54" w:rsidRPr="00B64EF9" w:rsidRDefault="000B3D54" w:rsidP="00522893">
            <w:pPr>
              <w:rPr>
                <w:color w:val="000000"/>
                <w:szCs w:val="22"/>
              </w:rPr>
            </w:pPr>
            <w:r w:rsidRPr="00B64EF9">
              <w:rPr>
                <w:iCs/>
                <w:szCs w:val="22"/>
              </w:rPr>
              <w:t>Многоэтажный наземный гараж для размещения индивидуального легк</w:t>
            </w:r>
            <w:r w:rsidRPr="00B64EF9">
              <w:rPr>
                <w:iCs/>
                <w:szCs w:val="22"/>
              </w:rPr>
              <w:t>о</w:t>
            </w:r>
            <w:r w:rsidRPr="00B64EF9">
              <w:rPr>
                <w:iCs/>
                <w:szCs w:val="22"/>
              </w:rPr>
              <w:t>вого а</w:t>
            </w:r>
            <w:r w:rsidRPr="00B64EF9">
              <w:rPr>
                <w:iCs/>
                <w:szCs w:val="22"/>
              </w:rPr>
              <w:t>в</w:t>
            </w:r>
            <w:r w:rsidRPr="00B64EF9">
              <w:rPr>
                <w:iCs/>
                <w:szCs w:val="22"/>
              </w:rPr>
              <w:t xml:space="preserve">тотранспорта </w:t>
            </w:r>
          </w:p>
        </w:tc>
        <w:tc>
          <w:tcPr>
            <w:tcW w:w="1418" w:type="dxa"/>
            <w:vAlign w:val="center"/>
          </w:tcPr>
          <w:p w:rsidR="000B3D54" w:rsidRPr="00B64EF9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  <w:r w:rsidRPr="00B64EF9">
              <w:rPr>
                <w:sz w:val="22"/>
                <w:szCs w:val="22"/>
                <w:lang/>
              </w:rPr>
              <w:t>0,35</w:t>
            </w:r>
          </w:p>
        </w:tc>
        <w:tc>
          <w:tcPr>
            <w:tcW w:w="1589" w:type="dxa"/>
            <w:vAlign w:val="center"/>
          </w:tcPr>
          <w:p w:rsidR="000B3D54" w:rsidRPr="00B64EF9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7079</w:t>
            </w:r>
          </w:p>
        </w:tc>
        <w:tc>
          <w:tcPr>
            <w:tcW w:w="962" w:type="dxa"/>
            <w:vAlign w:val="center"/>
          </w:tcPr>
          <w:p w:rsidR="000B3D54" w:rsidRPr="00B64EF9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  <w:r w:rsidRPr="00B64EF9">
              <w:rPr>
                <w:sz w:val="22"/>
                <w:szCs w:val="22"/>
                <w:lang/>
              </w:rPr>
              <w:t>18,0</w:t>
            </w:r>
          </w:p>
        </w:tc>
        <w:tc>
          <w:tcPr>
            <w:tcW w:w="1134" w:type="dxa"/>
          </w:tcPr>
          <w:p w:rsidR="000B3D54" w:rsidRPr="000B3D54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</w:p>
        </w:tc>
      </w:tr>
      <w:tr w:rsidR="000B3D54" w:rsidRPr="00B64EF9" w:rsidTr="000B3D54">
        <w:trPr>
          <w:cantSplit/>
        </w:trPr>
        <w:tc>
          <w:tcPr>
            <w:tcW w:w="560" w:type="dxa"/>
            <w:tcMar>
              <w:left w:w="28" w:type="dxa"/>
              <w:right w:w="28" w:type="dxa"/>
            </w:tcMar>
            <w:vAlign w:val="center"/>
          </w:tcPr>
          <w:p w:rsidR="000B3D54" w:rsidRPr="00B64EF9" w:rsidRDefault="000B3D54" w:rsidP="00522893">
            <w:pPr>
              <w:pStyle w:val="aff2"/>
              <w:tabs>
                <w:tab w:val="left" w:pos="720"/>
              </w:tabs>
              <w:snapToGrid w:val="0"/>
              <w:ind w:left="57"/>
              <w:jc w:val="center"/>
              <w:rPr>
                <w:sz w:val="22"/>
                <w:szCs w:val="22"/>
                <w:lang/>
              </w:rPr>
            </w:pPr>
            <w:r w:rsidRPr="00B64EF9">
              <w:rPr>
                <w:sz w:val="22"/>
                <w:szCs w:val="22"/>
                <w:lang/>
              </w:rPr>
              <w:t>2.2</w:t>
            </w:r>
          </w:p>
        </w:tc>
        <w:tc>
          <w:tcPr>
            <w:tcW w:w="967" w:type="dxa"/>
            <w:tcMar>
              <w:left w:w="28" w:type="dxa"/>
              <w:right w:w="28" w:type="dxa"/>
            </w:tcMar>
            <w:vAlign w:val="center"/>
          </w:tcPr>
          <w:p w:rsidR="000B3D54" w:rsidRPr="00B64EF9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  <w:r w:rsidRPr="00B64EF9">
              <w:rPr>
                <w:sz w:val="22"/>
                <w:szCs w:val="22"/>
                <w:lang/>
              </w:rPr>
              <w:t>5</w:t>
            </w:r>
          </w:p>
        </w:tc>
        <w:tc>
          <w:tcPr>
            <w:tcW w:w="3577" w:type="dxa"/>
            <w:tcMar>
              <w:left w:w="28" w:type="dxa"/>
              <w:right w:w="28" w:type="dxa"/>
            </w:tcMar>
          </w:tcPr>
          <w:p w:rsidR="000B3D54" w:rsidRPr="00B64EF9" w:rsidRDefault="000B3D54" w:rsidP="00522893">
            <w:pPr>
              <w:rPr>
                <w:color w:val="000000"/>
                <w:szCs w:val="22"/>
              </w:rPr>
            </w:pPr>
            <w:r w:rsidRPr="00B64EF9">
              <w:rPr>
                <w:iCs/>
                <w:szCs w:val="22"/>
              </w:rPr>
              <w:t>Объект бытового обслуживания (включая бани)</w:t>
            </w:r>
          </w:p>
        </w:tc>
        <w:tc>
          <w:tcPr>
            <w:tcW w:w="1418" w:type="dxa"/>
            <w:vAlign w:val="center"/>
          </w:tcPr>
          <w:p w:rsidR="000B3D54" w:rsidRPr="00B64EF9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  <w:r w:rsidRPr="00B64EF9">
              <w:rPr>
                <w:sz w:val="22"/>
                <w:szCs w:val="22"/>
                <w:lang/>
              </w:rPr>
              <w:t>0,12</w:t>
            </w:r>
          </w:p>
        </w:tc>
        <w:tc>
          <w:tcPr>
            <w:tcW w:w="1589" w:type="dxa"/>
            <w:vAlign w:val="center"/>
          </w:tcPr>
          <w:p w:rsidR="000B3D54" w:rsidRPr="00B64EF9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</w:t>
            </w:r>
          </w:p>
        </w:tc>
        <w:tc>
          <w:tcPr>
            <w:tcW w:w="962" w:type="dxa"/>
            <w:vAlign w:val="center"/>
          </w:tcPr>
          <w:p w:rsidR="000B3D54" w:rsidRPr="00B64EF9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</w:rPr>
            </w:pPr>
            <w:r w:rsidRPr="00B64EF9">
              <w:rPr>
                <w:sz w:val="22"/>
                <w:szCs w:val="22"/>
              </w:rPr>
              <w:t>6,0</w:t>
            </w:r>
          </w:p>
        </w:tc>
        <w:tc>
          <w:tcPr>
            <w:tcW w:w="1134" w:type="dxa"/>
          </w:tcPr>
          <w:p w:rsidR="000B3D54" w:rsidRPr="000B3D54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B3D54" w:rsidRPr="00B64EF9" w:rsidTr="000B3D54">
        <w:trPr>
          <w:cantSplit/>
          <w:trHeight w:val="427"/>
        </w:trPr>
        <w:tc>
          <w:tcPr>
            <w:tcW w:w="560" w:type="dxa"/>
            <w:tcMar>
              <w:left w:w="28" w:type="dxa"/>
              <w:right w:w="28" w:type="dxa"/>
            </w:tcMar>
            <w:vAlign w:val="center"/>
          </w:tcPr>
          <w:p w:rsidR="000B3D54" w:rsidRPr="00B64EF9" w:rsidRDefault="000B3D54" w:rsidP="00522893">
            <w:pPr>
              <w:pStyle w:val="aff2"/>
              <w:tabs>
                <w:tab w:val="left" w:pos="720"/>
              </w:tabs>
              <w:snapToGrid w:val="0"/>
              <w:ind w:left="-28"/>
              <w:jc w:val="center"/>
              <w:rPr>
                <w:sz w:val="22"/>
                <w:szCs w:val="22"/>
                <w:lang/>
              </w:rPr>
            </w:pPr>
            <w:r w:rsidRPr="00B64EF9">
              <w:rPr>
                <w:sz w:val="22"/>
                <w:szCs w:val="22"/>
                <w:lang/>
              </w:rPr>
              <w:t>2.3</w:t>
            </w:r>
          </w:p>
        </w:tc>
        <w:tc>
          <w:tcPr>
            <w:tcW w:w="967" w:type="dxa"/>
            <w:tcMar>
              <w:left w:w="28" w:type="dxa"/>
              <w:right w:w="28" w:type="dxa"/>
            </w:tcMar>
            <w:vAlign w:val="center"/>
          </w:tcPr>
          <w:p w:rsidR="000B3D54" w:rsidRPr="00B64EF9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  <w:r w:rsidRPr="00B64EF9">
              <w:rPr>
                <w:sz w:val="22"/>
                <w:szCs w:val="22"/>
                <w:lang/>
              </w:rPr>
              <w:t>7</w:t>
            </w:r>
          </w:p>
        </w:tc>
        <w:tc>
          <w:tcPr>
            <w:tcW w:w="3577" w:type="dxa"/>
            <w:tcMar>
              <w:left w:w="28" w:type="dxa"/>
              <w:right w:w="28" w:type="dxa"/>
            </w:tcMar>
          </w:tcPr>
          <w:p w:rsidR="000B3D54" w:rsidRPr="00B64EF9" w:rsidRDefault="000B3D54" w:rsidP="00522893">
            <w:pPr>
              <w:rPr>
                <w:color w:val="000000"/>
                <w:szCs w:val="22"/>
              </w:rPr>
            </w:pPr>
            <w:r w:rsidRPr="00B64EF9">
              <w:rPr>
                <w:iCs/>
                <w:szCs w:val="22"/>
              </w:rPr>
              <w:t>Индивидуальный жилой дом с пр</w:t>
            </w:r>
            <w:r w:rsidRPr="00B64EF9">
              <w:rPr>
                <w:iCs/>
                <w:szCs w:val="22"/>
              </w:rPr>
              <w:t>и</w:t>
            </w:r>
            <w:r w:rsidRPr="00B64EF9">
              <w:rPr>
                <w:iCs/>
                <w:szCs w:val="22"/>
              </w:rPr>
              <w:t>усадебным земельным участком без права содержания мелкого скота и птицы</w:t>
            </w:r>
          </w:p>
        </w:tc>
        <w:tc>
          <w:tcPr>
            <w:tcW w:w="1418" w:type="dxa"/>
            <w:vAlign w:val="center"/>
          </w:tcPr>
          <w:p w:rsidR="000B3D54" w:rsidRPr="00B64EF9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0,10</w:t>
            </w:r>
          </w:p>
        </w:tc>
        <w:tc>
          <w:tcPr>
            <w:tcW w:w="1589" w:type="dxa"/>
            <w:vAlign w:val="center"/>
          </w:tcPr>
          <w:p w:rsidR="000B3D54" w:rsidRPr="00B64EF9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962" w:type="dxa"/>
            <w:vAlign w:val="center"/>
          </w:tcPr>
          <w:p w:rsidR="000B3D54" w:rsidRPr="00B64EF9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</w:rPr>
            </w:pPr>
            <w:r w:rsidRPr="00B64EF9">
              <w:rPr>
                <w:sz w:val="22"/>
                <w:szCs w:val="22"/>
              </w:rPr>
              <w:t>6,0</w:t>
            </w:r>
          </w:p>
        </w:tc>
        <w:tc>
          <w:tcPr>
            <w:tcW w:w="1134" w:type="dxa"/>
          </w:tcPr>
          <w:p w:rsidR="000B3D54" w:rsidRPr="000B3D54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B3D54" w:rsidRPr="00B64EF9" w:rsidTr="000B3D54">
        <w:trPr>
          <w:cantSplit/>
          <w:trHeight w:val="427"/>
        </w:trPr>
        <w:tc>
          <w:tcPr>
            <w:tcW w:w="560" w:type="dxa"/>
            <w:tcMar>
              <w:left w:w="28" w:type="dxa"/>
              <w:right w:w="28" w:type="dxa"/>
            </w:tcMar>
            <w:vAlign w:val="center"/>
          </w:tcPr>
          <w:p w:rsidR="000B3D54" w:rsidRPr="00B64EF9" w:rsidRDefault="000B3D54" w:rsidP="00522893">
            <w:pPr>
              <w:pStyle w:val="aff2"/>
              <w:tabs>
                <w:tab w:val="left" w:pos="720"/>
              </w:tabs>
              <w:snapToGrid w:val="0"/>
              <w:ind w:left="-28"/>
              <w:jc w:val="center"/>
              <w:rPr>
                <w:sz w:val="22"/>
                <w:szCs w:val="22"/>
                <w:lang/>
              </w:rPr>
            </w:pPr>
            <w:r w:rsidRPr="00B64EF9">
              <w:rPr>
                <w:sz w:val="22"/>
                <w:szCs w:val="22"/>
                <w:lang/>
              </w:rPr>
              <w:t>2.4</w:t>
            </w:r>
          </w:p>
        </w:tc>
        <w:tc>
          <w:tcPr>
            <w:tcW w:w="967" w:type="dxa"/>
            <w:tcMar>
              <w:left w:w="28" w:type="dxa"/>
              <w:right w:w="28" w:type="dxa"/>
            </w:tcMar>
            <w:vAlign w:val="center"/>
          </w:tcPr>
          <w:p w:rsidR="000B3D54" w:rsidRPr="00B64EF9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  <w:r w:rsidRPr="00B64EF9">
              <w:rPr>
                <w:sz w:val="22"/>
                <w:szCs w:val="22"/>
                <w:lang/>
              </w:rPr>
              <w:t>8</w:t>
            </w:r>
          </w:p>
        </w:tc>
        <w:tc>
          <w:tcPr>
            <w:tcW w:w="3577" w:type="dxa"/>
            <w:tcMar>
              <w:left w:w="28" w:type="dxa"/>
              <w:right w:w="28" w:type="dxa"/>
            </w:tcMar>
          </w:tcPr>
          <w:p w:rsidR="000B3D54" w:rsidRPr="00B64EF9" w:rsidRDefault="000B3D54" w:rsidP="00522893">
            <w:pPr>
              <w:rPr>
                <w:color w:val="000000"/>
                <w:szCs w:val="22"/>
              </w:rPr>
            </w:pPr>
            <w:r w:rsidRPr="00B64EF9">
              <w:rPr>
                <w:iCs/>
                <w:szCs w:val="22"/>
              </w:rPr>
              <w:t>Индивидуальный жилой дом с пр</w:t>
            </w:r>
            <w:r w:rsidRPr="00B64EF9">
              <w:rPr>
                <w:iCs/>
                <w:szCs w:val="22"/>
              </w:rPr>
              <w:t>и</w:t>
            </w:r>
            <w:r w:rsidRPr="00B64EF9">
              <w:rPr>
                <w:iCs/>
                <w:szCs w:val="22"/>
              </w:rPr>
              <w:t>усадебным земельным участком без права содержания мелкого скота и птицы</w:t>
            </w:r>
          </w:p>
        </w:tc>
        <w:tc>
          <w:tcPr>
            <w:tcW w:w="1418" w:type="dxa"/>
            <w:vAlign w:val="center"/>
          </w:tcPr>
          <w:p w:rsidR="000B3D54" w:rsidRPr="00B64EF9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  <w:r w:rsidRPr="00B64EF9">
              <w:rPr>
                <w:sz w:val="22"/>
                <w:szCs w:val="22"/>
                <w:lang/>
              </w:rPr>
              <w:t>0,09</w:t>
            </w:r>
          </w:p>
        </w:tc>
        <w:tc>
          <w:tcPr>
            <w:tcW w:w="1589" w:type="dxa"/>
            <w:vAlign w:val="center"/>
          </w:tcPr>
          <w:p w:rsidR="000B3D54" w:rsidRPr="00B64EF9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962" w:type="dxa"/>
            <w:vAlign w:val="center"/>
          </w:tcPr>
          <w:p w:rsidR="000B3D54" w:rsidRPr="00B64EF9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</w:rPr>
            </w:pPr>
            <w:r w:rsidRPr="00B64EF9">
              <w:rPr>
                <w:sz w:val="22"/>
                <w:szCs w:val="22"/>
              </w:rPr>
              <w:t>6,0</w:t>
            </w:r>
          </w:p>
        </w:tc>
        <w:tc>
          <w:tcPr>
            <w:tcW w:w="1134" w:type="dxa"/>
          </w:tcPr>
          <w:p w:rsidR="000B3D54" w:rsidRPr="000B3D54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B3D54" w:rsidRPr="00B64EF9" w:rsidTr="000B3D54">
        <w:trPr>
          <w:cantSplit/>
          <w:trHeight w:val="427"/>
        </w:trPr>
        <w:tc>
          <w:tcPr>
            <w:tcW w:w="560" w:type="dxa"/>
            <w:tcMar>
              <w:left w:w="28" w:type="dxa"/>
              <w:right w:w="28" w:type="dxa"/>
            </w:tcMar>
            <w:vAlign w:val="center"/>
          </w:tcPr>
          <w:p w:rsidR="000B3D54" w:rsidRPr="00B64EF9" w:rsidRDefault="000B3D54" w:rsidP="00522893">
            <w:pPr>
              <w:pStyle w:val="aff2"/>
              <w:tabs>
                <w:tab w:val="left" w:pos="720"/>
              </w:tabs>
              <w:snapToGrid w:val="0"/>
              <w:ind w:left="-28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2.5</w:t>
            </w:r>
          </w:p>
        </w:tc>
        <w:tc>
          <w:tcPr>
            <w:tcW w:w="967" w:type="dxa"/>
            <w:tcMar>
              <w:left w:w="28" w:type="dxa"/>
              <w:right w:w="28" w:type="dxa"/>
            </w:tcMar>
            <w:vAlign w:val="center"/>
          </w:tcPr>
          <w:p w:rsidR="000B3D54" w:rsidRPr="00B64EF9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36</w:t>
            </w:r>
          </w:p>
        </w:tc>
        <w:tc>
          <w:tcPr>
            <w:tcW w:w="3577" w:type="dxa"/>
            <w:tcMar>
              <w:left w:w="28" w:type="dxa"/>
              <w:right w:w="28" w:type="dxa"/>
            </w:tcMar>
          </w:tcPr>
          <w:p w:rsidR="000B3D54" w:rsidRPr="00B64EF9" w:rsidRDefault="000B3D54" w:rsidP="00522893">
            <w:pPr>
              <w:rPr>
                <w:iCs/>
                <w:szCs w:val="22"/>
              </w:rPr>
            </w:pPr>
            <w:r w:rsidRPr="00B64EF9">
              <w:rPr>
                <w:iCs/>
                <w:szCs w:val="22"/>
              </w:rPr>
              <w:t>Индивидуальный жилой дом с пр</w:t>
            </w:r>
            <w:r w:rsidRPr="00B64EF9">
              <w:rPr>
                <w:iCs/>
                <w:szCs w:val="22"/>
              </w:rPr>
              <w:t>и</w:t>
            </w:r>
            <w:r w:rsidRPr="00B64EF9">
              <w:rPr>
                <w:iCs/>
                <w:szCs w:val="22"/>
              </w:rPr>
              <w:t>усадебным земельным участком без права содержания мелкого скота и птицы</w:t>
            </w:r>
          </w:p>
        </w:tc>
        <w:tc>
          <w:tcPr>
            <w:tcW w:w="1418" w:type="dxa"/>
            <w:vAlign w:val="center"/>
          </w:tcPr>
          <w:p w:rsidR="000B3D54" w:rsidRPr="00B64EF9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0,23</w:t>
            </w:r>
          </w:p>
        </w:tc>
        <w:tc>
          <w:tcPr>
            <w:tcW w:w="1589" w:type="dxa"/>
            <w:vAlign w:val="center"/>
          </w:tcPr>
          <w:p w:rsidR="000B3D54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962" w:type="dxa"/>
            <w:vAlign w:val="center"/>
          </w:tcPr>
          <w:p w:rsidR="000B3D54" w:rsidRPr="00B64EF9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</w:rPr>
            </w:pPr>
            <w:r w:rsidRPr="00B64EF9">
              <w:rPr>
                <w:sz w:val="22"/>
                <w:szCs w:val="22"/>
              </w:rPr>
              <w:t>6,0</w:t>
            </w:r>
          </w:p>
        </w:tc>
        <w:tc>
          <w:tcPr>
            <w:tcW w:w="1134" w:type="dxa"/>
          </w:tcPr>
          <w:p w:rsidR="000B3D54" w:rsidRPr="000B3D54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B3D54" w:rsidRPr="00B64EF9" w:rsidTr="000B3D54">
        <w:trPr>
          <w:cantSplit/>
          <w:trHeight w:val="427"/>
        </w:trPr>
        <w:tc>
          <w:tcPr>
            <w:tcW w:w="560" w:type="dxa"/>
            <w:tcMar>
              <w:left w:w="28" w:type="dxa"/>
              <w:right w:w="28" w:type="dxa"/>
            </w:tcMar>
            <w:vAlign w:val="center"/>
          </w:tcPr>
          <w:p w:rsidR="000B3D54" w:rsidRPr="00B64EF9" w:rsidRDefault="000B3D54" w:rsidP="00522893">
            <w:pPr>
              <w:pStyle w:val="aff2"/>
              <w:tabs>
                <w:tab w:val="left" w:pos="720"/>
              </w:tabs>
              <w:snapToGrid w:val="0"/>
              <w:ind w:left="-28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lastRenderedPageBreak/>
              <w:t>2.6</w:t>
            </w:r>
          </w:p>
        </w:tc>
        <w:tc>
          <w:tcPr>
            <w:tcW w:w="967" w:type="dxa"/>
            <w:tcMar>
              <w:left w:w="28" w:type="dxa"/>
              <w:right w:w="28" w:type="dxa"/>
            </w:tcMar>
            <w:vAlign w:val="center"/>
          </w:tcPr>
          <w:p w:rsidR="000B3D54" w:rsidRPr="00B64EF9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38</w:t>
            </w:r>
          </w:p>
        </w:tc>
        <w:tc>
          <w:tcPr>
            <w:tcW w:w="3577" w:type="dxa"/>
            <w:tcMar>
              <w:left w:w="28" w:type="dxa"/>
              <w:right w:w="28" w:type="dxa"/>
            </w:tcMar>
          </w:tcPr>
          <w:p w:rsidR="000B3D54" w:rsidRPr="00B64EF9" w:rsidRDefault="000B3D54" w:rsidP="00522893">
            <w:pPr>
              <w:rPr>
                <w:iCs/>
                <w:szCs w:val="22"/>
              </w:rPr>
            </w:pPr>
            <w:r w:rsidRPr="00B64EF9">
              <w:rPr>
                <w:iCs/>
                <w:szCs w:val="22"/>
              </w:rPr>
              <w:t>Индивидуальный жилой дом с пр</w:t>
            </w:r>
            <w:r w:rsidRPr="00B64EF9">
              <w:rPr>
                <w:iCs/>
                <w:szCs w:val="22"/>
              </w:rPr>
              <w:t>и</w:t>
            </w:r>
            <w:r w:rsidRPr="00B64EF9">
              <w:rPr>
                <w:iCs/>
                <w:szCs w:val="22"/>
              </w:rPr>
              <w:t>усадебным земельным участком без права содержания мелкого скота и птицы</w:t>
            </w:r>
          </w:p>
        </w:tc>
        <w:tc>
          <w:tcPr>
            <w:tcW w:w="1418" w:type="dxa"/>
            <w:vAlign w:val="center"/>
          </w:tcPr>
          <w:p w:rsidR="000B3D54" w:rsidRPr="00B64EF9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0,08</w:t>
            </w:r>
          </w:p>
        </w:tc>
        <w:tc>
          <w:tcPr>
            <w:tcW w:w="1589" w:type="dxa"/>
            <w:vAlign w:val="center"/>
          </w:tcPr>
          <w:p w:rsidR="000B3D54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962" w:type="dxa"/>
            <w:vAlign w:val="center"/>
          </w:tcPr>
          <w:p w:rsidR="000B3D54" w:rsidRPr="00B64EF9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</w:rPr>
            </w:pPr>
            <w:r w:rsidRPr="00B64EF9">
              <w:rPr>
                <w:sz w:val="22"/>
                <w:szCs w:val="22"/>
              </w:rPr>
              <w:t>6,0</w:t>
            </w:r>
          </w:p>
        </w:tc>
        <w:tc>
          <w:tcPr>
            <w:tcW w:w="1134" w:type="dxa"/>
          </w:tcPr>
          <w:p w:rsidR="000B3D54" w:rsidRPr="000B3D54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F5406" w:rsidRPr="00B64EF9" w:rsidTr="0037658D">
        <w:trPr>
          <w:cantSplit/>
          <w:trHeight w:val="570"/>
        </w:trPr>
        <w:tc>
          <w:tcPr>
            <w:tcW w:w="10207" w:type="dxa"/>
            <w:gridSpan w:val="7"/>
            <w:tcMar>
              <w:left w:w="28" w:type="dxa"/>
              <w:right w:w="28" w:type="dxa"/>
            </w:tcMar>
            <w:vAlign w:val="center"/>
          </w:tcPr>
          <w:p w:rsidR="005F5406" w:rsidRPr="000B3D54" w:rsidRDefault="005F5406" w:rsidP="00522893">
            <w:pPr>
              <w:pStyle w:val="aa"/>
              <w:tabs>
                <w:tab w:val="left" w:pos="1440"/>
              </w:tabs>
              <w:ind w:left="-28"/>
              <w:rPr>
                <w:rFonts w:ascii="Times New Roman" w:hAnsi="Times New Roman"/>
                <w:sz w:val="22"/>
                <w:szCs w:val="22"/>
              </w:rPr>
            </w:pPr>
            <w:r w:rsidRPr="00B64EF9">
              <w:rPr>
                <w:sz w:val="22"/>
                <w:szCs w:val="22"/>
              </w:rPr>
              <w:t>3. Земельные участки для планируемого размещения объектов капитального строительства</w:t>
            </w:r>
          </w:p>
        </w:tc>
      </w:tr>
      <w:tr w:rsidR="000B3D54" w:rsidRPr="00B64EF9" w:rsidTr="000B3D54">
        <w:trPr>
          <w:cantSplit/>
        </w:trPr>
        <w:tc>
          <w:tcPr>
            <w:tcW w:w="560" w:type="dxa"/>
            <w:tcMar>
              <w:left w:w="28" w:type="dxa"/>
              <w:right w:w="28" w:type="dxa"/>
            </w:tcMar>
            <w:vAlign w:val="center"/>
          </w:tcPr>
          <w:p w:rsidR="000B3D54" w:rsidRPr="00B64EF9" w:rsidRDefault="000B3D54" w:rsidP="00522893">
            <w:pPr>
              <w:pStyle w:val="aff2"/>
              <w:snapToGrid w:val="0"/>
              <w:ind w:left="-28"/>
              <w:jc w:val="center"/>
              <w:rPr>
                <w:sz w:val="22"/>
                <w:szCs w:val="22"/>
                <w:lang/>
              </w:rPr>
            </w:pPr>
            <w:r w:rsidRPr="00B64EF9">
              <w:rPr>
                <w:sz w:val="22"/>
                <w:szCs w:val="22"/>
                <w:lang/>
              </w:rPr>
              <w:t>3.1</w:t>
            </w:r>
          </w:p>
        </w:tc>
        <w:tc>
          <w:tcPr>
            <w:tcW w:w="967" w:type="dxa"/>
            <w:tcMar>
              <w:left w:w="28" w:type="dxa"/>
              <w:right w:w="28" w:type="dxa"/>
            </w:tcMar>
            <w:vAlign w:val="center"/>
          </w:tcPr>
          <w:p w:rsidR="000B3D54" w:rsidRPr="00B64EF9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  <w:r w:rsidRPr="00B64EF9">
              <w:rPr>
                <w:sz w:val="22"/>
                <w:szCs w:val="22"/>
                <w:lang/>
              </w:rPr>
              <w:t>1</w:t>
            </w:r>
          </w:p>
        </w:tc>
        <w:tc>
          <w:tcPr>
            <w:tcW w:w="3577" w:type="dxa"/>
            <w:tcMar>
              <w:left w:w="28" w:type="dxa"/>
              <w:right w:w="28" w:type="dxa"/>
            </w:tcMar>
          </w:tcPr>
          <w:p w:rsidR="000B3D54" w:rsidRPr="00B64EF9" w:rsidRDefault="000B3D54" w:rsidP="00522893">
            <w:pPr>
              <w:rPr>
                <w:color w:val="000000"/>
                <w:szCs w:val="22"/>
              </w:rPr>
            </w:pPr>
            <w:r w:rsidRPr="00B64EF9">
              <w:rPr>
                <w:szCs w:val="22"/>
              </w:rPr>
              <w:t>Многоквартирный среднеэтажный  жилой дом от 5 до 8 этажей включ</w:t>
            </w:r>
            <w:r w:rsidRPr="00B64EF9">
              <w:rPr>
                <w:szCs w:val="22"/>
              </w:rPr>
              <w:t>и</w:t>
            </w:r>
            <w:r w:rsidRPr="00B64EF9">
              <w:rPr>
                <w:szCs w:val="22"/>
              </w:rPr>
              <w:t>тельно со встроенными помещени</w:t>
            </w:r>
            <w:r w:rsidRPr="00B64EF9">
              <w:rPr>
                <w:szCs w:val="22"/>
              </w:rPr>
              <w:t>я</w:t>
            </w:r>
            <w:r w:rsidRPr="00B64EF9">
              <w:rPr>
                <w:szCs w:val="22"/>
              </w:rPr>
              <w:t>ми</w:t>
            </w:r>
          </w:p>
        </w:tc>
        <w:tc>
          <w:tcPr>
            <w:tcW w:w="1418" w:type="dxa"/>
            <w:vAlign w:val="center"/>
          </w:tcPr>
          <w:p w:rsidR="000B3D54" w:rsidRPr="00B64EF9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  <w:r w:rsidRPr="00B64EF9">
              <w:rPr>
                <w:sz w:val="22"/>
                <w:szCs w:val="22"/>
                <w:lang/>
              </w:rPr>
              <w:t>2,97</w:t>
            </w:r>
          </w:p>
        </w:tc>
        <w:tc>
          <w:tcPr>
            <w:tcW w:w="1589" w:type="dxa"/>
            <w:vAlign w:val="center"/>
          </w:tcPr>
          <w:p w:rsidR="000B3D54" w:rsidRPr="00B64EF9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40709</w:t>
            </w:r>
          </w:p>
        </w:tc>
        <w:tc>
          <w:tcPr>
            <w:tcW w:w="962" w:type="dxa"/>
            <w:vAlign w:val="center"/>
          </w:tcPr>
          <w:p w:rsidR="000B3D54" w:rsidRPr="00B64EF9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  <w:r w:rsidRPr="00B64EF9">
              <w:rPr>
                <w:sz w:val="22"/>
                <w:szCs w:val="22"/>
                <w:lang/>
              </w:rPr>
              <w:t>24,0</w:t>
            </w:r>
          </w:p>
        </w:tc>
        <w:tc>
          <w:tcPr>
            <w:tcW w:w="1134" w:type="dxa"/>
          </w:tcPr>
          <w:p w:rsidR="000B3D54" w:rsidRPr="000B3D54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</w:p>
        </w:tc>
      </w:tr>
      <w:tr w:rsidR="000B3D54" w:rsidRPr="00B64EF9" w:rsidTr="000B3D54">
        <w:trPr>
          <w:cantSplit/>
        </w:trPr>
        <w:tc>
          <w:tcPr>
            <w:tcW w:w="560" w:type="dxa"/>
            <w:tcMar>
              <w:left w:w="28" w:type="dxa"/>
              <w:right w:w="28" w:type="dxa"/>
            </w:tcMar>
            <w:vAlign w:val="center"/>
          </w:tcPr>
          <w:p w:rsidR="000B3D54" w:rsidRPr="00B64EF9" w:rsidRDefault="000B3D54" w:rsidP="00522893">
            <w:pPr>
              <w:pStyle w:val="aff2"/>
              <w:snapToGrid w:val="0"/>
              <w:ind w:left="-28"/>
              <w:jc w:val="center"/>
              <w:rPr>
                <w:sz w:val="22"/>
                <w:szCs w:val="22"/>
                <w:lang/>
              </w:rPr>
            </w:pPr>
            <w:r w:rsidRPr="00B64EF9">
              <w:rPr>
                <w:sz w:val="22"/>
                <w:szCs w:val="22"/>
                <w:lang/>
              </w:rPr>
              <w:t>3.2</w:t>
            </w:r>
          </w:p>
        </w:tc>
        <w:tc>
          <w:tcPr>
            <w:tcW w:w="967" w:type="dxa"/>
            <w:tcMar>
              <w:left w:w="28" w:type="dxa"/>
              <w:right w:w="28" w:type="dxa"/>
            </w:tcMar>
            <w:vAlign w:val="center"/>
          </w:tcPr>
          <w:p w:rsidR="000B3D54" w:rsidRPr="00B64EF9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  <w:r w:rsidRPr="00B64EF9">
              <w:rPr>
                <w:sz w:val="22"/>
                <w:szCs w:val="22"/>
                <w:lang/>
              </w:rPr>
              <w:t>2</w:t>
            </w:r>
          </w:p>
        </w:tc>
        <w:tc>
          <w:tcPr>
            <w:tcW w:w="3577" w:type="dxa"/>
            <w:tcMar>
              <w:left w:w="28" w:type="dxa"/>
              <w:right w:w="28" w:type="dxa"/>
            </w:tcMar>
          </w:tcPr>
          <w:p w:rsidR="000B3D54" w:rsidRPr="00B64EF9" w:rsidRDefault="000B3D54" w:rsidP="00522893">
            <w:pPr>
              <w:rPr>
                <w:iCs/>
                <w:szCs w:val="22"/>
              </w:rPr>
            </w:pPr>
            <w:r w:rsidRPr="00B64EF9">
              <w:rPr>
                <w:iCs/>
                <w:szCs w:val="22"/>
              </w:rPr>
              <w:t>Коммерческий объект, связанный с обслуживанием населения (нотар</w:t>
            </w:r>
            <w:r w:rsidRPr="00B64EF9">
              <w:rPr>
                <w:iCs/>
                <w:szCs w:val="22"/>
              </w:rPr>
              <w:t>и</w:t>
            </w:r>
            <w:r w:rsidRPr="00B64EF9">
              <w:rPr>
                <w:iCs/>
                <w:szCs w:val="22"/>
              </w:rPr>
              <w:t>альная контора, ломбард, юридич</w:t>
            </w:r>
            <w:r w:rsidRPr="00B64EF9">
              <w:rPr>
                <w:iCs/>
                <w:szCs w:val="22"/>
              </w:rPr>
              <w:t>е</w:t>
            </w:r>
            <w:r w:rsidRPr="00B64EF9">
              <w:rPr>
                <w:iCs/>
                <w:szCs w:val="22"/>
              </w:rPr>
              <w:t>ская консультация, агентство недв</w:t>
            </w:r>
            <w:r w:rsidRPr="00B64EF9">
              <w:rPr>
                <w:iCs/>
                <w:szCs w:val="22"/>
              </w:rPr>
              <w:t>и</w:t>
            </w:r>
            <w:r w:rsidRPr="00B64EF9">
              <w:rPr>
                <w:iCs/>
                <w:szCs w:val="22"/>
              </w:rPr>
              <w:t>жимости, туристическое аген</w:t>
            </w:r>
            <w:r w:rsidRPr="00B64EF9">
              <w:rPr>
                <w:iCs/>
                <w:szCs w:val="22"/>
              </w:rPr>
              <w:t>т</w:t>
            </w:r>
            <w:r w:rsidRPr="00B64EF9">
              <w:rPr>
                <w:iCs/>
                <w:szCs w:val="22"/>
              </w:rPr>
              <w:t>ство, и т. д.)</w:t>
            </w:r>
          </w:p>
        </w:tc>
        <w:tc>
          <w:tcPr>
            <w:tcW w:w="1418" w:type="dxa"/>
            <w:vAlign w:val="center"/>
          </w:tcPr>
          <w:p w:rsidR="000B3D54" w:rsidRPr="00B64EF9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  <w:r w:rsidRPr="00B64EF9">
              <w:rPr>
                <w:sz w:val="22"/>
                <w:szCs w:val="22"/>
                <w:lang/>
              </w:rPr>
              <w:t>0,73</w:t>
            </w:r>
          </w:p>
        </w:tc>
        <w:tc>
          <w:tcPr>
            <w:tcW w:w="1589" w:type="dxa"/>
            <w:vAlign w:val="center"/>
          </w:tcPr>
          <w:p w:rsidR="000B3D54" w:rsidRPr="00B64EF9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  <w:r w:rsidRPr="00B64EF9">
              <w:rPr>
                <w:sz w:val="22"/>
                <w:szCs w:val="22"/>
                <w:lang/>
              </w:rPr>
              <w:t>3400</w:t>
            </w:r>
          </w:p>
        </w:tc>
        <w:tc>
          <w:tcPr>
            <w:tcW w:w="962" w:type="dxa"/>
            <w:vAlign w:val="center"/>
          </w:tcPr>
          <w:p w:rsidR="000B3D54" w:rsidRPr="00B64EF9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  <w:r w:rsidRPr="00B64EF9">
              <w:rPr>
                <w:sz w:val="22"/>
                <w:szCs w:val="22"/>
                <w:lang/>
              </w:rPr>
              <w:t>9,0</w:t>
            </w:r>
          </w:p>
        </w:tc>
        <w:tc>
          <w:tcPr>
            <w:tcW w:w="1134" w:type="dxa"/>
          </w:tcPr>
          <w:p w:rsidR="000B3D54" w:rsidRPr="000B3D54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</w:p>
        </w:tc>
      </w:tr>
      <w:tr w:rsidR="000B3D54" w:rsidRPr="00B64EF9" w:rsidTr="000B3D54">
        <w:trPr>
          <w:cantSplit/>
        </w:trPr>
        <w:tc>
          <w:tcPr>
            <w:tcW w:w="560" w:type="dxa"/>
            <w:tcMar>
              <w:left w:w="28" w:type="dxa"/>
              <w:right w:w="28" w:type="dxa"/>
            </w:tcMar>
            <w:vAlign w:val="center"/>
          </w:tcPr>
          <w:p w:rsidR="000B3D54" w:rsidRPr="00B64EF9" w:rsidRDefault="000B3D54" w:rsidP="00522893">
            <w:pPr>
              <w:pStyle w:val="aff2"/>
              <w:snapToGrid w:val="0"/>
              <w:ind w:left="-28"/>
              <w:jc w:val="center"/>
              <w:rPr>
                <w:sz w:val="22"/>
                <w:szCs w:val="22"/>
                <w:lang/>
              </w:rPr>
            </w:pPr>
            <w:r w:rsidRPr="00B64EF9">
              <w:rPr>
                <w:sz w:val="22"/>
                <w:szCs w:val="22"/>
                <w:lang/>
              </w:rPr>
              <w:t>3.3</w:t>
            </w:r>
          </w:p>
        </w:tc>
        <w:tc>
          <w:tcPr>
            <w:tcW w:w="967" w:type="dxa"/>
            <w:tcMar>
              <w:left w:w="28" w:type="dxa"/>
              <w:right w:w="28" w:type="dxa"/>
            </w:tcMar>
            <w:vAlign w:val="center"/>
          </w:tcPr>
          <w:p w:rsidR="000B3D54" w:rsidRPr="00B64EF9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  <w:r w:rsidRPr="00B64EF9">
              <w:rPr>
                <w:sz w:val="22"/>
                <w:szCs w:val="22"/>
                <w:lang/>
              </w:rPr>
              <w:t>3</w:t>
            </w:r>
          </w:p>
        </w:tc>
        <w:tc>
          <w:tcPr>
            <w:tcW w:w="3577" w:type="dxa"/>
            <w:tcMar>
              <w:left w:w="28" w:type="dxa"/>
              <w:right w:w="28" w:type="dxa"/>
            </w:tcMar>
          </w:tcPr>
          <w:p w:rsidR="000B3D54" w:rsidRPr="00B64EF9" w:rsidRDefault="000B3D54" w:rsidP="00522893">
            <w:pPr>
              <w:rPr>
                <w:color w:val="000000"/>
                <w:szCs w:val="22"/>
              </w:rPr>
            </w:pPr>
            <w:r w:rsidRPr="00B64EF9">
              <w:rPr>
                <w:szCs w:val="22"/>
              </w:rPr>
              <w:t>Многоквартирный среднеэтажный  жилой дом от 5 до 8 этажей включ</w:t>
            </w:r>
            <w:r w:rsidRPr="00B64EF9">
              <w:rPr>
                <w:szCs w:val="22"/>
              </w:rPr>
              <w:t>и</w:t>
            </w:r>
            <w:r w:rsidRPr="00B64EF9">
              <w:rPr>
                <w:szCs w:val="22"/>
              </w:rPr>
              <w:t>тельно</w:t>
            </w:r>
          </w:p>
        </w:tc>
        <w:tc>
          <w:tcPr>
            <w:tcW w:w="1418" w:type="dxa"/>
            <w:vAlign w:val="center"/>
          </w:tcPr>
          <w:p w:rsidR="000B3D54" w:rsidRPr="00B64EF9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  <w:r w:rsidRPr="00B64EF9">
              <w:rPr>
                <w:sz w:val="22"/>
                <w:szCs w:val="22"/>
                <w:lang/>
              </w:rPr>
              <w:t>0,81</w:t>
            </w:r>
          </w:p>
        </w:tc>
        <w:tc>
          <w:tcPr>
            <w:tcW w:w="1589" w:type="dxa"/>
            <w:vAlign w:val="center"/>
          </w:tcPr>
          <w:p w:rsidR="000B3D54" w:rsidRPr="00B64EF9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8978</w:t>
            </w:r>
          </w:p>
        </w:tc>
        <w:tc>
          <w:tcPr>
            <w:tcW w:w="962" w:type="dxa"/>
            <w:vAlign w:val="center"/>
          </w:tcPr>
          <w:p w:rsidR="000B3D54" w:rsidRPr="00B64EF9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  <w:r w:rsidRPr="00B64EF9">
              <w:rPr>
                <w:sz w:val="22"/>
                <w:szCs w:val="22"/>
                <w:lang/>
              </w:rPr>
              <w:t>24,0</w:t>
            </w:r>
          </w:p>
        </w:tc>
        <w:tc>
          <w:tcPr>
            <w:tcW w:w="1134" w:type="dxa"/>
          </w:tcPr>
          <w:p w:rsidR="000B3D54" w:rsidRPr="000B3D54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</w:p>
        </w:tc>
      </w:tr>
      <w:tr w:rsidR="000B3D54" w:rsidRPr="00B64EF9" w:rsidTr="000B3D54">
        <w:trPr>
          <w:cantSplit/>
        </w:trPr>
        <w:tc>
          <w:tcPr>
            <w:tcW w:w="560" w:type="dxa"/>
            <w:tcMar>
              <w:left w:w="28" w:type="dxa"/>
              <w:right w:w="28" w:type="dxa"/>
            </w:tcMar>
            <w:vAlign w:val="center"/>
          </w:tcPr>
          <w:p w:rsidR="000B3D54" w:rsidRPr="00B64EF9" w:rsidRDefault="000B3D54" w:rsidP="00522893">
            <w:pPr>
              <w:pStyle w:val="aff2"/>
              <w:snapToGrid w:val="0"/>
              <w:ind w:left="-28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3.4</w:t>
            </w:r>
          </w:p>
        </w:tc>
        <w:tc>
          <w:tcPr>
            <w:tcW w:w="967" w:type="dxa"/>
            <w:tcMar>
              <w:left w:w="28" w:type="dxa"/>
              <w:right w:w="28" w:type="dxa"/>
            </w:tcMar>
            <w:vAlign w:val="center"/>
          </w:tcPr>
          <w:p w:rsidR="000B3D54" w:rsidRPr="00B64EF9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4</w:t>
            </w:r>
          </w:p>
        </w:tc>
        <w:tc>
          <w:tcPr>
            <w:tcW w:w="3577" w:type="dxa"/>
            <w:tcMar>
              <w:left w:w="28" w:type="dxa"/>
              <w:right w:w="28" w:type="dxa"/>
            </w:tcMar>
          </w:tcPr>
          <w:p w:rsidR="000B3D54" w:rsidRPr="00B64EF9" w:rsidRDefault="000B3D54" w:rsidP="00A470A6">
            <w:pPr>
              <w:rPr>
                <w:color w:val="000000"/>
                <w:szCs w:val="22"/>
              </w:rPr>
            </w:pPr>
            <w:r w:rsidRPr="00B64EF9">
              <w:rPr>
                <w:iCs/>
                <w:szCs w:val="22"/>
              </w:rPr>
              <w:t>Многоэтажный наземный гараж для размещения индивидуального легк</w:t>
            </w:r>
            <w:r w:rsidRPr="00B64EF9">
              <w:rPr>
                <w:iCs/>
                <w:szCs w:val="22"/>
              </w:rPr>
              <w:t>о</w:t>
            </w:r>
            <w:r w:rsidRPr="00B64EF9">
              <w:rPr>
                <w:iCs/>
                <w:szCs w:val="22"/>
              </w:rPr>
              <w:t>вого а</w:t>
            </w:r>
            <w:r w:rsidRPr="00B64EF9">
              <w:rPr>
                <w:iCs/>
                <w:szCs w:val="22"/>
              </w:rPr>
              <w:t>в</w:t>
            </w:r>
            <w:r w:rsidRPr="00B64EF9">
              <w:rPr>
                <w:iCs/>
                <w:szCs w:val="22"/>
              </w:rPr>
              <w:t xml:space="preserve">тотранспорта </w:t>
            </w:r>
          </w:p>
        </w:tc>
        <w:tc>
          <w:tcPr>
            <w:tcW w:w="1418" w:type="dxa"/>
            <w:vAlign w:val="center"/>
          </w:tcPr>
          <w:p w:rsidR="000B3D54" w:rsidRPr="00B64EF9" w:rsidRDefault="000B3D54" w:rsidP="00A470A6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  <w:r w:rsidRPr="00B64EF9">
              <w:rPr>
                <w:sz w:val="22"/>
                <w:szCs w:val="22"/>
                <w:lang/>
              </w:rPr>
              <w:t>0,35</w:t>
            </w:r>
          </w:p>
        </w:tc>
        <w:tc>
          <w:tcPr>
            <w:tcW w:w="1589" w:type="dxa"/>
            <w:vAlign w:val="center"/>
          </w:tcPr>
          <w:p w:rsidR="000B3D54" w:rsidRPr="00B64EF9" w:rsidRDefault="000B3D54" w:rsidP="00A470A6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7079</w:t>
            </w:r>
          </w:p>
        </w:tc>
        <w:tc>
          <w:tcPr>
            <w:tcW w:w="962" w:type="dxa"/>
            <w:vAlign w:val="center"/>
          </w:tcPr>
          <w:p w:rsidR="000B3D54" w:rsidRPr="00B64EF9" w:rsidRDefault="000B3D54" w:rsidP="00A470A6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  <w:r w:rsidRPr="00B64EF9">
              <w:rPr>
                <w:sz w:val="22"/>
                <w:szCs w:val="22"/>
                <w:lang/>
              </w:rPr>
              <w:t>18,0</w:t>
            </w:r>
          </w:p>
        </w:tc>
        <w:tc>
          <w:tcPr>
            <w:tcW w:w="1134" w:type="dxa"/>
          </w:tcPr>
          <w:p w:rsidR="000B3D54" w:rsidRPr="000B3D54" w:rsidRDefault="000B3D54" w:rsidP="00A470A6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</w:p>
        </w:tc>
      </w:tr>
      <w:tr w:rsidR="000B3D54" w:rsidRPr="00B64EF9" w:rsidTr="000B3D54">
        <w:trPr>
          <w:cantSplit/>
        </w:trPr>
        <w:tc>
          <w:tcPr>
            <w:tcW w:w="560" w:type="dxa"/>
            <w:tcMar>
              <w:left w:w="28" w:type="dxa"/>
              <w:right w:w="28" w:type="dxa"/>
            </w:tcMar>
            <w:vAlign w:val="center"/>
          </w:tcPr>
          <w:p w:rsidR="000B3D54" w:rsidRPr="00B64EF9" w:rsidRDefault="000B3D54" w:rsidP="00522893">
            <w:pPr>
              <w:pStyle w:val="aff2"/>
              <w:snapToGrid w:val="0"/>
              <w:ind w:left="-28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3.5</w:t>
            </w:r>
          </w:p>
        </w:tc>
        <w:tc>
          <w:tcPr>
            <w:tcW w:w="967" w:type="dxa"/>
            <w:tcMar>
              <w:left w:w="28" w:type="dxa"/>
              <w:right w:w="28" w:type="dxa"/>
            </w:tcMar>
            <w:vAlign w:val="center"/>
          </w:tcPr>
          <w:p w:rsidR="000B3D54" w:rsidRPr="00B64EF9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5</w:t>
            </w:r>
          </w:p>
        </w:tc>
        <w:tc>
          <w:tcPr>
            <w:tcW w:w="3577" w:type="dxa"/>
            <w:tcMar>
              <w:left w:w="28" w:type="dxa"/>
              <w:right w:w="28" w:type="dxa"/>
            </w:tcMar>
          </w:tcPr>
          <w:p w:rsidR="000B3D54" w:rsidRPr="00B64EF9" w:rsidRDefault="000B3D54" w:rsidP="00A470A6">
            <w:pPr>
              <w:rPr>
                <w:color w:val="000000"/>
                <w:szCs w:val="22"/>
              </w:rPr>
            </w:pPr>
            <w:r w:rsidRPr="00B64EF9">
              <w:rPr>
                <w:iCs/>
                <w:szCs w:val="22"/>
              </w:rPr>
              <w:t>Объект бытового обслуживания (включая бани)</w:t>
            </w:r>
          </w:p>
        </w:tc>
        <w:tc>
          <w:tcPr>
            <w:tcW w:w="1418" w:type="dxa"/>
            <w:vAlign w:val="center"/>
          </w:tcPr>
          <w:p w:rsidR="000B3D54" w:rsidRPr="00B64EF9" w:rsidRDefault="000B3D54" w:rsidP="00A470A6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  <w:r w:rsidRPr="00B64EF9">
              <w:rPr>
                <w:sz w:val="22"/>
                <w:szCs w:val="22"/>
                <w:lang/>
              </w:rPr>
              <w:t>0,12</w:t>
            </w:r>
          </w:p>
        </w:tc>
        <w:tc>
          <w:tcPr>
            <w:tcW w:w="1589" w:type="dxa"/>
            <w:vAlign w:val="center"/>
          </w:tcPr>
          <w:p w:rsidR="000B3D54" w:rsidRPr="00B64EF9" w:rsidRDefault="000B3D54" w:rsidP="00A470A6">
            <w:pPr>
              <w:pStyle w:val="aff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</w:t>
            </w:r>
          </w:p>
        </w:tc>
        <w:tc>
          <w:tcPr>
            <w:tcW w:w="962" w:type="dxa"/>
            <w:vAlign w:val="center"/>
          </w:tcPr>
          <w:p w:rsidR="000B3D54" w:rsidRPr="00B64EF9" w:rsidRDefault="000B3D54" w:rsidP="00A470A6">
            <w:pPr>
              <w:pStyle w:val="aff2"/>
              <w:snapToGrid w:val="0"/>
              <w:jc w:val="center"/>
              <w:rPr>
                <w:sz w:val="22"/>
                <w:szCs w:val="22"/>
              </w:rPr>
            </w:pPr>
            <w:r w:rsidRPr="00B64EF9">
              <w:rPr>
                <w:sz w:val="22"/>
                <w:szCs w:val="22"/>
              </w:rPr>
              <w:t>6,0</w:t>
            </w:r>
          </w:p>
        </w:tc>
        <w:tc>
          <w:tcPr>
            <w:tcW w:w="1134" w:type="dxa"/>
          </w:tcPr>
          <w:p w:rsidR="000B3D54" w:rsidRPr="000B3D54" w:rsidRDefault="000B3D54" w:rsidP="00A470A6">
            <w:pPr>
              <w:pStyle w:val="aff2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B3D54" w:rsidRPr="00B64EF9" w:rsidTr="000B3D54">
        <w:trPr>
          <w:cantSplit/>
        </w:trPr>
        <w:tc>
          <w:tcPr>
            <w:tcW w:w="560" w:type="dxa"/>
            <w:tcMar>
              <w:left w:w="28" w:type="dxa"/>
              <w:right w:w="28" w:type="dxa"/>
            </w:tcMar>
            <w:vAlign w:val="center"/>
          </w:tcPr>
          <w:p w:rsidR="000B3D54" w:rsidRPr="00B64EF9" w:rsidRDefault="000B3D54" w:rsidP="00522893">
            <w:pPr>
              <w:pStyle w:val="aff2"/>
              <w:snapToGrid w:val="0"/>
              <w:ind w:left="-28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3.6</w:t>
            </w:r>
          </w:p>
        </w:tc>
        <w:tc>
          <w:tcPr>
            <w:tcW w:w="967" w:type="dxa"/>
            <w:tcMar>
              <w:left w:w="28" w:type="dxa"/>
              <w:right w:w="28" w:type="dxa"/>
            </w:tcMar>
            <w:vAlign w:val="center"/>
          </w:tcPr>
          <w:p w:rsidR="000B3D54" w:rsidRPr="00B64EF9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7</w:t>
            </w:r>
          </w:p>
        </w:tc>
        <w:tc>
          <w:tcPr>
            <w:tcW w:w="3577" w:type="dxa"/>
            <w:tcMar>
              <w:left w:w="28" w:type="dxa"/>
              <w:right w:w="28" w:type="dxa"/>
            </w:tcMar>
          </w:tcPr>
          <w:p w:rsidR="000B3D54" w:rsidRPr="00B64EF9" w:rsidRDefault="000B3D54" w:rsidP="00522893">
            <w:pPr>
              <w:rPr>
                <w:szCs w:val="22"/>
              </w:rPr>
            </w:pPr>
            <w:r w:rsidRPr="00B64EF9">
              <w:rPr>
                <w:iCs/>
                <w:szCs w:val="22"/>
              </w:rPr>
              <w:t>Индивидуальный жилой дом с пр</w:t>
            </w:r>
            <w:r w:rsidRPr="00B64EF9">
              <w:rPr>
                <w:iCs/>
                <w:szCs w:val="22"/>
              </w:rPr>
              <w:t>и</w:t>
            </w:r>
            <w:r w:rsidRPr="00B64EF9">
              <w:rPr>
                <w:iCs/>
                <w:szCs w:val="22"/>
              </w:rPr>
              <w:t>усадебным земельным участком без права содержания мелкого скота и птицы</w:t>
            </w:r>
          </w:p>
        </w:tc>
        <w:tc>
          <w:tcPr>
            <w:tcW w:w="1418" w:type="dxa"/>
            <w:vAlign w:val="center"/>
          </w:tcPr>
          <w:p w:rsidR="000B3D54" w:rsidRPr="00B64EF9" w:rsidRDefault="000B3D54" w:rsidP="00A470A6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0,10</w:t>
            </w:r>
          </w:p>
        </w:tc>
        <w:tc>
          <w:tcPr>
            <w:tcW w:w="1589" w:type="dxa"/>
            <w:vAlign w:val="center"/>
          </w:tcPr>
          <w:p w:rsidR="000B3D54" w:rsidRPr="00B64EF9" w:rsidRDefault="000B3D54" w:rsidP="00A470A6">
            <w:pPr>
              <w:pStyle w:val="aff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962" w:type="dxa"/>
            <w:vAlign w:val="center"/>
          </w:tcPr>
          <w:p w:rsidR="000B3D54" w:rsidRPr="00B64EF9" w:rsidRDefault="000B3D54" w:rsidP="00A470A6">
            <w:pPr>
              <w:pStyle w:val="aff2"/>
              <w:snapToGrid w:val="0"/>
              <w:jc w:val="center"/>
              <w:rPr>
                <w:sz w:val="22"/>
                <w:szCs w:val="22"/>
              </w:rPr>
            </w:pPr>
            <w:r w:rsidRPr="00B64EF9">
              <w:rPr>
                <w:sz w:val="22"/>
                <w:szCs w:val="22"/>
              </w:rPr>
              <w:t>6,0</w:t>
            </w:r>
          </w:p>
        </w:tc>
        <w:tc>
          <w:tcPr>
            <w:tcW w:w="1134" w:type="dxa"/>
          </w:tcPr>
          <w:p w:rsidR="000B3D54" w:rsidRPr="000B3D54" w:rsidRDefault="000B3D54" w:rsidP="00A470A6">
            <w:pPr>
              <w:pStyle w:val="aff2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B3D54" w:rsidRPr="00B64EF9" w:rsidTr="000B3D54">
        <w:trPr>
          <w:cantSplit/>
        </w:trPr>
        <w:tc>
          <w:tcPr>
            <w:tcW w:w="560" w:type="dxa"/>
            <w:tcMar>
              <w:left w:w="28" w:type="dxa"/>
              <w:right w:w="28" w:type="dxa"/>
            </w:tcMar>
            <w:vAlign w:val="center"/>
          </w:tcPr>
          <w:p w:rsidR="000B3D54" w:rsidRPr="00B64EF9" w:rsidRDefault="000B3D54" w:rsidP="00522893">
            <w:pPr>
              <w:pStyle w:val="aff2"/>
              <w:snapToGrid w:val="0"/>
              <w:ind w:left="-28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3.7</w:t>
            </w:r>
          </w:p>
        </w:tc>
        <w:tc>
          <w:tcPr>
            <w:tcW w:w="967" w:type="dxa"/>
            <w:tcMar>
              <w:left w:w="28" w:type="dxa"/>
              <w:right w:w="28" w:type="dxa"/>
            </w:tcMar>
            <w:vAlign w:val="center"/>
          </w:tcPr>
          <w:p w:rsidR="000B3D54" w:rsidRPr="00B64EF9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8</w:t>
            </w:r>
          </w:p>
        </w:tc>
        <w:tc>
          <w:tcPr>
            <w:tcW w:w="3577" w:type="dxa"/>
            <w:tcMar>
              <w:left w:w="28" w:type="dxa"/>
              <w:right w:w="28" w:type="dxa"/>
            </w:tcMar>
          </w:tcPr>
          <w:p w:rsidR="000B3D54" w:rsidRPr="00B64EF9" w:rsidRDefault="000B3D54" w:rsidP="00522893">
            <w:pPr>
              <w:rPr>
                <w:szCs w:val="22"/>
              </w:rPr>
            </w:pPr>
            <w:r w:rsidRPr="00B64EF9">
              <w:rPr>
                <w:iCs/>
                <w:szCs w:val="22"/>
              </w:rPr>
              <w:t>Индивидуальный жилой дом с пр</w:t>
            </w:r>
            <w:r w:rsidRPr="00B64EF9">
              <w:rPr>
                <w:iCs/>
                <w:szCs w:val="22"/>
              </w:rPr>
              <w:t>и</w:t>
            </w:r>
            <w:r w:rsidRPr="00B64EF9">
              <w:rPr>
                <w:iCs/>
                <w:szCs w:val="22"/>
              </w:rPr>
              <w:t>усадебным земельным участком без права содержания мелкого скота и птицы</w:t>
            </w:r>
          </w:p>
        </w:tc>
        <w:tc>
          <w:tcPr>
            <w:tcW w:w="1418" w:type="dxa"/>
            <w:vAlign w:val="center"/>
          </w:tcPr>
          <w:p w:rsidR="000B3D54" w:rsidRPr="00B64EF9" w:rsidRDefault="000B3D54" w:rsidP="00A470A6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  <w:r w:rsidRPr="00B64EF9">
              <w:rPr>
                <w:sz w:val="22"/>
                <w:szCs w:val="22"/>
                <w:lang/>
              </w:rPr>
              <w:t>0,09</w:t>
            </w:r>
          </w:p>
        </w:tc>
        <w:tc>
          <w:tcPr>
            <w:tcW w:w="1589" w:type="dxa"/>
            <w:vAlign w:val="center"/>
          </w:tcPr>
          <w:p w:rsidR="000B3D54" w:rsidRPr="00B64EF9" w:rsidRDefault="000B3D54" w:rsidP="00A470A6">
            <w:pPr>
              <w:pStyle w:val="aff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962" w:type="dxa"/>
            <w:vAlign w:val="center"/>
          </w:tcPr>
          <w:p w:rsidR="000B3D54" w:rsidRPr="00B64EF9" w:rsidRDefault="000B3D54" w:rsidP="00A470A6">
            <w:pPr>
              <w:pStyle w:val="aff2"/>
              <w:snapToGrid w:val="0"/>
              <w:jc w:val="center"/>
              <w:rPr>
                <w:sz w:val="22"/>
                <w:szCs w:val="22"/>
              </w:rPr>
            </w:pPr>
            <w:r w:rsidRPr="00B64EF9">
              <w:rPr>
                <w:sz w:val="22"/>
                <w:szCs w:val="22"/>
              </w:rPr>
              <w:t>6,0</w:t>
            </w:r>
          </w:p>
        </w:tc>
        <w:tc>
          <w:tcPr>
            <w:tcW w:w="1134" w:type="dxa"/>
          </w:tcPr>
          <w:p w:rsidR="000B3D54" w:rsidRPr="000B3D54" w:rsidRDefault="000B3D54" w:rsidP="00A470A6">
            <w:pPr>
              <w:pStyle w:val="aff2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B3D54" w:rsidRPr="00B64EF9" w:rsidTr="000B3D54">
        <w:trPr>
          <w:cantSplit/>
        </w:trPr>
        <w:tc>
          <w:tcPr>
            <w:tcW w:w="560" w:type="dxa"/>
            <w:tcMar>
              <w:left w:w="28" w:type="dxa"/>
              <w:right w:w="28" w:type="dxa"/>
            </w:tcMar>
            <w:vAlign w:val="center"/>
          </w:tcPr>
          <w:p w:rsidR="000B3D54" w:rsidRPr="00B64EF9" w:rsidRDefault="000B3D54" w:rsidP="00522893">
            <w:pPr>
              <w:pStyle w:val="aff2"/>
              <w:snapToGrid w:val="0"/>
              <w:ind w:left="-28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3.8</w:t>
            </w:r>
          </w:p>
        </w:tc>
        <w:tc>
          <w:tcPr>
            <w:tcW w:w="967" w:type="dxa"/>
            <w:tcMar>
              <w:left w:w="28" w:type="dxa"/>
              <w:right w:w="28" w:type="dxa"/>
            </w:tcMar>
            <w:vAlign w:val="center"/>
          </w:tcPr>
          <w:p w:rsidR="000B3D54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36</w:t>
            </w:r>
          </w:p>
        </w:tc>
        <w:tc>
          <w:tcPr>
            <w:tcW w:w="3577" w:type="dxa"/>
            <w:tcMar>
              <w:left w:w="28" w:type="dxa"/>
              <w:right w:w="28" w:type="dxa"/>
            </w:tcMar>
          </w:tcPr>
          <w:p w:rsidR="000B3D54" w:rsidRPr="00B64EF9" w:rsidRDefault="000B3D54" w:rsidP="00522893">
            <w:pPr>
              <w:rPr>
                <w:szCs w:val="22"/>
              </w:rPr>
            </w:pPr>
            <w:r w:rsidRPr="00B64EF9">
              <w:rPr>
                <w:iCs/>
                <w:szCs w:val="22"/>
              </w:rPr>
              <w:t>Индивидуальный жилой дом с пр</w:t>
            </w:r>
            <w:r w:rsidRPr="00B64EF9">
              <w:rPr>
                <w:iCs/>
                <w:szCs w:val="22"/>
              </w:rPr>
              <w:t>и</w:t>
            </w:r>
            <w:r w:rsidRPr="00B64EF9">
              <w:rPr>
                <w:iCs/>
                <w:szCs w:val="22"/>
              </w:rPr>
              <w:t>усадебным земельным участком без права содержания мелкого скота и птицы</w:t>
            </w:r>
          </w:p>
        </w:tc>
        <w:tc>
          <w:tcPr>
            <w:tcW w:w="1418" w:type="dxa"/>
            <w:vAlign w:val="center"/>
          </w:tcPr>
          <w:p w:rsidR="000B3D54" w:rsidRPr="00B64EF9" w:rsidRDefault="000B3D54" w:rsidP="00A470A6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0,23</w:t>
            </w:r>
          </w:p>
        </w:tc>
        <w:tc>
          <w:tcPr>
            <w:tcW w:w="1589" w:type="dxa"/>
            <w:vAlign w:val="center"/>
          </w:tcPr>
          <w:p w:rsidR="000B3D54" w:rsidRDefault="000B3D54" w:rsidP="00A470A6">
            <w:pPr>
              <w:pStyle w:val="aff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962" w:type="dxa"/>
            <w:vAlign w:val="center"/>
          </w:tcPr>
          <w:p w:rsidR="000B3D54" w:rsidRPr="00B64EF9" w:rsidRDefault="000B3D54" w:rsidP="00A470A6">
            <w:pPr>
              <w:pStyle w:val="aff2"/>
              <w:snapToGrid w:val="0"/>
              <w:jc w:val="center"/>
              <w:rPr>
                <w:sz w:val="22"/>
                <w:szCs w:val="22"/>
              </w:rPr>
            </w:pPr>
            <w:r w:rsidRPr="00B64EF9">
              <w:rPr>
                <w:sz w:val="22"/>
                <w:szCs w:val="22"/>
              </w:rPr>
              <w:t>6,0</w:t>
            </w:r>
          </w:p>
        </w:tc>
        <w:tc>
          <w:tcPr>
            <w:tcW w:w="1134" w:type="dxa"/>
          </w:tcPr>
          <w:p w:rsidR="000B3D54" w:rsidRPr="000B3D54" w:rsidRDefault="000B3D54" w:rsidP="00A470A6">
            <w:pPr>
              <w:pStyle w:val="aff2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B3D54" w:rsidRPr="00B64EF9" w:rsidTr="000B3D54">
        <w:trPr>
          <w:cantSplit/>
        </w:trPr>
        <w:tc>
          <w:tcPr>
            <w:tcW w:w="560" w:type="dxa"/>
            <w:tcMar>
              <w:left w:w="28" w:type="dxa"/>
              <w:right w:w="28" w:type="dxa"/>
            </w:tcMar>
            <w:vAlign w:val="center"/>
          </w:tcPr>
          <w:p w:rsidR="000B3D54" w:rsidRPr="00B64EF9" w:rsidRDefault="000B3D54" w:rsidP="00522893">
            <w:pPr>
              <w:pStyle w:val="aff2"/>
              <w:snapToGrid w:val="0"/>
              <w:ind w:left="-28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3.9</w:t>
            </w:r>
          </w:p>
        </w:tc>
        <w:tc>
          <w:tcPr>
            <w:tcW w:w="967" w:type="dxa"/>
            <w:tcMar>
              <w:left w:w="28" w:type="dxa"/>
              <w:right w:w="28" w:type="dxa"/>
            </w:tcMar>
            <w:vAlign w:val="center"/>
          </w:tcPr>
          <w:p w:rsidR="000B3D54" w:rsidRDefault="000B3D54" w:rsidP="00522893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38</w:t>
            </w:r>
          </w:p>
        </w:tc>
        <w:tc>
          <w:tcPr>
            <w:tcW w:w="3577" w:type="dxa"/>
            <w:tcMar>
              <w:left w:w="28" w:type="dxa"/>
              <w:right w:w="28" w:type="dxa"/>
            </w:tcMar>
          </w:tcPr>
          <w:p w:rsidR="000B3D54" w:rsidRPr="00B64EF9" w:rsidRDefault="000B3D54" w:rsidP="00522893">
            <w:pPr>
              <w:rPr>
                <w:szCs w:val="22"/>
              </w:rPr>
            </w:pPr>
            <w:r w:rsidRPr="00B64EF9">
              <w:rPr>
                <w:iCs/>
                <w:szCs w:val="22"/>
              </w:rPr>
              <w:t>Индивидуальный жилой дом с пр</w:t>
            </w:r>
            <w:r w:rsidRPr="00B64EF9">
              <w:rPr>
                <w:iCs/>
                <w:szCs w:val="22"/>
              </w:rPr>
              <w:t>и</w:t>
            </w:r>
            <w:r w:rsidRPr="00B64EF9">
              <w:rPr>
                <w:iCs/>
                <w:szCs w:val="22"/>
              </w:rPr>
              <w:t>усадебным земельным участком без права содержания мелкого скота и птицы</w:t>
            </w:r>
          </w:p>
        </w:tc>
        <w:tc>
          <w:tcPr>
            <w:tcW w:w="1418" w:type="dxa"/>
            <w:vAlign w:val="center"/>
          </w:tcPr>
          <w:p w:rsidR="000B3D54" w:rsidRPr="00B64EF9" w:rsidRDefault="000B3D54" w:rsidP="00A470A6">
            <w:pPr>
              <w:pStyle w:val="aff2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0,08</w:t>
            </w:r>
          </w:p>
        </w:tc>
        <w:tc>
          <w:tcPr>
            <w:tcW w:w="1589" w:type="dxa"/>
            <w:vAlign w:val="center"/>
          </w:tcPr>
          <w:p w:rsidR="000B3D54" w:rsidRDefault="000B3D54" w:rsidP="00A470A6">
            <w:pPr>
              <w:pStyle w:val="aff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962" w:type="dxa"/>
            <w:vAlign w:val="center"/>
          </w:tcPr>
          <w:p w:rsidR="000B3D54" w:rsidRPr="00B64EF9" w:rsidRDefault="000B3D54" w:rsidP="00A470A6">
            <w:pPr>
              <w:pStyle w:val="aff2"/>
              <w:snapToGrid w:val="0"/>
              <w:jc w:val="center"/>
              <w:rPr>
                <w:sz w:val="22"/>
                <w:szCs w:val="22"/>
              </w:rPr>
            </w:pPr>
            <w:r w:rsidRPr="00B64EF9">
              <w:rPr>
                <w:sz w:val="22"/>
                <w:szCs w:val="22"/>
              </w:rPr>
              <w:t>6,0</w:t>
            </w:r>
          </w:p>
        </w:tc>
        <w:tc>
          <w:tcPr>
            <w:tcW w:w="1134" w:type="dxa"/>
          </w:tcPr>
          <w:p w:rsidR="000B3D54" w:rsidRPr="000B3D54" w:rsidRDefault="000B3D54" w:rsidP="00A470A6">
            <w:pPr>
              <w:pStyle w:val="aff2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795BF4" w:rsidRDefault="00795BF4" w:rsidP="00F524F5">
      <w:pPr>
        <w:pStyle w:val="aff3"/>
        <w:spacing w:line="360" w:lineRule="auto"/>
        <w:ind w:left="-426" w:firstLine="709"/>
        <w:rPr>
          <w:rFonts w:ascii="Times New Roman" w:hAnsi="Times New Roman"/>
          <w:sz w:val="24"/>
          <w:szCs w:val="24"/>
        </w:rPr>
      </w:pPr>
    </w:p>
    <w:p w:rsidR="00F524F5" w:rsidRDefault="00F524F5" w:rsidP="00AD4CE6">
      <w:pPr>
        <w:pStyle w:val="aa"/>
        <w:tabs>
          <w:tab w:val="left" w:pos="1440"/>
        </w:tabs>
        <w:rPr>
          <w:rFonts w:ascii="Calibri" w:hAnsi="Calibri" w:cs="Tahoma"/>
          <w:sz w:val="2"/>
          <w:szCs w:val="2"/>
          <w:lang w:val="ru-RU"/>
        </w:rPr>
      </w:pPr>
    </w:p>
    <w:p w:rsidR="00A904E1" w:rsidRDefault="00A904E1" w:rsidP="00AD4CE6">
      <w:pPr>
        <w:pStyle w:val="aa"/>
        <w:tabs>
          <w:tab w:val="left" w:pos="1440"/>
        </w:tabs>
        <w:rPr>
          <w:rFonts w:ascii="Calibri" w:hAnsi="Calibri" w:cs="Tahoma"/>
          <w:sz w:val="2"/>
          <w:szCs w:val="2"/>
          <w:lang w:val="ru-RU"/>
        </w:rPr>
      </w:pPr>
    </w:p>
    <w:p w:rsidR="00F524F5" w:rsidRDefault="00795BF4" w:rsidP="00B17539">
      <w:pPr>
        <w:pStyle w:val="afe"/>
        <w:numPr>
          <w:ilvl w:val="0"/>
          <w:numId w:val="6"/>
        </w:numPr>
        <w:rPr>
          <w:rFonts w:cs="Times New Roman"/>
        </w:rPr>
      </w:pPr>
      <w:bookmarkStart w:id="5" w:name="_Toc396294698"/>
      <w:r w:rsidRPr="006C514A">
        <w:rPr>
          <w:rFonts w:cs="Tahoma"/>
          <w:lang/>
        </w:rPr>
        <w:t>Характеристики развития систем транспортного обслуживания</w:t>
      </w:r>
      <w:r>
        <w:rPr>
          <w:rFonts w:cs="Tahoma"/>
          <w:lang/>
        </w:rPr>
        <w:t xml:space="preserve"> территории</w:t>
      </w:r>
      <w:bookmarkEnd w:id="5"/>
      <w:r>
        <w:rPr>
          <w:rFonts w:cs="Times New Roman"/>
        </w:rPr>
        <w:t xml:space="preserve"> </w:t>
      </w:r>
    </w:p>
    <w:p w:rsidR="00795BF4" w:rsidRDefault="00795BF4" w:rsidP="00795BF4">
      <w:pPr>
        <w:spacing w:line="360" w:lineRule="auto"/>
        <w:ind w:left="-426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Проектом предусматривается размещение легкового автотранспорта в проектируемом многоэтажном наземном гараже не менее чем на 220 машино-мест на земельном уч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стке 4.</w:t>
      </w:r>
    </w:p>
    <w:p w:rsidR="00795BF4" w:rsidRDefault="00795BF4" w:rsidP="00795BF4">
      <w:pPr>
        <w:spacing w:line="360" w:lineRule="auto"/>
        <w:ind w:left="-426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того, предусматривается размещение легкового автотранспорта на открытых авт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стоянках для временного хранения автотранспорта не менее чем на 101 машино-место на з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мельном участке 1, не менее чем на 70 машино-мест на земельном участке 2, не менее чем на 25 машино-мест на земельном участке 3, не менее чем на 52 маш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но-места на земельном участке 4, не менее чем на 12 машино-мест на земельном участке 5</w:t>
      </w:r>
      <w:r w:rsidR="007F4679">
        <w:rPr>
          <w:rFonts w:ascii="Times New Roman" w:hAnsi="Times New Roman"/>
          <w:sz w:val="24"/>
          <w:szCs w:val="24"/>
        </w:rPr>
        <w:t>, не менее чем на 2 машино-места на земельном участке 7, не менее чем на 2 машино-места на земельном участке 8</w:t>
      </w:r>
      <w:r>
        <w:rPr>
          <w:rFonts w:ascii="Times New Roman" w:hAnsi="Times New Roman"/>
          <w:sz w:val="24"/>
          <w:szCs w:val="24"/>
        </w:rPr>
        <w:t>,</w:t>
      </w:r>
      <w:r w:rsidR="00A64EEE">
        <w:rPr>
          <w:rFonts w:ascii="Times New Roman" w:hAnsi="Times New Roman"/>
          <w:sz w:val="24"/>
          <w:szCs w:val="24"/>
        </w:rPr>
        <w:t xml:space="preserve"> не менее чем на 2 машино-места на земельном участке 36, не менее чем на 2 машино-места на земельном участке 38,</w:t>
      </w:r>
      <w:r>
        <w:rPr>
          <w:rFonts w:ascii="Times New Roman" w:hAnsi="Times New Roman"/>
          <w:sz w:val="24"/>
          <w:szCs w:val="24"/>
        </w:rPr>
        <w:t xml:space="preserve"> также предлагается организация открытых автостоянок для временного хранения автотран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порта не менее чем на 49 машино-</w:t>
      </w:r>
      <w:r w:rsidRPr="008F7D3D">
        <w:rPr>
          <w:rFonts w:ascii="Times New Roman" w:hAnsi="Times New Roman"/>
          <w:sz w:val="24"/>
          <w:szCs w:val="24"/>
        </w:rPr>
        <w:t>мест в границах</w:t>
      </w:r>
      <w:r w:rsidR="00DF4C3C">
        <w:rPr>
          <w:rFonts w:ascii="Times New Roman" w:hAnsi="Times New Roman"/>
          <w:sz w:val="24"/>
          <w:szCs w:val="24"/>
        </w:rPr>
        <w:t xml:space="preserve"> внутр</w:t>
      </w:r>
      <w:r w:rsidR="00DF4C3C">
        <w:rPr>
          <w:rFonts w:ascii="Times New Roman" w:hAnsi="Times New Roman"/>
          <w:sz w:val="24"/>
          <w:szCs w:val="24"/>
        </w:rPr>
        <w:t>и</w:t>
      </w:r>
      <w:r w:rsidR="00DF4C3C">
        <w:rPr>
          <w:rFonts w:ascii="Times New Roman" w:hAnsi="Times New Roman"/>
          <w:sz w:val="24"/>
          <w:szCs w:val="24"/>
        </w:rPr>
        <w:t>квартальной</w:t>
      </w:r>
      <w:r w:rsidRPr="008F7D3D">
        <w:rPr>
          <w:rFonts w:ascii="Times New Roman" w:hAnsi="Times New Roman"/>
          <w:sz w:val="24"/>
          <w:szCs w:val="24"/>
        </w:rPr>
        <w:t xml:space="preserve"> территории общего пользования.</w:t>
      </w:r>
      <w:r w:rsidR="00DF4C3C">
        <w:rPr>
          <w:rFonts w:ascii="Times New Roman" w:hAnsi="Times New Roman"/>
          <w:sz w:val="24"/>
          <w:szCs w:val="24"/>
        </w:rPr>
        <w:t xml:space="preserve"> Всего преду</w:t>
      </w:r>
      <w:r w:rsidR="00A64EEE">
        <w:rPr>
          <w:rFonts w:ascii="Times New Roman" w:hAnsi="Times New Roman"/>
          <w:sz w:val="24"/>
          <w:szCs w:val="24"/>
        </w:rPr>
        <w:t>сматривается размещение 537</w:t>
      </w:r>
      <w:r w:rsidR="00DF4C3C">
        <w:rPr>
          <w:rFonts w:ascii="Times New Roman" w:hAnsi="Times New Roman"/>
          <w:sz w:val="24"/>
          <w:szCs w:val="24"/>
        </w:rPr>
        <w:t xml:space="preserve"> маш</w:t>
      </w:r>
      <w:r w:rsidR="00DF4C3C">
        <w:rPr>
          <w:rFonts w:ascii="Times New Roman" w:hAnsi="Times New Roman"/>
          <w:sz w:val="24"/>
          <w:szCs w:val="24"/>
        </w:rPr>
        <w:t>и</w:t>
      </w:r>
      <w:r w:rsidR="00DF4C3C">
        <w:rPr>
          <w:rFonts w:ascii="Times New Roman" w:hAnsi="Times New Roman"/>
          <w:sz w:val="24"/>
          <w:szCs w:val="24"/>
        </w:rPr>
        <w:t>но-мест.</w:t>
      </w:r>
    </w:p>
    <w:p w:rsidR="00AD4CE6" w:rsidRPr="00B17539" w:rsidRDefault="00795BF4" w:rsidP="00795BF4">
      <w:pPr>
        <w:spacing w:line="360" w:lineRule="auto"/>
        <w:ind w:left="-426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организации перечисленных автостоянок предусматривается выделять необх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димые машино-места для маломобильных групп населения в соответствии с требованиями действу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щих нормативных технических документов.</w:t>
      </w:r>
    </w:p>
    <w:p w:rsidR="00AD4CE6" w:rsidRDefault="00AD4CE6" w:rsidP="00AD4CE6">
      <w:pPr>
        <w:rPr>
          <w:rFonts w:cs="Tahoma"/>
          <w:lang/>
        </w:rPr>
      </w:pPr>
    </w:p>
    <w:p w:rsidR="00AD4CE6" w:rsidRPr="009526C8" w:rsidRDefault="00AD4CE6" w:rsidP="00AD4CE6">
      <w:pPr>
        <w:pStyle w:val="aff3"/>
        <w:jc w:val="both"/>
        <w:rPr>
          <w:rFonts w:ascii="Times New Roman" w:hAnsi="Times New Roman"/>
          <w:sz w:val="24"/>
          <w:szCs w:val="24"/>
        </w:rPr>
      </w:pPr>
    </w:p>
    <w:p w:rsidR="00B17539" w:rsidRDefault="00795BF4" w:rsidP="00B17539">
      <w:pPr>
        <w:pStyle w:val="afe"/>
        <w:numPr>
          <w:ilvl w:val="0"/>
          <w:numId w:val="6"/>
        </w:numPr>
        <w:rPr>
          <w:rFonts w:cs="Times New Roman"/>
        </w:rPr>
      </w:pPr>
      <w:bookmarkStart w:id="6" w:name="_Toc396294699"/>
      <w:r w:rsidRPr="006C514A">
        <w:rPr>
          <w:rFonts w:cs="Tahoma"/>
          <w:lang/>
        </w:rPr>
        <w:t>Характеристика развития систем инженерно-технического обеспечения терр</w:t>
      </w:r>
      <w:r w:rsidRPr="006C514A">
        <w:rPr>
          <w:rFonts w:cs="Tahoma"/>
          <w:lang/>
        </w:rPr>
        <w:t>и</w:t>
      </w:r>
      <w:r w:rsidRPr="006C514A">
        <w:rPr>
          <w:rFonts w:cs="Tahoma"/>
          <w:lang/>
        </w:rPr>
        <w:t>тории</w:t>
      </w:r>
      <w:bookmarkEnd w:id="6"/>
      <w:r>
        <w:rPr>
          <w:rFonts w:cs="Times New Roman"/>
        </w:rPr>
        <w:t xml:space="preserve"> </w:t>
      </w:r>
    </w:p>
    <w:p w:rsidR="00795BF4" w:rsidRPr="00795BF4" w:rsidRDefault="00795BF4" w:rsidP="00795BF4">
      <w:pPr>
        <w:spacing w:line="360" w:lineRule="auto"/>
        <w:ind w:left="-426" w:firstLine="709"/>
        <w:rPr>
          <w:rFonts w:ascii="Times New Roman" w:hAnsi="Times New Roman"/>
          <w:sz w:val="24"/>
          <w:szCs w:val="24"/>
        </w:rPr>
      </w:pPr>
      <w:r w:rsidRPr="00795BF4">
        <w:rPr>
          <w:rFonts w:ascii="Times New Roman" w:hAnsi="Times New Roman"/>
          <w:sz w:val="24"/>
          <w:szCs w:val="24"/>
        </w:rPr>
        <w:t xml:space="preserve">Водоснабжение – </w:t>
      </w:r>
      <w:r w:rsidR="00147896">
        <w:rPr>
          <w:rFonts w:ascii="Times New Roman" w:hAnsi="Times New Roman"/>
          <w:sz w:val="24"/>
          <w:szCs w:val="24"/>
        </w:rPr>
        <w:t>417,7</w:t>
      </w:r>
      <w:r w:rsidRPr="00795BF4">
        <w:rPr>
          <w:rFonts w:ascii="Times New Roman" w:hAnsi="Times New Roman"/>
          <w:sz w:val="24"/>
          <w:szCs w:val="24"/>
        </w:rPr>
        <w:t xml:space="preserve"> куб. м в сутки предусматривается от системы централизованного водоснабжения</w:t>
      </w:r>
      <w:r w:rsidR="007E4094">
        <w:rPr>
          <w:rFonts w:ascii="Times New Roman" w:hAnsi="Times New Roman"/>
          <w:sz w:val="24"/>
          <w:szCs w:val="24"/>
        </w:rPr>
        <w:t>, ВНС «Северная» ГУП «Водоканал СПб»</w:t>
      </w:r>
      <w:r w:rsidRPr="00795BF4">
        <w:rPr>
          <w:rFonts w:ascii="Times New Roman" w:hAnsi="Times New Roman"/>
          <w:sz w:val="24"/>
          <w:szCs w:val="24"/>
        </w:rPr>
        <w:t>.</w:t>
      </w:r>
    </w:p>
    <w:p w:rsidR="00795BF4" w:rsidRPr="00795BF4" w:rsidRDefault="00795BF4" w:rsidP="00795BF4">
      <w:pPr>
        <w:spacing w:line="360" w:lineRule="auto"/>
        <w:ind w:left="-426" w:firstLine="709"/>
        <w:rPr>
          <w:rFonts w:ascii="Times New Roman" w:hAnsi="Times New Roman"/>
          <w:sz w:val="24"/>
          <w:szCs w:val="24"/>
        </w:rPr>
      </w:pPr>
      <w:r w:rsidRPr="00795BF4">
        <w:rPr>
          <w:rFonts w:ascii="Times New Roman" w:hAnsi="Times New Roman"/>
          <w:sz w:val="24"/>
          <w:szCs w:val="24"/>
        </w:rPr>
        <w:t xml:space="preserve">Водоотведение –  </w:t>
      </w:r>
      <w:r w:rsidR="003C6DB5">
        <w:rPr>
          <w:rFonts w:ascii="Times New Roman" w:hAnsi="Times New Roman"/>
          <w:sz w:val="24"/>
          <w:szCs w:val="24"/>
        </w:rPr>
        <w:t xml:space="preserve">348,7 </w:t>
      </w:r>
      <w:r w:rsidRPr="00795BF4">
        <w:rPr>
          <w:rFonts w:ascii="Times New Roman" w:hAnsi="Times New Roman"/>
          <w:sz w:val="24"/>
          <w:szCs w:val="24"/>
        </w:rPr>
        <w:t>куб. м в сутки предусматривается в систему централизованной к</w:t>
      </w:r>
      <w:r w:rsidRPr="00795BF4">
        <w:rPr>
          <w:rFonts w:ascii="Times New Roman" w:hAnsi="Times New Roman"/>
          <w:sz w:val="24"/>
          <w:szCs w:val="24"/>
        </w:rPr>
        <w:t>а</w:t>
      </w:r>
      <w:r w:rsidRPr="00795BF4">
        <w:rPr>
          <w:rFonts w:ascii="Times New Roman" w:hAnsi="Times New Roman"/>
          <w:sz w:val="24"/>
          <w:szCs w:val="24"/>
        </w:rPr>
        <w:t>нализации</w:t>
      </w:r>
      <w:r w:rsidR="007E4094">
        <w:rPr>
          <w:rFonts w:ascii="Times New Roman" w:hAnsi="Times New Roman"/>
          <w:sz w:val="24"/>
          <w:szCs w:val="24"/>
        </w:rPr>
        <w:t xml:space="preserve"> дер. Разметелево</w:t>
      </w:r>
      <w:r w:rsidRPr="00795BF4">
        <w:rPr>
          <w:rFonts w:ascii="Times New Roman" w:hAnsi="Times New Roman"/>
          <w:sz w:val="24"/>
          <w:szCs w:val="24"/>
        </w:rPr>
        <w:t>.</w:t>
      </w:r>
    </w:p>
    <w:p w:rsidR="00795BF4" w:rsidRPr="00795BF4" w:rsidRDefault="00795BF4" w:rsidP="00795BF4">
      <w:pPr>
        <w:spacing w:line="360" w:lineRule="auto"/>
        <w:ind w:left="-426" w:firstLine="709"/>
        <w:rPr>
          <w:rFonts w:ascii="Times New Roman" w:hAnsi="Times New Roman"/>
          <w:sz w:val="24"/>
          <w:szCs w:val="24"/>
        </w:rPr>
      </w:pPr>
      <w:r w:rsidRPr="00795BF4">
        <w:rPr>
          <w:rFonts w:ascii="Times New Roman" w:hAnsi="Times New Roman"/>
          <w:sz w:val="24"/>
          <w:szCs w:val="24"/>
        </w:rPr>
        <w:t xml:space="preserve">Электроснабжение – </w:t>
      </w:r>
      <w:r w:rsidR="001C5EBA">
        <w:rPr>
          <w:rFonts w:ascii="Times New Roman" w:hAnsi="Times New Roman"/>
          <w:sz w:val="24"/>
          <w:szCs w:val="24"/>
        </w:rPr>
        <w:t>1</w:t>
      </w:r>
      <w:r w:rsidR="003C6DB5">
        <w:rPr>
          <w:rFonts w:ascii="Times New Roman" w:hAnsi="Times New Roman"/>
          <w:sz w:val="24"/>
          <w:szCs w:val="24"/>
        </w:rPr>
        <w:t>501,9</w:t>
      </w:r>
      <w:r w:rsidRPr="00795BF4">
        <w:rPr>
          <w:rFonts w:ascii="Times New Roman" w:hAnsi="Times New Roman"/>
          <w:sz w:val="24"/>
          <w:szCs w:val="24"/>
        </w:rPr>
        <w:t xml:space="preserve"> кВА предусматривается от </w:t>
      </w:r>
      <w:r w:rsidR="007E4094">
        <w:rPr>
          <w:rFonts w:ascii="Times New Roman" w:hAnsi="Times New Roman"/>
          <w:sz w:val="24"/>
          <w:szCs w:val="24"/>
        </w:rPr>
        <w:t>головного источника электр</w:t>
      </w:r>
      <w:r w:rsidR="007E4094">
        <w:rPr>
          <w:rFonts w:ascii="Times New Roman" w:hAnsi="Times New Roman"/>
          <w:sz w:val="24"/>
          <w:szCs w:val="24"/>
        </w:rPr>
        <w:t>о</w:t>
      </w:r>
      <w:r w:rsidR="007E4094">
        <w:rPr>
          <w:rFonts w:ascii="Times New Roman" w:hAnsi="Times New Roman"/>
          <w:sz w:val="24"/>
          <w:szCs w:val="24"/>
        </w:rPr>
        <w:t>снабжения – ПС 244 Манушкино - Разметелево</w:t>
      </w:r>
      <w:r w:rsidRPr="00795BF4">
        <w:rPr>
          <w:rFonts w:ascii="Times New Roman" w:hAnsi="Times New Roman"/>
          <w:sz w:val="24"/>
          <w:szCs w:val="24"/>
        </w:rPr>
        <w:t>.</w:t>
      </w:r>
    </w:p>
    <w:p w:rsidR="00795BF4" w:rsidRDefault="00795BF4" w:rsidP="00795BF4">
      <w:pPr>
        <w:spacing w:line="360" w:lineRule="auto"/>
        <w:ind w:left="-426" w:firstLine="709"/>
        <w:rPr>
          <w:rFonts w:ascii="Times New Roman" w:hAnsi="Times New Roman"/>
          <w:sz w:val="24"/>
          <w:szCs w:val="24"/>
        </w:rPr>
      </w:pPr>
      <w:r w:rsidRPr="00795BF4">
        <w:rPr>
          <w:rFonts w:ascii="Times New Roman" w:hAnsi="Times New Roman"/>
          <w:sz w:val="24"/>
          <w:szCs w:val="24"/>
        </w:rPr>
        <w:t>Для электроснабжения планируемых к строительству объектов предусматривается стро</w:t>
      </w:r>
      <w:r w:rsidRPr="00795BF4">
        <w:rPr>
          <w:rFonts w:ascii="Times New Roman" w:hAnsi="Times New Roman"/>
          <w:sz w:val="24"/>
          <w:szCs w:val="24"/>
        </w:rPr>
        <w:t>и</w:t>
      </w:r>
      <w:r w:rsidRPr="00795BF4">
        <w:rPr>
          <w:rFonts w:ascii="Times New Roman" w:hAnsi="Times New Roman"/>
          <w:sz w:val="24"/>
          <w:szCs w:val="24"/>
        </w:rPr>
        <w:t>тельство</w:t>
      </w:r>
      <w:r w:rsidR="007E4094">
        <w:rPr>
          <w:rFonts w:ascii="Times New Roman" w:hAnsi="Times New Roman"/>
          <w:sz w:val="24"/>
          <w:szCs w:val="24"/>
        </w:rPr>
        <w:t xml:space="preserve"> </w:t>
      </w:r>
      <w:r w:rsidR="007E4094" w:rsidRPr="00B17539">
        <w:rPr>
          <w:rFonts w:ascii="Times New Roman" w:hAnsi="Times New Roman" w:hint="eastAsia"/>
          <w:sz w:val="24"/>
          <w:szCs w:val="24"/>
        </w:rPr>
        <w:t>двух</w:t>
      </w:r>
      <w:r w:rsidR="007E4094" w:rsidRPr="00B17539">
        <w:rPr>
          <w:rFonts w:ascii="Times New Roman" w:hAnsi="Times New Roman"/>
          <w:sz w:val="24"/>
          <w:szCs w:val="24"/>
        </w:rPr>
        <w:t xml:space="preserve"> </w:t>
      </w:r>
      <w:r w:rsidR="007E4094" w:rsidRPr="00B17539">
        <w:rPr>
          <w:rFonts w:ascii="Times New Roman" w:hAnsi="Times New Roman" w:hint="eastAsia"/>
          <w:sz w:val="24"/>
          <w:szCs w:val="24"/>
        </w:rPr>
        <w:t>трансформаторных</w:t>
      </w:r>
      <w:r w:rsidR="007E4094" w:rsidRPr="00B17539">
        <w:rPr>
          <w:rFonts w:ascii="Times New Roman" w:hAnsi="Times New Roman"/>
          <w:sz w:val="24"/>
          <w:szCs w:val="24"/>
        </w:rPr>
        <w:t xml:space="preserve"> </w:t>
      </w:r>
      <w:r w:rsidR="007E4094" w:rsidRPr="00B17539">
        <w:rPr>
          <w:rFonts w:ascii="Times New Roman" w:hAnsi="Times New Roman" w:hint="eastAsia"/>
          <w:sz w:val="24"/>
          <w:szCs w:val="24"/>
        </w:rPr>
        <w:t>подстанций</w:t>
      </w:r>
      <w:r w:rsidR="007E4094" w:rsidRPr="00B17539">
        <w:rPr>
          <w:rFonts w:ascii="Times New Roman" w:hAnsi="Times New Roman"/>
          <w:sz w:val="24"/>
          <w:szCs w:val="24"/>
        </w:rPr>
        <w:t xml:space="preserve"> </w:t>
      </w:r>
      <w:r w:rsidR="007E4094" w:rsidRPr="00B17539">
        <w:rPr>
          <w:rFonts w:ascii="Times New Roman" w:hAnsi="Times New Roman" w:hint="eastAsia"/>
          <w:sz w:val="24"/>
          <w:szCs w:val="24"/>
        </w:rPr>
        <w:t>блочно</w:t>
      </w:r>
      <w:r w:rsidR="007E4094" w:rsidRPr="00B17539">
        <w:rPr>
          <w:rFonts w:ascii="Times New Roman" w:hAnsi="Times New Roman"/>
          <w:sz w:val="24"/>
          <w:szCs w:val="24"/>
        </w:rPr>
        <w:t>-</w:t>
      </w:r>
      <w:r w:rsidR="007E4094" w:rsidRPr="00B17539">
        <w:rPr>
          <w:rFonts w:ascii="Times New Roman" w:hAnsi="Times New Roman" w:hint="eastAsia"/>
          <w:sz w:val="24"/>
          <w:szCs w:val="24"/>
        </w:rPr>
        <w:t>комплектного</w:t>
      </w:r>
      <w:r w:rsidR="007E4094" w:rsidRPr="00B17539">
        <w:rPr>
          <w:rFonts w:ascii="Times New Roman" w:hAnsi="Times New Roman"/>
          <w:sz w:val="24"/>
          <w:szCs w:val="24"/>
        </w:rPr>
        <w:t xml:space="preserve"> </w:t>
      </w:r>
      <w:r w:rsidR="007E4094" w:rsidRPr="00B17539">
        <w:rPr>
          <w:rFonts w:ascii="Times New Roman" w:hAnsi="Times New Roman" w:hint="eastAsia"/>
          <w:sz w:val="24"/>
          <w:szCs w:val="24"/>
        </w:rPr>
        <w:t>типа</w:t>
      </w:r>
      <w:r w:rsidR="007E4094" w:rsidRPr="00B17539">
        <w:rPr>
          <w:rFonts w:ascii="Times New Roman" w:hAnsi="Times New Roman"/>
          <w:sz w:val="24"/>
          <w:szCs w:val="24"/>
        </w:rPr>
        <w:t xml:space="preserve"> (</w:t>
      </w:r>
      <w:r w:rsidR="007E4094" w:rsidRPr="00B17539">
        <w:rPr>
          <w:rFonts w:ascii="Times New Roman" w:hAnsi="Times New Roman" w:hint="eastAsia"/>
          <w:sz w:val="24"/>
          <w:szCs w:val="24"/>
        </w:rPr>
        <w:t>БКТП</w:t>
      </w:r>
      <w:r w:rsidR="007E4094" w:rsidRPr="00B17539">
        <w:rPr>
          <w:rFonts w:ascii="Times New Roman" w:hAnsi="Times New Roman"/>
          <w:sz w:val="24"/>
          <w:szCs w:val="24"/>
        </w:rPr>
        <w:t xml:space="preserve"> 2</w:t>
      </w:r>
      <w:r w:rsidR="007E4094" w:rsidRPr="00B17539">
        <w:rPr>
          <w:rFonts w:ascii="Times New Roman" w:hAnsi="Times New Roman" w:hint="eastAsia"/>
          <w:sz w:val="24"/>
          <w:szCs w:val="24"/>
        </w:rPr>
        <w:t>х</w:t>
      </w:r>
      <w:r w:rsidR="007E4094" w:rsidRPr="00B17539">
        <w:rPr>
          <w:rFonts w:ascii="Times New Roman" w:hAnsi="Times New Roman"/>
          <w:sz w:val="24"/>
          <w:szCs w:val="24"/>
        </w:rPr>
        <w:t xml:space="preserve">630/10/0,4), </w:t>
      </w:r>
      <w:r w:rsidR="007E4094" w:rsidRPr="00B17539">
        <w:rPr>
          <w:rFonts w:ascii="Times New Roman" w:hAnsi="Times New Roman" w:hint="eastAsia"/>
          <w:sz w:val="24"/>
          <w:szCs w:val="24"/>
        </w:rPr>
        <w:t>с</w:t>
      </w:r>
      <w:r w:rsidR="007E4094" w:rsidRPr="00B17539">
        <w:rPr>
          <w:rFonts w:ascii="Times New Roman" w:hAnsi="Times New Roman"/>
          <w:sz w:val="24"/>
          <w:szCs w:val="24"/>
        </w:rPr>
        <w:t xml:space="preserve"> </w:t>
      </w:r>
      <w:r w:rsidR="007E4094" w:rsidRPr="00B17539">
        <w:rPr>
          <w:rFonts w:ascii="Times New Roman" w:hAnsi="Times New Roman" w:hint="eastAsia"/>
          <w:sz w:val="24"/>
          <w:szCs w:val="24"/>
        </w:rPr>
        <w:t>установкой</w:t>
      </w:r>
      <w:r w:rsidR="007E4094" w:rsidRPr="00B17539">
        <w:rPr>
          <w:rFonts w:ascii="Times New Roman" w:hAnsi="Times New Roman"/>
          <w:sz w:val="24"/>
          <w:szCs w:val="24"/>
        </w:rPr>
        <w:t xml:space="preserve"> </w:t>
      </w:r>
      <w:r w:rsidR="007E4094" w:rsidRPr="00B17539">
        <w:rPr>
          <w:rFonts w:ascii="Times New Roman" w:hAnsi="Times New Roman" w:hint="eastAsia"/>
          <w:sz w:val="24"/>
          <w:szCs w:val="24"/>
        </w:rPr>
        <w:t>в</w:t>
      </w:r>
      <w:r w:rsidR="007E4094" w:rsidRPr="00B17539">
        <w:rPr>
          <w:rFonts w:ascii="Times New Roman" w:hAnsi="Times New Roman"/>
          <w:sz w:val="24"/>
          <w:szCs w:val="24"/>
        </w:rPr>
        <w:t xml:space="preserve"> </w:t>
      </w:r>
      <w:r w:rsidR="007E4094" w:rsidRPr="00B17539">
        <w:rPr>
          <w:rFonts w:ascii="Times New Roman" w:hAnsi="Times New Roman" w:hint="eastAsia"/>
          <w:sz w:val="24"/>
          <w:szCs w:val="24"/>
        </w:rPr>
        <w:t>каждой</w:t>
      </w:r>
      <w:r w:rsidR="007E4094" w:rsidRPr="00B17539">
        <w:rPr>
          <w:rFonts w:ascii="Times New Roman" w:hAnsi="Times New Roman"/>
          <w:sz w:val="24"/>
          <w:szCs w:val="24"/>
        </w:rPr>
        <w:t xml:space="preserve"> </w:t>
      </w:r>
      <w:r w:rsidR="007E4094" w:rsidRPr="00B17539">
        <w:rPr>
          <w:rFonts w:ascii="Times New Roman" w:hAnsi="Times New Roman" w:hint="eastAsia"/>
          <w:sz w:val="24"/>
          <w:szCs w:val="24"/>
        </w:rPr>
        <w:t>из</w:t>
      </w:r>
      <w:r w:rsidR="007E4094" w:rsidRPr="00B17539">
        <w:rPr>
          <w:rFonts w:ascii="Times New Roman" w:hAnsi="Times New Roman"/>
          <w:sz w:val="24"/>
          <w:szCs w:val="24"/>
        </w:rPr>
        <w:t xml:space="preserve"> </w:t>
      </w:r>
      <w:r w:rsidR="007E4094" w:rsidRPr="00B17539">
        <w:rPr>
          <w:rFonts w:ascii="Times New Roman" w:hAnsi="Times New Roman" w:hint="eastAsia"/>
          <w:sz w:val="24"/>
          <w:szCs w:val="24"/>
        </w:rPr>
        <w:t>них</w:t>
      </w:r>
      <w:r w:rsidR="007E4094" w:rsidRPr="00B17539">
        <w:rPr>
          <w:rFonts w:ascii="Times New Roman" w:hAnsi="Times New Roman"/>
          <w:sz w:val="24"/>
          <w:szCs w:val="24"/>
        </w:rPr>
        <w:t xml:space="preserve"> </w:t>
      </w:r>
      <w:r w:rsidR="007E4094" w:rsidRPr="00B17539">
        <w:rPr>
          <w:rFonts w:ascii="Times New Roman" w:hAnsi="Times New Roman" w:hint="eastAsia"/>
          <w:sz w:val="24"/>
          <w:szCs w:val="24"/>
        </w:rPr>
        <w:t>по</w:t>
      </w:r>
      <w:r w:rsidR="007E4094" w:rsidRPr="00B17539">
        <w:rPr>
          <w:rFonts w:ascii="Times New Roman" w:hAnsi="Times New Roman"/>
          <w:sz w:val="24"/>
          <w:szCs w:val="24"/>
        </w:rPr>
        <w:t xml:space="preserve"> </w:t>
      </w:r>
      <w:r w:rsidR="007E4094" w:rsidRPr="00B17539">
        <w:rPr>
          <w:rFonts w:ascii="Times New Roman" w:hAnsi="Times New Roman" w:hint="eastAsia"/>
          <w:sz w:val="24"/>
          <w:szCs w:val="24"/>
        </w:rPr>
        <w:t>два</w:t>
      </w:r>
      <w:r w:rsidR="007E4094" w:rsidRPr="00B17539">
        <w:rPr>
          <w:rFonts w:ascii="Times New Roman" w:hAnsi="Times New Roman"/>
          <w:sz w:val="24"/>
          <w:szCs w:val="24"/>
        </w:rPr>
        <w:t xml:space="preserve"> </w:t>
      </w:r>
      <w:r w:rsidR="007E4094" w:rsidRPr="00B17539">
        <w:rPr>
          <w:rFonts w:ascii="Times New Roman" w:hAnsi="Times New Roman" w:hint="eastAsia"/>
          <w:sz w:val="24"/>
          <w:szCs w:val="24"/>
        </w:rPr>
        <w:t>силовых</w:t>
      </w:r>
      <w:r w:rsidR="007E4094" w:rsidRPr="00B17539">
        <w:rPr>
          <w:rFonts w:ascii="Times New Roman" w:hAnsi="Times New Roman"/>
          <w:sz w:val="24"/>
          <w:szCs w:val="24"/>
        </w:rPr>
        <w:t xml:space="preserve"> </w:t>
      </w:r>
      <w:r w:rsidR="007E4094" w:rsidRPr="00B17539">
        <w:rPr>
          <w:rFonts w:ascii="Times New Roman" w:hAnsi="Times New Roman" w:hint="eastAsia"/>
          <w:sz w:val="24"/>
          <w:szCs w:val="24"/>
        </w:rPr>
        <w:t>трансформатора</w:t>
      </w:r>
      <w:r w:rsidR="007E4094" w:rsidRPr="00B17539">
        <w:rPr>
          <w:rFonts w:ascii="Times New Roman" w:hAnsi="Times New Roman"/>
          <w:sz w:val="24"/>
          <w:szCs w:val="24"/>
        </w:rPr>
        <w:t xml:space="preserve"> </w:t>
      </w:r>
      <w:r w:rsidR="007E4094" w:rsidRPr="00B17539">
        <w:rPr>
          <w:rFonts w:ascii="Times New Roman" w:hAnsi="Times New Roman" w:hint="eastAsia"/>
          <w:sz w:val="24"/>
          <w:szCs w:val="24"/>
        </w:rPr>
        <w:t>мощностью</w:t>
      </w:r>
      <w:r w:rsidR="007E4094" w:rsidRPr="00B17539">
        <w:rPr>
          <w:rFonts w:ascii="Times New Roman" w:hAnsi="Times New Roman"/>
          <w:sz w:val="24"/>
          <w:szCs w:val="24"/>
        </w:rPr>
        <w:t xml:space="preserve"> </w:t>
      </w:r>
      <w:r w:rsidR="007E4094" w:rsidRPr="00B17539">
        <w:rPr>
          <w:rFonts w:ascii="Times New Roman" w:hAnsi="Times New Roman" w:hint="eastAsia"/>
          <w:sz w:val="24"/>
          <w:szCs w:val="24"/>
        </w:rPr>
        <w:t>по</w:t>
      </w:r>
      <w:r w:rsidR="007E4094" w:rsidRPr="00B17539">
        <w:rPr>
          <w:rFonts w:ascii="Times New Roman" w:hAnsi="Times New Roman"/>
          <w:sz w:val="24"/>
          <w:szCs w:val="24"/>
        </w:rPr>
        <w:t xml:space="preserve"> 630 </w:t>
      </w:r>
      <w:r w:rsidR="007E4094" w:rsidRPr="00B17539">
        <w:rPr>
          <w:rFonts w:ascii="Times New Roman" w:hAnsi="Times New Roman" w:hint="eastAsia"/>
          <w:sz w:val="24"/>
          <w:szCs w:val="24"/>
        </w:rPr>
        <w:t>кВА</w:t>
      </w:r>
      <w:r w:rsidR="007E4094">
        <w:rPr>
          <w:rFonts w:ascii="Times New Roman" w:hAnsi="Times New Roman"/>
          <w:sz w:val="24"/>
          <w:szCs w:val="24"/>
        </w:rPr>
        <w:t>; с</w:t>
      </w:r>
      <w:r w:rsidR="007E4094" w:rsidRPr="00B17539">
        <w:rPr>
          <w:rFonts w:ascii="Times New Roman" w:hAnsi="Times New Roman" w:hint="eastAsia"/>
          <w:sz w:val="24"/>
          <w:szCs w:val="24"/>
        </w:rPr>
        <w:t>троител</w:t>
      </w:r>
      <w:r w:rsidR="007E4094" w:rsidRPr="00B17539">
        <w:rPr>
          <w:rFonts w:ascii="Times New Roman" w:hAnsi="Times New Roman" w:hint="eastAsia"/>
          <w:sz w:val="24"/>
          <w:szCs w:val="24"/>
        </w:rPr>
        <w:t>ь</w:t>
      </w:r>
      <w:r w:rsidR="007E4094" w:rsidRPr="00B17539">
        <w:rPr>
          <w:rFonts w:ascii="Times New Roman" w:hAnsi="Times New Roman" w:hint="eastAsia"/>
          <w:sz w:val="24"/>
          <w:szCs w:val="24"/>
        </w:rPr>
        <w:t>ство</w:t>
      </w:r>
      <w:r w:rsidR="007E4094" w:rsidRPr="00B17539">
        <w:rPr>
          <w:rFonts w:ascii="Times New Roman" w:hAnsi="Times New Roman"/>
          <w:sz w:val="24"/>
          <w:szCs w:val="24"/>
        </w:rPr>
        <w:t xml:space="preserve"> </w:t>
      </w:r>
      <w:r w:rsidR="007E4094" w:rsidRPr="00B17539">
        <w:rPr>
          <w:rFonts w:ascii="Times New Roman" w:hAnsi="Times New Roman" w:hint="eastAsia"/>
          <w:sz w:val="24"/>
          <w:szCs w:val="24"/>
        </w:rPr>
        <w:t>двух</w:t>
      </w:r>
      <w:r w:rsidR="007E4094" w:rsidRPr="00B17539">
        <w:rPr>
          <w:rFonts w:ascii="Times New Roman" w:hAnsi="Times New Roman"/>
          <w:sz w:val="24"/>
          <w:szCs w:val="24"/>
        </w:rPr>
        <w:t xml:space="preserve"> </w:t>
      </w:r>
      <w:r w:rsidR="007E4094" w:rsidRPr="00B17539">
        <w:rPr>
          <w:rFonts w:ascii="Times New Roman" w:hAnsi="Times New Roman" w:hint="eastAsia"/>
          <w:sz w:val="24"/>
          <w:szCs w:val="24"/>
        </w:rPr>
        <w:t>кабельных</w:t>
      </w:r>
      <w:r w:rsidR="007E4094" w:rsidRPr="00B17539">
        <w:rPr>
          <w:rFonts w:ascii="Times New Roman" w:hAnsi="Times New Roman"/>
          <w:sz w:val="24"/>
          <w:szCs w:val="24"/>
        </w:rPr>
        <w:t xml:space="preserve"> </w:t>
      </w:r>
      <w:r w:rsidR="007E4094" w:rsidRPr="00B17539">
        <w:rPr>
          <w:rFonts w:ascii="Times New Roman" w:hAnsi="Times New Roman" w:hint="eastAsia"/>
          <w:sz w:val="24"/>
          <w:szCs w:val="24"/>
        </w:rPr>
        <w:t>линий</w:t>
      </w:r>
      <w:r w:rsidR="007E4094" w:rsidRPr="00B17539">
        <w:rPr>
          <w:rFonts w:ascii="Times New Roman" w:hAnsi="Times New Roman"/>
          <w:sz w:val="24"/>
          <w:szCs w:val="24"/>
        </w:rPr>
        <w:t xml:space="preserve"> 10 </w:t>
      </w:r>
      <w:r w:rsidR="007E4094" w:rsidRPr="00B17539">
        <w:rPr>
          <w:rFonts w:ascii="Times New Roman" w:hAnsi="Times New Roman" w:hint="eastAsia"/>
          <w:sz w:val="24"/>
          <w:szCs w:val="24"/>
        </w:rPr>
        <w:t>кВ</w:t>
      </w:r>
      <w:r w:rsidR="007E4094" w:rsidRPr="00B17539">
        <w:rPr>
          <w:rFonts w:ascii="Times New Roman" w:hAnsi="Times New Roman"/>
          <w:sz w:val="24"/>
          <w:szCs w:val="24"/>
        </w:rPr>
        <w:t xml:space="preserve"> </w:t>
      </w:r>
      <w:r w:rsidR="007E4094" w:rsidRPr="00B17539">
        <w:rPr>
          <w:rFonts w:ascii="Times New Roman" w:hAnsi="Times New Roman" w:hint="eastAsia"/>
          <w:sz w:val="24"/>
          <w:szCs w:val="24"/>
        </w:rPr>
        <w:t>от</w:t>
      </w:r>
      <w:r w:rsidR="007E4094" w:rsidRPr="00B17539">
        <w:rPr>
          <w:rFonts w:ascii="Times New Roman" w:hAnsi="Times New Roman"/>
          <w:sz w:val="24"/>
          <w:szCs w:val="24"/>
        </w:rPr>
        <w:t xml:space="preserve"> </w:t>
      </w:r>
      <w:r w:rsidR="007E4094" w:rsidRPr="00B17539">
        <w:rPr>
          <w:rFonts w:ascii="Times New Roman" w:hAnsi="Times New Roman" w:hint="eastAsia"/>
          <w:sz w:val="24"/>
          <w:szCs w:val="24"/>
        </w:rPr>
        <w:t>ПС</w:t>
      </w:r>
      <w:r w:rsidR="007E4094" w:rsidRPr="00B17539">
        <w:rPr>
          <w:rFonts w:ascii="Times New Roman" w:hAnsi="Times New Roman"/>
          <w:sz w:val="24"/>
          <w:szCs w:val="24"/>
        </w:rPr>
        <w:t xml:space="preserve"> 244 </w:t>
      </w:r>
      <w:r w:rsidR="007E4094" w:rsidRPr="00B17539">
        <w:rPr>
          <w:rFonts w:ascii="Times New Roman" w:hAnsi="Times New Roman" w:hint="eastAsia"/>
          <w:sz w:val="24"/>
          <w:szCs w:val="24"/>
        </w:rPr>
        <w:t>Манушкино</w:t>
      </w:r>
      <w:r w:rsidR="007E4094">
        <w:rPr>
          <w:rFonts w:ascii="Times New Roman" w:hAnsi="Times New Roman"/>
          <w:sz w:val="24"/>
          <w:szCs w:val="24"/>
        </w:rPr>
        <w:t xml:space="preserve"> </w:t>
      </w:r>
      <w:r w:rsidR="007E4094" w:rsidRPr="00B17539">
        <w:rPr>
          <w:rFonts w:ascii="Times New Roman" w:hAnsi="Times New Roman"/>
          <w:sz w:val="24"/>
          <w:szCs w:val="24"/>
        </w:rPr>
        <w:t>-</w:t>
      </w:r>
      <w:r w:rsidR="007E4094">
        <w:rPr>
          <w:rFonts w:ascii="Times New Roman" w:hAnsi="Times New Roman"/>
          <w:sz w:val="24"/>
          <w:szCs w:val="24"/>
        </w:rPr>
        <w:t xml:space="preserve"> </w:t>
      </w:r>
      <w:r w:rsidR="007E4094" w:rsidRPr="00B17539">
        <w:rPr>
          <w:rFonts w:ascii="Times New Roman" w:hAnsi="Times New Roman" w:hint="eastAsia"/>
          <w:sz w:val="24"/>
          <w:szCs w:val="24"/>
        </w:rPr>
        <w:t>Разметелево</w:t>
      </w:r>
      <w:r w:rsidR="007E4094" w:rsidRPr="00B17539">
        <w:rPr>
          <w:rFonts w:ascii="Times New Roman" w:hAnsi="Times New Roman"/>
          <w:sz w:val="24"/>
          <w:szCs w:val="24"/>
        </w:rPr>
        <w:t xml:space="preserve"> </w:t>
      </w:r>
      <w:r w:rsidR="007E4094" w:rsidRPr="00B17539">
        <w:rPr>
          <w:rFonts w:ascii="Times New Roman" w:hAnsi="Times New Roman" w:hint="eastAsia"/>
          <w:sz w:val="24"/>
          <w:szCs w:val="24"/>
        </w:rPr>
        <w:t>до</w:t>
      </w:r>
      <w:r w:rsidR="007E4094" w:rsidRPr="00B17539">
        <w:rPr>
          <w:rFonts w:ascii="Times New Roman" w:hAnsi="Times New Roman"/>
          <w:sz w:val="24"/>
          <w:szCs w:val="24"/>
        </w:rPr>
        <w:t xml:space="preserve"> </w:t>
      </w:r>
      <w:r w:rsidR="007E4094" w:rsidRPr="00B17539">
        <w:rPr>
          <w:rFonts w:ascii="Times New Roman" w:hAnsi="Times New Roman" w:hint="eastAsia"/>
          <w:sz w:val="24"/>
          <w:szCs w:val="24"/>
        </w:rPr>
        <w:t>планируемых</w:t>
      </w:r>
      <w:r w:rsidR="007E4094" w:rsidRPr="00B17539">
        <w:rPr>
          <w:rFonts w:ascii="Times New Roman" w:hAnsi="Times New Roman"/>
          <w:sz w:val="24"/>
          <w:szCs w:val="24"/>
        </w:rPr>
        <w:t xml:space="preserve"> </w:t>
      </w:r>
      <w:r w:rsidR="007E4094" w:rsidRPr="00B17539">
        <w:rPr>
          <w:rFonts w:ascii="Times New Roman" w:hAnsi="Times New Roman" w:hint="eastAsia"/>
          <w:sz w:val="24"/>
          <w:szCs w:val="24"/>
        </w:rPr>
        <w:t>БКТП</w:t>
      </w:r>
      <w:r w:rsidR="007E4094" w:rsidRPr="00B17539">
        <w:rPr>
          <w:rFonts w:ascii="Times New Roman" w:hAnsi="Times New Roman"/>
          <w:sz w:val="24"/>
          <w:szCs w:val="24"/>
        </w:rPr>
        <w:t xml:space="preserve"> 10/0,4 </w:t>
      </w:r>
      <w:r w:rsidR="007E4094" w:rsidRPr="00B17539">
        <w:rPr>
          <w:rFonts w:ascii="Times New Roman" w:hAnsi="Times New Roman" w:hint="eastAsia"/>
          <w:sz w:val="24"/>
          <w:szCs w:val="24"/>
        </w:rPr>
        <w:t>на</w:t>
      </w:r>
      <w:r w:rsidR="007E4094" w:rsidRPr="00B17539">
        <w:rPr>
          <w:rFonts w:ascii="Times New Roman" w:hAnsi="Times New Roman"/>
          <w:sz w:val="24"/>
          <w:szCs w:val="24"/>
        </w:rPr>
        <w:t xml:space="preserve"> </w:t>
      </w:r>
      <w:r w:rsidR="007E4094" w:rsidRPr="00B17539">
        <w:rPr>
          <w:rFonts w:ascii="Times New Roman" w:hAnsi="Times New Roman" w:hint="eastAsia"/>
          <w:sz w:val="24"/>
          <w:szCs w:val="24"/>
        </w:rPr>
        <w:t>территории</w:t>
      </w:r>
      <w:r w:rsidR="007E4094" w:rsidRPr="00B17539">
        <w:rPr>
          <w:rFonts w:ascii="Times New Roman" w:hAnsi="Times New Roman"/>
          <w:sz w:val="24"/>
          <w:szCs w:val="24"/>
        </w:rPr>
        <w:t xml:space="preserve"> </w:t>
      </w:r>
      <w:r w:rsidR="007E4094" w:rsidRPr="00B17539">
        <w:rPr>
          <w:rFonts w:ascii="Times New Roman" w:hAnsi="Times New Roman" w:hint="eastAsia"/>
          <w:sz w:val="24"/>
          <w:szCs w:val="24"/>
        </w:rPr>
        <w:t>проектирования</w:t>
      </w:r>
      <w:r w:rsidR="007E4094">
        <w:rPr>
          <w:rFonts w:ascii="Times New Roman" w:hAnsi="Times New Roman"/>
          <w:sz w:val="24"/>
          <w:szCs w:val="24"/>
        </w:rPr>
        <w:t>; с</w:t>
      </w:r>
      <w:r w:rsidR="007E4094" w:rsidRPr="00B17539">
        <w:rPr>
          <w:rFonts w:ascii="Times New Roman" w:hAnsi="Times New Roman" w:hint="eastAsia"/>
          <w:sz w:val="24"/>
          <w:szCs w:val="24"/>
        </w:rPr>
        <w:t>троительство</w:t>
      </w:r>
      <w:r w:rsidR="007E4094" w:rsidRPr="00B17539">
        <w:rPr>
          <w:rFonts w:ascii="Times New Roman" w:hAnsi="Times New Roman"/>
          <w:sz w:val="24"/>
          <w:szCs w:val="24"/>
        </w:rPr>
        <w:t xml:space="preserve"> </w:t>
      </w:r>
      <w:r w:rsidR="007E4094" w:rsidRPr="00B17539">
        <w:rPr>
          <w:rFonts w:ascii="Times New Roman" w:hAnsi="Times New Roman" w:hint="eastAsia"/>
          <w:sz w:val="24"/>
          <w:szCs w:val="24"/>
        </w:rPr>
        <w:t>распределительной</w:t>
      </w:r>
      <w:r w:rsidR="007E4094" w:rsidRPr="00B17539">
        <w:rPr>
          <w:rFonts w:ascii="Times New Roman" w:hAnsi="Times New Roman"/>
          <w:sz w:val="24"/>
          <w:szCs w:val="24"/>
        </w:rPr>
        <w:t xml:space="preserve"> </w:t>
      </w:r>
      <w:r w:rsidR="007E4094" w:rsidRPr="00B17539">
        <w:rPr>
          <w:rFonts w:ascii="Times New Roman" w:hAnsi="Times New Roman" w:hint="eastAsia"/>
          <w:sz w:val="24"/>
          <w:szCs w:val="24"/>
        </w:rPr>
        <w:t>сети</w:t>
      </w:r>
      <w:r w:rsidR="007E4094" w:rsidRPr="00B17539">
        <w:rPr>
          <w:rFonts w:ascii="Times New Roman" w:hAnsi="Times New Roman"/>
          <w:sz w:val="24"/>
          <w:szCs w:val="24"/>
        </w:rPr>
        <w:t xml:space="preserve"> 0,4 </w:t>
      </w:r>
      <w:r w:rsidR="007E4094" w:rsidRPr="00B17539">
        <w:rPr>
          <w:rFonts w:ascii="Times New Roman" w:hAnsi="Times New Roman" w:hint="eastAsia"/>
          <w:sz w:val="24"/>
          <w:szCs w:val="24"/>
        </w:rPr>
        <w:t>кВ</w:t>
      </w:r>
      <w:r w:rsidR="007E4094" w:rsidRPr="00B17539">
        <w:rPr>
          <w:rFonts w:ascii="Times New Roman" w:hAnsi="Times New Roman"/>
          <w:sz w:val="24"/>
          <w:szCs w:val="24"/>
        </w:rPr>
        <w:t xml:space="preserve"> </w:t>
      </w:r>
      <w:r w:rsidR="007E4094" w:rsidRPr="00B17539">
        <w:rPr>
          <w:rFonts w:ascii="Times New Roman" w:hAnsi="Times New Roman" w:hint="eastAsia"/>
          <w:sz w:val="24"/>
          <w:szCs w:val="24"/>
        </w:rPr>
        <w:t>до</w:t>
      </w:r>
      <w:r w:rsidR="007E4094" w:rsidRPr="00B17539">
        <w:rPr>
          <w:rFonts w:ascii="Times New Roman" w:hAnsi="Times New Roman"/>
          <w:sz w:val="24"/>
          <w:szCs w:val="24"/>
        </w:rPr>
        <w:t xml:space="preserve"> </w:t>
      </w:r>
      <w:r w:rsidR="007E4094" w:rsidRPr="00B17539">
        <w:rPr>
          <w:rFonts w:ascii="Times New Roman" w:hAnsi="Times New Roman" w:hint="eastAsia"/>
          <w:sz w:val="24"/>
          <w:szCs w:val="24"/>
        </w:rPr>
        <w:t>всех</w:t>
      </w:r>
      <w:r w:rsidR="007E4094" w:rsidRPr="00B17539">
        <w:rPr>
          <w:rFonts w:ascii="Times New Roman" w:hAnsi="Times New Roman"/>
          <w:sz w:val="24"/>
          <w:szCs w:val="24"/>
        </w:rPr>
        <w:t xml:space="preserve"> </w:t>
      </w:r>
      <w:r w:rsidR="007E4094" w:rsidRPr="00B17539">
        <w:rPr>
          <w:rFonts w:ascii="Times New Roman" w:hAnsi="Times New Roman" w:hint="eastAsia"/>
          <w:sz w:val="24"/>
          <w:szCs w:val="24"/>
        </w:rPr>
        <w:t>проектируемых</w:t>
      </w:r>
      <w:r w:rsidR="007E4094" w:rsidRPr="00B17539">
        <w:rPr>
          <w:rFonts w:ascii="Times New Roman" w:hAnsi="Times New Roman"/>
          <w:sz w:val="24"/>
          <w:szCs w:val="24"/>
        </w:rPr>
        <w:t xml:space="preserve"> </w:t>
      </w:r>
      <w:r w:rsidR="007E4094" w:rsidRPr="00B17539">
        <w:rPr>
          <w:rFonts w:ascii="Times New Roman" w:hAnsi="Times New Roman" w:hint="eastAsia"/>
          <w:sz w:val="24"/>
          <w:szCs w:val="24"/>
        </w:rPr>
        <w:t>зданий</w:t>
      </w:r>
      <w:r w:rsidR="007E4094" w:rsidRPr="00B17539">
        <w:rPr>
          <w:rFonts w:ascii="Times New Roman" w:hAnsi="Times New Roman"/>
          <w:sz w:val="24"/>
          <w:szCs w:val="24"/>
        </w:rPr>
        <w:t xml:space="preserve"> </w:t>
      </w:r>
      <w:r w:rsidR="007E4094" w:rsidRPr="00B17539">
        <w:rPr>
          <w:rFonts w:ascii="Times New Roman" w:hAnsi="Times New Roman" w:hint="eastAsia"/>
          <w:sz w:val="24"/>
          <w:szCs w:val="24"/>
        </w:rPr>
        <w:t>от</w:t>
      </w:r>
      <w:r w:rsidR="007E4094" w:rsidRPr="00B17539">
        <w:rPr>
          <w:rFonts w:ascii="Times New Roman" w:hAnsi="Times New Roman"/>
          <w:sz w:val="24"/>
          <w:szCs w:val="24"/>
        </w:rPr>
        <w:t xml:space="preserve"> </w:t>
      </w:r>
      <w:r w:rsidR="007E4094" w:rsidRPr="00B17539">
        <w:rPr>
          <w:rFonts w:ascii="Times New Roman" w:hAnsi="Times New Roman" w:hint="eastAsia"/>
          <w:sz w:val="24"/>
          <w:szCs w:val="24"/>
        </w:rPr>
        <w:t>н</w:t>
      </w:r>
      <w:r w:rsidR="007E4094" w:rsidRPr="00B17539">
        <w:rPr>
          <w:rFonts w:ascii="Times New Roman" w:hAnsi="Times New Roman" w:hint="eastAsia"/>
          <w:sz w:val="24"/>
          <w:szCs w:val="24"/>
        </w:rPr>
        <w:t>о</w:t>
      </w:r>
      <w:r w:rsidR="007E4094" w:rsidRPr="00B17539">
        <w:rPr>
          <w:rFonts w:ascii="Times New Roman" w:hAnsi="Times New Roman" w:hint="eastAsia"/>
          <w:sz w:val="24"/>
          <w:szCs w:val="24"/>
        </w:rPr>
        <w:t>вых</w:t>
      </w:r>
      <w:r w:rsidR="007E4094" w:rsidRPr="00B17539">
        <w:rPr>
          <w:rFonts w:ascii="Times New Roman" w:hAnsi="Times New Roman"/>
          <w:sz w:val="24"/>
          <w:szCs w:val="24"/>
        </w:rPr>
        <w:t xml:space="preserve"> 2</w:t>
      </w:r>
      <w:r w:rsidR="007E4094" w:rsidRPr="00B17539">
        <w:rPr>
          <w:rFonts w:ascii="Times New Roman" w:hAnsi="Times New Roman" w:hint="eastAsia"/>
          <w:sz w:val="24"/>
          <w:szCs w:val="24"/>
        </w:rPr>
        <w:t>БКТП</w:t>
      </w:r>
      <w:r w:rsidR="007E4094" w:rsidRPr="00B17539">
        <w:rPr>
          <w:rFonts w:ascii="Times New Roman" w:hAnsi="Times New Roman"/>
          <w:sz w:val="24"/>
          <w:szCs w:val="24"/>
        </w:rPr>
        <w:t xml:space="preserve"> 10/0,4</w:t>
      </w:r>
      <w:r w:rsidRPr="00795BF4">
        <w:rPr>
          <w:rFonts w:ascii="Times New Roman" w:hAnsi="Times New Roman"/>
          <w:sz w:val="24"/>
          <w:szCs w:val="24"/>
        </w:rPr>
        <w:t>.</w:t>
      </w:r>
    </w:p>
    <w:p w:rsidR="007E4094" w:rsidRPr="00795BF4" w:rsidRDefault="00675102" w:rsidP="00795BF4">
      <w:pPr>
        <w:spacing w:line="360" w:lineRule="auto"/>
        <w:ind w:left="-426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Теплоснабжение – 4,25</w:t>
      </w:r>
      <w:r w:rsidR="007E4094">
        <w:rPr>
          <w:rFonts w:ascii="Times New Roman" w:hAnsi="Times New Roman"/>
          <w:sz w:val="24"/>
          <w:szCs w:val="24"/>
        </w:rPr>
        <w:t xml:space="preserve"> Гкал/час предусматривается от котельной №1, расположенной в дер. Разметелево.</w:t>
      </w:r>
    </w:p>
    <w:p w:rsidR="00795BF4" w:rsidRPr="00795BF4" w:rsidRDefault="00795BF4" w:rsidP="00795BF4">
      <w:pPr>
        <w:spacing w:line="360" w:lineRule="auto"/>
        <w:ind w:left="-426" w:firstLine="709"/>
        <w:rPr>
          <w:rFonts w:ascii="Times New Roman" w:hAnsi="Times New Roman"/>
          <w:sz w:val="24"/>
          <w:szCs w:val="24"/>
        </w:rPr>
      </w:pPr>
    </w:p>
    <w:p w:rsidR="0020309B" w:rsidRPr="00A32130" w:rsidRDefault="0020309B" w:rsidP="00A32130">
      <w:pPr>
        <w:spacing w:line="360" w:lineRule="auto"/>
        <w:ind w:left="-426" w:firstLine="709"/>
        <w:rPr>
          <w:rFonts w:ascii="Times New Roman" w:hAnsi="Times New Roman"/>
          <w:sz w:val="24"/>
          <w:szCs w:val="24"/>
        </w:rPr>
      </w:pPr>
    </w:p>
    <w:p w:rsidR="00C53EA5" w:rsidRDefault="00C53EA5" w:rsidP="004B0279">
      <w:pPr>
        <w:spacing w:line="360" w:lineRule="auto"/>
        <w:ind w:firstLine="567"/>
        <w:rPr>
          <w:rFonts w:ascii="Times New Roman" w:hAnsi="Times New Roman"/>
          <w:b/>
          <w:sz w:val="24"/>
        </w:rPr>
      </w:pPr>
    </w:p>
    <w:p w:rsidR="00D84C16" w:rsidRPr="00CA1AEE" w:rsidRDefault="00D84C16" w:rsidP="00F91E57">
      <w:pPr>
        <w:tabs>
          <w:tab w:val="num" w:pos="142"/>
        </w:tabs>
        <w:spacing w:before="120" w:line="360" w:lineRule="auto"/>
        <w:ind w:left="142" w:firstLine="709"/>
        <w:rPr>
          <w:rFonts w:ascii="Times New Roman" w:hAnsi="Times New Roman"/>
          <w:b/>
          <w:sz w:val="24"/>
          <w:szCs w:val="24"/>
        </w:rPr>
      </w:pPr>
    </w:p>
    <w:p w:rsidR="003D26C8" w:rsidRPr="00CA1AEE" w:rsidRDefault="003D26C8" w:rsidP="008F68D6">
      <w:pPr>
        <w:tabs>
          <w:tab w:val="num" w:pos="142"/>
        </w:tabs>
        <w:spacing w:line="360" w:lineRule="auto"/>
        <w:ind w:right="142"/>
        <w:rPr>
          <w:rFonts w:ascii="Times New Roman" w:hAnsi="Times New Roman"/>
          <w:sz w:val="24"/>
          <w:szCs w:val="24"/>
        </w:rPr>
      </w:pPr>
    </w:p>
    <w:p w:rsidR="000B1189" w:rsidRPr="00CA1AEE" w:rsidRDefault="000B1189" w:rsidP="008F68D6">
      <w:pPr>
        <w:tabs>
          <w:tab w:val="num" w:pos="142"/>
        </w:tabs>
        <w:spacing w:line="360" w:lineRule="auto"/>
        <w:ind w:right="142"/>
        <w:rPr>
          <w:rFonts w:ascii="Times New Roman" w:hAnsi="Times New Roman"/>
          <w:sz w:val="24"/>
          <w:szCs w:val="24"/>
        </w:rPr>
      </w:pPr>
    </w:p>
    <w:p w:rsidR="000B1189" w:rsidRPr="00CA1AEE" w:rsidRDefault="000B1189" w:rsidP="008F68D6">
      <w:pPr>
        <w:tabs>
          <w:tab w:val="num" w:pos="142"/>
        </w:tabs>
        <w:spacing w:line="360" w:lineRule="auto"/>
        <w:ind w:right="142"/>
        <w:rPr>
          <w:rFonts w:ascii="Times New Roman" w:hAnsi="Times New Roman"/>
          <w:sz w:val="24"/>
          <w:szCs w:val="24"/>
        </w:rPr>
      </w:pPr>
    </w:p>
    <w:p w:rsidR="000B1189" w:rsidRPr="00CA1AEE" w:rsidRDefault="000B1189" w:rsidP="008F68D6">
      <w:pPr>
        <w:tabs>
          <w:tab w:val="num" w:pos="142"/>
        </w:tabs>
        <w:spacing w:line="360" w:lineRule="auto"/>
        <w:ind w:right="142"/>
        <w:rPr>
          <w:rFonts w:ascii="Times New Roman" w:hAnsi="Times New Roman"/>
          <w:sz w:val="24"/>
          <w:szCs w:val="24"/>
        </w:rPr>
      </w:pPr>
    </w:p>
    <w:p w:rsidR="000B1189" w:rsidRPr="00CA1AEE" w:rsidRDefault="000B1189" w:rsidP="000B1189">
      <w:pPr>
        <w:rPr>
          <w:rFonts w:ascii="Times New Roman" w:hAnsi="Times New Roman"/>
          <w:sz w:val="24"/>
          <w:szCs w:val="24"/>
        </w:rPr>
      </w:pPr>
    </w:p>
    <w:p w:rsidR="000B1189" w:rsidRPr="00A83A27" w:rsidRDefault="000B1189" w:rsidP="00444F5B">
      <w:pPr>
        <w:pStyle w:val="afe"/>
        <w:jc w:val="center"/>
        <w:sectPr w:rsidR="000B1189" w:rsidRPr="00A83A27" w:rsidSect="005870F3">
          <w:headerReference w:type="even" r:id="rId8"/>
          <w:headerReference w:type="default" r:id="rId9"/>
          <w:footerReference w:type="even" r:id="rId10"/>
          <w:pgSz w:w="11907" w:h="16840" w:code="9"/>
          <w:pgMar w:top="1134" w:right="567" w:bottom="1418" w:left="1701" w:header="964" w:footer="408" w:gutter="0"/>
          <w:pgNumType w:start="2"/>
          <w:cols w:space="720"/>
        </w:sectPr>
      </w:pPr>
    </w:p>
    <w:p w:rsidR="000B1189" w:rsidRPr="00CA1AEE" w:rsidRDefault="000B1189" w:rsidP="001B39CF">
      <w:pPr>
        <w:tabs>
          <w:tab w:val="left" w:pos="2169"/>
        </w:tabs>
        <w:spacing w:line="360" w:lineRule="auto"/>
        <w:ind w:right="142"/>
        <w:rPr>
          <w:rFonts w:ascii="Times New Roman" w:hAnsi="Times New Roman"/>
        </w:rPr>
      </w:pPr>
    </w:p>
    <w:sectPr w:rsidR="000B1189" w:rsidRPr="00CA1AE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134" w:right="708" w:bottom="1134" w:left="1134" w:header="1021" w:footer="10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296" w:rsidRDefault="002F0296">
      <w:r>
        <w:separator/>
      </w:r>
    </w:p>
  </w:endnote>
  <w:endnote w:type="continuationSeparator" w:id="0">
    <w:p w:rsidR="002F0296" w:rsidRDefault="002F0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8030705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0CA" w:rsidRDefault="002650CA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10</w:t>
    </w:r>
    <w:r>
      <w:rPr>
        <w:rStyle w:val="ae"/>
      </w:rPr>
      <w:fldChar w:fldCharType="end"/>
    </w:r>
  </w:p>
  <w:p w:rsidR="002650CA" w:rsidRDefault="002650C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0CA" w:rsidRDefault="002650C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0CA" w:rsidRPr="00F56D66" w:rsidRDefault="002650CA" w:rsidP="00F56D66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0CA" w:rsidRDefault="002650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296" w:rsidRDefault="002F0296">
      <w:r>
        <w:separator/>
      </w:r>
    </w:p>
  </w:footnote>
  <w:footnote w:type="continuationSeparator" w:id="0">
    <w:p w:rsidR="002F0296" w:rsidRDefault="002F0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0CA" w:rsidRDefault="002650CA">
    <w:pPr>
      <w:pStyle w:val="a3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14</w:t>
    </w:r>
    <w:r>
      <w:rPr>
        <w:rStyle w:val="ae"/>
      </w:rPr>
      <w:fldChar w:fldCharType="end"/>
    </w:r>
  </w:p>
  <w:p w:rsidR="002650CA" w:rsidRDefault="002650C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0CA" w:rsidRPr="00D62E58" w:rsidRDefault="002650CA" w:rsidP="00857E1D">
    <w:pPr>
      <w:pStyle w:val="a3"/>
      <w:framePr w:wrap="around" w:vAnchor="text" w:hAnchor="page" w:x="11171" w:y="-603"/>
      <w:rPr>
        <w:rStyle w:val="ae"/>
        <w:rFonts w:ascii="Arial" w:hAnsi="Arial" w:cs="Arial"/>
        <w:sz w:val="24"/>
        <w:szCs w:val="24"/>
      </w:rPr>
    </w:pPr>
    <w:r w:rsidRPr="00D62E58">
      <w:rPr>
        <w:rStyle w:val="ae"/>
        <w:rFonts w:ascii="Arial" w:hAnsi="Arial" w:cs="Arial"/>
        <w:sz w:val="24"/>
        <w:szCs w:val="24"/>
      </w:rPr>
      <w:fldChar w:fldCharType="begin"/>
    </w:r>
    <w:r w:rsidRPr="00D62E58">
      <w:rPr>
        <w:rStyle w:val="ae"/>
        <w:rFonts w:ascii="Arial" w:hAnsi="Arial" w:cs="Arial"/>
        <w:sz w:val="24"/>
        <w:szCs w:val="24"/>
      </w:rPr>
      <w:instrText xml:space="preserve">PAGE  </w:instrText>
    </w:r>
    <w:r w:rsidRPr="00D62E58">
      <w:rPr>
        <w:rStyle w:val="ae"/>
        <w:rFonts w:ascii="Arial" w:hAnsi="Arial" w:cs="Arial"/>
        <w:sz w:val="24"/>
        <w:szCs w:val="24"/>
      </w:rPr>
      <w:fldChar w:fldCharType="separate"/>
    </w:r>
    <w:r w:rsidR="00EF609D">
      <w:rPr>
        <w:rStyle w:val="ae"/>
        <w:rFonts w:ascii="Arial" w:hAnsi="Arial" w:cs="Arial"/>
        <w:noProof/>
        <w:sz w:val="24"/>
        <w:szCs w:val="24"/>
      </w:rPr>
      <w:t>11</w:t>
    </w:r>
    <w:r w:rsidRPr="00D62E58">
      <w:rPr>
        <w:rStyle w:val="ae"/>
        <w:rFonts w:ascii="Arial" w:hAnsi="Arial" w:cs="Arial"/>
        <w:sz w:val="24"/>
        <w:szCs w:val="24"/>
      </w:rPr>
      <w:fldChar w:fldCharType="end"/>
    </w:r>
  </w:p>
  <w:p w:rsidR="002650CA" w:rsidRDefault="00EF609D">
    <w:pPr>
      <w:pStyle w:val="a3"/>
      <w:ind w:right="360"/>
      <w:jc w:val="right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page">
                <wp:posOffset>748030</wp:posOffset>
              </wp:positionH>
              <wp:positionV relativeFrom="page">
                <wp:posOffset>221615</wp:posOffset>
              </wp:positionV>
              <wp:extent cx="6576060" cy="10141585"/>
              <wp:effectExtent l="14605" t="21590" r="19685" b="19050"/>
              <wp:wrapNone/>
              <wp:docPr id="1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6060" cy="10141585"/>
                        <a:chOff x="0" y="0"/>
                        <a:chExt cx="20000" cy="20000"/>
                      </a:xfrm>
                    </wpg:grpSpPr>
                    <wps:wsp>
                      <wps:cNvPr id="2" name="Rectangle 2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24"/>
                      <wps:cNvCnPr>
                        <a:cxnSpLocks noChangeShapeType="1"/>
                      </wps:cNvCnPr>
                      <wps:spPr bwMode="auto">
                        <a:xfrm flipH="1">
                          <a:off x="18851" y="408"/>
                          <a:ext cx="1149" cy="2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" name="Line 25"/>
                      <wps:cNvCnPr>
                        <a:cxnSpLocks noChangeShapeType="1"/>
                      </wps:cNvCnPr>
                      <wps:spPr bwMode="auto">
                        <a:xfrm flipV="1">
                          <a:off x="18851" y="18"/>
                          <a:ext cx="2" cy="392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533F83" id="Group 22" o:spid="_x0000_s1026" style="position:absolute;margin-left:58.9pt;margin-top:17.45pt;width:517.8pt;height:798.55pt;z-index:25165772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">
              <v:rect id="Rectangle 23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iFI8MA&#10;AADaAAAADwAAAGRycy9kb3ducmV2LnhtbESPzWrDMBCE74G+g9hAb7GcHErjRDZOwZBTaV0/wGJt&#10;bRNr5VryT/r0VaHQ4zAz3zDnbDW9mGl0nWUF+ygGQVxb3XGjoPoods8gnEfW2FsmBXdykKUPmzMm&#10;2i78TnPpGxEg7BJU0Ho/JFK6uiWDLrIDcfA+7WjQBzk2Uo+4BLjp5SGOn6TBjsNCiwO9tFTfysko&#10;uPl1fs2b8rs4Vpdj/XbJl+krV+pxu+YnEJ5W/x/+a1+1ggP8Xgk3QK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iFI8MAAADaAAAADwAAAAAAAAAAAAAAAACYAgAAZHJzL2Rv&#10;d25yZXYueG1sUEsFBgAAAAAEAAQA9QAAAIgDAAAAAA==&#10;" filled="f" strokeweight="2pt"/>
              <v:line id="Line 24" o:spid="_x0000_s1028" style="position:absolute;flip:x;visibility:visible;mso-wrap-style:square" from="18851,408" to="20000,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dMa8IAAADaAAAADwAAAGRycy9kb3ducmV2LnhtbESPT4vCMBTE74LfITzBm6arstSuUUQU&#10;PPTin4u3t82zLdu8lCRq3U+/EYQ9DjO/GWax6kwj7uR8bVnBxzgBQVxYXXOp4HzajVIQPiBrbCyT&#10;gid5WC37vQVm2j74QPdjKEUsYZ+hgiqENpPSFxUZ9GPbEkfvap3BEKUrpXb4iOWmkZMk+ZQGa44L&#10;Fba0qaj4Od6Mgqmbza92e87Lb/+7u+A8neYhV2o46NZfIAJ14T/8pvc6cvC6Em+AX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UdMa8IAAADaAAAADwAAAAAAAAAAAAAA&#10;AAChAgAAZHJzL2Rvd25yZXYueG1sUEsFBgAAAAAEAAQA+QAAAJADAAAAAA==&#10;" strokeweight="2pt">
                <v:stroke startarrowwidth="narrow" startarrowlength="short" endarrowwidth="narrow" endarrowlength="short"/>
              </v:line>
              <v:line id="Line 25" o:spid="_x0000_s1029" style="position:absolute;flip:y;visibility:visible;mso-wrap-style:square" from="18851,18" to="18853,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7UH8IAAADaAAAADwAAAGRycy9kb3ducmV2LnhtbESPT4vCMBTE7wt+h/AEb2vqKotWo8ii&#10;4KEX/1y8PZtnW2xeShK1+umNIOxxmJnfMLNFa2pxI+crywoG/QQEcW51xYWCw379PQbhA7LG2jIp&#10;eJCHxbzzNcNU2ztv6bYLhYgQ9ikqKENoUil9XpJB37cNcfTO1hkMUbpCaof3CDe1/EmSX2mw4rhQ&#10;YkN/JeWX3dUoGLrR5GxXh6w4+ef6iJPxMAuZUr1uu5yCCNSG//CnvdEKRvC+Em+An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q7UH8IAAADaAAAADwAAAAAAAAAAAAAA&#10;AAChAgAAZHJzL2Rvd25yZXYueG1sUEsFBgAAAAAEAAQA+QAAAJADAAAAAA==&#10;" strokeweight="2pt">
                <v:stroke startarrowwidth="narrow" startarrowlength="short" endarrowwidth="narrow" endarrowlength="short"/>
              </v:line>
              <w10:wrap anchorx="page"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0CA" w:rsidRDefault="002650CA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0CA" w:rsidRPr="00F56D66" w:rsidRDefault="002650CA" w:rsidP="00F56D66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0CA" w:rsidRDefault="002650C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8"/>
      </v:shape>
    </w:pict>
  </w:numPicBullet>
  <w:abstractNum w:abstractNumId="0" w15:restartNumberingAfterBreak="0">
    <w:nsid w:val="00000002"/>
    <w:multiLevelType w:val="singleLevel"/>
    <w:tmpl w:val="8E32AE0E"/>
    <w:name w:val="WW8Num2"/>
    <w:lvl w:ilvl="0">
      <w:start w:val="1"/>
      <w:numFmt w:val="decimal"/>
      <w:lvlText w:val="1.%1"/>
      <w:lvlJc w:val="left"/>
      <w:pPr>
        <w:ind w:left="417" w:hanging="360"/>
      </w:pPr>
      <w:rPr>
        <w:rFonts w:hint="default"/>
      </w:rPr>
    </w:lvl>
  </w:abstractNum>
  <w:abstractNum w:abstractNumId="1" w15:restartNumberingAfterBreak="0">
    <w:nsid w:val="002B2664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71E40A4"/>
    <w:multiLevelType w:val="hybridMultilevel"/>
    <w:tmpl w:val="10DAFDBA"/>
    <w:lvl w:ilvl="0" w:tplc="436C1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A5F10"/>
    <w:multiLevelType w:val="hybridMultilevel"/>
    <w:tmpl w:val="C58059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6974D2"/>
    <w:multiLevelType w:val="hybridMultilevel"/>
    <w:tmpl w:val="544E83FE"/>
    <w:lvl w:ilvl="0" w:tplc="04190001">
      <w:start w:val="1"/>
      <w:numFmt w:val="bullet"/>
      <w:lvlText w:val=""/>
      <w:lvlJc w:val="left"/>
      <w:pPr>
        <w:ind w:left="1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5" w15:restartNumberingAfterBreak="0">
    <w:nsid w:val="20841931"/>
    <w:multiLevelType w:val="hybridMultilevel"/>
    <w:tmpl w:val="61F21F4C"/>
    <w:lvl w:ilvl="0" w:tplc="ABE62526">
      <w:start w:val="1"/>
      <w:numFmt w:val="bullet"/>
      <w:lvlText w:val="-"/>
      <w:lvlJc w:val="left"/>
      <w:pPr>
        <w:ind w:left="720" w:hanging="360"/>
      </w:pPr>
      <w:rPr>
        <w:rFonts w:ascii="Book Antiqua" w:hAnsi="Book Antiqu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B082D"/>
    <w:multiLevelType w:val="hybridMultilevel"/>
    <w:tmpl w:val="F942E80A"/>
    <w:lvl w:ilvl="0" w:tplc="9502D21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E0613"/>
    <w:multiLevelType w:val="hybridMultilevel"/>
    <w:tmpl w:val="F4BEAA9A"/>
    <w:lvl w:ilvl="0" w:tplc="9502D21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C5C1C"/>
    <w:multiLevelType w:val="hybridMultilevel"/>
    <w:tmpl w:val="DE9A5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855C3"/>
    <w:multiLevelType w:val="hybridMultilevel"/>
    <w:tmpl w:val="FC0AB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758FB"/>
    <w:multiLevelType w:val="hybridMultilevel"/>
    <w:tmpl w:val="F4BEAA9A"/>
    <w:lvl w:ilvl="0" w:tplc="9502D21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D4638"/>
    <w:multiLevelType w:val="hybridMultilevel"/>
    <w:tmpl w:val="13AE50F0"/>
    <w:lvl w:ilvl="0" w:tplc="713C666E">
      <w:start w:val="48"/>
      <w:numFmt w:val="bullet"/>
      <w:lvlText w:val=""/>
      <w:lvlJc w:val="left"/>
      <w:pPr>
        <w:ind w:left="1287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EA3422D"/>
    <w:multiLevelType w:val="hybridMultilevel"/>
    <w:tmpl w:val="7A1056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43BA6F93"/>
    <w:multiLevelType w:val="singleLevel"/>
    <w:tmpl w:val="707CA79C"/>
    <w:lvl w:ilvl="0">
      <w:start w:val="1"/>
      <w:numFmt w:val="decimal"/>
      <w:lvlText w:val="2.%1"/>
      <w:lvlJc w:val="left"/>
      <w:pPr>
        <w:tabs>
          <w:tab w:val="num" w:pos="720"/>
        </w:tabs>
        <w:ind w:left="720" w:hanging="663"/>
      </w:pPr>
      <w:rPr>
        <w:rFonts w:hint="default"/>
      </w:rPr>
    </w:lvl>
  </w:abstractNum>
  <w:abstractNum w:abstractNumId="14" w15:restartNumberingAfterBreak="0">
    <w:nsid w:val="48215F9D"/>
    <w:multiLevelType w:val="hybridMultilevel"/>
    <w:tmpl w:val="69C04364"/>
    <w:lvl w:ilvl="0" w:tplc="8760E276">
      <w:start w:val="23"/>
      <w:numFmt w:val="bullet"/>
      <w:lvlText w:val=""/>
      <w:lvlJc w:val="left"/>
      <w:pPr>
        <w:ind w:left="114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E031D06"/>
    <w:multiLevelType w:val="hybridMultilevel"/>
    <w:tmpl w:val="EA844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B1FA1"/>
    <w:multiLevelType w:val="singleLevel"/>
    <w:tmpl w:val="0419000F"/>
    <w:name w:val="троечка2423222222"/>
    <w:lvl w:ilvl="0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</w:abstractNum>
  <w:abstractNum w:abstractNumId="17" w15:restartNumberingAfterBreak="0">
    <w:nsid w:val="514A4FC4"/>
    <w:multiLevelType w:val="hybridMultilevel"/>
    <w:tmpl w:val="F4BEAA9A"/>
    <w:lvl w:ilvl="0" w:tplc="9502D21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CD7FF6"/>
    <w:multiLevelType w:val="hybridMultilevel"/>
    <w:tmpl w:val="889643A2"/>
    <w:lvl w:ilvl="0" w:tplc="49D009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CBE73C8"/>
    <w:multiLevelType w:val="hybridMultilevel"/>
    <w:tmpl w:val="1034E3F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0" w15:restartNumberingAfterBreak="0">
    <w:nsid w:val="6DBD31A6"/>
    <w:multiLevelType w:val="hybridMultilevel"/>
    <w:tmpl w:val="6DAE4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8E7A52"/>
    <w:multiLevelType w:val="hybridMultilevel"/>
    <w:tmpl w:val="7A1056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7672358A"/>
    <w:multiLevelType w:val="hybridMultilevel"/>
    <w:tmpl w:val="5C06EB56"/>
    <w:lvl w:ilvl="0" w:tplc="0419000F">
      <w:start w:val="1"/>
      <w:numFmt w:val="bullet"/>
      <w:pStyle w:val="1-"/>
      <w:lvlText w:val="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9A5589"/>
    <w:multiLevelType w:val="hybridMultilevel"/>
    <w:tmpl w:val="6DAE4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13F68"/>
    <w:multiLevelType w:val="hybridMultilevel"/>
    <w:tmpl w:val="629A08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B54225D"/>
    <w:multiLevelType w:val="hybridMultilevel"/>
    <w:tmpl w:val="114AC3C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6" w15:restartNumberingAfterBreak="0">
    <w:nsid w:val="7C8E2592"/>
    <w:multiLevelType w:val="hybridMultilevel"/>
    <w:tmpl w:val="F9A00418"/>
    <w:lvl w:ilvl="0" w:tplc="A3A8FB22">
      <w:start w:val="23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7F4E316C"/>
    <w:multiLevelType w:val="hybridMultilevel"/>
    <w:tmpl w:val="712ADC4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12"/>
  </w:num>
  <w:num w:numId="3">
    <w:abstractNumId w:val="22"/>
  </w:num>
  <w:num w:numId="4">
    <w:abstractNumId w:val="3"/>
  </w:num>
  <w:num w:numId="5">
    <w:abstractNumId w:val="8"/>
  </w:num>
  <w:num w:numId="6">
    <w:abstractNumId w:val="23"/>
  </w:num>
  <w:num w:numId="7">
    <w:abstractNumId w:val="27"/>
  </w:num>
  <w:num w:numId="8">
    <w:abstractNumId w:val="21"/>
  </w:num>
  <w:num w:numId="9">
    <w:abstractNumId w:val="10"/>
  </w:num>
  <w:num w:numId="10">
    <w:abstractNumId w:val="6"/>
  </w:num>
  <w:num w:numId="11">
    <w:abstractNumId w:val="7"/>
  </w:num>
  <w:num w:numId="12">
    <w:abstractNumId w:val="24"/>
  </w:num>
  <w:num w:numId="13">
    <w:abstractNumId w:val="15"/>
  </w:num>
  <w:num w:numId="14">
    <w:abstractNumId w:val="18"/>
  </w:num>
  <w:num w:numId="15">
    <w:abstractNumId w:val="4"/>
  </w:num>
  <w:num w:numId="16">
    <w:abstractNumId w:val="11"/>
  </w:num>
  <w:num w:numId="17">
    <w:abstractNumId w:val="5"/>
  </w:num>
  <w:num w:numId="18">
    <w:abstractNumId w:val="17"/>
  </w:num>
  <w:num w:numId="19">
    <w:abstractNumId w:val="26"/>
  </w:num>
  <w:num w:numId="20">
    <w:abstractNumId w:val="14"/>
  </w:num>
  <w:num w:numId="21">
    <w:abstractNumId w:val="19"/>
  </w:num>
  <w:num w:numId="22">
    <w:abstractNumId w:val="0"/>
  </w:num>
  <w:num w:numId="23">
    <w:abstractNumId w:val="13"/>
  </w:num>
  <w:num w:numId="24">
    <w:abstractNumId w:val="9"/>
  </w:num>
  <w:num w:numId="25">
    <w:abstractNumId w:val="2"/>
  </w:num>
  <w:num w:numId="26">
    <w:abstractNumId w:val="20"/>
  </w:num>
  <w:num w:numId="27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11"/>
    <w:rsid w:val="00000473"/>
    <w:rsid w:val="00001F3E"/>
    <w:rsid w:val="00002226"/>
    <w:rsid w:val="00003581"/>
    <w:rsid w:val="00004A23"/>
    <w:rsid w:val="00005854"/>
    <w:rsid w:val="000058AA"/>
    <w:rsid w:val="00006637"/>
    <w:rsid w:val="00006774"/>
    <w:rsid w:val="00006F5F"/>
    <w:rsid w:val="00010E10"/>
    <w:rsid w:val="00013B7B"/>
    <w:rsid w:val="00013CBF"/>
    <w:rsid w:val="00014763"/>
    <w:rsid w:val="00015E25"/>
    <w:rsid w:val="000169E7"/>
    <w:rsid w:val="00017369"/>
    <w:rsid w:val="00017787"/>
    <w:rsid w:val="00017A86"/>
    <w:rsid w:val="00017C4E"/>
    <w:rsid w:val="000207DD"/>
    <w:rsid w:val="00021807"/>
    <w:rsid w:val="000221D0"/>
    <w:rsid w:val="00022A84"/>
    <w:rsid w:val="00022BAE"/>
    <w:rsid w:val="00022E59"/>
    <w:rsid w:val="00023060"/>
    <w:rsid w:val="00025287"/>
    <w:rsid w:val="0002553A"/>
    <w:rsid w:val="000255D5"/>
    <w:rsid w:val="00026415"/>
    <w:rsid w:val="00027810"/>
    <w:rsid w:val="000307DD"/>
    <w:rsid w:val="00034961"/>
    <w:rsid w:val="00035418"/>
    <w:rsid w:val="00036532"/>
    <w:rsid w:val="0003692A"/>
    <w:rsid w:val="000401E1"/>
    <w:rsid w:val="00040761"/>
    <w:rsid w:val="00041289"/>
    <w:rsid w:val="00041477"/>
    <w:rsid w:val="00041BF6"/>
    <w:rsid w:val="00042466"/>
    <w:rsid w:val="00042523"/>
    <w:rsid w:val="00042BD5"/>
    <w:rsid w:val="00042C86"/>
    <w:rsid w:val="00042D43"/>
    <w:rsid w:val="0004447A"/>
    <w:rsid w:val="00044BEC"/>
    <w:rsid w:val="0004632E"/>
    <w:rsid w:val="0004770B"/>
    <w:rsid w:val="00047811"/>
    <w:rsid w:val="00047DEE"/>
    <w:rsid w:val="000502AA"/>
    <w:rsid w:val="00051E8F"/>
    <w:rsid w:val="00053DFD"/>
    <w:rsid w:val="0005472E"/>
    <w:rsid w:val="00055477"/>
    <w:rsid w:val="0005581A"/>
    <w:rsid w:val="00055A6E"/>
    <w:rsid w:val="00055EB1"/>
    <w:rsid w:val="000564C3"/>
    <w:rsid w:val="00056988"/>
    <w:rsid w:val="0005789A"/>
    <w:rsid w:val="000600BB"/>
    <w:rsid w:val="000600E3"/>
    <w:rsid w:val="00060428"/>
    <w:rsid w:val="00060E27"/>
    <w:rsid w:val="00061856"/>
    <w:rsid w:val="00063218"/>
    <w:rsid w:val="000632B2"/>
    <w:rsid w:val="000637A0"/>
    <w:rsid w:val="00063A0A"/>
    <w:rsid w:val="00063B1E"/>
    <w:rsid w:val="00063D35"/>
    <w:rsid w:val="00063E81"/>
    <w:rsid w:val="000644F7"/>
    <w:rsid w:val="00065530"/>
    <w:rsid w:val="00065972"/>
    <w:rsid w:val="000702B6"/>
    <w:rsid w:val="000707AD"/>
    <w:rsid w:val="0007123E"/>
    <w:rsid w:val="00071588"/>
    <w:rsid w:val="000720DD"/>
    <w:rsid w:val="00072B1B"/>
    <w:rsid w:val="00074510"/>
    <w:rsid w:val="00076422"/>
    <w:rsid w:val="000813AE"/>
    <w:rsid w:val="00082775"/>
    <w:rsid w:val="000831A0"/>
    <w:rsid w:val="00083AE3"/>
    <w:rsid w:val="00083E7E"/>
    <w:rsid w:val="00085570"/>
    <w:rsid w:val="000862C7"/>
    <w:rsid w:val="00086EE4"/>
    <w:rsid w:val="000874DD"/>
    <w:rsid w:val="000904AC"/>
    <w:rsid w:val="00090548"/>
    <w:rsid w:val="00090921"/>
    <w:rsid w:val="00090B92"/>
    <w:rsid w:val="00090F76"/>
    <w:rsid w:val="000913EC"/>
    <w:rsid w:val="00091414"/>
    <w:rsid w:val="000922D1"/>
    <w:rsid w:val="000923C2"/>
    <w:rsid w:val="0009361C"/>
    <w:rsid w:val="0009371B"/>
    <w:rsid w:val="000948D6"/>
    <w:rsid w:val="00096DC1"/>
    <w:rsid w:val="00096EB2"/>
    <w:rsid w:val="00096F89"/>
    <w:rsid w:val="000971FC"/>
    <w:rsid w:val="000A054B"/>
    <w:rsid w:val="000A2532"/>
    <w:rsid w:val="000A2609"/>
    <w:rsid w:val="000A51A9"/>
    <w:rsid w:val="000A68E2"/>
    <w:rsid w:val="000A6934"/>
    <w:rsid w:val="000B015F"/>
    <w:rsid w:val="000B0E09"/>
    <w:rsid w:val="000B1189"/>
    <w:rsid w:val="000B2008"/>
    <w:rsid w:val="000B217B"/>
    <w:rsid w:val="000B268B"/>
    <w:rsid w:val="000B26AF"/>
    <w:rsid w:val="000B299F"/>
    <w:rsid w:val="000B3D54"/>
    <w:rsid w:val="000B5001"/>
    <w:rsid w:val="000B53DE"/>
    <w:rsid w:val="000B5D58"/>
    <w:rsid w:val="000B6248"/>
    <w:rsid w:val="000C1D36"/>
    <w:rsid w:val="000C22B8"/>
    <w:rsid w:val="000C2484"/>
    <w:rsid w:val="000C2AE1"/>
    <w:rsid w:val="000C339D"/>
    <w:rsid w:val="000C372B"/>
    <w:rsid w:val="000C3B33"/>
    <w:rsid w:val="000C5545"/>
    <w:rsid w:val="000C56B7"/>
    <w:rsid w:val="000C60F9"/>
    <w:rsid w:val="000C682E"/>
    <w:rsid w:val="000C6B99"/>
    <w:rsid w:val="000C706E"/>
    <w:rsid w:val="000C7AA5"/>
    <w:rsid w:val="000C7EFC"/>
    <w:rsid w:val="000D16C0"/>
    <w:rsid w:val="000D1C04"/>
    <w:rsid w:val="000D208C"/>
    <w:rsid w:val="000D2E2A"/>
    <w:rsid w:val="000D31D5"/>
    <w:rsid w:val="000D328E"/>
    <w:rsid w:val="000D4905"/>
    <w:rsid w:val="000D6050"/>
    <w:rsid w:val="000D7037"/>
    <w:rsid w:val="000D7674"/>
    <w:rsid w:val="000D7DB5"/>
    <w:rsid w:val="000E0288"/>
    <w:rsid w:val="000E0695"/>
    <w:rsid w:val="000E2C8B"/>
    <w:rsid w:val="000E30AF"/>
    <w:rsid w:val="000E3341"/>
    <w:rsid w:val="000E34E9"/>
    <w:rsid w:val="000E37E1"/>
    <w:rsid w:val="000E3965"/>
    <w:rsid w:val="000E3C7A"/>
    <w:rsid w:val="000E4D28"/>
    <w:rsid w:val="000E592D"/>
    <w:rsid w:val="000E61D0"/>
    <w:rsid w:val="000E63AB"/>
    <w:rsid w:val="000E75D3"/>
    <w:rsid w:val="000F04B9"/>
    <w:rsid w:val="000F0786"/>
    <w:rsid w:val="000F10A5"/>
    <w:rsid w:val="000F168B"/>
    <w:rsid w:val="000F1ABE"/>
    <w:rsid w:val="000F2016"/>
    <w:rsid w:val="000F241C"/>
    <w:rsid w:val="000F319E"/>
    <w:rsid w:val="000F48F1"/>
    <w:rsid w:val="000F49DB"/>
    <w:rsid w:val="000F4AE7"/>
    <w:rsid w:val="000F5F3F"/>
    <w:rsid w:val="000F671C"/>
    <w:rsid w:val="000F72FB"/>
    <w:rsid w:val="000F78B5"/>
    <w:rsid w:val="00102B27"/>
    <w:rsid w:val="00105F67"/>
    <w:rsid w:val="001107EA"/>
    <w:rsid w:val="001114A9"/>
    <w:rsid w:val="00111ABC"/>
    <w:rsid w:val="00112041"/>
    <w:rsid w:val="00112BCB"/>
    <w:rsid w:val="00112D36"/>
    <w:rsid w:val="00112DA2"/>
    <w:rsid w:val="00113AF3"/>
    <w:rsid w:val="00114556"/>
    <w:rsid w:val="00115E2E"/>
    <w:rsid w:val="001161B2"/>
    <w:rsid w:val="00116510"/>
    <w:rsid w:val="001202FE"/>
    <w:rsid w:val="00120963"/>
    <w:rsid w:val="0012254A"/>
    <w:rsid w:val="00123402"/>
    <w:rsid w:val="00123852"/>
    <w:rsid w:val="00124532"/>
    <w:rsid w:val="00126523"/>
    <w:rsid w:val="00126DEA"/>
    <w:rsid w:val="0012785D"/>
    <w:rsid w:val="00130857"/>
    <w:rsid w:val="001308E5"/>
    <w:rsid w:val="0013185C"/>
    <w:rsid w:val="001321F7"/>
    <w:rsid w:val="00133195"/>
    <w:rsid w:val="00133E3E"/>
    <w:rsid w:val="0013596D"/>
    <w:rsid w:val="00136190"/>
    <w:rsid w:val="00136F62"/>
    <w:rsid w:val="0013727C"/>
    <w:rsid w:val="00137847"/>
    <w:rsid w:val="001379D7"/>
    <w:rsid w:val="00137A70"/>
    <w:rsid w:val="001403AD"/>
    <w:rsid w:val="0014046A"/>
    <w:rsid w:val="00140A09"/>
    <w:rsid w:val="00141023"/>
    <w:rsid w:val="00141E46"/>
    <w:rsid w:val="00141FF1"/>
    <w:rsid w:val="00142419"/>
    <w:rsid w:val="00143955"/>
    <w:rsid w:val="00143B47"/>
    <w:rsid w:val="0014414F"/>
    <w:rsid w:val="00144B61"/>
    <w:rsid w:val="00145A14"/>
    <w:rsid w:val="0014674F"/>
    <w:rsid w:val="00146CA4"/>
    <w:rsid w:val="00146D98"/>
    <w:rsid w:val="00147213"/>
    <w:rsid w:val="0014747D"/>
    <w:rsid w:val="00147896"/>
    <w:rsid w:val="001479B7"/>
    <w:rsid w:val="00150BB8"/>
    <w:rsid w:val="0015179A"/>
    <w:rsid w:val="001517FF"/>
    <w:rsid w:val="00151FAE"/>
    <w:rsid w:val="001528A8"/>
    <w:rsid w:val="001549A5"/>
    <w:rsid w:val="0015530C"/>
    <w:rsid w:val="00155641"/>
    <w:rsid w:val="001570B6"/>
    <w:rsid w:val="00157D9B"/>
    <w:rsid w:val="001606B9"/>
    <w:rsid w:val="0016084E"/>
    <w:rsid w:val="001610E8"/>
    <w:rsid w:val="00161EED"/>
    <w:rsid w:val="001622A5"/>
    <w:rsid w:val="00162906"/>
    <w:rsid w:val="00162CED"/>
    <w:rsid w:val="00163DB7"/>
    <w:rsid w:val="00164682"/>
    <w:rsid w:val="001646C0"/>
    <w:rsid w:val="00165607"/>
    <w:rsid w:val="00166F24"/>
    <w:rsid w:val="001676DE"/>
    <w:rsid w:val="0017017C"/>
    <w:rsid w:val="00171D08"/>
    <w:rsid w:val="00172D30"/>
    <w:rsid w:val="00172FCF"/>
    <w:rsid w:val="001738EF"/>
    <w:rsid w:val="00173A0E"/>
    <w:rsid w:val="001768B0"/>
    <w:rsid w:val="00176951"/>
    <w:rsid w:val="00180302"/>
    <w:rsid w:val="001806D7"/>
    <w:rsid w:val="00181183"/>
    <w:rsid w:val="0018138C"/>
    <w:rsid w:val="001814D5"/>
    <w:rsid w:val="00181650"/>
    <w:rsid w:val="0018327E"/>
    <w:rsid w:val="00183539"/>
    <w:rsid w:val="00183A18"/>
    <w:rsid w:val="00183C64"/>
    <w:rsid w:val="00183DAD"/>
    <w:rsid w:val="00185195"/>
    <w:rsid w:val="00185351"/>
    <w:rsid w:val="0018656F"/>
    <w:rsid w:val="00186D37"/>
    <w:rsid w:val="0018701F"/>
    <w:rsid w:val="001873C6"/>
    <w:rsid w:val="001878C1"/>
    <w:rsid w:val="00190059"/>
    <w:rsid w:val="00190F33"/>
    <w:rsid w:val="00192929"/>
    <w:rsid w:val="0019369C"/>
    <w:rsid w:val="0019373B"/>
    <w:rsid w:val="00193B80"/>
    <w:rsid w:val="00194CBF"/>
    <w:rsid w:val="00195CEB"/>
    <w:rsid w:val="00195DD4"/>
    <w:rsid w:val="001964FB"/>
    <w:rsid w:val="00196860"/>
    <w:rsid w:val="001968BC"/>
    <w:rsid w:val="00196DD1"/>
    <w:rsid w:val="001A15B6"/>
    <w:rsid w:val="001A161D"/>
    <w:rsid w:val="001A1815"/>
    <w:rsid w:val="001A1876"/>
    <w:rsid w:val="001A5AC1"/>
    <w:rsid w:val="001A7259"/>
    <w:rsid w:val="001A7CD1"/>
    <w:rsid w:val="001B0226"/>
    <w:rsid w:val="001B2606"/>
    <w:rsid w:val="001B39CF"/>
    <w:rsid w:val="001B43F7"/>
    <w:rsid w:val="001B47F3"/>
    <w:rsid w:val="001B4AD3"/>
    <w:rsid w:val="001B7940"/>
    <w:rsid w:val="001C04BF"/>
    <w:rsid w:val="001C1073"/>
    <w:rsid w:val="001C11AE"/>
    <w:rsid w:val="001C215B"/>
    <w:rsid w:val="001C2271"/>
    <w:rsid w:val="001C3641"/>
    <w:rsid w:val="001C551C"/>
    <w:rsid w:val="001C57BF"/>
    <w:rsid w:val="001C5EBA"/>
    <w:rsid w:val="001C651D"/>
    <w:rsid w:val="001C7626"/>
    <w:rsid w:val="001D0E1F"/>
    <w:rsid w:val="001D0FCF"/>
    <w:rsid w:val="001D102A"/>
    <w:rsid w:val="001D11A9"/>
    <w:rsid w:val="001D1954"/>
    <w:rsid w:val="001D2E32"/>
    <w:rsid w:val="001D35DA"/>
    <w:rsid w:val="001D5595"/>
    <w:rsid w:val="001D7E86"/>
    <w:rsid w:val="001D7EC4"/>
    <w:rsid w:val="001E0C14"/>
    <w:rsid w:val="001E1328"/>
    <w:rsid w:val="001E17F5"/>
    <w:rsid w:val="001E1ABB"/>
    <w:rsid w:val="001E2F64"/>
    <w:rsid w:val="001E5473"/>
    <w:rsid w:val="001E5B71"/>
    <w:rsid w:val="001E6B49"/>
    <w:rsid w:val="001E70D3"/>
    <w:rsid w:val="001F107B"/>
    <w:rsid w:val="001F1C60"/>
    <w:rsid w:val="001F2C4A"/>
    <w:rsid w:val="001F2E55"/>
    <w:rsid w:val="001F378F"/>
    <w:rsid w:val="001F3890"/>
    <w:rsid w:val="001F3997"/>
    <w:rsid w:val="001F40B6"/>
    <w:rsid w:val="001F5747"/>
    <w:rsid w:val="001F57BB"/>
    <w:rsid w:val="001F7176"/>
    <w:rsid w:val="001F7A8C"/>
    <w:rsid w:val="001F7D3E"/>
    <w:rsid w:val="002017F2"/>
    <w:rsid w:val="002023B1"/>
    <w:rsid w:val="0020309B"/>
    <w:rsid w:val="00203A3F"/>
    <w:rsid w:val="00204D47"/>
    <w:rsid w:val="00205130"/>
    <w:rsid w:val="002059DC"/>
    <w:rsid w:val="00205DCE"/>
    <w:rsid w:val="00207D1E"/>
    <w:rsid w:val="0021005E"/>
    <w:rsid w:val="0021131F"/>
    <w:rsid w:val="00212184"/>
    <w:rsid w:val="0021325F"/>
    <w:rsid w:val="00213E6F"/>
    <w:rsid w:val="00214227"/>
    <w:rsid w:val="00214924"/>
    <w:rsid w:val="00214E8E"/>
    <w:rsid w:val="0021631D"/>
    <w:rsid w:val="00216C3D"/>
    <w:rsid w:val="00217A91"/>
    <w:rsid w:val="00220273"/>
    <w:rsid w:val="00220686"/>
    <w:rsid w:val="00220D91"/>
    <w:rsid w:val="00221340"/>
    <w:rsid w:val="002215D8"/>
    <w:rsid w:val="00221C36"/>
    <w:rsid w:val="00221CF2"/>
    <w:rsid w:val="00221EFC"/>
    <w:rsid w:val="0022241F"/>
    <w:rsid w:val="0022298F"/>
    <w:rsid w:val="00222AC6"/>
    <w:rsid w:val="0022360A"/>
    <w:rsid w:val="00224482"/>
    <w:rsid w:val="00224FB8"/>
    <w:rsid w:val="002260D8"/>
    <w:rsid w:val="00227E2F"/>
    <w:rsid w:val="00227EDC"/>
    <w:rsid w:val="0023081B"/>
    <w:rsid w:val="002308A0"/>
    <w:rsid w:val="00231003"/>
    <w:rsid w:val="00231375"/>
    <w:rsid w:val="00231494"/>
    <w:rsid w:val="00232311"/>
    <w:rsid w:val="00232557"/>
    <w:rsid w:val="00233773"/>
    <w:rsid w:val="00234361"/>
    <w:rsid w:val="00234AEB"/>
    <w:rsid w:val="00234E48"/>
    <w:rsid w:val="002364C5"/>
    <w:rsid w:val="00236FF1"/>
    <w:rsid w:val="002401F6"/>
    <w:rsid w:val="00240C66"/>
    <w:rsid w:val="002411C7"/>
    <w:rsid w:val="00241661"/>
    <w:rsid w:val="00241734"/>
    <w:rsid w:val="002417C7"/>
    <w:rsid w:val="00241EBC"/>
    <w:rsid w:val="002430CA"/>
    <w:rsid w:val="00243874"/>
    <w:rsid w:val="00243D30"/>
    <w:rsid w:val="00247100"/>
    <w:rsid w:val="00247795"/>
    <w:rsid w:val="00250D36"/>
    <w:rsid w:val="00252D70"/>
    <w:rsid w:val="002547EF"/>
    <w:rsid w:val="00254B96"/>
    <w:rsid w:val="00254F2C"/>
    <w:rsid w:val="00255904"/>
    <w:rsid w:val="00256383"/>
    <w:rsid w:val="00256D4E"/>
    <w:rsid w:val="00256DBC"/>
    <w:rsid w:val="002576B5"/>
    <w:rsid w:val="00257DCE"/>
    <w:rsid w:val="00257EC3"/>
    <w:rsid w:val="00262D02"/>
    <w:rsid w:val="002634A0"/>
    <w:rsid w:val="0026351A"/>
    <w:rsid w:val="002638FF"/>
    <w:rsid w:val="00263FB7"/>
    <w:rsid w:val="002642CA"/>
    <w:rsid w:val="00264FD2"/>
    <w:rsid w:val="002650CA"/>
    <w:rsid w:val="00265125"/>
    <w:rsid w:val="00265CF6"/>
    <w:rsid w:val="00266E16"/>
    <w:rsid w:val="00270458"/>
    <w:rsid w:val="00270600"/>
    <w:rsid w:val="00271239"/>
    <w:rsid w:val="00271998"/>
    <w:rsid w:val="0027332D"/>
    <w:rsid w:val="00273A58"/>
    <w:rsid w:val="002750B3"/>
    <w:rsid w:val="00275567"/>
    <w:rsid w:val="0027659D"/>
    <w:rsid w:val="00276990"/>
    <w:rsid w:val="00276AF2"/>
    <w:rsid w:val="00276B74"/>
    <w:rsid w:val="00277504"/>
    <w:rsid w:val="00277C86"/>
    <w:rsid w:val="00280C79"/>
    <w:rsid w:val="00281052"/>
    <w:rsid w:val="0028106E"/>
    <w:rsid w:val="00281A48"/>
    <w:rsid w:val="00283FDE"/>
    <w:rsid w:val="002856D9"/>
    <w:rsid w:val="00286C87"/>
    <w:rsid w:val="00286D31"/>
    <w:rsid w:val="00287B3A"/>
    <w:rsid w:val="00290801"/>
    <w:rsid w:val="00290E0E"/>
    <w:rsid w:val="002914A8"/>
    <w:rsid w:val="00291927"/>
    <w:rsid w:val="00292B91"/>
    <w:rsid w:val="0029400E"/>
    <w:rsid w:val="00294561"/>
    <w:rsid w:val="00294566"/>
    <w:rsid w:val="00295A0D"/>
    <w:rsid w:val="00297273"/>
    <w:rsid w:val="002A0CEA"/>
    <w:rsid w:val="002A1254"/>
    <w:rsid w:val="002A14FA"/>
    <w:rsid w:val="002A21AB"/>
    <w:rsid w:val="002A3812"/>
    <w:rsid w:val="002A4F36"/>
    <w:rsid w:val="002B0702"/>
    <w:rsid w:val="002B4F90"/>
    <w:rsid w:val="002B5A6C"/>
    <w:rsid w:val="002B7266"/>
    <w:rsid w:val="002B7278"/>
    <w:rsid w:val="002B7D70"/>
    <w:rsid w:val="002C01F1"/>
    <w:rsid w:val="002C05B2"/>
    <w:rsid w:val="002C0D0D"/>
    <w:rsid w:val="002C0E2A"/>
    <w:rsid w:val="002C25C7"/>
    <w:rsid w:val="002C31EB"/>
    <w:rsid w:val="002C3833"/>
    <w:rsid w:val="002C4255"/>
    <w:rsid w:val="002C4F23"/>
    <w:rsid w:val="002C5A51"/>
    <w:rsid w:val="002C6DE5"/>
    <w:rsid w:val="002C6E78"/>
    <w:rsid w:val="002C7C17"/>
    <w:rsid w:val="002D0959"/>
    <w:rsid w:val="002D0A12"/>
    <w:rsid w:val="002D0D57"/>
    <w:rsid w:val="002D0DC7"/>
    <w:rsid w:val="002D2823"/>
    <w:rsid w:val="002D370B"/>
    <w:rsid w:val="002D50E9"/>
    <w:rsid w:val="002D54FC"/>
    <w:rsid w:val="002E0E22"/>
    <w:rsid w:val="002E2323"/>
    <w:rsid w:val="002E3CA4"/>
    <w:rsid w:val="002E4383"/>
    <w:rsid w:val="002E446C"/>
    <w:rsid w:val="002E4CAA"/>
    <w:rsid w:val="002E5AA3"/>
    <w:rsid w:val="002F0296"/>
    <w:rsid w:val="002F0695"/>
    <w:rsid w:val="002F1A38"/>
    <w:rsid w:val="002F2218"/>
    <w:rsid w:val="002F2FA8"/>
    <w:rsid w:val="002F34ED"/>
    <w:rsid w:val="002F51C3"/>
    <w:rsid w:val="002F55BE"/>
    <w:rsid w:val="002F58C1"/>
    <w:rsid w:val="002F6E7B"/>
    <w:rsid w:val="002F7346"/>
    <w:rsid w:val="002F7824"/>
    <w:rsid w:val="0030029B"/>
    <w:rsid w:val="0030133E"/>
    <w:rsid w:val="00301FAA"/>
    <w:rsid w:val="0030232A"/>
    <w:rsid w:val="00302686"/>
    <w:rsid w:val="00303116"/>
    <w:rsid w:val="00303801"/>
    <w:rsid w:val="00304046"/>
    <w:rsid w:val="003059D7"/>
    <w:rsid w:val="003061DB"/>
    <w:rsid w:val="003062D5"/>
    <w:rsid w:val="00306632"/>
    <w:rsid w:val="003068D3"/>
    <w:rsid w:val="00306B3F"/>
    <w:rsid w:val="00307292"/>
    <w:rsid w:val="0031004F"/>
    <w:rsid w:val="0031049F"/>
    <w:rsid w:val="003106DC"/>
    <w:rsid w:val="003118BF"/>
    <w:rsid w:val="00311907"/>
    <w:rsid w:val="00312CB1"/>
    <w:rsid w:val="00313D2C"/>
    <w:rsid w:val="0031419A"/>
    <w:rsid w:val="00314648"/>
    <w:rsid w:val="003146C7"/>
    <w:rsid w:val="00314A08"/>
    <w:rsid w:val="00314ACC"/>
    <w:rsid w:val="00315C9A"/>
    <w:rsid w:val="00316204"/>
    <w:rsid w:val="003162EB"/>
    <w:rsid w:val="00317114"/>
    <w:rsid w:val="00317963"/>
    <w:rsid w:val="00320508"/>
    <w:rsid w:val="003208FC"/>
    <w:rsid w:val="003229C1"/>
    <w:rsid w:val="0032384C"/>
    <w:rsid w:val="00323B72"/>
    <w:rsid w:val="00324280"/>
    <w:rsid w:val="00324962"/>
    <w:rsid w:val="00326C8B"/>
    <w:rsid w:val="00326D69"/>
    <w:rsid w:val="0032708F"/>
    <w:rsid w:val="00331609"/>
    <w:rsid w:val="00334B2F"/>
    <w:rsid w:val="0033679B"/>
    <w:rsid w:val="00336967"/>
    <w:rsid w:val="00337CD0"/>
    <w:rsid w:val="003404FE"/>
    <w:rsid w:val="00340A02"/>
    <w:rsid w:val="0034140C"/>
    <w:rsid w:val="0034162D"/>
    <w:rsid w:val="00342005"/>
    <w:rsid w:val="00342486"/>
    <w:rsid w:val="0034367C"/>
    <w:rsid w:val="00343960"/>
    <w:rsid w:val="00345776"/>
    <w:rsid w:val="003475D2"/>
    <w:rsid w:val="00351441"/>
    <w:rsid w:val="003537A2"/>
    <w:rsid w:val="00354DBB"/>
    <w:rsid w:val="00355CA4"/>
    <w:rsid w:val="0035711D"/>
    <w:rsid w:val="003573C6"/>
    <w:rsid w:val="00363733"/>
    <w:rsid w:val="00370B1C"/>
    <w:rsid w:val="0037284B"/>
    <w:rsid w:val="00373E60"/>
    <w:rsid w:val="003740FD"/>
    <w:rsid w:val="00374C2E"/>
    <w:rsid w:val="00375378"/>
    <w:rsid w:val="003761F6"/>
    <w:rsid w:val="0037658D"/>
    <w:rsid w:val="00377A39"/>
    <w:rsid w:val="00380621"/>
    <w:rsid w:val="00380700"/>
    <w:rsid w:val="00380C28"/>
    <w:rsid w:val="00380C45"/>
    <w:rsid w:val="00380E05"/>
    <w:rsid w:val="003818AB"/>
    <w:rsid w:val="00381B1B"/>
    <w:rsid w:val="00381FD5"/>
    <w:rsid w:val="00382D67"/>
    <w:rsid w:val="00383024"/>
    <w:rsid w:val="00383BBD"/>
    <w:rsid w:val="00383DD7"/>
    <w:rsid w:val="00383F30"/>
    <w:rsid w:val="00384E0E"/>
    <w:rsid w:val="003852F6"/>
    <w:rsid w:val="00385BB4"/>
    <w:rsid w:val="00387A0D"/>
    <w:rsid w:val="00387B54"/>
    <w:rsid w:val="00387E6B"/>
    <w:rsid w:val="003905E7"/>
    <w:rsid w:val="00390885"/>
    <w:rsid w:val="00390B8E"/>
    <w:rsid w:val="00390D06"/>
    <w:rsid w:val="0039170B"/>
    <w:rsid w:val="00392D2C"/>
    <w:rsid w:val="00392D77"/>
    <w:rsid w:val="00393469"/>
    <w:rsid w:val="00393745"/>
    <w:rsid w:val="00393B39"/>
    <w:rsid w:val="00394CEE"/>
    <w:rsid w:val="00394E3D"/>
    <w:rsid w:val="00396719"/>
    <w:rsid w:val="003977AE"/>
    <w:rsid w:val="00397A30"/>
    <w:rsid w:val="003A00BF"/>
    <w:rsid w:val="003A016D"/>
    <w:rsid w:val="003A0A01"/>
    <w:rsid w:val="003A168D"/>
    <w:rsid w:val="003A185D"/>
    <w:rsid w:val="003A2C90"/>
    <w:rsid w:val="003A3051"/>
    <w:rsid w:val="003A3340"/>
    <w:rsid w:val="003A3B92"/>
    <w:rsid w:val="003A3F15"/>
    <w:rsid w:val="003A42D5"/>
    <w:rsid w:val="003A4F05"/>
    <w:rsid w:val="003A7CD0"/>
    <w:rsid w:val="003A7E43"/>
    <w:rsid w:val="003B01BB"/>
    <w:rsid w:val="003B137D"/>
    <w:rsid w:val="003B15E7"/>
    <w:rsid w:val="003B1FA7"/>
    <w:rsid w:val="003B23E4"/>
    <w:rsid w:val="003B258C"/>
    <w:rsid w:val="003B3EDB"/>
    <w:rsid w:val="003B3FF7"/>
    <w:rsid w:val="003B49FF"/>
    <w:rsid w:val="003B50F6"/>
    <w:rsid w:val="003B58EF"/>
    <w:rsid w:val="003B6DC5"/>
    <w:rsid w:val="003B7386"/>
    <w:rsid w:val="003B79E4"/>
    <w:rsid w:val="003C0152"/>
    <w:rsid w:val="003C03A0"/>
    <w:rsid w:val="003C29CF"/>
    <w:rsid w:val="003C3384"/>
    <w:rsid w:val="003C33DB"/>
    <w:rsid w:val="003C4789"/>
    <w:rsid w:val="003C4CC5"/>
    <w:rsid w:val="003C5455"/>
    <w:rsid w:val="003C5533"/>
    <w:rsid w:val="003C5BD8"/>
    <w:rsid w:val="003C6DB5"/>
    <w:rsid w:val="003C72E8"/>
    <w:rsid w:val="003C777F"/>
    <w:rsid w:val="003C7812"/>
    <w:rsid w:val="003D0DC2"/>
    <w:rsid w:val="003D1AE4"/>
    <w:rsid w:val="003D26C8"/>
    <w:rsid w:val="003D4BA9"/>
    <w:rsid w:val="003D5A51"/>
    <w:rsid w:val="003D5D4F"/>
    <w:rsid w:val="003D60AC"/>
    <w:rsid w:val="003D7788"/>
    <w:rsid w:val="003D797F"/>
    <w:rsid w:val="003D7A3E"/>
    <w:rsid w:val="003E1106"/>
    <w:rsid w:val="003E211F"/>
    <w:rsid w:val="003E6DD5"/>
    <w:rsid w:val="003E6EA4"/>
    <w:rsid w:val="003E7371"/>
    <w:rsid w:val="003E73D1"/>
    <w:rsid w:val="003F0A4E"/>
    <w:rsid w:val="003F0D47"/>
    <w:rsid w:val="003F0F18"/>
    <w:rsid w:val="003F1FE9"/>
    <w:rsid w:val="003F2546"/>
    <w:rsid w:val="003F2D59"/>
    <w:rsid w:val="003F2E58"/>
    <w:rsid w:val="003F4725"/>
    <w:rsid w:val="003F569A"/>
    <w:rsid w:val="003F7095"/>
    <w:rsid w:val="003F71FC"/>
    <w:rsid w:val="003F74EE"/>
    <w:rsid w:val="00400152"/>
    <w:rsid w:val="00400323"/>
    <w:rsid w:val="00400FE3"/>
    <w:rsid w:val="004023A9"/>
    <w:rsid w:val="00403103"/>
    <w:rsid w:val="00405054"/>
    <w:rsid w:val="0040697A"/>
    <w:rsid w:val="0041123E"/>
    <w:rsid w:val="00411704"/>
    <w:rsid w:val="0041296F"/>
    <w:rsid w:val="00412DA5"/>
    <w:rsid w:val="004135CF"/>
    <w:rsid w:val="004137A1"/>
    <w:rsid w:val="004137AC"/>
    <w:rsid w:val="00413CFC"/>
    <w:rsid w:val="00413E4C"/>
    <w:rsid w:val="00414151"/>
    <w:rsid w:val="004147C1"/>
    <w:rsid w:val="004150D8"/>
    <w:rsid w:val="00417191"/>
    <w:rsid w:val="004203C6"/>
    <w:rsid w:val="004211EE"/>
    <w:rsid w:val="004215EF"/>
    <w:rsid w:val="00421CD2"/>
    <w:rsid w:val="00421F66"/>
    <w:rsid w:val="00422F92"/>
    <w:rsid w:val="00423018"/>
    <w:rsid w:val="0042338B"/>
    <w:rsid w:val="00424F73"/>
    <w:rsid w:val="00425B4C"/>
    <w:rsid w:val="0042741C"/>
    <w:rsid w:val="004278AF"/>
    <w:rsid w:val="00427A18"/>
    <w:rsid w:val="00427E3A"/>
    <w:rsid w:val="004304AC"/>
    <w:rsid w:val="004310B3"/>
    <w:rsid w:val="004312C9"/>
    <w:rsid w:val="00431E2C"/>
    <w:rsid w:val="004336B3"/>
    <w:rsid w:val="00434AB7"/>
    <w:rsid w:val="0043546B"/>
    <w:rsid w:val="00435D65"/>
    <w:rsid w:val="00436050"/>
    <w:rsid w:val="00437FF4"/>
    <w:rsid w:val="004400B3"/>
    <w:rsid w:val="004417F1"/>
    <w:rsid w:val="00441995"/>
    <w:rsid w:val="00441E7D"/>
    <w:rsid w:val="004430F7"/>
    <w:rsid w:val="00444F5B"/>
    <w:rsid w:val="00446E9A"/>
    <w:rsid w:val="00450425"/>
    <w:rsid w:val="00450993"/>
    <w:rsid w:val="00450BA3"/>
    <w:rsid w:val="00451714"/>
    <w:rsid w:val="00452747"/>
    <w:rsid w:val="004527DE"/>
    <w:rsid w:val="00452B9C"/>
    <w:rsid w:val="00452F04"/>
    <w:rsid w:val="00455847"/>
    <w:rsid w:val="00455B50"/>
    <w:rsid w:val="00455FC9"/>
    <w:rsid w:val="00456549"/>
    <w:rsid w:val="00460672"/>
    <w:rsid w:val="00462154"/>
    <w:rsid w:val="00463DB1"/>
    <w:rsid w:val="00465BDE"/>
    <w:rsid w:val="0046608D"/>
    <w:rsid w:val="00466775"/>
    <w:rsid w:val="00466C79"/>
    <w:rsid w:val="00466FC7"/>
    <w:rsid w:val="004670B5"/>
    <w:rsid w:val="004678A8"/>
    <w:rsid w:val="00467DAA"/>
    <w:rsid w:val="00471B81"/>
    <w:rsid w:val="00473A6C"/>
    <w:rsid w:val="00473AFC"/>
    <w:rsid w:val="00474724"/>
    <w:rsid w:val="00474F2F"/>
    <w:rsid w:val="00475611"/>
    <w:rsid w:val="00481193"/>
    <w:rsid w:val="0048202E"/>
    <w:rsid w:val="00482598"/>
    <w:rsid w:val="0048285E"/>
    <w:rsid w:val="00483B9D"/>
    <w:rsid w:val="00485014"/>
    <w:rsid w:val="00485905"/>
    <w:rsid w:val="00485CCE"/>
    <w:rsid w:val="004878C0"/>
    <w:rsid w:val="00490D6A"/>
    <w:rsid w:val="004911D6"/>
    <w:rsid w:val="004915AC"/>
    <w:rsid w:val="004918B8"/>
    <w:rsid w:val="0049268F"/>
    <w:rsid w:val="00492D19"/>
    <w:rsid w:val="00492D31"/>
    <w:rsid w:val="00493234"/>
    <w:rsid w:val="00493596"/>
    <w:rsid w:val="004937B3"/>
    <w:rsid w:val="00494702"/>
    <w:rsid w:val="00494A76"/>
    <w:rsid w:val="00495334"/>
    <w:rsid w:val="004975F5"/>
    <w:rsid w:val="00497817"/>
    <w:rsid w:val="00497826"/>
    <w:rsid w:val="00497AFE"/>
    <w:rsid w:val="004A04BF"/>
    <w:rsid w:val="004A2C71"/>
    <w:rsid w:val="004A2F0B"/>
    <w:rsid w:val="004A318C"/>
    <w:rsid w:val="004A3389"/>
    <w:rsid w:val="004A6AD6"/>
    <w:rsid w:val="004A6FAA"/>
    <w:rsid w:val="004A7B12"/>
    <w:rsid w:val="004A7EFF"/>
    <w:rsid w:val="004B0279"/>
    <w:rsid w:val="004B2125"/>
    <w:rsid w:val="004B344C"/>
    <w:rsid w:val="004B359C"/>
    <w:rsid w:val="004B5705"/>
    <w:rsid w:val="004B57C7"/>
    <w:rsid w:val="004B679C"/>
    <w:rsid w:val="004B6CD7"/>
    <w:rsid w:val="004B7EF5"/>
    <w:rsid w:val="004C03DA"/>
    <w:rsid w:val="004C0F32"/>
    <w:rsid w:val="004C492B"/>
    <w:rsid w:val="004C4D43"/>
    <w:rsid w:val="004C541F"/>
    <w:rsid w:val="004C54D9"/>
    <w:rsid w:val="004C564F"/>
    <w:rsid w:val="004C5967"/>
    <w:rsid w:val="004C6578"/>
    <w:rsid w:val="004C6D1A"/>
    <w:rsid w:val="004C770B"/>
    <w:rsid w:val="004C7E2D"/>
    <w:rsid w:val="004D0505"/>
    <w:rsid w:val="004D0648"/>
    <w:rsid w:val="004D109D"/>
    <w:rsid w:val="004D3303"/>
    <w:rsid w:val="004D3DBF"/>
    <w:rsid w:val="004D403B"/>
    <w:rsid w:val="004D57F3"/>
    <w:rsid w:val="004D70C0"/>
    <w:rsid w:val="004E076F"/>
    <w:rsid w:val="004E0A07"/>
    <w:rsid w:val="004E29DB"/>
    <w:rsid w:val="004E2F17"/>
    <w:rsid w:val="004E4672"/>
    <w:rsid w:val="004E49CD"/>
    <w:rsid w:val="004E4CA0"/>
    <w:rsid w:val="004E5499"/>
    <w:rsid w:val="004E54A5"/>
    <w:rsid w:val="004E55F4"/>
    <w:rsid w:val="004E5B62"/>
    <w:rsid w:val="004E5E82"/>
    <w:rsid w:val="004E6B08"/>
    <w:rsid w:val="004E7AB4"/>
    <w:rsid w:val="004F00B2"/>
    <w:rsid w:val="004F08C6"/>
    <w:rsid w:val="004F221F"/>
    <w:rsid w:val="004F323D"/>
    <w:rsid w:val="004F4C84"/>
    <w:rsid w:val="004F4E85"/>
    <w:rsid w:val="004F5820"/>
    <w:rsid w:val="004F69E3"/>
    <w:rsid w:val="004F6C7F"/>
    <w:rsid w:val="004F6FBE"/>
    <w:rsid w:val="004F73AD"/>
    <w:rsid w:val="004F7463"/>
    <w:rsid w:val="004F7475"/>
    <w:rsid w:val="004F7CD4"/>
    <w:rsid w:val="00500013"/>
    <w:rsid w:val="00500416"/>
    <w:rsid w:val="005004A9"/>
    <w:rsid w:val="00500B5D"/>
    <w:rsid w:val="00500FFA"/>
    <w:rsid w:val="00501C18"/>
    <w:rsid w:val="00502234"/>
    <w:rsid w:val="005024AF"/>
    <w:rsid w:val="00502866"/>
    <w:rsid w:val="0050300D"/>
    <w:rsid w:val="00503A0F"/>
    <w:rsid w:val="00503E1B"/>
    <w:rsid w:val="00504D08"/>
    <w:rsid w:val="0050522A"/>
    <w:rsid w:val="0051035C"/>
    <w:rsid w:val="005109AD"/>
    <w:rsid w:val="005109D9"/>
    <w:rsid w:val="00510DF1"/>
    <w:rsid w:val="005112E5"/>
    <w:rsid w:val="00511401"/>
    <w:rsid w:val="00511EE6"/>
    <w:rsid w:val="00512FD1"/>
    <w:rsid w:val="00513C0E"/>
    <w:rsid w:val="00514F20"/>
    <w:rsid w:val="00514F4E"/>
    <w:rsid w:val="005159B3"/>
    <w:rsid w:val="00515D3F"/>
    <w:rsid w:val="00516A9F"/>
    <w:rsid w:val="00517455"/>
    <w:rsid w:val="00517570"/>
    <w:rsid w:val="005175F6"/>
    <w:rsid w:val="0051762B"/>
    <w:rsid w:val="0051777E"/>
    <w:rsid w:val="005216A6"/>
    <w:rsid w:val="00521C57"/>
    <w:rsid w:val="005220DD"/>
    <w:rsid w:val="0052285E"/>
    <w:rsid w:val="00522893"/>
    <w:rsid w:val="0052326A"/>
    <w:rsid w:val="005235E2"/>
    <w:rsid w:val="00523C8B"/>
    <w:rsid w:val="0052435B"/>
    <w:rsid w:val="0052464C"/>
    <w:rsid w:val="00525601"/>
    <w:rsid w:val="005259C5"/>
    <w:rsid w:val="005270C0"/>
    <w:rsid w:val="00527AF1"/>
    <w:rsid w:val="00527E2D"/>
    <w:rsid w:val="00527E71"/>
    <w:rsid w:val="005304A0"/>
    <w:rsid w:val="00530FCF"/>
    <w:rsid w:val="00531570"/>
    <w:rsid w:val="005324F0"/>
    <w:rsid w:val="00533048"/>
    <w:rsid w:val="005335F5"/>
    <w:rsid w:val="00534372"/>
    <w:rsid w:val="00537EAC"/>
    <w:rsid w:val="00542342"/>
    <w:rsid w:val="005423E2"/>
    <w:rsid w:val="00542F65"/>
    <w:rsid w:val="00542FFF"/>
    <w:rsid w:val="00543E27"/>
    <w:rsid w:val="0054500D"/>
    <w:rsid w:val="005454D9"/>
    <w:rsid w:val="00547850"/>
    <w:rsid w:val="0054797F"/>
    <w:rsid w:val="00550157"/>
    <w:rsid w:val="005501B9"/>
    <w:rsid w:val="00555283"/>
    <w:rsid w:val="005552BF"/>
    <w:rsid w:val="00555E18"/>
    <w:rsid w:val="00555F93"/>
    <w:rsid w:val="0055661E"/>
    <w:rsid w:val="00560016"/>
    <w:rsid w:val="0056035E"/>
    <w:rsid w:val="005607E2"/>
    <w:rsid w:val="00561AE4"/>
    <w:rsid w:val="00562B76"/>
    <w:rsid w:val="005639B5"/>
    <w:rsid w:val="00563D91"/>
    <w:rsid w:val="00563F80"/>
    <w:rsid w:val="0056539B"/>
    <w:rsid w:val="00566CCE"/>
    <w:rsid w:val="005679BD"/>
    <w:rsid w:val="00570A17"/>
    <w:rsid w:val="00570E0A"/>
    <w:rsid w:val="005710FE"/>
    <w:rsid w:val="00571306"/>
    <w:rsid w:val="00571460"/>
    <w:rsid w:val="0057295C"/>
    <w:rsid w:val="005733BE"/>
    <w:rsid w:val="005741EC"/>
    <w:rsid w:val="0057455A"/>
    <w:rsid w:val="00574D8A"/>
    <w:rsid w:val="0057532F"/>
    <w:rsid w:val="005770C4"/>
    <w:rsid w:val="0057737C"/>
    <w:rsid w:val="00577FD3"/>
    <w:rsid w:val="00580799"/>
    <w:rsid w:val="00580812"/>
    <w:rsid w:val="00582131"/>
    <w:rsid w:val="00585AA6"/>
    <w:rsid w:val="005870F3"/>
    <w:rsid w:val="00590911"/>
    <w:rsid w:val="005923B2"/>
    <w:rsid w:val="00592B95"/>
    <w:rsid w:val="00593045"/>
    <w:rsid w:val="00594951"/>
    <w:rsid w:val="00594DF9"/>
    <w:rsid w:val="00594FB8"/>
    <w:rsid w:val="00595B89"/>
    <w:rsid w:val="00596B97"/>
    <w:rsid w:val="00596C88"/>
    <w:rsid w:val="005A038E"/>
    <w:rsid w:val="005A12EB"/>
    <w:rsid w:val="005A181F"/>
    <w:rsid w:val="005A19ED"/>
    <w:rsid w:val="005A2471"/>
    <w:rsid w:val="005A36A4"/>
    <w:rsid w:val="005A3B16"/>
    <w:rsid w:val="005A3C68"/>
    <w:rsid w:val="005A47F6"/>
    <w:rsid w:val="005A4F77"/>
    <w:rsid w:val="005A53BC"/>
    <w:rsid w:val="005A5B70"/>
    <w:rsid w:val="005A62C9"/>
    <w:rsid w:val="005A6A08"/>
    <w:rsid w:val="005A7D3D"/>
    <w:rsid w:val="005B2644"/>
    <w:rsid w:val="005B324C"/>
    <w:rsid w:val="005B33F7"/>
    <w:rsid w:val="005B47CD"/>
    <w:rsid w:val="005B484B"/>
    <w:rsid w:val="005B5BBB"/>
    <w:rsid w:val="005B6AAA"/>
    <w:rsid w:val="005B7F3A"/>
    <w:rsid w:val="005C05B5"/>
    <w:rsid w:val="005C0A1A"/>
    <w:rsid w:val="005C0DE7"/>
    <w:rsid w:val="005C0FF1"/>
    <w:rsid w:val="005C2D50"/>
    <w:rsid w:val="005C368E"/>
    <w:rsid w:val="005C422F"/>
    <w:rsid w:val="005C67A2"/>
    <w:rsid w:val="005C7318"/>
    <w:rsid w:val="005D140D"/>
    <w:rsid w:val="005D1D03"/>
    <w:rsid w:val="005D3F00"/>
    <w:rsid w:val="005D712C"/>
    <w:rsid w:val="005D7BD2"/>
    <w:rsid w:val="005E01FA"/>
    <w:rsid w:val="005E1E10"/>
    <w:rsid w:val="005E23CD"/>
    <w:rsid w:val="005E2578"/>
    <w:rsid w:val="005E299B"/>
    <w:rsid w:val="005E3911"/>
    <w:rsid w:val="005E3A11"/>
    <w:rsid w:val="005E3AA7"/>
    <w:rsid w:val="005E4B2E"/>
    <w:rsid w:val="005E61C4"/>
    <w:rsid w:val="005E72EB"/>
    <w:rsid w:val="005E78F0"/>
    <w:rsid w:val="005E7D71"/>
    <w:rsid w:val="005F0490"/>
    <w:rsid w:val="005F0720"/>
    <w:rsid w:val="005F08E4"/>
    <w:rsid w:val="005F0EA4"/>
    <w:rsid w:val="005F2E7B"/>
    <w:rsid w:val="005F388D"/>
    <w:rsid w:val="005F436F"/>
    <w:rsid w:val="005F46DE"/>
    <w:rsid w:val="005F4934"/>
    <w:rsid w:val="005F4D6C"/>
    <w:rsid w:val="005F505A"/>
    <w:rsid w:val="005F52FA"/>
    <w:rsid w:val="005F5406"/>
    <w:rsid w:val="005F60F0"/>
    <w:rsid w:val="006001E4"/>
    <w:rsid w:val="006012F6"/>
    <w:rsid w:val="00601B54"/>
    <w:rsid w:val="006031C3"/>
    <w:rsid w:val="00603A2E"/>
    <w:rsid w:val="006046AD"/>
    <w:rsid w:val="006068BA"/>
    <w:rsid w:val="006070A8"/>
    <w:rsid w:val="006071E9"/>
    <w:rsid w:val="00607562"/>
    <w:rsid w:val="00610DE2"/>
    <w:rsid w:val="0061134F"/>
    <w:rsid w:val="00611382"/>
    <w:rsid w:val="0061183F"/>
    <w:rsid w:val="006127BC"/>
    <w:rsid w:val="00612862"/>
    <w:rsid w:val="00612D3B"/>
    <w:rsid w:val="0061513B"/>
    <w:rsid w:val="0061593F"/>
    <w:rsid w:val="00615C24"/>
    <w:rsid w:val="0061722F"/>
    <w:rsid w:val="00617A86"/>
    <w:rsid w:val="00617F2D"/>
    <w:rsid w:val="006205F8"/>
    <w:rsid w:val="00620AEE"/>
    <w:rsid w:val="00621CF2"/>
    <w:rsid w:val="00622B16"/>
    <w:rsid w:val="00623035"/>
    <w:rsid w:val="00624C3B"/>
    <w:rsid w:val="006258E1"/>
    <w:rsid w:val="00625951"/>
    <w:rsid w:val="00626A18"/>
    <w:rsid w:val="00626BC2"/>
    <w:rsid w:val="00626EF9"/>
    <w:rsid w:val="00627F58"/>
    <w:rsid w:val="00631186"/>
    <w:rsid w:val="00631717"/>
    <w:rsid w:val="00633779"/>
    <w:rsid w:val="00634025"/>
    <w:rsid w:val="00634475"/>
    <w:rsid w:val="00634485"/>
    <w:rsid w:val="00635829"/>
    <w:rsid w:val="00636269"/>
    <w:rsid w:val="00636599"/>
    <w:rsid w:val="00637507"/>
    <w:rsid w:val="00637B30"/>
    <w:rsid w:val="00637B64"/>
    <w:rsid w:val="00637DB5"/>
    <w:rsid w:val="00637E58"/>
    <w:rsid w:val="006416F0"/>
    <w:rsid w:val="00642746"/>
    <w:rsid w:val="00643937"/>
    <w:rsid w:val="00643AD5"/>
    <w:rsid w:val="006448CB"/>
    <w:rsid w:val="00645A02"/>
    <w:rsid w:val="0064602E"/>
    <w:rsid w:val="00647157"/>
    <w:rsid w:val="006472F3"/>
    <w:rsid w:val="0064769C"/>
    <w:rsid w:val="006507E1"/>
    <w:rsid w:val="00650D5C"/>
    <w:rsid w:val="006511DF"/>
    <w:rsid w:val="00652867"/>
    <w:rsid w:val="0065299F"/>
    <w:rsid w:val="00654913"/>
    <w:rsid w:val="00654E9C"/>
    <w:rsid w:val="0065550E"/>
    <w:rsid w:val="00656AB3"/>
    <w:rsid w:val="00656FCF"/>
    <w:rsid w:val="00662176"/>
    <w:rsid w:val="00662A5E"/>
    <w:rsid w:val="00663541"/>
    <w:rsid w:val="00663CAF"/>
    <w:rsid w:val="00663F4B"/>
    <w:rsid w:val="0066463A"/>
    <w:rsid w:val="00665E2B"/>
    <w:rsid w:val="0066702A"/>
    <w:rsid w:val="00667237"/>
    <w:rsid w:val="00667666"/>
    <w:rsid w:val="00667AFF"/>
    <w:rsid w:val="00667D77"/>
    <w:rsid w:val="0067087A"/>
    <w:rsid w:val="00671726"/>
    <w:rsid w:val="00675102"/>
    <w:rsid w:val="0067534B"/>
    <w:rsid w:val="00676464"/>
    <w:rsid w:val="00676CA4"/>
    <w:rsid w:val="00676E67"/>
    <w:rsid w:val="00677F53"/>
    <w:rsid w:val="006800D8"/>
    <w:rsid w:val="00681421"/>
    <w:rsid w:val="00681AB3"/>
    <w:rsid w:val="00681BBC"/>
    <w:rsid w:val="00682BE2"/>
    <w:rsid w:val="00682F63"/>
    <w:rsid w:val="00683628"/>
    <w:rsid w:val="00683C5A"/>
    <w:rsid w:val="00684D07"/>
    <w:rsid w:val="00686728"/>
    <w:rsid w:val="00686C60"/>
    <w:rsid w:val="00687360"/>
    <w:rsid w:val="006873CC"/>
    <w:rsid w:val="00690F15"/>
    <w:rsid w:val="00691053"/>
    <w:rsid w:val="00691221"/>
    <w:rsid w:val="00691645"/>
    <w:rsid w:val="00691E91"/>
    <w:rsid w:val="0069200B"/>
    <w:rsid w:val="00692FEA"/>
    <w:rsid w:val="00694392"/>
    <w:rsid w:val="00694FE6"/>
    <w:rsid w:val="006952B1"/>
    <w:rsid w:val="00695F0B"/>
    <w:rsid w:val="006A0CE7"/>
    <w:rsid w:val="006A3D4C"/>
    <w:rsid w:val="006A44F2"/>
    <w:rsid w:val="006A495B"/>
    <w:rsid w:val="006A66BA"/>
    <w:rsid w:val="006B04F8"/>
    <w:rsid w:val="006B1424"/>
    <w:rsid w:val="006B186D"/>
    <w:rsid w:val="006B1A55"/>
    <w:rsid w:val="006B1C5F"/>
    <w:rsid w:val="006B346B"/>
    <w:rsid w:val="006B3487"/>
    <w:rsid w:val="006B4EF4"/>
    <w:rsid w:val="006B68D2"/>
    <w:rsid w:val="006B71DD"/>
    <w:rsid w:val="006B7970"/>
    <w:rsid w:val="006C0B80"/>
    <w:rsid w:val="006C0CED"/>
    <w:rsid w:val="006C0CFC"/>
    <w:rsid w:val="006C1190"/>
    <w:rsid w:val="006C191E"/>
    <w:rsid w:val="006C2B60"/>
    <w:rsid w:val="006C3C92"/>
    <w:rsid w:val="006C5572"/>
    <w:rsid w:val="006C55AA"/>
    <w:rsid w:val="006C5C6D"/>
    <w:rsid w:val="006C5D27"/>
    <w:rsid w:val="006C6D08"/>
    <w:rsid w:val="006C6FB8"/>
    <w:rsid w:val="006C7AE2"/>
    <w:rsid w:val="006C7B7D"/>
    <w:rsid w:val="006C7FAC"/>
    <w:rsid w:val="006D073B"/>
    <w:rsid w:val="006D0D76"/>
    <w:rsid w:val="006D2031"/>
    <w:rsid w:val="006D269E"/>
    <w:rsid w:val="006D2956"/>
    <w:rsid w:val="006D29A1"/>
    <w:rsid w:val="006D3F7A"/>
    <w:rsid w:val="006D4297"/>
    <w:rsid w:val="006D6845"/>
    <w:rsid w:val="006D6C92"/>
    <w:rsid w:val="006D72C1"/>
    <w:rsid w:val="006D7387"/>
    <w:rsid w:val="006E0E82"/>
    <w:rsid w:val="006E125C"/>
    <w:rsid w:val="006E20F1"/>
    <w:rsid w:val="006E2DB4"/>
    <w:rsid w:val="006E3A87"/>
    <w:rsid w:val="006E4847"/>
    <w:rsid w:val="006E4BB7"/>
    <w:rsid w:val="006E5D6B"/>
    <w:rsid w:val="006E639D"/>
    <w:rsid w:val="006E66FA"/>
    <w:rsid w:val="006E6DBA"/>
    <w:rsid w:val="006E7270"/>
    <w:rsid w:val="006E7EE3"/>
    <w:rsid w:val="006F02A7"/>
    <w:rsid w:val="006F05F8"/>
    <w:rsid w:val="006F0921"/>
    <w:rsid w:val="006F0DB3"/>
    <w:rsid w:val="006F14AF"/>
    <w:rsid w:val="006F1AFF"/>
    <w:rsid w:val="006F2E7B"/>
    <w:rsid w:val="006F2F49"/>
    <w:rsid w:val="006F327B"/>
    <w:rsid w:val="006F58FB"/>
    <w:rsid w:val="006F5F05"/>
    <w:rsid w:val="006F63E0"/>
    <w:rsid w:val="006F679A"/>
    <w:rsid w:val="006F679E"/>
    <w:rsid w:val="00700F05"/>
    <w:rsid w:val="00702215"/>
    <w:rsid w:val="007023FA"/>
    <w:rsid w:val="00702491"/>
    <w:rsid w:val="007058F5"/>
    <w:rsid w:val="007059AF"/>
    <w:rsid w:val="0070618E"/>
    <w:rsid w:val="00706E3A"/>
    <w:rsid w:val="00707A7B"/>
    <w:rsid w:val="007104B8"/>
    <w:rsid w:val="00711B20"/>
    <w:rsid w:val="00712460"/>
    <w:rsid w:val="00713141"/>
    <w:rsid w:val="00715620"/>
    <w:rsid w:val="00717269"/>
    <w:rsid w:val="007200CB"/>
    <w:rsid w:val="007201CE"/>
    <w:rsid w:val="007214FA"/>
    <w:rsid w:val="007224D4"/>
    <w:rsid w:val="0072287A"/>
    <w:rsid w:val="00722CB7"/>
    <w:rsid w:val="007239B8"/>
    <w:rsid w:val="00724B7B"/>
    <w:rsid w:val="00725743"/>
    <w:rsid w:val="00725892"/>
    <w:rsid w:val="007261E0"/>
    <w:rsid w:val="00726928"/>
    <w:rsid w:val="00730BC4"/>
    <w:rsid w:val="00731813"/>
    <w:rsid w:val="00731FAE"/>
    <w:rsid w:val="00732186"/>
    <w:rsid w:val="0073276A"/>
    <w:rsid w:val="00733C50"/>
    <w:rsid w:val="00733C72"/>
    <w:rsid w:val="007341EB"/>
    <w:rsid w:val="00734306"/>
    <w:rsid w:val="00734F92"/>
    <w:rsid w:val="00736EDE"/>
    <w:rsid w:val="00737DC8"/>
    <w:rsid w:val="007407CC"/>
    <w:rsid w:val="00740B0E"/>
    <w:rsid w:val="0074103C"/>
    <w:rsid w:val="00743CC6"/>
    <w:rsid w:val="00744107"/>
    <w:rsid w:val="00746275"/>
    <w:rsid w:val="00746528"/>
    <w:rsid w:val="007466B6"/>
    <w:rsid w:val="007470CC"/>
    <w:rsid w:val="00751087"/>
    <w:rsid w:val="00752172"/>
    <w:rsid w:val="00752832"/>
    <w:rsid w:val="00755EAF"/>
    <w:rsid w:val="0075757E"/>
    <w:rsid w:val="00757B2E"/>
    <w:rsid w:val="00757B92"/>
    <w:rsid w:val="00760078"/>
    <w:rsid w:val="00762569"/>
    <w:rsid w:val="0076267D"/>
    <w:rsid w:val="00762798"/>
    <w:rsid w:val="0076283A"/>
    <w:rsid w:val="007642CA"/>
    <w:rsid w:val="00764716"/>
    <w:rsid w:val="00765201"/>
    <w:rsid w:val="00765273"/>
    <w:rsid w:val="007669BE"/>
    <w:rsid w:val="007677C0"/>
    <w:rsid w:val="00767FE5"/>
    <w:rsid w:val="007706AD"/>
    <w:rsid w:val="00770E24"/>
    <w:rsid w:val="0077120F"/>
    <w:rsid w:val="00771A86"/>
    <w:rsid w:val="00771AF9"/>
    <w:rsid w:val="00772202"/>
    <w:rsid w:val="0077382C"/>
    <w:rsid w:val="00773998"/>
    <w:rsid w:val="00774AF3"/>
    <w:rsid w:val="00775AE8"/>
    <w:rsid w:val="0077607D"/>
    <w:rsid w:val="007765F2"/>
    <w:rsid w:val="007771AC"/>
    <w:rsid w:val="007774E1"/>
    <w:rsid w:val="00783A2A"/>
    <w:rsid w:val="00784A05"/>
    <w:rsid w:val="0078621A"/>
    <w:rsid w:val="00786514"/>
    <w:rsid w:val="00786CA1"/>
    <w:rsid w:val="00786FCA"/>
    <w:rsid w:val="007872AA"/>
    <w:rsid w:val="00787C6A"/>
    <w:rsid w:val="00787DD1"/>
    <w:rsid w:val="00790948"/>
    <w:rsid w:val="00791871"/>
    <w:rsid w:val="00791932"/>
    <w:rsid w:val="00793B1A"/>
    <w:rsid w:val="00794B23"/>
    <w:rsid w:val="007954BF"/>
    <w:rsid w:val="007957EC"/>
    <w:rsid w:val="00795BF4"/>
    <w:rsid w:val="00796B7B"/>
    <w:rsid w:val="00797ADF"/>
    <w:rsid w:val="007A1097"/>
    <w:rsid w:val="007A54C8"/>
    <w:rsid w:val="007A5E40"/>
    <w:rsid w:val="007A632C"/>
    <w:rsid w:val="007A67D6"/>
    <w:rsid w:val="007B018D"/>
    <w:rsid w:val="007B01BB"/>
    <w:rsid w:val="007B0AD4"/>
    <w:rsid w:val="007B3319"/>
    <w:rsid w:val="007B3343"/>
    <w:rsid w:val="007B4474"/>
    <w:rsid w:val="007B45D0"/>
    <w:rsid w:val="007B4A37"/>
    <w:rsid w:val="007B68C4"/>
    <w:rsid w:val="007B69AA"/>
    <w:rsid w:val="007B6F7D"/>
    <w:rsid w:val="007C0D5A"/>
    <w:rsid w:val="007C1AB4"/>
    <w:rsid w:val="007C2D9D"/>
    <w:rsid w:val="007C428F"/>
    <w:rsid w:val="007C4522"/>
    <w:rsid w:val="007C4C4E"/>
    <w:rsid w:val="007C54AA"/>
    <w:rsid w:val="007C5618"/>
    <w:rsid w:val="007D0D91"/>
    <w:rsid w:val="007D0FE5"/>
    <w:rsid w:val="007D271C"/>
    <w:rsid w:val="007D2B04"/>
    <w:rsid w:val="007D2C83"/>
    <w:rsid w:val="007D3512"/>
    <w:rsid w:val="007D36BE"/>
    <w:rsid w:val="007D4C17"/>
    <w:rsid w:val="007D5F85"/>
    <w:rsid w:val="007D60FC"/>
    <w:rsid w:val="007D67CC"/>
    <w:rsid w:val="007D6C4F"/>
    <w:rsid w:val="007D72E1"/>
    <w:rsid w:val="007D79C2"/>
    <w:rsid w:val="007E076B"/>
    <w:rsid w:val="007E3685"/>
    <w:rsid w:val="007E3B41"/>
    <w:rsid w:val="007E3DA5"/>
    <w:rsid w:val="007E3F67"/>
    <w:rsid w:val="007E4094"/>
    <w:rsid w:val="007E7DB8"/>
    <w:rsid w:val="007E7F52"/>
    <w:rsid w:val="007F1403"/>
    <w:rsid w:val="007F2758"/>
    <w:rsid w:val="007F2A8A"/>
    <w:rsid w:val="007F300B"/>
    <w:rsid w:val="007F30C0"/>
    <w:rsid w:val="007F45E1"/>
    <w:rsid w:val="007F4679"/>
    <w:rsid w:val="007F4ABF"/>
    <w:rsid w:val="007F4EB8"/>
    <w:rsid w:val="007F58D7"/>
    <w:rsid w:val="007F594F"/>
    <w:rsid w:val="007F5AE2"/>
    <w:rsid w:val="00802535"/>
    <w:rsid w:val="00802D3F"/>
    <w:rsid w:val="0080609F"/>
    <w:rsid w:val="0080793D"/>
    <w:rsid w:val="008079DE"/>
    <w:rsid w:val="00807A50"/>
    <w:rsid w:val="00810040"/>
    <w:rsid w:val="008109EC"/>
    <w:rsid w:val="008124AC"/>
    <w:rsid w:val="00813685"/>
    <w:rsid w:val="00814221"/>
    <w:rsid w:val="00814C57"/>
    <w:rsid w:val="00815B50"/>
    <w:rsid w:val="00816131"/>
    <w:rsid w:val="0081692D"/>
    <w:rsid w:val="008204A0"/>
    <w:rsid w:val="00820691"/>
    <w:rsid w:val="0082075E"/>
    <w:rsid w:val="00822186"/>
    <w:rsid w:val="00823916"/>
    <w:rsid w:val="00823F94"/>
    <w:rsid w:val="00824730"/>
    <w:rsid w:val="008249C1"/>
    <w:rsid w:val="00825D96"/>
    <w:rsid w:val="00826015"/>
    <w:rsid w:val="0083047F"/>
    <w:rsid w:val="008305FF"/>
    <w:rsid w:val="0083090B"/>
    <w:rsid w:val="00831061"/>
    <w:rsid w:val="008311FD"/>
    <w:rsid w:val="008317FE"/>
    <w:rsid w:val="00832F21"/>
    <w:rsid w:val="00833006"/>
    <w:rsid w:val="008333DF"/>
    <w:rsid w:val="008361AF"/>
    <w:rsid w:val="00836BB7"/>
    <w:rsid w:val="00837714"/>
    <w:rsid w:val="00840B1A"/>
    <w:rsid w:val="008412B4"/>
    <w:rsid w:val="008413AA"/>
    <w:rsid w:val="00841B23"/>
    <w:rsid w:val="00846365"/>
    <w:rsid w:val="0084691E"/>
    <w:rsid w:val="00847546"/>
    <w:rsid w:val="0084763D"/>
    <w:rsid w:val="00847B65"/>
    <w:rsid w:val="00850AB7"/>
    <w:rsid w:val="0085143D"/>
    <w:rsid w:val="008517BB"/>
    <w:rsid w:val="00851FAE"/>
    <w:rsid w:val="00852307"/>
    <w:rsid w:val="0085361E"/>
    <w:rsid w:val="00855281"/>
    <w:rsid w:val="0085593E"/>
    <w:rsid w:val="00855A21"/>
    <w:rsid w:val="00856539"/>
    <w:rsid w:val="008567CF"/>
    <w:rsid w:val="00856F2C"/>
    <w:rsid w:val="00857A99"/>
    <w:rsid w:val="00857E1D"/>
    <w:rsid w:val="008604EF"/>
    <w:rsid w:val="008605C9"/>
    <w:rsid w:val="00860EEF"/>
    <w:rsid w:val="00864021"/>
    <w:rsid w:val="00864F92"/>
    <w:rsid w:val="008650AC"/>
    <w:rsid w:val="0086634B"/>
    <w:rsid w:val="00870655"/>
    <w:rsid w:val="00871028"/>
    <w:rsid w:val="00874394"/>
    <w:rsid w:val="008756AA"/>
    <w:rsid w:val="00876282"/>
    <w:rsid w:val="0087675C"/>
    <w:rsid w:val="00877AAD"/>
    <w:rsid w:val="00880727"/>
    <w:rsid w:val="00880B9D"/>
    <w:rsid w:val="008815C2"/>
    <w:rsid w:val="0088163C"/>
    <w:rsid w:val="00881FD4"/>
    <w:rsid w:val="008844E1"/>
    <w:rsid w:val="008846FC"/>
    <w:rsid w:val="008851DD"/>
    <w:rsid w:val="008865CB"/>
    <w:rsid w:val="00892B99"/>
    <w:rsid w:val="0089414B"/>
    <w:rsid w:val="00894BB4"/>
    <w:rsid w:val="00895424"/>
    <w:rsid w:val="00895D6C"/>
    <w:rsid w:val="0089679B"/>
    <w:rsid w:val="00896A65"/>
    <w:rsid w:val="00897C4F"/>
    <w:rsid w:val="008A17BE"/>
    <w:rsid w:val="008A2063"/>
    <w:rsid w:val="008A2223"/>
    <w:rsid w:val="008A4972"/>
    <w:rsid w:val="008A5E2F"/>
    <w:rsid w:val="008A6AC7"/>
    <w:rsid w:val="008A7DDB"/>
    <w:rsid w:val="008B046D"/>
    <w:rsid w:val="008B0CD1"/>
    <w:rsid w:val="008B1253"/>
    <w:rsid w:val="008B16B3"/>
    <w:rsid w:val="008B24A6"/>
    <w:rsid w:val="008B28B8"/>
    <w:rsid w:val="008B339A"/>
    <w:rsid w:val="008B4DCF"/>
    <w:rsid w:val="008B52EF"/>
    <w:rsid w:val="008B5B7A"/>
    <w:rsid w:val="008B627E"/>
    <w:rsid w:val="008B64F4"/>
    <w:rsid w:val="008B6BB1"/>
    <w:rsid w:val="008B6F89"/>
    <w:rsid w:val="008C19DC"/>
    <w:rsid w:val="008C1BA5"/>
    <w:rsid w:val="008C1D1C"/>
    <w:rsid w:val="008C3FCF"/>
    <w:rsid w:val="008C457C"/>
    <w:rsid w:val="008D016D"/>
    <w:rsid w:val="008D2F56"/>
    <w:rsid w:val="008D35CB"/>
    <w:rsid w:val="008D39D6"/>
    <w:rsid w:val="008D5A9D"/>
    <w:rsid w:val="008D5C10"/>
    <w:rsid w:val="008D5FD3"/>
    <w:rsid w:val="008D67D0"/>
    <w:rsid w:val="008D6B7B"/>
    <w:rsid w:val="008D78B6"/>
    <w:rsid w:val="008E0BD2"/>
    <w:rsid w:val="008E1005"/>
    <w:rsid w:val="008E2D53"/>
    <w:rsid w:val="008E2D85"/>
    <w:rsid w:val="008E2DA3"/>
    <w:rsid w:val="008E33F9"/>
    <w:rsid w:val="008E4BC5"/>
    <w:rsid w:val="008E4D6D"/>
    <w:rsid w:val="008E53C9"/>
    <w:rsid w:val="008E558A"/>
    <w:rsid w:val="008E56E4"/>
    <w:rsid w:val="008E5EA7"/>
    <w:rsid w:val="008E6150"/>
    <w:rsid w:val="008E6735"/>
    <w:rsid w:val="008E6F9A"/>
    <w:rsid w:val="008E7041"/>
    <w:rsid w:val="008E7287"/>
    <w:rsid w:val="008E72FB"/>
    <w:rsid w:val="008E73EF"/>
    <w:rsid w:val="008E7835"/>
    <w:rsid w:val="008E7CB4"/>
    <w:rsid w:val="008E7F36"/>
    <w:rsid w:val="008F0F76"/>
    <w:rsid w:val="008F2361"/>
    <w:rsid w:val="008F23ED"/>
    <w:rsid w:val="008F2CAC"/>
    <w:rsid w:val="008F2EBD"/>
    <w:rsid w:val="008F302E"/>
    <w:rsid w:val="008F4138"/>
    <w:rsid w:val="008F54B7"/>
    <w:rsid w:val="008F57E0"/>
    <w:rsid w:val="008F5AAD"/>
    <w:rsid w:val="008F6074"/>
    <w:rsid w:val="008F6266"/>
    <w:rsid w:val="008F68D6"/>
    <w:rsid w:val="009011DC"/>
    <w:rsid w:val="0090175F"/>
    <w:rsid w:val="009029D7"/>
    <w:rsid w:val="00903CD4"/>
    <w:rsid w:val="00904CF8"/>
    <w:rsid w:val="0090502D"/>
    <w:rsid w:val="00905FB4"/>
    <w:rsid w:val="00905FE8"/>
    <w:rsid w:val="009068DF"/>
    <w:rsid w:val="009078DD"/>
    <w:rsid w:val="00907AED"/>
    <w:rsid w:val="00912E80"/>
    <w:rsid w:val="00914C92"/>
    <w:rsid w:val="009163E9"/>
    <w:rsid w:val="00917661"/>
    <w:rsid w:val="00917DC8"/>
    <w:rsid w:val="00920DB5"/>
    <w:rsid w:val="00922A1A"/>
    <w:rsid w:val="00923CB0"/>
    <w:rsid w:val="009244A3"/>
    <w:rsid w:val="00925D20"/>
    <w:rsid w:val="00925EBB"/>
    <w:rsid w:val="00927F00"/>
    <w:rsid w:val="009305C2"/>
    <w:rsid w:val="009308C5"/>
    <w:rsid w:val="00932B0E"/>
    <w:rsid w:val="00933F57"/>
    <w:rsid w:val="009341E6"/>
    <w:rsid w:val="009342E0"/>
    <w:rsid w:val="00934975"/>
    <w:rsid w:val="0093553F"/>
    <w:rsid w:val="00935C3B"/>
    <w:rsid w:val="0093627E"/>
    <w:rsid w:val="00937E9C"/>
    <w:rsid w:val="00940988"/>
    <w:rsid w:val="00940A4E"/>
    <w:rsid w:val="00940E1D"/>
    <w:rsid w:val="009410B5"/>
    <w:rsid w:val="00943715"/>
    <w:rsid w:val="0094431E"/>
    <w:rsid w:val="00944A39"/>
    <w:rsid w:val="0094530F"/>
    <w:rsid w:val="00945DAC"/>
    <w:rsid w:val="00945E69"/>
    <w:rsid w:val="00945F56"/>
    <w:rsid w:val="00945FE5"/>
    <w:rsid w:val="0094617B"/>
    <w:rsid w:val="009500F3"/>
    <w:rsid w:val="009515D9"/>
    <w:rsid w:val="00951F86"/>
    <w:rsid w:val="00952DB9"/>
    <w:rsid w:val="00953774"/>
    <w:rsid w:val="009542F4"/>
    <w:rsid w:val="00954848"/>
    <w:rsid w:val="0095528D"/>
    <w:rsid w:val="009559B2"/>
    <w:rsid w:val="00955B2D"/>
    <w:rsid w:val="00956DD5"/>
    <w:rsid w:val="0096068C"/>
    <w:rsid w:val="00960B9C"/>
    <w:rsid w:val="00960EDE"/>
    <w:rsid w:val="009618E6"/>
    <w:rsid w:val="009620F4"/>
    <w:rsid w:val="00963C99"/>
    <w:rsid w:val="00964462"/>
    <w:rsid w:val="009649CC"/>
    <w:rsid w:val="00964D8B"/>
    <w:rsid w:val="00964FD6"/>
    <w:rsid w:val="0096656F"/>
    <w:rsid w:val="00966E2A"/>
    <w:rsid w:val="00967853"/>
    <w:rsid w:val="00970C82"/>
    <w:rsid w:val="00971868"/>
    <w:rsid w:val="00971C8B"/>
    <w:rsid w:val="009729D3"/>
    <w:rsid w:val="00974B76"/>
    <w:rsid w:val="00974F7A"/>
    <w:rsid w:val="00975DCB"/>
    <w:rsid w:val="0097660C"/>
    <w:rsid w:val="00976D72"/>
    <w:rsid w:val="00980474"/>
    <w:rsid w:val="0098057A"/>
    <w:rsid w:val="009809D2"/>
    <w:rsid w:val="009809F0"/>
    <w:rsid w:val="00982038"/>
    <w:rsid w:val="00982BEC"/>
    <w:rsid w:val="00983A5D"/>
    <w:rsid w:val="00984E56"/>
    <w:rsid w:val="0098558A"/>
    <w:rsid w:val="009859DD"/>
    <w:rsid w:val="00986237"/>
    <w:rsid w:val="00986351"/>
    <w:rsid w:val="0098777B"/>
    <w:rsid w:val="009910BC"/>
    <w:rsid w:val="009932C8"/>
    <w:rsid w:val="00994585"/>
    <w:rsid w:val="0099495F"/>
    <w:rsid w:val="009962C0"/>
    <w:rsid w:val="00997420"/>
    <w:rsid w:val="00997FC1"/>
    <w:rsid w:val="009A0324"/>
    <w:rsid w:val="009A0CBF"/>
    <w:rsid w:val="009A14C8"/>
    <w:rsid w:val="009A38CE"/>
    <w:rsid w:val="009A3F1D"/>
    <w:rsid w:val="009A4736"/>
    <w:rsid w:val="009A490A"/>
    <w:rsid w:val="009A6A4B"/>
    <w:rsid w:val="009A6B40"/>
    <w:rsid w:val="009A7456"/>
    <w:rsid w:val="009A7AF5"/>
    <w:rsid w:val="009A7B89"/>
    <w:rsid w:val="009B0157"/>
    <w:rsid w:val="009B0AB7"/>
    <w:rsid w:val="009B2357"/>
    <w:rsid w:val="009B4904"/>
    <w:rsid w:val="009C113B"/>
    <w:rsid w:val="009C28D6"/>
    <w:rsid w:val="009C3C4F"/>
    <w:rsid w:val="009C548C"/>
    <w:rsid w:val="009C5760"/>
    <w:rsid w:val="009C5C05"/>
    <w:rsid w:val="009C6713"/>
    <w:rsid w:val="009C79A6"/>
    <w:rsid w:val="009C7D62"/>
    <w:rsid w:val="009D0A62"/>
    <w:rsid w:val="009D1324"/>
    <w:rsid w:val="009D2157"/>
    <w:rsid w:val="009D360A"/>
    <w:rsid w:val="009D367B"/>
    <w:rsid w:val="009D4464"/>
    <w:rsid w:val="009D4B3F"/>
    <w:rsid w:val="009D4C76"/>
    <w:rsid w:val="009E01A7"/>
    <w:rsid w:val="009E03AA"/>
    <w:rsid w:val="009E10A1"/>
    <w:rsid w:val="009E33A5"/>
    <w:rsid w:val="009E4408"/>
    <w:rsid w:val="009E6E00"/>
    <w:rsid w:val="009F1860"/>
    <w:rsid w:val="009F1E87"/>
    <w:rsid w:val="009F2258"/>
    <w:rsid w:val="009F493F"/>
    <w:rsid w:val="009F4D77"/>
    <w:rsid w:val="009F516E"/>
    <w:rsid w:val="009F57BB"/>
    <w:rsid w:val="009F602E"/>
    <w:rsid w:val="009F6638"/>
    <w:rsid w:val="00A002E5"/>
    <w:rsid w:val="00A00C1E"/>
    <w:rsid w:val="00A02C33"/>
    <w:rsid w:val="00A0344F"/>
    <w:rsid w:val="00A04A11"/>
    <w:rsid w:val="00A04AAA"/>
    <w:rsid w:val="00A050D3"/>
    <w:rsid w:val="00A053BB"/>
    <w:rsid w:val="00A056BF"/>
    <w:rsid w:val="00A05C17"/>
    <w:rsid w:val="00A064F9"/>
    <w:rsid w:val="00A066BD"/>
    <w:rsid w:val="00A07690"/>
    <w:rsid w:val="00A10551"/>
    <w:rsid w:val="00A1074A"/>
    <w:rsid w:val="00A115AB"/>
    <w:rsid w:val="00A11916"/>
    <w:rsid w:val="00A11DE7"/>
    <w:rsid w:val="00A134F3"/>
    <w:rsid w:val="00A13FC3"/>
    <w:rsid w:val="00A153AB"/>
    <w:rsid w:val="00A15AEC"/>
    <w:rsid w:val="00A17487"/>
    <w:rsid w:val="00A2064A"/>
    <w:rsid w:val="00A215E2"/>
    <w:rsid w:val="00A25AA6"/>
    <w:rsid w:val="00A25B95"/>
    <w:rsid w:val="00A26BB9"/>
    <w:rsid w:val="00A26F92"/>
    <w:rsid w:val="00A2757F"/>
    <w:rsid w:val="00A275B8"/>
    <w:rsid w:val="00A30E4C"/>
    <w:rsid w:val="00A31039"/>
    <w:rsid w:val="00A31F4D"/>
    <w:rsid w:val="00A32130"/>
    <w:rsid w:val="00A3220C"/>
    <w:rsid w:val="00A32C03"/>
    <w:rsid w:val="00A32CB1"/>
    <w:rsid w:val="00A35098"/>
    <w:rsid w:val="00A35D0E"/>
    <w:rsid w:val="00A35EBC"/>
    <w:rsid w:val="00A36101"/>
    <w:rsid w:val="00A376ED"/>
    <w:rsid w:val="00A401C1"/>
    <w:rsid w:val="00A40316"/>
    <w:rsid w:val="00A4070D"/>
    <w:rsid w:val="00A42962"/>
    <w:rsid w:val="00A43D92"/>
    <w:rsid w:val="00A451AD"/>
    <w:rsid w:val="00A45E35"/>
    <w:rsid w:val="00A470A6"/>
    <w:rsid w:val="00A5052E"/>
    <w:rsid w:val="00A51166"/>
    <w:rsid w:val="00A518C0"/>
    <w:rsid w:val="00A518CA"/>
    <w:rsid w:val="00A55211"/>
    <w:rsid w:val="00A553B2"/>
    <w:rsid w:val="00A555B9"/>
    <w:rsid w:val="00A556DA"/>
    <w:rsid w:val="00A5596E"/>
    <w:rsid w:val="00A564EF"/>
    <w:rsid w:val="00A567DB"/>
    <w:rsid w:val="00A56E99"/>
    <w:rsid w:val="00A60811"/>
    <w:rsid w:val="00A6108F"/>
    <w:rsid w:val="00A629CC"/>
    <w:rsid w:val="00A63192"/>
    <w:rsid w:val="00A6335B"/>
    <w:rsid w:val="00A63CEA"/>
    <w:rsid w:val="00A64EEE"/>
    <w:rsid w:val="00A64FF4"/>
    <w:rsid w:val="00A708BF"/>
    <w:rsid w:val="00A7292F"/>
    <w:rsid w:val="00A72CB8"/>
    <w:rsid w:val="00A72EA0"/>
    <w:rsid w:val="00A73114"/>
    <w:rsid w:val="00A73F5D"/>
    <w:rsid w:val="00A74571"/>
    <w:rsid w:val="00A74C58"/>
    <w:rsid w:val="00A758B2"/>
    <w:rsid w:val="00A77771"/>
    <w:rsid w:val="00A779E4"/>
    <w:rsid w:val="00A80847"/>
    <w:rsid w:val="00A8151B"/>
    <w:rsid w:val="00A81AF0"/>
    <w:rsid w:val="00A81BB8"/>
    <w:rsid w:val="00A8365F"/>
    <w:rsid w:val="00A83A27"/>
    <w:rsid w:val="00A83DE6"/>
    <w:rsid w:val="00A84E1E"/>
    <w:rsid w:val="00A85565"/>
    <w:rsid w:val="00A875DC"/>
    <w:rsid w:val="00A87AD3"/>
    <w:rsid w:val="00A900C4"/>
    <w:rsid w:val="00A904E1"/>
    <w:rsid w:val="00A906C2"/>
    <w:rsid w:val="00A90CD5"/>
    <w:rsid w:val="00A91366"/>
    <w:rsid w:val="00A9373E"/>
    <w:rsid w:val="00A942B4"/>
    <w:rsid w:val="00A94855"/>
    <w:rsid w:val="00A94CF6"/>
    <w:rsid w:val="00A953DA"/>
    <w:rsid w:val="00A955BE"/>
    <w:rsid w:val="00A95915"/>
    <w:rsid w:val="00A9701E"/>
    <w:rsid w:val="00A9709F"/>
    <w:rsid w:val="00A972B2"/>
    <w:rsid w:val="00AA11D7"/>
    <w:rsid w:val="00AA163A"/>
    <w:rsid w:val="00AA1C1B"/>
    <w:rsid w:val="00AA1DF9"/>
    <w:rsid w:val="00AA218D"/>
    <w:rsid w:val="00AA2797"/>
    <w:rsid w:val="00AA2DAB"/>
    <w:rsid w:val="00AA3B6D"/>
    <w:rsid w:val="00AA3C50"/>
    <w:rsid w:val="00AA3D56"/>
    <w:rsid w:val="00AA4F82"/>
    <w:rsid w:val="00AA58A2"/>
    <w:rsid w:val="00AA5CCA"/>
    <w:rsid w:val="00AA6F6A"/>
    <w:rsid w:val="00AA7C14"/>
    <w:rsid w:val="00AB03D1"/>
    <w:rsid w:val="00AB0DBF"/>
    <w:rsid w:val="00AB0F50"/>
    <w:rsid w:val="00AB1AAF"/>
    <w:rsid w:val="00AB4B26"/>
    <w:rsid w:val="00AB547D"/>
    <w:rsid w:val="00AB587E"/>
    <w:rsid w:val="00AB5BB6"/>
    <w:rsid w:val="00AB5CA3"/>
    <w:rsid w:val="00AB61B1"/>
    <w:rsid w:val="00AB6954"/>
    <w:rsid w:val="00AB6D5F"/>
    <w:rsid w:val="00AB6F33"/>
    <w:rsid w:val="00AB782E"/>
    <w:rsid w:val="00AC0C1E"/>
    <w:rsid w:val="00AC257C"/>
    <w:rsid w:val="00AC2A4E"/>
    <w:rsid w:val="00AC3014"/>
    <w:rsid w:val="00AC3BBB"/>
    <w:rsid w:val="00AC3F3D"/>
    <w:rsid w:val="00AC4628"/>
    <w:rsid w:val="00AC79C0"/>
    <w:rsid w:val="00AD16AE"/>
    <w:rsid w:val="00AD1B74"/>
    <w:rsid w:val="00AD2467"/>
    <w:rsid w:val="00AD26AA"/>
    <w:rsid w:val="00AD26D7"/>
    <w:rsid w:val="00AD3C8A"/>
    <w:rsid w:val="00AD4244"/>
    <w:rsid w:val="00AD461C"/>
    <w:rsid w:val="00AD4738"/>
    <w:rsid w:val="00AD4CE6"/>
    <w:rsid w:val="00AD5895"/>
    <w:rsid w:val="00AD5AC6"/>
    <w:rsid w:val="00AD622B"/>
    <w:rsid w:val="00AD676D"/>
    <w:rsid w:val="00AD7173"/>
    <w:rsid w:val="00AE094E"/>
    <w:rsid w:val="00AE201C"/>
    <w:rsid w:val="00AE2036"/>
    <w:rsid w:val="00AE45B6"/>
    <w:rsid w:val="00AE6883"/>
    <w:rsid w:val="00AE7311"/>
    <w:rsid w:val="00AE745D"/>
    <w:rsid w:val="00AE7A09"/>
    <w:rsid w:val="00AF069F"/>
    <w:rsid w:val="00AF0C6D"/>
    <w:rsid w:val="00AF1686"/>
    <w:rsid w:val="00AF203C"/>
    <w:rsid w:val="00AF2284"/>
    <w:rsid w:val="00AF230C"/>
    <w:rsid w:val="00AF283E"/>
    <w:rsid w:val="00AF42FA"/>
    <w:rsid w:val="00AF5169"/>
    <w:rsid w:val="00AF6494"/>
    <w:rsid w:val="00B016F7"/>
    <w:rsid w:val="00B02AD2"/>
    <w:rsid w:val="00B02D99"/>
    <w:rsid w:val="00B03418"/>
    <w:rsid w:val="00B0660F"/>
    <w:rsid w:val="00B10B2D"/>
    <w:rsid w:val="00B127FB"/>
    <w:rsid w:val="00B1351B"/>
    <w:rsid w:val="00B13BE0"/>
    <w:rsid w:val="00B15EB9"/>
    <w:rsid w:val="00B16CE1"/>
    <w:rsid w:val="00B16DC5"/>
    <w:rsid w:val="00B16EB1"/>
    <w:rsid w:val="00B1717B"/>
    <w:rsid w:val="00B17539"/>
    <w:rsid w:val="00B1787D"/>
    <w:rsid w:val="00B20CC3"/>
    <w:rsid w:val="00B21499"/>
    <w:rsid w:val="00B21AAE"/>
    <w:rsid w:val="00B220CD"/>
    <w:rsid w:val="00B23B10"/>
    <w:rsid w:val="00B246B7"/>
    <w:rsid w:val="00B2636B"/>
    <w:rsid w:val="00B270AB"/>
    <w:rsid w:val="00B27773"/>
    <w:rsid w:val="00B3012A"/>
    <w:rsid w:val="00B30B9F"/>
    <w:rsid w:val="00B310CC"/>
    <w:rsid w:val="00B314AE"/>
    <w:rsid w:val="00B3158A"/>
    <w:rsid w:val="00B31749"/>
    <w:rsid w:val="00B321A7"/>
    <w:rsid w:val="00B32A6B"/>
    <w:rsid w:val="00B3359F"/>
    <w:rsid w:val="00B34028"/>
    <w:rsid w:val="00B34212"/>
    <w:rsid w:val="00B34461"/>
    <w:rsid w:val="00B344A8"/>
    <w:rsid w:val="00B351E1"/>
    <w:rsid w:val="00B35AD1"/>
    <w:rsid w:val="00B36C6D"/>
    <w:rsid w:val="00B36CB2"/>
    <w:rsid w:val="00B40294"/>
    <w:rsid w:val="00B40A2A"/>
    <w:rsid w:val="00B4161F"/>
    <w:rsid w:val="00B41E14"/>
    <w:rsid w:val="00B42016"/>
    <w:rsid w:val="00B42DB6"/>
    <w:rsid w:val="00B4310E"/>
    <w:rsid w:val="00B44E7D"/>
    <w:rsid w:val="00B46187"/>
    <w:rsid w:val="00B46F95"/>
    <w:rsid w:val="00B47399"/>
    <w:rsid w:val="00B506B2"/>
    <w:rsid w:val="00B52D0D"/>
    <w:rsid w:val="00B553C2"/>
    <w:rsid w:val="00B55CCD"/>
    <w:rsid w:val="00B56C9B"/>
    <w:rsid w:val="00B603CF"/>
    <w:rsid w:val="00B61512"/>
    <w:rsid w:val="00B63221"/>
    <w:rsid w:val="00B63335"/>
    <w:rsid w:val="00B63E50"/>
    <w:rsid w:val="00B64220"/>
    <w:rsid w:val="00B645CD"/>
    <w:rsid w:val="00B65027"/>
    <w:rsid w:val="00B6564D"/>
    <w:rsid w:val="00B66740"/>
    <w:rsid w:val="00B66A6B"/>
    <w:rsid w:val="00B67B7F"/>
    <w:rsid w:val="00B67C22"/>
    <w:rsid w:val="00B71D96"/>
    <w:rsid w:val="00B722F4"/>
    <w:rsid w:val="00B725E7"/>
    <w:rsid w:val="00B7270F"/>
    <w:rsid w:val="00B752C5"/>
    <w:rsid w:val="00B75306"/>
    <w:rsid w:val="00B802B6"/>
    <w:rsid w:val="00B80395"/>
    <w:rsid w:val="00B814F1"/>
    <w:rsid w:val="00B818AF"/>
    <w:rsid w:val="00B819A1"/>
    <w:rsid w:val="00B8208F"/>
    <w:rsid w:val="00B82423"/>
    <w:rsid w:val="00B824DD"/>
    <w:rsid w:val="00B83109"/>
    <w:rsid w:val="00B83227"/>
    <w:rsid w:val="00B83FE2"/>
    <w:rsid w:val="00B84214"/>
    <w:rsid w:val="00B84314"/>
    <w:rsid w:val="00B85065"/>
    <w:rsid w:val="00B856E4"/>
    <w:rsid w:val="00B86128"/>
    <w:rsid w:val="00B87955"/>
    <w:rsid w:val="00B90174"/>
    <w:rsid w:val="00B91251"/>
    <w:rsid w:val="00B922AD"/>
    <w:rsid w:val="00B9275E"/>
    <w:rsid w:val="00B928D6"/>
    <w:rsid w:val="00B94CBF"/>
    <w:rsid w:val="00B95313"/>
    <w:rsid w:val="00B95B7D"/>
    <w:rsid w:val="00B95CA6"/>
    <w:rsid w:val="00B9752F"/>
    <w:rsid w:val="00BA1A03"/>
    <w:rsid w:val="00BA1D09"/>
    <w:rsid w:val="00BA2639"/>
    <w:rsid w:val="00BA282D"/>
    <w:rsid w:val="00BA3EC8"/>
    <w:rsid w:val="00BA566A"/>
    <w:rsid w:val="00BA56E7"/>
    <w:rsid w:val="00BA585C"/>
    <w:rsid w:val="00BA5DC3"/>
    <w:rsid w:val="00BA61E7"/>
    <w:rsid w:val="00BA67CD"/>
    <w:rsid w:val="00BA68D6"/>
    <w:rsid w:val="00BA7F04"/>
    <w:rsid w:val="00BB101A"/>
    <w:rsid w:val="00BB1523"/>
    <w:rsid w:val="00BB1825"/>
    <w:rsid w:val="00BB1C8D"/>
    <w:rsid w:val="00BB1D19"/>
    <w:rsid w:val="00BB2701"/>
    <w:rsid w:val="00BB3D9E"/>
    <w:rsid w:val="00BB4D56"/>
    <w:rsid w:val="00BB6075"/>
    <w:rsid w:val="00BB6C45"/>
    <w:rsid w:val="00BB71EF"/>
    <w:rsid w:val="00BB7945"/>
    <w:rsid w:val="00BC1385"/>
    <w:rsid w:val="00BC2386"/>
    <w:rsid w:val="00BC2647"/>
    <w:rsid w:val="00BC28F5"/>
    <w:rsid w:val="00BC2984"/>
    <w:rsid w:val="00BC2AAC"/>
    <w:rsid w:val="00BC4250"/>
    <w:rsid w:val="00BC48F8"/>
    <w:rsid w:val="00BC6DE2"/>
    <w:rsid w:val="00BC6E14"/>
    <w:rsid w:val="00BC76E8"/>
    <w:rsid w:val="00BC7BA4"/>
    <w:rsid w:val="00BD0360"/>
    <w:rsid w:val="00BD096E"/>
    <w:rsid w:val="00BD1AA5"/>
    <w:rsid w:val="00BD2152"/>
    <w:rsid w:val="00BD247D"/>
    <w:rsid w:val="00BD26A1"/>
    <w:rsid w:val="00BD26DA"/>
    <w:rsid w:val="00BD3328"/>
    <w:rsid w:val="00BD384F"/>
    <w:rsid w:val="00BD3A9E"/>
    <w:rsid w:val="00BD3BB9"/>
    <w:rsid w:val="00BD3E28"/>
    <w:rsid w:val="00BD47CA"/>
    <w:rsid w:val="00BD5827"/>
    <w:rsid w:val="00BD5D1D"/>
    <w:rsid w:val="00BD73A4"/>
    <w:rsid w:val="00BD7D48"/>
    <w:rsid w:val="00BE10E1"/>
    <w:rsid w:val="00BE1CFC"/>
    <w:rsid w:val="00BE2174"/>
    <w:rsid w:val="00BE2F21"/>
    <w:rsid w:val="00BE45D8"/>
    <w:rsid w:val="00BE48B3"/>
    <w:rsid w:val="00BE60D6"/>
    <w:rsid w:val="00BE719D"/>
    <w:rsid w:val="00BE739D"/>
    <w:rsid w:val="00BF2684"/>
    <w:rsid w:val="00BF295F"/>
    <w:rsid w:val="00BF39FD"/>
    <w:rsid w:val="00BF65BC"/>
    <w:rsid w:val="00BF6785"/>
    <w:rsid w:val="00BF6B67"/>
    <w:rsid w:val="00BF7711"/>
    <w:rsid w:val="00BF77A6"/>
    <w:rsid w:val="00C00DBD"/>
    <w:rsid w:val="00C019EB"/>
    <w:rsid w:val="00C026EE"/>
    <w:rsid w:val="00C02846"/>
    <w:rsid w:val="00C02B7E"/>
    <w:rsid w:val="00C056BF"/>
    <w:rsid w:val="00C059E8"/>
    <w:rsid w:val="00C06138"/>
    <w:rsid w:val="00C062AA"/>
    <w:rsid w:val="00C07329"/>
    <w:rsid w:val="00C07EB5"/>
    <w:rsid w:val="00C07F49"/>
    <w:rsid w:val="00C11E3C"/>
    <w:rsid w:val="00C1233C"/>
    <w:rsid w:val="00C13110"/>
    <w:rsid w:val="00C13374"/>
    <w:rsid w:val="00C1341C"/>
    <w:rsid w:val="00C136FF"/>
    <w:rsid w:val="00C137BB"/>
    <w:rsid w:val="00C15B39"/>
    <w:rsid w:val="00C15B56"/>
    <w:rsid w:val="00C1691E"/>
    <w:rsid w:val="00C206D3"/>
    <w:rsid w:val="00C207BD"/>
    <w:rsid w:val="00C20BDA"/>
    <w:rsid w:val="00C20D4A"/>
    <w:rsid w:val="00C22530"/>
    <w:rsid w:val="00C22B6F"/>
    <w:rsid w:val="00C22EFE"/>
    <w:rsid w:val="00C23E57"/>
    <w:rsid w:val="00C24AE7"/>
    <w:rsid w:val="00C2532C"/>
    <w:rsid w:val="00C26CB1"/>
    <w:rsid w:val="00C27B03"/>
    <w:rsid w:val="00C302EA"/>
    <w:rsid w:val="00C3193E"/>
    <w:rsid w:val="00C322B9"/>
    <w:rsid w:val="00C3239C"/>
    <w:rsid w:val="00C3269B"/>
    <w:rsid w:val="00C32957"/>
    <w:rsid w:val="00C32E96"/>
    <w:rsid w:val="00C338B3"/>
    <w:rsid w:val="00C33BD9"/>
    <w:rsid w:val="00C33CE3"/>
    <w:rsid w:val="00C3488F"/>
    <w:rsid w:val="00C34D9C"/>
    <w:rsid w:val="00C368EB"/>
    <w:rsid w:val="00C40F76"/>
    <w:rsid w:val="00C41E47"/>
    <w:rsid w:val="00C429F5"/>
    <w:rsid w:val="00C43699"/>
    <w:rsid w:val="00C44E5E"/>
    <w:rsid w:val="00C44EF7"/>
    <w:rsid w:val="00C45C35"/>
    <w:rsid w:val="00C4639F"/>
    <w:rsid w:val="00C46D77"/>
    <w:rsid w:val="00C472FE"/>
    <w:rsid w:val="00C47B9B"/>
    <w:rsid w:val="00C51885"/>
    <w:rsid w:val="00C51D6D"/>
    <w:rsid w:val="00C53152"/>
    <w:rsid w:val="00C537C1"/>
    <w:rsid w:val="00C53C7E"/>
    <w:rsid w:val="00C53EA5"/>
    <w:rsid w:val="00C56C87"/>
    <w:rsid w:val="00C56F73"/>
    <w:rsid w:val="00C57FCA"/>
    <w:rsid w:val="00C625F6"/>
    <w:rsid w:val="00C648FF"/>
    <w:rsid w:val="00C67073"/>
    <w:rsid w:val="00C6775F"/>
    <w:rsid w:val="00C70238"/>
    <w:rsid w:val="00C70856"/>
    <w:rsid w:val="00C7165C"/>
    <w:rsid w:val="00C7296D"/>
    <w:rsid w:val="00C72B2E"/>
    <w:rsid w:val="00C75081"/>
    <w:rsid w:val="00C7610D"/>
    <w:rsid w:val="00C76BE9"/>
    <w:rsid w:val="00C77AD5"/>
    <w:rsid w:val="00C80F06"/>
    <w:rsid w:val="00C81032"/>
    <w:rsid w:val="00C8108C"/>
    <w:rsid w:val="00C81371"/>
    <w:rsid w:val="00C81B38"/>
    <w:rsid w:val="00C8233D"/>
    <w:rsid w:val="00C82A09"/>
    <w:rsid w:val="00C82ED0"/>
    <w:rsid w:val="00C83A19"/>
    <w:rsid w:val="00C83B59"/>
    <w:rsid w:val="00C8451A"/>
    <w:rsid w:val="00C8571A"/>
    <w:rsid w:val="00C85D07"/>
    <w:rsid w:val="00C906CC"/>
    <w:rsid w:val="00C93344"/>
    <w:rsid w:val="00C93659"/>
    <w:rsid w:val="00C93FFA"/>
    <w:rsid w:val="00C94516"/>
    <w:rsid w:val="00C94EC6"/>
    <w:rsid w:val="00C9573F"/>
    <w:rsid w:val="00C97583"/>
    <w:rsid w:val="00C9773D"/>
    <w:rsid w:val="00C979A9"/>
    <w:rsid w:val="00CA1AEE"/>
    <w:rsid w:val="00CA3E98"/>
    <w:rsid w:val="00CA6D18"/>
    <w:rsid w:val="00CA7681"/>
    <w:rsid w:val="00CB054F"/>
    <w:rsid w:val="00CB0658"/>
    <w:rsid w:val="00CB1576"/>
    <w:rsid w:val="00CB167A"/>
    <w:rsid w:val="00CB1CB0"/>
    <w:rsid w:val="00CB23DC"/>
    <w:rsid w:val="00CB25A3"/>
    <w:rsid w:val="00CB2A7D"/>
    <w:rsid w:val="00CB4251"/>
    <w:rsid w:val="00CB59CC"/>
    <w:rsid w:val="00CB623E"/>
    <w:rsid w:val="00CB6F03"/>
    <w:rsid w:val="00CB7516"/>
    <w:rsid w:val="00CC0FF8"/>
    <w:rsid w:val="00CC2072"/>
    <w:rsid w:val="00CC2670"/>
    <w:rsid w:val="00CC39C7"/>
    <w:rsid w:val="00CC3E0E"/>
    <w:rsid w:val="00CC435F"/>
    <w:rsid w:val="00CC52C5"/>
    <w:rsid w:val="00CC5622"/>
    <w:rsid w:val="00CC5849"/>
    <w:rsid w:val="00CC6C7D"/>
    <w:rsid w:val="00CC7851"/>
    <w:rsid w:val="00CC7AEC"/>
    <w:rsid w:val="00CC7BA3"/>
    <w:rsid w:val="00CD06CC"/>
    <w:rsid w:val="00CD0E15"/>
    <w:rsid w:val="00CD0E84"/>
    <w:rsid w:val="00CD2AD5"/>
    <w:rsid w:val="00CD356C"/>
    <w:rsid w:val="00CD3839"/>
    <w:rsid w:val="00CD3963"/>
    <w:rsid w:val="00CD5178"/>
    <w:rsid w:val="00CD5560"/>
    <w:rsid w:val="00CD568D"/>
    <w:rsid w:val="00CD5C20"/>
    <w:rsid w:val="00CD61C0"/>
    <w:rsid w:val="00CD78BE"/>
    <w:rsid w:val="00CE0189"/>
    <w:rsid w:val="00CE09C1"/>
    <w:rsid w:val="00CE0A28"/>
    <w:rsid w:val="00CE0D9C"/>
    <w:rsid w:val="00CE316F"/>
    <w:rsid w:val="00CE3347"/>
    <w:rsid w:val="00CE3E8C"/>
    <w:rsid w:val="00CE41C0"/>
    <w:rsid w:val="00CE4E11"/>
    <w:rsid w:val="00CE557C"/>
    <w:rsid w:val="00CE6663"/>
    <w:rsid w:val="00CE6757"/>
    <w:rsid w:val="00CE7FA9"/>
    <w:rsid w:val="00CF0792"/>
    <w:rsid w:val="00CF22DE"/>
    <w:rsid w:val="00CF2CCE"/>
    <w:rsid w:val="00CF2F2B"/>
    <w:rsid w:val="00CF3163"/>
    <w:rsid w:val="00CF3EAF"/>
    <w:rsid w:val="00CF4649"/>
    <w:rsid w:val="00CF487C"/>
    <w:rsid w:val="00CF52EE"/>
    <w:rsid w:val="00CF6E9A"/>
    <w:rsid w:val="00CF7082"/>
    <w:rsid w:val="00CF778C"/>
    <w:rsid w:val="00CF7BE7"/>
    <w:rsid w:val="00D0025D"/>
    <w:rsid w:val="00D0092E"/>
    <w:rsid w:val="00D01050"/>
    <w:rsid w:val="00D011EB"/>
    <w:rsid w:val="00D0120F"/>
    <w:rsid w:val="00D01B72"/>
    <w:rsid w:val="00D01C88"/>
    <w:rsid w:val="00D035DA"/>
    <w:rsid w:val="00D03978"/>
    <w:rsid w:val="00D03A94"/>
    <w:rsid w:val="00D04B84"/>
    <w:rsid w:val="00D04CC6"/>
    <w:rsid w:val="00D04D36"/>
    <w:rsid w:val="00D04E03"/>
    <w:rsid w:val="00D0585C"/>
    <w:rsid w:val="00D06643"/>
    <w:rsid w:val="00D06AED"/>
    <w:rsid w:val="00D072AE"/>
    <w:rsid w:val="00D0791D"/>
    <w:rsid w:val="00D10507"/>
    <w:rsid w:val="00D11671"/>
    <w:rsid w:val="00D11855"/>
    <w:rsid w:val="00D125C8"/>
    <w:rsid w:val="00D1287F"/>
    <w:rsid w:val="00D13DE5"/>
    <w:rsid w:val="00D13E7F"/>
    <w:rsid w:val="00D144DD"/>
    <w:rsid w:val="00D14892"/>
    <w:rsid w:val="00D1658E"/>
    <w:rsid w:val="00D17E8A"/>
    <w:rsid w:val="00D20DB8"/>
    <w:rsid w:val="00D2107F"/>
    <w:rsid w:val="00D214BE"/>
    <w:rsid w:val="00D21B6B"/>
    <w:rsid w:val="00D21C83"/>
    <w:rsid w:val="00D234B6"/>
    <w:rsid w:val="00D23C26"/>
    <w:rsid w:val="00D24507"/>
    <w:rsid w:val="00D2568A"/>
    <w:rsid w:val="00D261AD"/>
    <w:rsid w:val="00D27E9E"/>
    <w:rsid w:val="00D3033B"/>
    <w:rsid w:val="00D304AC"/>
    <w:rsid w:val="00D327F5"/>
    <w:rsid w:val="00D32FF2"/>
    <w:rsid w:val="00D344CB"/>
    <w:rsid w:val="00D34D29"/>
    <w:rsid w:val="00D35F1F"/>
    <w:rsid w:val="00D365DF"/>
    <w:rsid w:val="00D373D3"/>
    <w:rsid w:val="00D37700"/>
    <w:rsid w:val="00D37B00"/>
    <w:rsid w:val="00D402D3"/>
    <w:rsid w:val="00D4136C"/>
    <w:rsid w:val="00D4143C"/>
    <w:rsid w:val="00D41869"/>
    <w:rsid w:val="00D41FE7"/>
    <w:rsid w:val="00D43250"/>
    <w:rsid w:val="00D44EBA"/>
    <w:rsid w:val="00D44F6C"/>
    <w:rsid w:val="00D464DB"/>
    <w:rsid w:val="00D47924"/>
    <w:rsid w:val="00D50C84"/>
    <w:rsid w:val="00D5110C"/>
    <w:rsid w:val="00D52786"/>
    <w:rsid w:val="00D538FB"/>
    <w:rsid w:val="00D54F6F"/>
    <w:rsid w:val="00D5555D"/>
    <w:rsid w:val="00D562AA"/>
    <w:rsid w:val="00D573D6"/>
    <w:rsid w:val="00D57D44"/>
    <w:rsid w:val="00D60E05"/>
    <w:rsid w:val="00D619FB"/>
    <w:rsid w:val="00D61DF9"/>
    <w:rsid w:val="00D62E58"/>
    <w:rsid w:val="00D646DC"/>
    <w:rsid w:val="00D64D36"/>
    <w:rsid w:val="00D666DF"/>
    <w:rsid w:val="00D6768F"/>
    <w:rsid w:val="00D702C8"/>
    <w:rsid w:val="00D70A7C"/>
    <w:rsid w:val="00D70E46"/>
    <w:rsid w:val="00D712B1"/>
    <w:rsid w:val="00D72997"/>
    <w:rsid w:val="00D72A8E"/>
    <w:rsid w:val="00D72E4C"/>
    <w:rsid w:val="00D73BBC"/>
    <w:rsid w:val="00D74A4A"/>
    <w:rsid w:val="00D763EC"/>
    <w:rsid w:val="00D767AC"/>
    <w:rsid w:val="00D76E6D"/>
    <w:rsid w:val="00D779E0"/>
    <w:rsid w:val="00D80CA6"/>
    <w:rsid w:val="00D81D76"/>
    <w:rsid w:val="00D822FC"/>
    <w:rsid w:val="00D832AB"/>
    <w:rsid w:val="00D83580"/>
    <w:rsid w:val="00D84C16"/>
    <w:rsid w:val="00D850C3"/>
    <w:rsid w:val="00D85956"/>
    <w:rsid w:val="00D85971"/>
    <w:rsid w:val="00D8603F"/>
    <w:rsid w:val="00D86C59"/>
    <w:rsid w:val="00D870F6"/>
    <w:rsid w:val="00D87780"/>
    <w:rsid w:val="00D8786E"/>
    <w:rsid w:val="00D87C9E"/>
    <w:rsid w:val="00D917DE"/>
    <w:rsid w:val="00D92794"/>
    <w:rsid w:val="00D930B5"/>
    <w:rsid w:val="00D938B2"/>
    <w:rsid w:val="00D93EDC"/>
    <w:rsid w:val="00D971AE"/>
    <w:rsid w:val="00D9739D"/>
    <w:rsid w:val="00D973F9"/>
    <w:rsid w:val="00D97610"/>
    <w:rsid w:val="00DA12FD"/>
    <w:rsid w:val="00DA3033"/>
    <w:rsid w:val="00DA3990"/>
    <w:rsid w:val="00DA56FF"/>
    <w:rsid w:val="00DA70A6"/>
    <w:rsid w:val="00DA72D6"/>
    <w:rsid w:val="00DA74AF"/>
    <w:rsid w:val="00DA764B"/>
    <w:rsid w:val="00DA780B"/>
    <w:rsid w:val="00DB0C99"/>
    <w:rsid w:val="00DB1148"/>
    <w:rsid w:val="00DB2894"/>
    <w:rsid w:val="00DB432D"/>
    <w:rsid w:val="00DB448B"/>
    <w:rsid w:val="00DB6039"/>
    <w:rsid w:val="00DB62A4"/>
    <w:rsid w:val="00DB678C"/>
    <w:rsid w:val="00DB74AB"/>
    <w:rsid w:val="00DB7BF3"/>
    <w:rsid w:val="00DC193E"/>
    <w:rsid w:val="00DC4025"/>
    <w:rsid w:val="00DC4638"/>
    <w:rsid w:val="00DC6981"/>
    <w:rsid w:val="00DC6C2E"/>
    <w:rsid w:val="00DC6E0C"/>
    <w:rsid w:val="00DC7D4E"/>
    <w:rsid w:val="00DC7E01"/>
    <w:rsid w:val="00DD0429"/>
    <w:rsid w:val="00DD20F9"/>
    <w:rsid w:val="00DD257B"/>
    <w:rsid w:val="00DD29C2"/>
    <w:rsid w:val="00DD320E"/>
    <w:rsid w:val="00DD3B35"/>
    <w:rsid w:val="00DD4139"/>
    <w:rsid w:val="00DD4EB3"/>
    <w:rsid w:val="00DD756A"/>
    <w:rsid w:val="00DE0680"/>
    <w:rsid w:val="00DE0776"/>
    <w:rsid w:val="00DE111D"/>
    <w:rsid w:val="00DE2E08"/>
    <w:rsid w:val="00DE3072"/>
    <w:rsid w:val="00DE3488"/>
    <w:rsid w:val="00DE42DB"/>
    <w:rsid w:val="00DE58A1"/>
    <w:rsid w:val="00DE782E"/>
    <w:rsid w:val="00DF00EA"/>
    <w:rsid w:val="00DF1252"/>
    <w:rsid w:val="00DF3659"/>
    <w:rsid w:val="00DF3B32"/>
    <w:rsid w:val="00DF438E"/>
    <w:rsid w:val="00DF48E1"/>
    <w:rsid w:val="00DF4C3C"/>
    <w:rsid w:val="00DF61E1"/>
    <w:rsid w:val="00DF6223"/>
    <w:rsid w:val="00DF6CE6"/>
    <w:rsid w:val="00DF6F2A"/>
    <w:rsid w:val="00DF7D87"/>
    <w:rsid w:val="00E003B5"/>
    <w:rsid w:val="00E02D4F"/>
    <w:rsid w:val="00E03925"/>
    <w:rsid w:val="00E03A3E"/>
    <w:rsid w:val="00E03D1C"/>
    <w:rsid w:val="00E04EDD"/>
    <w:rsid w:val="00E05AE0"/>
    <w:rsid w:val="00E07597"/>
    <w:rsid w:val="00E07717"/>
    <w:rsid w:val="00E11095"/>
    <w:rsid w:val="00E11453"/>
    <w:rsid w:val="00E14715"/>
    <w:rsid w:val="00E14BE0"/>
    <w:rsid w:val="00E15095"/>
    <w:rsid w:val="00E16246"/>
    <w:rsid w:val="00E166F9"/>
    <w:rsid w:val="00E168B9"/>
    <w:rsid w:val="00E17DC8"/>
    <w:rsid w:val="00E17FA0"/>
    <w:rsid w:val="00E2131C"/>
    <w:rsid w:val="00E2184B"/>
    <w:rsid w:val="00E23CEA"/>
    <w:rsid w:val="00E2483B"/>
    <w:rsid w:val="00E24F2B"/>
    <w:rsid w:val="00E27329"/>
    <w:rsid w:val="00E315C1"/>
    <w:rsid w:val="00E32839"/>
    <w:rsid w:val="00E32934"/>
    <w:rsid w:val="00E33F34"/>
    <w:rsid w:val="00E34D9E"/>
    <w:rsid w:val="00E35183"/>
    <w:rsid w:val="00E356B2"/>
    <w:rsid w:val="00E35E3B"/>
    <w:rsid w:val="00E369C6"/>
    <w:rsid w:val="00E400B7"/>
    <w:rsid w:val="00E4059C"/>
    <w:rsid w:val="00E41A4A"/>
    <w:rsid w:val="00E41DB0"/>
    <w:rsid w:val="00E42188"/>
    <w:rsid w:val="00E421C3"/>
    <w:rsid w:val="00E42CC8"/>
    <w:rsid w:val="00E4324F"/>
    <w:rsid w:val="00E4365C"/>
    <w:rsid w:val="00E451D0"/>
    <w:rsid w:val="00E45768"/>
    <w:rsid w:val="00E464AF"/>
    <w:rsid w:val="00E4671C"/>
    <w:rsid w:val="00E46CCF"/>
    <w:rsid w:val="00E472FC"/>
    <w:rsid w:val="00E47552"/>
    <w:rsid w:val="00E502BE"/>
    <w:rsid w:val="00E51550"/>
    <w:rsid w:val="00E54309"/>
    <w:rsid w:val="00E547DD"/>
    <w:rsid w:val="00E55460"/>
    <w:rsid w:val="00E577A5"/>
    <w:rsid w:val="00E57F4D"/>
    <w:rsid w:val="00E6066C"/>
    <w:rsid w:val="00E609EC"/>
    <w:rsid w:val="00E60A5F"/>
    <w:rsid w:val="00E616AD"/>
    <w:rsid w:val="00E61815"/>
    <w:rsid w:val="00E6224C"/>
    <w:rsid w:val="00E62440"/>
    <w:rsid w:val="00E624AB"/>
    <w:rsid w:val="00E62707"/>
    <w:rsid w:val="00E63325"/>
    <w:rsid w:val="00E64B28"/>
    <w:rsid w:val="00E6501D"/>
    <w:rsid w:val="00E6590A"/>
    <w:rsid w:val="00E6649B"/>
    <w:rsid w:val="00E66BB2"/>
    <w:rsid w:val="00E67D2B"/>
    <w:rsid w:val="00E7171E"/>
    <w:rsid w:val="00E726FA"/>
    <w:rsid w:val="00E73655"/>
    <w:rsid w:val="00E73CA9"/>
    <w:rsid w:val="00E73D70"/>
    <w:rsid w:val="00E7634A"/>
    <w:rsid w:val="00E8068C"/>
    <w:rsid w:val="00E812A3"/>
    <w:rsid w:val="00E8275A"/>
    <w:rsid w:val="00E83EFC"/>
    <w:rsid w:val="00E843DC"/>
    <w:rsid w:val="00E848F8"/>
    <w:rsid w:val="00E86D1F"/>
    <w:rsid w:val="00E875B5"/>
    <w:rsid w:val="00E87E85"/>
    <w:rsid w:val="00E90314"/>
    <w:rsid w:val="00E90D2F"/>
    <w:rsid w:val="00E911F9"/>
    <w:rsid w:val="00E9136C"/>
    <w:rsid w:val="00E91D95"/>
    <w:rsid w:val="00E9258B"/>
    <w:rsid w:val="00E92D0F"/>
    <w:rsid w:val="00E938D8"/>
    <w:rsid w:val="00E958B9"/>
    <w:rsid w:val="00E95F56"/>
    <w:rsid w:val="00E977DE"/>
    <w:rsid w:val="00E97ACE"/>
    <w:rsid w:val="00EA03B4"/>
    <w:rsid w:val="00EA070D"/>
    <w:rsid w:val="00EA16FC"/>
    <w:rsid w:val="00EA270C"/>
    <w:rsid w:val="00EA36CE"/>
    <w:rsid w:val="00EA3D12"/>
    <w:rsid w:val="00EA4762"/>
    <w:rsid w:val="00EA4DFD"/>
    <w:rsid w:val="00EA77AD"/>
    <w:rsid w:val="00EB1155"/>
    <w:rsid w:val="00EB115D"/>
    <w:rsid w:val="00EB17C2"/>
    <w:rsid w:val="00EB1E76"/>
    <w:rsid w:val="00EB3145"/>
    <w:rsid w:val="00EB4759"/>
    <w:rsid w:val="00EB49EC"/>
    <w:rsid w:val="00EB4EB0"/>
    <w:rsid w:val="00EB5121"/>
    <w:rsid w:val="00EB5AC3"/>
    <w:rsid w:val="00EB623F"/>
    <w:rsid w:val="00EB625A"/>
    <w:rsid w:val="00EB71B1"/>
    <w:rsid w:val="00EC0757"/>
    <w:rsid w:val="00EC0DF2"/>
    <w:rsid w:val="00EC2276"/>
    <w:rsid w:val="00EC4E9C"/>
    <w:rsid w:val="00EC5C73"/>
    <w:rsid w:val="00EC66C0"/>
    <w:rsid w:val="00EC7E5B"/>
    <w:rsid w:val="00ED0F60"/>
    <w:rsid w:val="00ED14D4"/>
    <w:rsid w:val="00ED22CB"/>
    <w:rsid w:val="00ED29D8"/>
    <w:rsid w:val="00ED342A"/>
    <w:rsid w:val="00ED35D1"/>
    <w:rsid w:val="00ED38CE"/>
    <w:rsid w:val="00ED3D16"/>
    <w:rsid w:val="00ED461C"/>
    <w:rsid w:val="00ED4DCD"/>
    <w:rsid w:val="00ED5277"/>
    <w:rsid w:val="00ED6462"/>
    <w:rsid w:val="00ED70F6"/>
    <w:rsid w:val="00ED7AEF"/>
    <w:rsid w:val="00ED7E87"/>
    <w:rsid w:val="00EE116F"/>
    <w:rsid w:val="00EE126F"/>
    <w:rsid w:val="00EE25C3"/>
    <w:rsid w:val="00EE4424"/>
    <w:rsid w:val="00EE520E"/>
    <w:rsid w:val="00EF074A"/>
    <w:rsid w:val="00EF19AF"/>
    <w:rsid w:val="00EF289D"/>
    <w:rsid w:val="00EF29AD"/>
    <w:rsid w:val="00EF3D8C"/>
    <w:rsid w:val="00EF4326"/>
    <w:rsid w:val="00EF4604"/>
    <w:rsid w:val="00EF4D88"/>
    <w:rsid w:val="00EF5182"/>
    <w:rsid w:val="00EF51B7"/>
    <w:rsid w:val="00EF51D4"/>
    <w:rsid w:val="00EF609D"/>
    <w:rsid w:val="00EF7D1F"/>
    <w:rsid w:val="00F0099F"/>
    <w:rsid w:val="00F00CDA"/>
    <w:rsid w:val="00F017E4"/>
    <w:rsid w:val="00F02318"/>
    <w:rsid w:val="00F03176"/>
    <w:rsid w:val="00F034FD"/>
    <w:rsid w:val="00F047B8"/>
    <w:rsid w:val="00F11459"/>
    <w:rsid w:val="00F11B82"/>
    <w:rsid w:val="00F14AD2"/>
    <w:rsid w:val="00F160CB"/>
    <w:rsid w:val="00F16CA3"/>
    <w:rsid w:val="00F16E6A"/>
    <w:rsid w:val="00F17D5E"/>
    <w:rsid w:val="00F22B0A"/>
    <w:rsid w:val="00F22BB0"/>
    <w:rsid w:val="00F23ADB"/>
    <w:rsid w:val="00F23D53"/>
    <w:rsid w:val="00F24513"/>
    <w:rsid w:val="00F249C7"/>
    <w:rsid w:val="00F24F8C"/>
    <w:rsid w:val="00F258D5"/>
    <w:rsid w:val="00F26D97"/>
    <w:rsid w:val="00F26E42"/>
    <w:rsid w:val="00F27597"/>
    <w:rsid w:val="00F279C9"/>
    <w:rsid w:val="00F27A34"/>
    <w:rsid w:val="00F308AA"/>
    <w:rsid w:val="00F30947"/>
    <w:rsid w:val="00F317E5"/>
    <w:rsid w:val="00F32DE7"/>
    <w:rsid w:val="00F33A0E"/>
    <w:rsid w:val="00F34453"/>
    <w:rsid w:val="00F34A08"/>
    <w:rsid w:val="00F351C4"/>
    <w:rsid w:val="00F3533F"/>
    <w:rsid w:val="00F36813"/>
    <w:rsid w:val="00F36E36"/>
    <w:rsid w:val="00F37171"/>
    <w:rsid w:val="00F37E62"/>
    <w:rsid w:val="00F40406"/>
    <w:rsid w:val="00F40AAB"/>
    <w:rsid w:val="00F42783"/>
    <w:rsid w:val="00F4540E"/>
    <w:rsid w:val="00F45AFF"/>
    <w:rsid w:val="00F4734A"/>
    <w:rsid w:val="00F50FCD"/>
    <w:rsid w:val="00F51645"/>
    <w:rsid w:val="00F5179C"/>
    <w:rsid w:val="00F52066"/>
    <w:rsid w:val="00F52149"/>
    <w:rsid w:val="00F524F5"/>
    <w:rsid w:val="00F525BA"/>
    <w:rsid w:val="00F5296B"/>
    <w:rsid w:val="00F54284"/>
    <w:rsid w:val="00F5475E"/>
    <w:rsid w:val="00F55F90"/>
    <w:rsid w:val="00F56D66"/>
    <w:rsid w:val="00F570EE"/>
    <w:rsid w:val="00F60613"/>
    <w:rsid w:val="00F60C1A"/>
    <w:rsid w:val="00F6129A"/>
    <w:rsid w:val="00F61C29"/>
    <w:rsid w:val="00F61EAF"/>
    <w:rsid w:val="00F62BE6"/>
    <w:rsid w:val="00F632B3"/>
    <w:rsid w:val="00F63B10"/>
    <w:rsid w:val="00F6455E"/>
    <w:rsid w:val="00F647A8"/>
    <w:rsid w:val="00F64DD5"/>
    <w:rsid w:val="00F64FD3"/>
    <w:rsid w:val="00F65795"/>
    <w:rsid w:val="00F664FF"/>
    <w:rsid w:val="00F667E7"/>
    <w:rsid w:val="00F67CD5"/>
    <w:rsid w:val="00F72043"/>
    <w:rsid w:val="00F729AD"/>
    <w:rsid w:val="00F732F3"/>
    <w:rsid w:val="00F752B6"/>
    <w:rsid w:val="00F752DC"/>
    <w:rsid w:val="00F75DCC"/>
    <w:rsid w:val="00F763D8"/>
    <w:rsid w:val="00F76D34"/>
    <w:rsid w:val="00F7729F"/>
    <w:rsid w:val="00F81B01"/>
    <w:rsid w:val="00F8203F"/>
    <w:rsid w:val="00F8222F"/>
    <w:rsid w:val="00F83423"/>
    <w:rsid w:val="00F83C34"/>
    <w:rsid w:val="00F9007F"/>
    <w:rsid w:val="00F90407"/>
    <w:rsid w:val="00F91E57"/>
    <w:rsid w:val="00F94410"/>
    <w:rsid w:val="00F94793"/>
    <w:rsid w:val="00F96409"/>
    <w:rsid w:val="00F96442"/>
    <w:rsid w:val="00F97032"/>
    <w:rsid w:val="00FA0449"/>
    <w:rsid w:val="00FA2841"/>
    <w:rsid w:val="00FA2E1C"/>
    <w:rsid w:val="00FA347E"/>
    <w:rsid w:val="00FA466E"/>
    <w:rsid w:val="00FA50D7"/>
    <w:rsid w:val="00FA60D1"/>
    <w:rsid w:val="00FA6493"/>
    <w:rsid w:val="00FB05D3"/>
    <w:rsid w:val="00FB0993"/>
    <w:rsid w:val="00FB0D2B"/>
    <w:rsid w:val="00FB1614"/>
    <w:rsid w:val="00FB17E5"/>
    <w:rsid w:val="00FB24E7"/>
    <w:rsid w:val="00FB3A99"/>
    <w:rsid w:val="00FB479F"/>
    <w:rsid w:val="00FB5727"/>
    <w:rsid w:val="00FB6629"/>
    <w:rsid w:val="00FB6981"/>
    <w:rsid w:val="00FB78B7"/>
    <w:rsid w:val="00FC064E"/>
    <w:rsid w:val="00FC1243"/>
    <w:rsid w:val="00FC1E86"/>
    <w:rsid w:val="00FC424E"/>
    <w:rsid w:val="00FC4AAD"/>
    <w:rsid w:val="00FC57E2"/>
    <w:rsid w:val="00FC5A38"/>
    <w:rsid w:val="00FC6C80"/>
    <w:rsid w:val="00FC6E16"/>
    <w:rsid w:val="00FC6EFC"/>
    <w:rsid w:val="00FC75C3"/>
    <w:rsid w:val="00FC7D6E"/>
    <w:rsid w:val="00FD1463"/>
    <w:rsid w:val="00FD17B1"/>
    <w:rsid w:val="00FD1C3D"/>
    <w:rsid w:val="00FD2134"/>
    <w:rsid w:val="00FD343B"/>
    <w:rsid w:val="00FD3B59"/>
    <w:rsid w:val="00FD4B38"/>
    <w:rsid w:val="00FD51A8"/>
    <w:rsid w:val="00FD5442"/>
    <w:rsid w:val="00FD5EE9"/>
    <w:rsid w:val="00FD69E9"/>
    <w:rsid w:val="00FD6F5D"/>
    <w:rsid w:val="00FD7789"/>
    <w:rsid w:val="00FE0864"/>
    <w:rsid w:val="00FE1546"/>
    <w:rsid w:val="00FE1657"/>
    <w:rsid w:val="00FE1B01"/>
    <w:rsid w:val="00FE1E84"/>
    <w:rsid w:val="00FE418A"/>
    <w:rsid w:val="00FE4496"/>
    <w:rsid w:val="00FE511C"/>
    <w:rsid w:val="00FE5121"/>
    <w:rsid w:val="00FE53F1"/>
    <w:rsid w:val="00FE60C8"/>
    <w:rsid w:val="00FE6B2A"/>
    <w:rsid w:val="00FE6C8F"/>
    <w:rsid w:val="00FF0111"/>
    <w:rsid w:val="00FF1A2E"/>
    <w:rsid w:val="00FF1A4D"/>
    <w:rsid w:val="00FF232A"/>
    <w:rsid w:val="00FF4F0C"/>
    <w:rsid w:val="00FF66B3"/>
    <w:rsid w:val="00FF66DE"/>
    <w:rsid w:val="00FF7C87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0AAC2C1-5E18-4654-B323-428E7BF6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rFonts w:ascii="TimesDL" w:hAnsi="TimesDL"/>
      <w:sz w:val="22"/>
    </w:rPr>
  </w:style>
  <w:style w:type="paragraph" w:styleId="1">
    <w:name w:val="heading 1"/>
    <w:basedOn w:val="a"/>
    <w:next w:val="a"/>
    <w:link w:val="10"/>
    <w:qFormat/>
    <w:pPr>
      <w:keepNext/>
      <w:spacing w:line="360" w:lineRule="auto"/>
      <w:ind w:right="170" w:firstLine="851"/>
      <w:outlineLvl w:val="0"/>
    </w:pPr>
    <w:rPr>
      <w:i/>
      <w:lang w:val="x-none" w:eastAsia="x-none"/>
    </w:rPr>
  </w:style>
  <w:style w:type="paragraph" w:styleId="2">
    <w:name w:val="heading 2"/>
    <w:basedOn w:val="a"/>
    <w:next w:val="a"/>
    <w:qFormat/>
    <w:pPr>
      <w:keepNext/>
      <w:spacing w:line="360" w:lineRule="auto"/>
      <w:ind w:left="170" w:right="170" w:firstLine="851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line="360" w:lineRule="auto"/>
      <w:ind w:left="170" w:right="170" w:firstLine="720"/>
      <w:outlineLvl w:val="2"/>
    </w:pPr>
    <w:rPr>
      <w:rFonts w:ascii="Arial Narrow" w:hAnsi="Arial Narrow"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  <w:sz w:val="24"/>
      <w:lang w:val="x-none" w:eastAsia="x-none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spacing w:line="300" w:lineRule="auto"/>
      <w:outlineLvl w:val="4"/>
    </w:pPr>
    <w:rPr>
      <w:b/>
      <w:lang w:val="x-none" w:eastAsia="x-none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line="360" w:lineRule="auto"/>
      <w:ind w:right="140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line="360" w:lineRule="auto"/>
      <w:ind w:right="170"/>
      <w:outlineLvl w:val="6"/>
    </w:pPr>
    <w:rPr>
      <w:i/>
    </w:rPr>
  </w:style>
  <w:style w:type="paragraph" w:styleId="8">
    <w:name w:val="heading 8"/>
    <w:basedOn w:val="a"/>
    <w:next w:val="a"/>
    <w:link w:val="80"/>
    <w:qFormat/>
    <w:pPr>
      <w:numPr>
        <w:ilvl w:val="7"/>
        <w:numId w:val="1"/>
      </w:numPr>
      <w:spacing w:before="240" w:after="60" w:line="360" w:lineRule="auto"/>
      <w:outlineLvl w:val="7"/>
    </w:pPr>
    <w:rPr>
      <w:rFonts w:ascii="Arial" w:hAnsi="Arial"/>
      <w:i/>
      <w:sz w:val="20"/>
      <w:lang w:val="x-none" w:eastAsia="x-none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 w:line="360" w:lineRule="auto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customStyle="1" w:styleId="a7">
    <w:name w:val="Öèòàòà"/>
    <w:basedOn w:val="a8"/>
    <w:pPr>
      <w:spacing w:line="360" w:lineRule="auto"/>
      <w:ind w:firstLine="851"/>
      <w:jc w:val="both"/>
    </w:pPr>
  </w:style>
  <w:style w:type="paragraph" w:customStyle="1" w:styleId="a8">
    <w:name w:val="Îáû÷íûé"/>
    <w:pPr>
      <w:spacing w:line="348" w:lineRule="auto"/>
      <w:ind w:left="170" w:right="170" w:firstLine="681"/>
    </w:pPr>
    <w:rPr>
      <w:rFonts w:ascii="TimesDL" w:hAnsi="TimesDL"/>
      <w:sz w:val="22"/>
    </w:rPr>
  </w:style>
  <w:style w:type="paragraph" w:styleId="a9">
    <w:name w:val="Block Text"/>
    <w:basedOn w:val="a"/>
    <w:pPr>
      <w:spacing w:line="360" w:lineRule="auto"/>
      <w:ind w:left="170" w:right="170" w:firstLine="851"/>
    </w:pPr>
  </w:style>
  <w:style w:type="paragraph" w:customStyle="1" w:styleId="Iniiaiieoaeno2">
    <w:name w:val="Iniiaiie oaeno 2"/>
    <w:basedOn w:val="Iauiue"/>
    <w:pPr>
      <w:ind w:firstLine="720"/>
    </w:pPr>
  </w:style>
  <w:style w:type="paragraph" w:customStyle="1" w:styleId="Iauiue">
    <w:name w:val="Iau?iue"/>
    <w:pPr>
      <w:jc w:val="both"/>
    </w:pPr>
    <w:rPr>
      <w:rFonts w:ascii="TimesDL" w:hAnsi="TimesDL"/>
      <w:sz w:val="22"/>
    </w:rPr>
  </w:style>
  <w:style w:type="paragraph" w:styleId="30">
    <w:name w:val="Body Text Indent 3"/>
    <w:basedOn w:val="a"/>
    <w:pPr>
      <w:tabs>
        <w:tab w:val="left" w:pos="284"/>
      </w:tabs>
      <w:spacing w:line="360" w:lineRule="auto"/>
      <w:ind w:right="170" w:firstLine="993"/>
    </w:pPr>
  </w:style>
  <w:style w:type="paragraph" w:styleId="aa">
    <w:name w:val="Body Text"/>
    <w:aliases w:val="text,Body Text2, Знак"/>
    <w:basedOn w:val="a"/>
    <w:link w:val="ab"/>
    <w:pPr>
      <w:spacing w:line="240" w:lineRule="atLeast"/>
      <w:jc w:val="left"/>
    </w:pPr>
    <w:rPr>
      <w:sz w:val="20"/>
      <w:lang w:val="x-none" w:eastAsia="x-none"/>
    </w:rPr>
  </w:style>
  <w:style w:type="paragraph" w:styleId="ac">
    <w:name w:val="Body Text Indent"/>
    <w:basedOn w:val="a"/>
    <w:link w:val="ad"/>
    <w:pPr>
      <w:spacing w:line="360" w:lineRule="auto"/>
      <w:ind w:firstLine="851"/>
    </w:pPr>
    <w:rPr>
      <w:lang w:val="x-none" w:eastAsia="x-none"/>
    </w:rPr>
  </w:style>
  <w:style w:type="character" w:styleId="ae">
    <w:name w:val="page number"/>
    <w:basedOn w:val="a0"/>
  </w:style>
  <w:style w:type="paragraph" w:styleId="af">
    <w:name w:val="Document Map"/>
    <w:basedOn w:val="a"/>
    <w:link w:val="af0"/>
    <w:uiPriority w:val="99"/>
    <w:semiHidden/>
    <w:pPr>
      <w:shd w:val="clear" w:color="auto" w:fill="000080"/>
    </w:pPr>
    <w:rPr>
      <w:rFonts w:ascii="Tahoma" w:hAnsi="Tahoma"/>
      <w:lang w:val="x-none" w:eastAsia="x-none"/>
    </w:rPr>
  </w:style>
  <w:style w:type="character" w:styleId="af1">
    <w:name w:val="Hyperlink"/>
    <w:uiPriority w:val="99"/>
    <w:rPr>
      <w:color w:val="0000FF"/>
      <w:u w:val="single"/>
    </w:rPr>
  </w:style>
  <w:style w:type="paragraph" w:styleId="af2">
    <w:name w:val="Title"/>
    <w:basedOn w:val="a"/>
    <w:link w:val="af3"/>
    <w:qFormat/>
    <w:pPr>
      <w:widowControl w:val="0"/>
      <w:adjustRightInd w:val="0"/>
      <w:spacing w:line="360" w:lineRule="atLeast"/>
      <w:jc w:val="center"/>
    </w:pPr>
    <w:rPr>
      <w:rFonts w:ascii="Arial" w:hAnsi="Arial"/>
      <w:b/>
      <w:lang w:val="x-none" w:eastAsia="x-none"/>
    </w:rPr>
  </w:style>
  <w:style w:type="paragraph" w:customStyle="1" w:styleId="11">
    <w:name w:val="Стиль1"/>
    <w:basedOn w:val="a"/>
    <w:pPr>
      <w:ind w:left="720"/>
    </w:pPr>
    <w:rPr>
      <w:rFonts w:ascii="Times New Roman" w:hAnsi="Times New Roman"/>
      <w:sz w:val="24"/>
    </w:r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customStyle="1" w:styleId="ConsNonformat">
    <w:name w:val="ConsNonformat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pPr>
      <w:autoSpaceDE w:val="0"/>
      <w:autoSpaceDN w:val="0"/>
    </w:pPr>
    <w:rPr>
      <w:rFonts w:ascii="Times New Roman" w:hAnsi="Times New Roman"/>
      <w:sz w:val="18"/>
      <w:szCs w:val="18"/>
      <w:lang w:val="x-none" w:eastAsia="x-none"/>
    </w:rPr>
  </w:style>
  <w:style w:type="paragraph" w:customStyle="1" w:styleId="ConsNormal">
    <w:name w:val="ConsNormal"/>
    <w:pPr>
      <w:widowControl w:val="0"/>
      <w:autoSpaceDE w:val="0"/>
      <w:autoSpaceDN w:val="0"/>
      <w:ind w:right="19772" w:firstLine="720"/>
    </w:pPr>
    <w:rPr>
      <w:rFonts w:ascii="Arial" w:hAnsi="Arial" w:cs="Arial"/>
      <w:sz w:val="22"/>
      <w:szCs w:val="22"/>
    </w:rPr>
  </w:style>
  <w:style w:type="paragraph" w:styleId="31">
    <w:name w:val="Body Text 3"/>
    <w:basedOn w:val="a"/>
    <w:link w:val="32"/>
    <w:pPr>
      <w:autoSpaceDE w:val="0"/>
      <w:autoSpaceDN w:val="0"/>
      <w:jc w:val="left"/>
    </w:pPr>
    <w:rPr>
      <w:rFonts w:ascii="Arial" w:hAnsi="Arial"/>
      <w:sz w:val="18"/>
      <w:szCs w:val="18"/>
      <w:lang w:val="x-none" w:eastAsia="x-none"/>
    </w:rPr>
  </w:style>
  <w:style w:type="table" w:styleId="af4">
    <w:name w:val="Table Grid"/>
    <w:basedOn w:val="a1"/>
    <w:uiPriority w:val="59"/>
    <w:rsid w:val="00326D6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таблица 1"/>
    <w:basedOn w:val="a"/>
    <w:rsid w:val="00637DB5"/>
    <w:pPr>
      <w:jc w:val="left"/>
    </w:pPr>
    <w:rPr>
      <w:rFonts w:ascii="Times New Roman" w:hAnsi="Times New Roman"/>
      <w:sz w:val="24"/>
      <w:szCs w:val="24"/>
    </w:rPr>
  </w:style>
  <w:style w:type="paragraph" w:customStyle="1" w:styleId="1-">
    <w:name w:val="Список 1-ый"/>
    <w:basedOn w:val="a"/>
    <w:rsid w:val="005304A0"/>
    <w:pPr>
      <w:numPr>
        <w:numId w:val="3"/>
      </w:numPr>
      <w:spacing w:before="60" w:after="60"/>
      <w:jc w:val="left"/>
    </w:pPr>
    <w:rPr>
      <w:rFonts w:ascii="Times New Roman" w:eastAsia="SimSun" w:hAnsi="Times New Roman"/>
      <w:sz w:val="24"/>
    </w:rPr>
  </w:style>
  <w:style w:type="paragraph" w:customStyle="1" w:styleId="af5">
    <w:name w:val="Абзац основной"/>
    <w:basedOn w:val="a"/>
    <w:rsid w:val="00615C24"/>
    <w:pPr>
      <w:spacing w:after="120" w:line="360" w:lineRule="auto"/>
      <w:ind w:firstLine="567"/>
    </w:pPr>
    <w:rPr>
      <w:rFonts w:ascii="Times New Roman" w:hAnsi="Times New Roman"/>
      <w:sz w:val="24"/>
    </w:rPr>
  </w:style>
  <w:style w:type="paragraph" w:customStyle="1" w:styleId="af6">
    <w:name w:val="Основной абзац"/>
    <w:basedOn w:val="a"/>
    <w:rsid w:val="00615C24"/>
    <w:pPr>
      <w:spacing w:line="360" w:lineRule="auto"/>
      <w:ind w:firstLine="567"/>
    </w:pPr>
    <w:rPr>
      <w:rFonts w:ascii="Times New Roman" w:hAnsi="Times New Roman"/>
      <w:sz w:val="24"/>
    </w:rPr>
  </w:style>
  <w:style w:type="paragraph" w:customStyle="1" w:styleId="Iauiue1">
    <w:name w:val="Iau?iue1"/>
    <w:rsid w:val="00E6590A"/>
    <w:rPr>
      <w:sz w:val="22"/>
    </w:rPr>
  </w:style>
  <w:style w:type="paragraph" w:customStyle="1" w:styleId="af7">
    <w:name w:val="Обычный текст с отступом"/>
    <w:basedOn w:val="a"/>
    <w:rsid w:val="003A168D"/>
    <w:pPr>
      <w:spacing w:line="360" w:lineRule="auto"/>
      <w:ind w:firstLine="567"/>
    </w:pPr>
    <w:rPr>
      <w:rFonts w:ascii="Times New Roman" w:eastAsia="SimSun" w:hAnsi="Times New Roman"/>
      <w:sz w:val="24"/>
    </w:rPr>
  </w:style>
  <w:style w:type="paragraph" w:customStyle="1" w:styleId="af8">
    <w:name w:val="Обычный отступ.Нормальный отступ"/>
    <w:basedOn w:val="a"/>
    <w:rsid w:val="00512FD1"/>
    <w:pPr>
      <w:spacing w:line="360" w:lineRule="auto"/>
      <w:ind w:firstLine="720"/>
    </w:pPr>
    <w:rPr>
      <w:rFonts w:ascii="Times New Roman" w:hAnsi="Times New Roman"/>
      <w:sz w:val="28"/>
    </w:rPr>
  </w:style>
  <w:style w:type="paragraph" w:styleId="af9">
    <w:name w:val="Normal Indent"/>
    <w:aliases w:val="Нормальный отступ"/>
    <w:basedOn w:val="a"/>
    <w:rsid w:val="003A7E43"/>
    <w:pPr>
      <w:spacing w:line="400" w:lineRule="atLeast"/>
      <w:ind w:firstLine="720"/>
    </w:pPr>
    <w:rPr>
      <w:rFonts w:ascii="Times New Roman" w:hAnsi="Times New Roman"/>
      <w:sz w:val="24"/>
      <w:szCs w:val="24"/>
    </w:rPr>
  </w:style>
  <w:style w:type="paragraph" w:customStyle="1" w:styleId="afa">
    <w:name w:val="Текст ЗП"/>
    <w:basedOn w:val="a"/>
    <w:rsid w:val="006B71DD"/>
    <w:pPr>
      <w:spacing w:before="120" w:after="120"/>
      <w:ind w:firstLine="709"/>
      <w:jc w:val="left"/>
    </w:pPr>
    <w:rPr>
      <w:rFonts w:ascii="Times New Roman" w:eastAsia="SimSun" w:hAnsi="Times New Roman"/>
      <w:sz w:val="24"/>
    </w:rPr>
  </w:style>
  <w:style w:type="paragraph" w:customStyle="1" w:styleId="13">
    <w:name w:val="Нижний колонтитул1"/>
    <w:basedOn w:val="a"/>
    <w:rsid w:val="00CB1576"/>
    <w:pPr>
      <w:tabs>
        <w:tab w:val="center" w:pos="4153"/>
        <w:tab w:val="right" w:pos="8306"/>
      </w:tabs>
      <w:jc w:val="left"/>
    </w:pPr>
    <w:rPr>
      <w:rFonts w:ascii="Times New Roman" w:hAnsi="Times New Roman"/>
      <w:sz w:val="20"/>
    </w:rPr>
  </w:style>
  <w:style w:type="paragraph" w:styleId="afb">
    <w:name w:val="Balloon Text"/>
    <w:basedOn w:val="a"/>
    <w:link w:val="afc"/>
    <w:uiPriority w:val="99"/>
    <w:semiHidden/>
    <w:rsid w:val="008124AC"/>
    <w:rPr>
      <w:rFonts w:ascii="Tahoma" w:hAnsi="Tahoma"/>
      <w:sz w:val="16"/>
      <w:szCs w:val="16"/>
      <w:lang w:val="x-none" w:eastAsia="x-none"/>
    </w:rPr>
  </w:style>
  <w:style w:type="paragraph" w:customStyle="1" w:styleId="afd">
    <w:name w:val="Знак Знак Знак Знак"/>
    <w:basedOn w:val="a"/>
    <w:rsid w:val="008E56E4"/>
    <w:pPr>
      <w:pageBreakBefore/>
      <w:spacing w:after="160" w:line="360" w:lineRule="auto"/>
      <w:jc w:val="left"/>
    </w:pPr>
    <w:rPr>
      <w:rFonts w:ascii="Times New Roman" w:hAnsi="Times New Roman"/>
      <w:sz w:val="28"/>
      <w:lang w:val="en-US" w:eastAsia="en-US"/>
    </w:rPr>
  </w:style>
  <w:style w:type="paragraph" w:customStyle="1" w:styleId="ConsPlusTitle">
    <w:name w:val="ConsPlusTitle"/>
    <w:uiPriority w:val="99"/>
    <w:rsid w:val="004F7CD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fe">
    <w:name w:val="Заголовки"/>
    <w:basedOn w:val="2"/>
    <w:qFormat/>
    <w:rsid w:val="00D50C84"/>
    <w:pPr>
      <w:ind w:left="0" w:firstLine="0"/>
      <w:jc w:val="left"/>
    </w:pPr>
    <w:rPr>
      <w:rFonts w:ascii="Times New Roman" w:hAnsi="Times New Roman" w:cs="Arial"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CA1AEE"/>
    <w:pPr>
      <w:keepLines/>
      <w:spacing w:before="480" w:line="276" w:lineRule="auto"/>
      <w:ind w:right="0" w:firstLine="0"/>
      <w:jc w:val="left"/>
      <w:outlineLvl w:val="9"/>
    </w:pPr>
    <w:rPr>
      <w:rFonts w:ascii="Cambria" w:hAnsi="Cambria"/>
      <w:b/>
      <w:bCs/>
      <w:i w:val="0"/>
      <w:color w:val="365F91"/>
      <w:sz w:val="28"/>
      <w:szCs w:val="28"/>
      <w:lang w:eastAsia="en-US"/>
    </w:rPr>
  </w:style>
  <w:style w:type="paragraph" w:styleId="23">
    <w:name w:val="toc 2"/>
    <w:basedOn w:val="a"/>
    <w:next w:val="a"/>
    <w:autoRedefine/>
    <w:uiPriority w:val="39"/>
    <w:rsid w:val="00C51D6D"/>
    <w:pPr>
      <w:tabs>
        <w:tab w:val="left" w:pos="709"/>
        <w:tab w:val="right" w:leader="dot" w:pos="9629"/>
      </w:tabs>
      <w:spacing w:line="360" w:lineRule="auto"/>
      <w:ind w:left="221"/>
    </w:pPr>
  </w:style>
  <w:style w:type="character" w:customStyle="1" w:styleId="10">
    <w:name w:val="Заголовок 1 Знак"/>
    <w:link w:val="1"/>
    <w:rsid w:val="002B7D70"/>
    <w:rPr>
      <w:rFonts w:ascii="TimesDL" w:hAnsi="TimesDL"/>
      <w:i/>
      <w:sz w:val="22"/>
    </w:rPr>
  </w:style>
  <w:style w:type="character" w:customStyle="1" w:styleId="40">
    <w:name w:val="Заголовок 4 Знак"/>
    <w:link w:val="4"/>
    <w:uiPriority w:val="9"/>
    <w:rsid w:val="002B7D70"/>
    <w:rPr>
      <w:b/>
      <w:i/>
      <w:sz w:val="24"/>
    </w:rPr>
  </w:style>
  <w:style w:type="character" w:customStyle="1" w:styleId="50">
    <w:name w:val="Заголовок 5 Знак"/>
    <w:link w:val="5"/>
    <w:rsid w:val="002B7D70"/>
    <w:rPr>
      <w:rFonts w:ascii="TimesDL" w:hAnsi="TimesDL"/>
      <w:b/>
      <w:sz w:val="22"/>
    </w:rPr>
  </w:style>
  <w:style w:type="character" w:customStyle="1" w:styleId="80">
    <w:name w:val="Заголовок 8 Знак"/>
    <w:link w:val="8"/>
    <w:rsid w:val="002B7D70"/>
    <w:rPr>
      <w:rFonts w:ascii="Arial" w:hAnsi="Arial"/>
      <w:i/>
    </w:rPr>
  </w:style>
  <w:style w:type="character" w:customStyle="1" w:styleId="af0">
    <w:name w:val="Схема документа Знак"/>
    <w:link w:val="af"/>
    <w:uiPriority w:val="99"/>
    <w:semiHidden/>
    <w:rsid w:val="002B7D70"/>
    <w:rPr>
      <w:rFonts w:ascii="Tahoma" w:hAnsi="Tahoma" w:cs="Tahoma"/>
      <w:sz w:val="22"/>
      <w:shd w:val="clear" w:color="auto" w:fill="000080"/>
    </w:rPr>
  </w:style>
  <w:style w:type="paragraph" w:styleId="aff0">
    <w:name w:val="List Paragraph"/>
    <w:basedOn w:val="a"/>
    <w:uiPriority w:val="34"/>
    <w:qFormat/>
    <w:rsid w:val="002B7D70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paragraph" w:customStyle="1" w:styleId="aff1">
    <w:name w:val="Обычный заголовок"/>
    <w:basedOn w:val="a"/>
    <w:rsid w:val="002B7D70"/>
    <w:pPr>
      <w:jc w:val="left"/>
    </w:pPr>
    <w:rPr>
      <w:rFonts w:ascii="Times New Roman" w:hAnsi="Times New Roman"/>
      <w:caps/>
      <w:sz w:val="24"/>
    </w:rPr>
  </w:style>
  <w:style w:type="character" w:customStyle="1" w:styleId="ab">
    <w:name w:val="Основной текст Знак"/>
    <w:aliases w:val=" Знак Знак"/>
    <w:link w:val="aa"/>
    <w:rsid w:val="002B7D70"/>
    <w:rPr>
      <w:rFonts w:ascii="TimesDL" w:hAnsi="TimesDL"/>
    </w:rPr>
  </w:style>
  <w:style w:type="character" w:customStyle="1" w:styleId="22">
    <w:name w:val="Основной текст 2 Знак"/>
    <w:link w:val="21"/>
    <w:rsid w:val="002B7D70"/>
    <w:rPr>
      <w:sz w:val="18"/>
      <w:szCs w:val="18"/>
    </w:rPr>
  </w:style>
  <w:style w:type="character" w:customStyle="1" w:styleId="ad">
    <w:name w:val="Основной текст с отступом Знак"/>
    <w:link w:val="ac"/>
    <w:rsid w:val="002B7D70"/>
    <w:rPr>
      <w:rFonts w:ascii="TimesDL" w:hAnsi="TimesDL"/>
      <w:sz w:val="22"/>
    </w:rPr>
  </w:style>
  <w:style w:type="character" w:customStyle="1" w:styleId="32">
    <w:name w:val="Основной текст 3 Знак"/>
    <w:link w:val="31"/>
    <w:rsid w:val="002B7D70"/>
    <w:rPr>
      <w:rFonts w:ascii="Arial" w:hAnsi="Arial" w:cs="Arial"/>
      <w:sz w:val="18"/>
      <w:szCs w:val="18"/>
    </w:rPr>
  </w:style>
  <w:style w:type="character" w:customStyle="1" w:styleId="af3">
    <w:name w:val="Название Знак"/>
    <w:link w:val="af2"/>
    <w:rsid w:val="002B7D70"/>
    <w:rPr>
      <w:rFonts w:ascii="Arial" w:hAnsi="Arial"/>
      <w:b/>
      <w:sz w:val="22"/>
    </w:rPr>
  </w:style>
  <w:style w:type="character" w:customStyle="1" w:styleId="a4">
    <w:name w:val="Верхний колонтитул Знак"/>
    <w:link w:val="a3"/>
    <w:uiPriority w:val="99"/>
    <w:rsid w:val="002B7D70"/>
    <w:rPr>
      <w:rFonts w:ascii="TimesDL" w:hAnsi="TimesDL"/>
      <w:sz w:val="22"/>
    </w:rPr>
  </w:style>
  <w:style w:type="character" w:customStyle="1" w:styleId="a6">
    <w:name w:val="Нижний колонтитул Знак"/>
    <w:link w:val="a5"/>
    <w:uiPriority w:val="99"/>
    <w:rsid w:val="002B7D70"/>
    <w:rPr>
      <w:rFonts w:ascii="TimesDL" w:hAnsi="TimesDL"/>
      <w:sz w:val="22"/>
    </w:rPr>
  </w:style>
  <w:style w:type="paragraph" w:styleId="14">
    <w:name w:val="toc 1"/>
    <w:basedOn w:val="a"/>
    <w:next w:val="a"/>
    <w:autoRedefine/>
    <w:uiPriority w:val="39"/>
    <w:rsid w:val="002B7D70"/>
    <w:pPr>
      <w:tabs>
        <w:tab w:val="right" w:leader="dot" w:pos="9060"/>
      </w:tabs>
      <w:spacing w:line="36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afc">
    <w:name w:val="Текст выноски Знак"/>
    <w:link w:val="afb"/>
    <w:uiPriority w:val="99"/>
    <w:semiHidden/>
    <w:rsid w:val="002B7D70"/>
    <w:rPr>
      <w:rFonts w:ascii="Tahoma" w:hAnsi="Tahoma" w:cs="Tahoma"/>
      <w:sz w:val="16"/>
      <w:szCs w:val="16"/>
    </w:rPr>
  </w:style>
  <w:style w:type="paragraph" w:customStyle="1" w:styleId="aff2">
    <w:name w:val="Содержимое таблицы"/>
    <w:basedOn w:val="a"/>
    <w:rsid w:val="002B7D70"/>
    <w:pPr>
      <w:suppressLineNumbers/>
      <w:suppressAutoHyphens/>
      <w:jc w:val="lef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5">
    <w:name w:val="Цитата1"/>
    <w:basedOn w:val="a"/>
    <w:rsid w:val="002B7D70"/>
    <w:pPr>
      <w:tabs>
        <w:tab w:val="left" w:pos="0"/>
      </w:tabs>
      <w:suppressAutoHyphens/>
      <w:ind w:left="567" w:right="284" w:hanging="567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BodyText2">
    <w:name w:val="Body Text 2"/>
    <w:basedOn w:val="a"/>
    <w:rsid w:val="002B7D70"/>
    <w:pPr>
      <w:widowControl w:val="0"/>
      <w:spacing w:before="120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2B7D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2B7D70"/>
  </w:style>
  <w:style w:type="paragraph" w:styleId="33">
    <w:name w:val="toc 3"/>
    <w:basedOn w:val="a"/>
    <w:next w:val="a"/>
    <w:autoRedefine/>
    <w:uiPriority w:val="39"/>
    <w:unhideWhenUsed/>
    <w:rsid w:val="00691221"/>
    <w:pPr>
      <w:spacing w:after="100" w:line="276" w:lineRule="auto"/>
      <w:ind w:left="440"/>
      <w:jc w:val="left"/>
    </w:pPr>
    <w:rPr>
      <w:rFonts w:ascii="Calibri" w:hAnsi="Calibri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691221"/>
    <w:pPr>
      <w:spacing w:after="100" w:line="276" w:lineRule="auto"/>
      <w:ind w:left="660"/>
      <w:jc w:val="left"/>
    </w:pPr>
    <w:rPr>
      <w:rFonts w:ascii="Calibri" w:hAnsi="Calibri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91221"/>
    <w:pPr>
      <w:spacing w:after="100" w:line="276" w:lineRule="auto"/>
      <w:ind w:left="880"/>
      <w:jc w:val="left"/>
    </w:pPr>
    <w:rPr>
      <w:rFonts w:ascii="Calibri" w:hAnsi="Calibri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691221"/>
    <w:pPr>
      <w:spacing w:after="100" w:line="276" w:lineRule="auto"/>
      <w:ind w:left="1100"/>
      <w:jc w:val="left"/>
    </w:pPr>
    <w:rPr>
      <w:rFonts w:ascii="Calibri" w:hAnsi="Calibri"/>
      <w:szCs w:val="22"/>
    </w:rPr>
  </w:style>
  <w:style w:type="paragraph" w:styleId="70">
    <w:name w:val="toc 7"/>
    <w:basedOn w:val="a"/>
    <w:next w:val="a"/>
    <w:autoRedefine/>
    <w:uiPriority w:val="39"/>
    <w:unhideWhenUsed/>
    <w:rsid w:val="00691221"/>
    <w:pPr>
      <w:spacing w:after="100" w:line="276" w:lineRule="auto"/>
      <w:ind w:left="1320"/>
      <w:jc w:val="left"/>
    </w:pPr>
    <w:rPr>
      <w:rFonts w:ascii="Calibri" w:hAnsi="Calibri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91221"/>
    <w:pPr>
      <w:spacing w:after="100" w:line="276" w:lineRule="auto"/>
      <w:ind w:left="1540"/>
      <w:jc w:val="left"/>
    </w:pPr>
    <w:rPr>
      <w:rFonts w:ascii="Calibri" w:hAnsi="Calibri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691221"/>
    <w:pPr>
      <w:spacing w:after="100" w:line="276" w:lineRule="auto"/>
      <w:ind w:left="1760"/>
      <w:jc w:val="left"/>
    </w:pPr>
    <w:rPr>
      <w:rFonts w:ascii="Calibri" w:hAnsi="Calibri"/>
      <w:szCs w:val="22"/>
    </w:rPr>
  </w:style>
  <w:style w:type="character" w:customStyle="1" w:styleId="apple-converted-space">
    <w:name w:val="apple-converted-space"/>
    <w:basedOn w:val="a0"/>
    <w:rsid w:val="000F241C"/>
  </w:style>
  <w:style w:type="paragraph" w:customStyle="1" w:styleId="444">
    <w:name w:val="444"/>
    <w:basedOn w:val="a"/>
    <w:link w:val="4440"/>
    <w:qFormat/>
    <w:rsid w:val="006071E9"/>
    <w:pPr>
      <w:tabs>
        <w:tab w:val="left" w:pos="2398"/>
      </w:tabs>
      <w:autoSpaceDE w:val="0"/>
      <w:autoSpaceDN w:val="0"/>
      <w:adjustRightInd w:val="0"/>
      <w:spacing w:line="360" w:lineRule="auto"/>
      <w:ind w:left="285" w:firstLine="570"/>
    </w:pPr>
    <w:rPr>
      <w:rFonts w:ascii="ISOCPEUR" w:hAnsi="ISOCPEUR"/>
      <w:i/>
      <w:spacing w:val="20"/>
      <w:sz w:val="28"/>
      <w:szCs w:val="28"/>
      <w:lang w:val="x-none" w:eastAsia="x-none"/>
    </w:rPr>
  </w:style>
  <w:style w:type="character" w:customStyle="1" w:styleId="4440">
    <w:name w:val="444 Знак"/>
    <w:link w:val="444"/>
    <w:rsid w:val="006071E9"/>
    <w:rPr>
      <w:rFonts w:ascii="ISOCPEUR" w:hAnsi="ISOCPEUR"/>
      <w:i/>
      <w:spacing w:val="20"/>
      <w:sz w:val="28"/>
      <w:szCs w:val="28"/>
      <w:lang w:val="x-none" w:eastAsia="x-none"/>
    </w:rPr>
  </w:style>
  <w:style w:type="paragraph" w:customStyle="1" w:styleId="TimesNewRoman">
    <w:name w:val="Обычный + Times New Roman"/>
    <w:aliases w:val="12 пт,полужирный,Справа:  0,25 см,Междустр.инте..."/>
    <w:basedOn w:val="a"/>
    <w:link w:val="TimesNewRoman12025"/>
    <w:rsid w:val="00FD69E9"/>
    <w:pPr>
      <w:autoSpaceDE w:val="0"/>
      <w:autoSpaceDN w:val="0"/>
      <w:adjustRightInd w:val="0"/>
      <w:spacing w:line="360" w:lineRule="auto"/>
      <w:ind w:firstLine="557"/>
    </w:pPr>
    <w:rPr>
      <w:rFonts w:ascii="Times New Roman" w:hAnsi="Times New Roman"/>
      <w:b/>
      <w:sz w:val="24"/>
      <w:szCs w:val="24"/>
      <w:lang w:val="x-none" w:eastAsia="x-none"/>
    </w:rPr>
  </w:style>
  <w:style w:type="character" w:customStyle="1" w:styleId="TimesNewRoman12025">
    <w:name w:val="Обычный + Times New Roman;12 пт;полужирный;Справа:  0;25 см;Междустр.инте... Знак Знак"/>
    <w:link w:val="TimesNewRoman"/>
    <w:rsid w:val="00FD69E9"/>
    <w:rPr>
      <w:b/>
      <w:sz w:val="24"/>
      <w:szCs w:val="24"/>
    </w:rPr>
  </w:style>
  <w:style w:type="paragraph" w:styleId="aff3">
    <w:name w:val="Plain Text"/>
    <w:basedOn w:val="a"/>
    <w:link w:val="aff4"/>
    <w:rsid w:val="00AD4CE6"/>
    <w:pPr>
      <w:jc w:val="left"/>
    </w:pPr>
    <w:rPr>
      <w:rFonts w:ascii="Courier New" w:hAnsi="Courier New"/>
      <w:sz w:val="20"/>
    </w:rPr>
  </w:style>
  <w:style w:type="character" w:customStyle="1" w:styleId="aff4">
    <w:name w:val="Текст Знак"/>
    <w:basedOn w:val="a0"/>
    <w:link w:val="aff3"/>
    <w:rsid w:val="00AD4CE6"/>
    <w:rPr>
      <w:rFonts w:ascii="Courier New" w:hAnsi="Courier New"/>
    </w:rPr>
  </w:style>
  <w:style w:type="character" w:customStyle="1" w:styleId="FontStyle36">
    <w:name w:val="Font Style36"/>
    <w:uiPriority w:val="99"/>
    <w:rsid w:val="00B1753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4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97\&#1064;&#1072;&#1073;&#1083;&#1086;&#1085;&#1099;\&#1086;&#1073;&#1099;&#1095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A346A-6913-4A71-80EE-3FF10283D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обычный.dot</Template>
  <TotalTime>0</TotalTime>
  <Pages>11</Pages>
  <Words>1661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Общие сведения</vt:lpstr>
    </vt:vector>
  </TitlesOfParts>
  <Company/>
  <LinksUpToDate>false</LinksUpToDate>
  <CharactersWithSpaces>11110</CharactersWithSpaces>
  <SharedDoc>false</SharedDoc>
  <HLinks>
    <vt:vector size="36" baseType="variant">
      <vt:variant>
        <vt:i4>1114170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_Toc396294699</vt:lpwstr>
      </vt:variant>
      <vt:variant>
        <vt:i4>1114170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_Toc396294698</vt:lpwstr>
      </vt:variant>
      <vt:variant>
        <vt:i4>1114170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_Toc396294697</vt:lpwstr>
      </vt:variant>
      <vt:variant>
        <vt:i4>1114170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_Toc396294696</vt:lpwstr>
      </vt:variant>
      <vt:variant>
        <vt:i4>1114170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_Toc396294695</vt:lpwstr>
      </vt:variant>
      <vt:variant>
        <vt:i4>1114170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_Toc396294694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Общие сведения</dc:title>
  <dc:subject/>
  <dc:creator>ПИ-1</dc:creator>
  <cp:keywords/>
  <cp:lastModifiedBy>Akella</cp:lastModifiedBy>
  <cp:revision>2</cp:revision>
  <cp:lastPrinted>2014-12-16T09:32:00Z</cp:lastPrinted>
  <dcterms:created xsi:type="dcterms:W3CDTF">2016-07-29T12:27:00Z</dcterms:created>
  <dcterms:modified xsi:type="dcterms:W3CDTF">2016-07-29T12:27:00Z</dcterms:modified>
</cp:coreProperties>
</file>