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2D" w:rsidRDefault="00FD69E9" w:rsidP="00F74A2D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15">
        <w:rPr>
          <w:rFonts w:ascii="Times New Roman" w:hAnsi="Times New Roman"/>
          <w:b/>
          <w:sz w:val="24"/>
          <w:szCs w:val="24"/>
        </w:rPr>
        <w:t>СОДЕРЖАНИЕ ПРОЕКТА ПЛАНИРОВКИ</w:t>
      </w:r>
      <w:r w:rsidR="00F74A2D">
        <w:rPr>
          <w:rFonts w:ascii="Times New Roman" w:hAnsi="Times New Roman"/>
          <w:b/>
          <w:sz w:val="24"/>
          <w:szCs w:val="24"/>
        </w:rPr>
        <w:t xml:space="preserve"> </w:t>
      </w:r>
    </w:p>
    <w:p w:rsidR="00FD69E9" w:rsidRPr="00061F15" w:rsidRDefault="00FD69E9" w:rsidP="00F74A2D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И ПРОЕКТА МЕЖЕВАНИЯ</w:t>
      </w:r>
    </w:p>
    <w:p w:rsidR="00FD69E9" w:rsidRPr="00061F15" w:rsidRDefault="00FD69E9" w:rsidP="00FD69E9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1 – Проект чертежа планировки</w:t>
      </w:r>
    </w:p>
    <w:p w:rsidR="00FD69E9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2 – </w:t>
      </w:r>
      <w:r w:rsidR="00173A0E">
        <w:rPr>
          <w:rFonts w:ascii="Times New Roman" w:hAnsi="Times New Roman"/>
          <w:b/>
          <w:sz w:val="24"/>
          <w:szCs w:val="24"/>
        </w:rPr>
        <w:t>Материалы по обоснованию</w:t>
      </w:r>
      <w:r w:rsidRPr="00061F15">
        <w:rPr>
          <w:rFonts w:ascii="Times New Roman" w:hAnsi="Times New Roman"/>
          <w:b/>
          <w:sz w:val="24"/>
          <w:szCs w:val="24"/>
        </w:rPr>
        <w:t xml:space="preserve"> проекта планировки территорий </w:t>
      </w:r>
    </w:p>
    <w:p w:rsidR="00173A0E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2.2 – Инженерное обеспечение развития территории.</w:t>
      </w:r>
    </w:p>
    <w:p w:rsidR="00173A0E" w:rsidRPr="00061F15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2.3 – Инженерно-технические мероприятия гражданской обороны. Мероприятия по предупреждению чрезвычайных ситуаций. Мероприятия по обеспечению пожарной безопасности (ГО ЧС и ПБ).</w:t>
      </w:r>
    </w:p>
    <w:p w:rsidR="00FD69E9" w:rsidRPr="00061F15" w:rsidRDefault="00173A0E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 3 – </w:t>
      </w:r>
      <w:r w:rsidR="00FD69E9" w:rsidRPr="00061F15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(утверждаемая)</w:t>
      </w:r>
      <w:r w:rsidR="00FD69E9" w:rsidRPr="00061F15">
        <w:rPr>
          <w:rFonts w:ascii="Times New Roman" w:hAnsi="Times New Roman"/>
          <w:b/>
          <w:sz w:val="24"/>
          <w:szCs w:val="24"/>
        </w:rPr>
        <w:t xml:space="preserve"> часть</w:t>
      </w:r>
      <w:r w:rsidR="00FD69E9">
        <w:rPr>
          <w:rFonts w:ascii="Times New Roman" w:hAnsi="Times New Roman"/>
          <w:b/>
          <w:sz w:val="24"/>
          <w:szCs w:val="24"/>
        </w:rPr>
        <w:t>.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4 – Проект межевания территорий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5 – Исходные данные, согласования, распоряжения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F15">
        <w:rPr>
          <w:rFonts w:ascii="Times New Roman" w:hAnsi="Times New Roman"/>
          <w:b/>
          <w:sz w:val="24"/>
          <w:szCs w:val="24"/>
        </w:rPr>
        <w:t xml:space="preserve"> </w:t>
      </w:r>
    </w:p>
    <w:p w:rsidR="00FD69E9" w:rsidRPr="00061F15" w:rsidRDefault="00FD69E9" w:rsidP="00FD69E9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6 – </w:t>
      </w:r>
      <w:r w:rsidR="002C10B7" w:rsidRPr="00061F15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2C10B7">
        <w:rPr>
          <w:rFonts w:ascii="Times New Roman" w:hAnsi="Times New Roman"/>
          <w:b/>
          <w:sz w:val="24"/>
          <w:szCs w:val="24"/>
        </w:rPr>
        <w:t>постановлению об утверждении проекта планировки и проекта межевания.</w:t>
      </w: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>
      <w:pPr>
        <w:rPr>
          <w:rFonts w:ascii="Calibri" w:hAnsi="Calibri"/>
        </w:rPr>
      </w:pPr>
    </w:p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FD69E9" w:rsidRPr="00FD69E9" w:rsidRDefault="00FD69E9" w:rsidP="00FD69E9"/>
    <w:p w:rsidR="00880727" w:rsidRDefault="002F2FA8" w:rsidP="00B91251">
      <w:pPr>
        <w:pStyle w:val="2"/>
        <w:tabs>
          <w:tab w:val="num" w:pos="0"/>
        </w:tabs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" w:name="_Toc396294012"/>
      <w:r w:rsidRPr="00CA1AEE">
        <w:rPr>
          <w:rFonts w:ascii="Times New Roman" w:hAnsi="Times New Roman"/>
          <w:sz w:val="24"/>
          <w:szCs w:val="24"/>
        </w:rPr>
        <w:t>Содержание</w:t>
      </w:r>
      <w:bookmarkEnd w:id="1"/>
    </w:p>
    <w:p w:rsidR="00EE520E" w:rsidRPr="00EE520E" w:rsidRDefault="00EE520E" w:rsidP="00EE520E">
      <w:pPr>
        <w:rPr>
          <w:rFonts w:ascii="Calibri" w:hAnsi="Calibri"/>
        </w:rPr>
      </w:pPr>
    </w:p>
    <w:p w:rsidR="00E87E85" w:rsidRDefault="00CA1AEE">
      <w:pPr>
        <w:pStyle w:val="23"/>
        <w:rPr>
          <w:rFonts w:ascii="Calibri" w:hAnsi="Calibri"/>
          <w:noProof/>
          <w:szCs w:val="22"/>
        </w:rPr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begin"/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instrText xml:space="preserve"> TOC \o "1-3" \h \z \u </w:instrText>
      </w: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separate"/>
      </w:r>
      <w:hyperlink w:anchor="_Toc396294012" w:history="1">
        <w:r w:rsidR="00E87E85" w:rsidRPr="0066168F">
          <w:rPr>
            <w:rStyle w:val="af1"/>
            <w:rFonts w:ascii="Times New Roman" w:hAnsi="Times New Roman"/>
            <w:noProof/>
          </w:rPr>
          <w:t>Содержание</w:t>
        </w:r>
        <w:r w:rsidR="00E87E85">
          <w:rPr>
            <w:noProof/>
            <w:webHidden/>
          </w:rPr>
          <w:tab/>
        </w:r>
        <w:r w:rsidR="00E87E85">
          <w:rPr>
            <w:noProof/>
            <w:webHidden/>
          </w:rPr>
          <w:fldChar w:fldCharType="begin"/>
        </w:r>
        <w:r w:rsidR="00E87E85">
          <w:rPr>
            <w:noProof/>
            <w:webHidden/>
          </w:rPr>
          <w:instrText xml:space="preserve"> PAGEREF _Toc396294012 \h </w:instrText>
        </w:r>
        <w:r w:rsidR="00E87E85">
          <w:rPr>
            <w:noProof/>
            <w:webHidden/>
          </w:rPr>
        </w:r>
        <w:r w:rsidR="00E87E85"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3</w:t>
        </w:r>
        <w:r w:rsidR="00E87E85"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3" w:history="1">
        <w:r w:rsidRPr="0066168F">
          <w:rPr>
            <w:rStyle w:val="af1"/>
            <w:noProof/>
          </w:rPr>
          <w:t>1.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Электроснабжение. Существующее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4" w:history="1">
        <w:r w:rsidRPr="0066168F">
          <w:rPr>
            <w:rStyle w:val="af1"/>
            <w:noProof/>
          </w:rPr>
          <w:t>2.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Теплоснабжение и горячее водоснабжение. Существующее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5" w:history="1">
        <w:r w:rsidRPr="0066168F">
          <w:rPr>
            <w:rStyle w:val="af1"/>
            <w:noProof/>
          </w:rPr>
          <w:t>3.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Водоснабжение. Существующее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6" w:history="1">
        <w:r w:rsidRPr="0066168F">
          <w:rPr>
            <w:rStyle w:val="af1"/>
            <w:noProof/>
          </w:rPr>
          <w:t>4.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Водоотведение. Существующее положение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7" w:history="1">
        <w:r w:rsidRPr="0066168F">
          <w:rPr>
            <w:rStyle w:val="af1"/>
            <w:noProof/>
          </w:rPr>
          <w:t>5.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Электроснабжение. Проектные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8" w:history="1">
        <w:r w:rsidRPr="0066168F">
          <w:rPr>
            <w:rStyle w:val="af1"/>
            <w:noProof/>
          </w:rPr>
          <w:t>6.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Теплоснабжение. Проектные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19" w:history="1">
        <w:r w:rsidRPr="0066168F">
          <w:rPr>
            <w:rStyle w:val="af1"/>
            <w:noProof/>
          </w:rPr>
          <w:t>7.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Водоотведение. Проектные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87E85" w:rsidRDefault="00E87E85">
      <w:pPr>
        <w:pStyle w:val="23"/>
        <w:rPr>
          <w:rFonts w:ascii="Calibri" w:hAnsi="Calibri"/>
          <w:noProof/>
          <w:szCs w:val="22"/>
        </w:rPr>
      </w:pPr>
      <w:hyperlink w:anchor="_Toc396294020" w:history="1">
        <w:r w:rsidRPr="0066168F">
          <w:rPr>
            <w:rStyle w:val="af1"/>
            <w:noProof/>
          </w:rPr>
          <w:t>8.</w:t>
        </w:r>
        <w:r>
          <w:rPr>
            <w:rFonts w:ascii="Calibri" w:hAnsi="Calibri"/>
            <w:noProof/>
            <w:szCs w:val="22"/>
          </w:rPr>
          <w:tab/>
        </w:r>
        <w:r w:rsidRPr="0066168F">
          <w:rPr>
            <w:rStyle w:val="af1"/>
            <w:noProof/>
          </w:rPr>
          <w:t>Водоснабжение. Проектные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_Toc396294020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2AA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1AEE" w:rsidRDefault="00CA1AEE" w:rsidP="00C51D6D">
      <w:pPr>
        <w:pStyle w:val="23"/>
      </w:pPr>
      <w:r w:rsidRPr="00EE520E">
        <w:rPr>
          <w:rStyle w:val="af1"/>
          <w:rFonts w:ascii="Times New Roman" w:hAnsi="Times New Roman"/>
          <w:smallCaps/>
          <w:noProof/>
          <w:color w:val="auto"/>
        </w:rPr>
        <w:fldChar w:fldCharType="end"/>
      </w:r>
    </w:p>
    <w:p w:rsidR="004F7CD4" w:rsidRPr="00CA1AEE" w:rsidRDefault="004F7CD4" w:rsidP="004F7CD4">
      <w:pPr>
        <w:rPr>
          <w:rFonts w:ascii="Times New Roman" w:hAnsi="Times New Roman"/>
        </w:rPr>
      </w:pPr>
    </w:p>
    <w:p w:rsidR="00713141" w:rsidRPr="00CA1AEE" w:rsidRDefault="002F2FA8" w:rsidP="001D11A9">
      <w:pPr>
        <w:pStyle w:val="2"/>
        <w:spacing w:line="240" w:lineRule="auto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sz w:val="24"/>
          <w:szCs w:val="24"/>
        </w:rPr>
        <w:br w:type="page"/>
      </w:r>
    </w:p>
    <w:p w:rsidR="004F7CD4" w:rsidRPr="00CA1AEE" w:rsidRDefault="00F524F5" w:rsidP="00CB167A">
      <w:pPr>
        <w:pStyle w:val="afe"/>
        <w:numPr>
          <w:ilvl w:val="0"/>
          <w:numId w:val="6"/>
        </w:numPr>
        <w:rPr>
          <w:rFonts w:cs="Times New Roman"/>
        </w:rPr>
      </w:pPr>
      <w:bookmarkStart w:id="2" w:name="_Toc396294013"/>
      <w:r>
        <w:rPr>
          <w:rFonts w:cs="Times New Roman"/>
        </w:rPr>
        <w:lastRenderedPageBreak/>
        <w:t>Электроснабжение. Существующее положение</w:t>
      </w:r>
      <w:bookmarkEnd w:id="2"/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Электроснабжение объектов в указанном районе осуществляется от источника питания ПС 244 Манушкино – Разметелево.</w:t>
      </w:r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В настоящее время в границах проектирования транзитом проходят ВЛ 10кВ.</w:t>
      </w:r>
    </w:p>
    <w:p w:rsidR="00F524F5" w:rsidRPr="007035EE" w:rsidRDefault="00CB7332" w:rsidP="00F524F5">
      <w:pPr>
        <w:pStyle w:val="aff3"/>
        <w:spacing w:line="360" w:lineRule="auto"/>
        <w:ind w:left="-426" w:firstLine="709"/>
        <w:rPr>
          <w:rFonts w:ascii="Times New Roman" w:hAnsi="Times New Roman"/>
          <w:b/>
          <w:sz w:val="24"/>
          <w:szCs w:val="24"/>
        </w:rPr>
      </w:pPr>
      <w:r w:rsidRPr="007035EE">
        <w:rPr>
          <w:rFonts w:ascii="Times New Roman" w:hAnsi="Times New Roman"/>
          <w:b/>
          <w:sz w:val="24"/>
          <w:szCs w:val="24"/>
        </w:rPr>
        <w:t>Электрические</w:t>
      </w:r>
      <w:r w:rsidR="00F524F5" w:rsidRPr="007035EE">
        <w:rPr>
          <w:rFonts w:ascii="Times New Roman" w:hAnsi="Times New Roman"/>
          <w:b/>
          <w:sz w:val="24"/>
          <w:szCs w:val="24"/>
        </w:rPr>
        <w:t xml:space="preserve"> сети</w:t>
      </w:r>
      <w:r w:rsidR="00FE56EE" w:rsidRPr="007035EE">
        <w:rPr>
          <w:rFonts w:ascii="Times New Roman" w:hAnsi="Times New Roman"/>
          <w:b/>
          <w:sz w:val="24"/>
          <w:szCs w:val="24"/>
        </w:rPr>
        <w:t>,</w:t>
      </w:r>
      <w:r w:rsidR="00F524F5" w:rsidRPr="007035EE">
        <w:rPr>
          <w:rFonts w:ascii="Times New Roman" w:hAnsi="Times New Roman"/>
          <w:b/>
          <w:sz w:val="24"/>
          <w:szCs w:val="24"/>
        </w:rPr>
        <w:t xml:space="preserve"> </w:t>
      </w:r>
      <w:r w:rsidR="00FA39D8" w:rsidRPr="007035EE">
        <w:rPr>
          <w:rFonts w:ascii="Times New Roman" w:hAnsi="Times New Roman"/>
          <w:b/>
          <w:sz w:val="24"/>
          <w:szCs w:val="24"/>
        </w:rPr>
        <w:t>попадающие под пятно</w:t>
      </w:r>
      <w:r w:rsidR="00F524F5" w:rsidRPr="007035EE">
        <w:rPr>
          <w:rFonts w:ascii="Times New Roman" w:hAnsi="Times New Roman"/>
          <w:b/>
          <w:sz w:val="24"/>
          <w:szCs w:val="24"/>
        </w:rPr>
        <w:t xml:space="preserve"> застройки</w:t>
      </w:r>
      <w:r w:rsidRPr="007035EE">
        <w:rPr>
          <w:rFonts w:ascii="Times New Roman" w:hAnsi="Times New Roman"/>
          <w:b/>
          <w:sz w:val="24"/>
          <w:szCs w:val="24"/>
        </w:rPr>
        <w:t>,</w:t>
      </w:r>
      <w:r w:rsidR="00FA39D8" w:rsidRPr="007035EE">
        <w:rPr>
          <w:rFonts w:ascii="Times New Roman" w:hAnsi="Times New Roman"/>
          <w:b/>
          <w:sz w:val="24"/>
          <w:szCs w:val="24"/>
        </w:rPr>
        <w:t xml:space="preserve"> планируются в рамках Проекта к переустройству в границах земельного участка №1 и в границах территории общего пользования, таким образом, чтобы не затрагивать интересы иных землепользователей (Схема предполагаем</w:t>
      </w:r>
      <w:r w:rsidR="00FA39D8" w:rsidRPr="007035EE">
        <w:rPr>
          <w:rFonts w:ascii="Times New Roman" w:hAnsi="Times New Roman"/>
          <w:b/>
          <w:sz w:val="24"/>
          <w:szCs w:val="24"/>
        </w:rPr>
        <w:t>о</w:t>
      </w:r>
      <w:r w:rsidR="00FA39D8" w:rsidRPr="007035EE">
        <w:rPr>
          <w:rFonts w:ascii="Times New Roman" w:hAnsi="Times New Roman"/>
          <w:b/>
          <w:sz w:val="24"/>
          <w:szCs w:val="24"/>
        </w:rPr>
        <w:t xml:space="preserve">го </w:t>
      </w:r>
      <w:r w:rsidR="007035EE" w:rsidRPr="007035EE">
        <w:rPr>
          <w:rFonts w:ascii="Times New Roman" w:hAnsi="Times New Roman"/>
          <w:b/>
          <w:sz w:val="24"/>
          <w:szCs w:val="24"/>
        </w:rPr>
        <w:t>выноса инженерных сетей)</w:t>
      </w:r>
      <w:r w:rsidR="00FA39D8" w:rsidRPr="007035EE">
        <w:rPr>
          <w:rFonts w:ascii="Times New Roman" w:hAnsi="Times New Roman"/>
          <w:b/>
          <w:sz w:val="24"/>
          <w:szCs w:val="24"/>
        </w:rPr>
        <w:t>.</w:t>
      </w:r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  <w:u w:val="single"/>
        </w:rPr>
      </w:pPr>
      <w:bookmarkStart w:id="3" w:name="_Toc354719902"/>
      <w:r w:rsidRPr="00F524F5">
        <w:rPr>
          <w:rFonts w:ascii="Times New Roman" w:hAnsi="Times New Roman"/>
          <w:sz w:val="24"/>
          <w:szCs w:val="24"/>
          <w:u w:val="single"/>
        </w:rPr>
        <w:t>Охранные зоны объектов электросетевого хозяйства</w:t>
      </w:r>
      <w:bookmarkEnd w:id="3"/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bookmarkStart w:id="4" w:name="_Toc354719903"/>
      <w:r w:rsidRPr="00F524F5">
        <w:rPr>
          <w:rFonts w:ascii="Times New Roman" w:hAnsi="Times New Roman"/>
          <w:sz w:val="24"/>
          <w:szCs w:val="24"/>
        </w:rPr>
        <w:t>Согласно постановлению Правительства Российской Федерации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устанавливаются следующие охранные зоны:</w:t>
      </w:r>
      <w:bookmarkEnd w:id="4"/>
    </w:p>
    <w:p w:rsidR="00F524F5" w:rsidRPr="00F524F5" w:rsidRDefault="00F524F5" w:rsidP="00F524F5">
      <w:pPr>
        <w:pStyle w:val="aff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Toc354719904"/>
      <w:r w:rsidRPr="00F524F5">
        <w:rPr>
          <w:rFonts w:ascii="Times New Roman" w:hAnsi="Times New Roman"/>
          <w:sz w:val="24"/>
          <w:szCs w:val="24"/>
        </w:rPr>
        <w:t>10 м – для воздушных линий напряжением от 1 до 20 кВ;</w:t>
      </w:r>
      <w:bookmarkEnd w:id="5"/>
    </w:p>
    <w:p w:rsidR="00F524F5" w:rsidRPr="00F524F5" w:rsidRDefault="00FE56EE" w:rsidP="00F524F5">
      <w:pPr>
        <w:pStyle w:val="aff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_Toc354719905"/>
      <w:r>
        <w:rPr>
          <w:rFonts w:ascii="Times New Roman" w:hAnsi="Times New Roman"/>
          <w:sz w:val="24"/>
          <w:szCs w:val="24"/>
        </w:rPr>
        <w:t>2 м – для воздушны</w:t>
      </w:r>
      <w:r w:rsidR="00F524F5" w:rsidRPr="00F524F5">
        <w:rPr>
          <w:rFonts w:ascii="Times New Roman" w:hAnsi="Times New Roman"/>
          <w:sz w:val="24"/>
          <w:szCs w:val="24"/>
        </w:rPr>
        <w:t>х линий напряжением до 1 кВ;</w:t>
      </w:r>
      <w:bookmarkEnd w:id="6"/>
    </w:p>
    <w:p w:rsidR="00F524F5" w:rsidRPr="00F524F5" w:rsidRDefault="00F524F5" w:rsidP="00F524F5">
      <w:pPr>
        <w:pStyle w:val="aff3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 – для подземных кабельных линий.</w:t>
      </w:r>
    </w:p>
    <w:p w:rsidR="00AD4CE6" w:rsidRPr="00AD4CE6" w:rsidRDefault="00AD4CE6" w:rsidP="00AD4CE6">
      <w:pPr>
        <w:tabs>
          <w:tab w:val="left" w:pos="284"/>
          <w:tab w:val="left" w:pos="2214"/>
        </w:tabs>
        <w:ind w:left="289" w:right="284"/>
        <w:rPr>
          <w:rFonts w:ascii="Times New Roman" w:hAnsi="Times New Roman"/>
          <w:sz w:val="24"/>
          <w:szCs w:val="24"/>
          <w:lang w:val="ru-RU"/>
        </w:rPr>
      </w:pPr>
    </w:p>
    <w:p w:rsidR="00AD4CE6" w:rsidRDefault="00F524F5" w:rsidP="00AD4CE6">
      <w:pPr>
        <w:pStyle w:val="afe"/>
        <w:numPr>
          <w:ilvl w:val="0"/>
          <w:numId w:val="6"/>
        </w:numPr>
        <w:rPr>
          <w:rFonts w:cs="Times New Roman"/>
        </w:rPr>
      </w:pPr>
      <w:bookmarkStart w:id="7" w:name="_Toc396294014"/>
      <w:r>
        <w:rPr>
          <w:rFonts w:cs="Times New Roman"/>
        </w:rPr>
        <w:t>Теплоснабжение и горячее водоснабжение. Существующее положение</w:t>
      </w:r>
      <w:bookmarkEnd w:id="7"/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 xml:space="preserve">В настоящее время по территории проектирования транзитом проходит теплосеть в виде стальных труб прямой и обратной подачи диаметром 219 мм. В границах участка оборудованы теплофикационные узлы № 15 и №16. </w:t>
      </w:r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Источник теплоснабжения - котельная №1 д. Разметелево.</w:t>
      </w:r>
    </w:p>
    <w:p w:rsidR="00F524F5" w:rsidRPr="00F524F5" w:rsidRDefault="00D622EF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Участки тепловой сети</w:t>
      </w:r>
      <w:r>
        <w:rPr>
          <w:rFonts w:ascii="Times New Roman" w:hAnsi="Times New Roman"/>
          <w:sz w:val="24"/>
          <w:szCs w:val="24"/>
        </w:rPr>
        <w:t>,</w:t>
      </w:r>
      <w:r w:rsidRPr="00F524F5">
        <w:rPr>
          <w:rFonts w:ascii="Times New Roman" w:hAnsi="Times New Roman"/>
          <w:sz w:val="24"/>
          <w:szCs w:val="24"/>
        </w:rPr>
        <w:t xml:space="preserve"> попадающие под пятно планируемой застройки</w:t>
      </w:r>
      <w:r>
        <w:rPr>
          <w:rFonts w:ascii="Times New Roman" w:hAnsi="Times New Roman"/>
          <w:sz w:val="24"/>
          <w:szCs w:val="24"/>
        </w:rPr>
        <w:t>,</w:t>
      </w:r>
      <w:r w:rsidRPr="00F524F5">
        <w:rPr>
          <w:rFonts w:ascii="Times New Roman" w:hAnsi="Times New Roman"/>
          <w:sz w:val="24"/>
          <w:szCs w:val="24"/>
        </w:rPr>
        <w:t xml:space="preserve"> будут демонтированы и вынесены на свободную территорию.</w:t>
      </w:r>
    </w:p>
    <w:p w:rsidR="00F524F5" w:rsidRPr="00AD4CE6" w:rsidRDefault="00F524F5" w:rsidP="00F524F5">
      <w:pPr>
        <w:pStyle w:val="afe"/>
        <w:ind w:left="720"/>
        <w:rPr>
          <w:rFonts w:cs="Times New Roman"/>
        </w:rPr>
      </w:pPr>
    </w:p>
    <w:p w:rsidR="00AD4CE6" w:rsidRDefault="00F524F5" w:rsidP="00AD4CE6">
      <w:pPr>
        <w:pStyle w:val="afe"/>
        <w:numPr>
          <w:ilvl w:val="0"/>
          <w:numId w:val="6"/>
        </w:numPr>
        <w:rPr>
          <w:rFonts w:cs="Times New Roman"/>
        </w:rPr>
      </w:pPr>
      <w:bookmarkStart w:id="8" w:name="_Toc396294015"/>
      <w:r>
        <w:rPr>
          <w:rFonts w:cs="Times New Roman"/>
        </w:rPr>
        <w:t>Водоснабжение. Существующее положение</w:t>
      </w:r>
      <w:bookmarkEnd w:id="8"/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 xml:space="preserve">В </w:t>
      </w:r>
      <w:r w:rsidR="00FE56EE">
        <w:rPr>
          <w:rFonts w:ascii="Times New Roman" w:hAnsi="Times New Roman"/>
          <w:sz w:val="24"/>
          <w:szCs w:val="24"/>
        </w:rPr>
        <w:t>границах участка, со стороны  Садового пер.</w:t>
      </w:r>
      <w:r w:rsidRPr="00F524F5">
        <w:rPr>
          <w:rFonts w:ascii="Times New Roman" w:hAnsi="Times New Roman"/>
          <w:sz w:val="24"/>
          <w:szCs w:val="24"/>
        </w:rPr>
        <w:t>, пролегает стальной водовод диаметром 400 мм. Имеется колодец с ПГ без номера.</w:t>
      </w:r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Головной источник инженерного обеспечения по водоснабжению — ВНС «Северная» ГУП «Водоканал СПб».</w:t>
      </w:r>
    </w:p>
    <w:p w:rsidR="00F524F5" w:rsidRPr="00F524F5" w:rsidRDefault="00F524F5" w:rsidP="00F524F5">
      <w:pPr>
        <w:pStyle w:val="aff3"/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F524F5">
        <w:rPr>
          <w:rFonts w:ascii="Times New Roman" w:hAnsi="Times New Roman"/>
          <w:sz w:val="24"/>
          <w:szCs w:val="24"/>
        </w:rPr>
        <w:t>При размещении зданий и сооружений предусматривается соблюдение охранной зоны коммунальных сетей водопровода. В случае необходим</w:t>
      </w:r>
      <w:r w:rsidRPr="00F524F5">
        <w:rPr>
          <w:rFonts w:ascii="Times New Roman" w:hAnsi="Times New Roman"/>
          <w:sz w:val="24"/>
          <w:szCs w:val="24"/>
        </w:rPr>
        <w:t>о</w:t>
      </w:r>
      <w:r w:rsidRPr="00F524F5">
        <w:rPr>
          <w:rFonts w:ascii="Times New Roman" w:hAnsi="Times New Roman"/>
          <w:sz w:val="24"/>
          <w:szCs w:val="24"/>
        </w:rPr>
        <w:t>сти будет произведен вынос сетей инженерно-технического назначения и сооружений на них.</w:t>
      </w:r>
    </w:p>
    <w:p w:rsidR="00AD4CE6" w:rsidRDefault="00AD4CE6" w:rsidP="00AD4CE6">
      <w:pPr>
        <w:pStyle w:val="aa"/>
        <w:tabs>
          <w:tab w:val="left" w:pos="1440"/>
        </w:tabs>
        <w:rPr>
          <w:rFonts w:ascii="Calibri" w:hAnsi="Calibri" w:cs="Tahoma"/>
          <w:sz w:val="2"/>
          <w:szCs w:val="2"/>
          <w:lang w:val="ru-RU"/>
        </w:rPr>
      </w:pPr>
    </w:p>
    <w:p w:rsidR="00F524F5" w:rsidRDefault="00F524F5" w:rsidP="00AD4CE6">
      <w:pPr>
        <w:pStyle w:val="aa"/>
        <w:tabs>
          <w:tab w:val="left" w:pos="1440"/>
        </w:tabs>
        <w:rPr>
          <w:rFonts w:ascii="Calibri" w:hAnsi="Calibri" w:cs="Tahoma"/>
          <w:sz w:val="2"/>
          <w:szCs w:val="2"/>
          <w:lang w:val="ru-RU"/>
        </w:rPr>
      </w:pPr>
    </w:p>
    <w:p w:rsidR="00A904E1" w:rsidRDefault="00A904E1" w:rsidP="00AD4CE6">
      <w:pPr>
        <w:pStyle w:val="aa"/>
        <w:tabs>
          <w:tab w:val="left" w:pos="1440"/>
        </w:tabs>
        <w:rPr>
          <w:rFonts w:ascii="Calibri" w:hAnsi="Calibri" w:cs="Tahoma"/>
          <w:sz w:val="2"/>
          <w:szCs w:val="2"/>
          <w:lang w:val="ru-RU"/>
        </w:rPr>
      </w:pPr>
    </w:p>
    <w:p w:rsidR="00F524F5" w:rsidRDefault="00F524F5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9" w:name="_Toc396294016"/>
      <w:r>
        <w:rPr>
          <w:rFonts w:cs="Times New Roman"/>
        </w:rPr>
        <w:t>Водоотведение. Существующее положение</w:t>
      </w:r>
      <w:bookmarkEnd w:id="9"/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/>
          <w:sz w:val="24"/>
          <w:szCs w:val="24"/>
        </w:rPr>
        <w:t>В границах проектирования проходит сеть канализации в виде керамической трубы ди</w:t>
      </w:r>
      <w:r w:rsidRPr="00B17539">
        <w:rPr>
          <w:rFonts w:ascii="Times New Roman" w:hAnsi="Times New Roman"/>
          <w:sz w:val="24"/>
          <w:szCs w:val="24"/>
        </w:rPr>
        <w:t>а</w:t>
      </w:r>
      <w:r w:rsidRPr="00B17539">
        <w:rPr>
          <w:rFonts w:ascii="Times New Roman" w:hAnsi="Times New Roman"/>
          <w:sz w:val="24"/>
          <w:szCs w:val="24"/>
        </w:rPr>
        <w:t>метром 150 мм. В зону планируемой застройки попадают 3 те</w:t>
      </w:r>
      <w:r w:rsidRPr="00B17539">
        <w:rPr>
          <w:rFonts w:ascii="Times New Roman" w:hAnsi="Times New Roman"/>
          <w:sz w:val="24"/>
          <w:szCs w:val="24"/>
        </w:rPr>
        <w:t>х</w:t>
      </w:r>
      <w:r w:rsidRPr="00B17539">
        <w:rPr>
          <w:rFonts w:ascii="Times New Roman" w:hAnsi="Times New Roman"/>
          <w:sz w:val="24"/>
          <w:szCs w:val="24"/>
        </w:rPr>
        <w:t xml:space="preserve">нических колодца. Тип сети – общесплавная напорная. 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/>
          <w:sz w:val="24"/>
          <w:szCs w:val="24"/>
        </w:rPr>
        <w:t>Головной источник инженерного обеспечения по водоотведению — КОС д. Разметелево.</w:t>
      </w:r>
    </w:p>
    <w:p w:rsidR="00AD4CE6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/>
          <w:sz w:val="24"/>
          <w:szCs w:val="24"/>
        </w:rPr>
        <w:t>При размещении зданий и сооружений предусматривается соблюдение охранной зоны коммунальных сетей канализации. В случае необходим</w:t>
      </w:r>
      <w:r w:rsidRPr="00B17539">
        <w:rPr>
          <w:rFonts w:ascii="Times New Roman" w:hAnsi="Times New Roman"/>
          <w:sz w:val="24"/>
          <w:szCs w:val="24"/>
        </w:rPr>
        <w:t>о</w:t>
      </w:r>
      <w:r w:rsidRPr="00B17539">
        <w:rPr>
          <w:rFonts w:ascii="Times New Roman" w:hAnsi="Times New Roman"/>
          <w:sz w:val="24"/>
          <w:szCs w:val="24"/>
        </w:rPr>
        <w:t>сти будет произведен вынос сетей инженерно-технического назначения и сооружений на них.</w:t>
      </w:r>
    </w:p>
    <w:p w:rsidR="00AD4CE6" w:rsidRDefault="00AD4CE6" w:rsidP="00AD4CE6">
      <w:pPr>
        <w:rPr>
          <w:rFonts w:cs="Tahoma"/>
          <w:lang/>
        </w:rPr>
      </w:pPr>
    </w:p>
    <w:p w:rsidR="00AD4CE6" w:rsidRPr="009526C8" w:rsidRDefault="00AD4CE6" w:rsidP="00AD4CE6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B17539" w:rsidRDefault="00B17539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10" w:name="_Toc396294017"/>
      <w:r>
        <w:rPr>
          <w:rFonts w:cs="Times New Roman"/>
        </w:rPr>
        <w:t>Электроснабжение. Проектные решения</w:t>
      </w:r>
      <w:bookmarkEnd w:id="10"/>
    </w:p>
    <w:p w:rsid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 w:hint="eastAsia"/>
          <w:sz w:val="24"/>
          <w:szCs w:val="24"/>
        </w:rPr>
        <w:t>Расчет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электрических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нагрузок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выполнен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соответствии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СП</w:t>
      </w:r>
      <w:r w:rsidRPr="00B17539">
        <w:rPr>
          <w:rFonts w:ascii="Times New Roman" w:hAnsi="Times New Roman"/>
          <w:sz w:val="24"/>
          <w:szCs w:val="24"/>
        </w:rPr>
        <w:t>-31-110-2003 "</w:t>
      </w:r>
      <w:r w:rsidRPr="00B17539">
        <w:rPr>
          <w:rFonts w:ascii="Times New Roman" w:hAnsi="Times New Roman" w:hint="eastAsia"/>
          <w:sz w:val="24"/>
          <w:szCs w:val="24"/>
        </w:rPr>
        <w:t>Проектиров</w:t>
      </w:r>
      <w:r w:rsidRPr="00B17539">
        <w:rPr>
          <w:rFonts w:ascii="Times New Roman" w:hAnsi="Times New Roman" w:hint="eastAsia"/>
          <w:sz w:val="24"/>
          <w:szCs w:val="24"/>
        </w:rPr>
        <w:t>а</w:t>
      </w:r>
      <w:r w:rsidRPr="00B17539">
        <w:rPr>
          <w:rFonts w:ascii="Times New Roman" w:hAnsi="Times New Roman" w:hint="eastAsia"/>
          <w:sz w:val="24"/>
          <w:szCs w:val="24"/>
        </w:rPr>
        <w:t>ние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монтаж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электроустановок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жилых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общественных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зданий</w:t>
      </w:r>
      <w:r w:rsidRPr="00B17539">
        <w:rPr>
          <w:rFonts w:ascii="Times New Roman" w:hAnsi="Times New Roman"/>
          <w:sz w:val="24"/>
          <w:szCs w:val="24"/>
        </w:rPr>
        <w:t>" (</w:t>
      </w:r>
      <w:r w:rsidRPr="00B17539">
        <w:rPr>
          <w:rFonts w:ascii="Times New Roman" w:hAnsi="Times New Roman" w:hint="eastAsia"/>
          <w:sz w:val="24"/>
          <w:szCs w:val="24"/>
        </w:rPr>
        <w:t>одобрен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рекомендован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применению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постановлением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Госстроя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РФ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от</w:t>
      </w:r>
      <w:r w:rsidRPr="00B17539">
        <w:rPr>
          <w:rFonts w:ascii="Times New Roman" w:hAnsi="Times New Roman"/>
          <w:sz w:val="24"/>
          <w:szCs w:val="24"/>
        </w:rPr>
        <w:t xml:space="preserve"> 26 </w:t>
      </w:r>
      <w:r w:rsidRPr="00B17539">
        <w:rPr>
          <w:rFonts w:ascii="Times New Roman" w:hAnsi="Times New Roman" w:hint="eastAsia"/>
          <w:sz w:val="24"/>
          <w:szCs w:val="24"/>
        </w:rPr>
        <w:t>ноября</w:t>
      </w:r>
      <w:r w:rsidRPr="00B17539">
        <w:rPr>
          <w:rFonts w:ascii="Times New Roman" w:hAnsi="Times New Roman"/>
          <w:sz w:val="24"/>
          <w:szCs w:val="24"/>
        </w:rPr>
        <w:t xml:space="preserve"> 2003 </w:t>
      </w:r>
      <w:r w:rsidRPr="00B17539">
        <w:rPr>
          <w:rFonts w:ascii="Times New Roman" w:hAnsi="Times New Roman" w:hint="eastAsia"/>
          <w:sz w:val="24"/>
          <w:szCs w:val="24"/>
        </w:rPr>
        <w:t>г</w:t>
      </w:r>
      <w:r w:rsidRPr="00B17539">
        <w:rPr>
          <w:rFonts w:ascii="Times New Roman" w:hAnsi="Times New Roman"/>
          <w:sz w:val="24"/>
          <w:szCs w:val="24"/>
        </w:rPr>
        <w:t xml:space="preserve">. N 194). </w:t>
      </w:r>
      <w:r w:rsidRPr="00B17539">
        <w:rPr>
          <w:rFonts w:ascii="Times New Roman" w:hAnsi="Times New Roman" w:hint="eastAsia"/>
          <w:sz w:val="24"/>
          <w:szCs w:val="24"/>
        </w:rPr>
        <w:t>Укрупненные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электрич</w:t>
      </w:r>
      <w:r w:rsidRPr="00B17539">
        <w:rPr>
          <w:rFonts w:ascii="Times New Roman" w:hAnsi="Times New Roman" w:hint="eastAsia"/>
          <w:sz w:val="24"/>
          <w:szCs w:val="24"/>
        </w:rPr>
        <w:t>е</w:t>
      </w:r>
      <w:r w:rsidRPr="00B17539">
        <w:rPr>
          <w:rFonts w:ascii="Times New Roman" w:hAnsi="Times New Roman" w:hint="eastAsia"/>
          <w:sz w:val="24"/>
          <w:szCs w:val="24"/>
        </w:rPr>
        <w:t>ские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нагрузки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приведены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табл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 w:hint="eastAsia"/>
          <w:sz w:val="24"/>
          <w:szCs w:val="24"/>
        </w:rPr>
        <w:t>це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ниже</w:t>
      </w:r>
      <w:r w:rsidRPr="00B17539">
        <w:rPr>
          <w:rFonts w:ascii="Times New Roman" w:hAnsi="Times New Roman"/>
          <w:sz w:val="24"/>
          <w:szCs w:val="24"/>
        </w:rPr>
        <w:t>:</w:t>
      </w:r>
    </w:p>
    <w:tbl>
      <w:tblPr>
        <w:tblW w:w="10078" w:type="dxa"/>
        <w:tblInd w:w="-318" w:type="dxa"/>
        <w:tblLook w:val="04A0" w:firstRow="1" w:lastRow="0" w:firstColumn="1" w:lastColumn="0" w:noHBand="0" w:noVBand="1"/>
      </w:tblPr>
      <w:tblGrid>
        <w:gridCol w:w="3261"/>
        <w:gridCol w:w="959"/>
        <w:gridCol w:w="827"/>
        <w:gridCol w:w="992"/>
        <w:gridCol w:w="940"/>
        <w:gridCol w:w="1100"/>
        <w:gridCol w:w="1078"/>
        <w:gridCol w:w="921"/>
      </w:tblGrid>
      <w:tr w:rsidR="00B17539" w:rsidRPr="00B17539" w:rsidTr="00B17539">
        <w:trPr>
          <w:trHeight w:val="885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39" w:rsidRDefault="00B17539" w:rsidP="007D57D6">
            <w:pPr>
              <w:jc w:val="center"/>
              <w:rPr>
                <w:rStyle w:val="FontStyle36"/>
                <w:sz w:val="24"/>
                <w:szCs w:val="24"/>
              </w:rPr>
            </w:pPr>
            <w:r w:rsidRPr="00B17539">
              <w:rPr>
                <w:rStyle w:val="FontStyle36"/>
                <w:sz w:val="24"/>
                <w:szCs w:val="24"/>
              </w:rPr>
              <w:t>Расчет электрических нагрузок потребителей расположенных по адресу: Ленинградская о</w:t>
            </w:r>
            <w:r w:rsidRPr="00B17539">
              <w:rPr>
                <w:rStyle w:val="FontStyle36"/>
                <w:sz w:val="24"/>
                <w:szCs w:val="24"/>
              </w:rPr>
              <w:t>б</w:t>
            </w:r>
            <w:r w:rsidRPr="00B17539">
              <w:rPr>
                <w:rStyle w:val="FontStyle36"/>
                <w:sz w:val="24"/>
                <w:szCs w:val="24"/>
              </w:rPr>
              <w:t>ласть, Вс</w:t>
            </w:r>
            <w:r w:rsidRPr="00B17539">
              <w:rPr>
                <w:rStyle w:val="FontStyle36"/>
                <w:sz w:val="24"/>
                <w:szCs w:val="24"/>
              </w:rPr>
              <w:t>е</w:t>
            </w:r>
            <w:r w:rsidRPr="00B17539">
              <w:rPr>
                <w:rStyle w:val="FontStyle36"/>
                <w:sz w:val="24"/>
                <w:szCs w:val="24"/>
              </w:rPr>
              <w:t>воложский район, д. Разметелево.</w:t>
            </w:r>
          </w:p>
          <w:p w:rsidR="004F2971" w:rsidRPr="004F2971" w:rsidRDefault="004F2971" w:rsidP="004F297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971">
              <w:rPr>
                <w:rStyle w:val="FontStyle36"/>
                <w:sz w:val="24"/>
                <w:szCs w:val="24"/>
              </w:rPr>
              <w:t>Таблица 1</w:t>
            </w:r>
          </w:p>
        </w:tc>
      </w:tr>
      <w:tr w:rsidR="00B17539" w:rsidRPr="00611E0C" w:rsidTr="00B17539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Наименование потребителей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Единицы измерения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Удельная электрич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е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ская мощность, кВт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Коэффициент мощн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сти, cosφ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Расчетная мощность, кВт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Расчетная мощность, кВА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в т.ч. I категория электр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снабжения, кВт</w:t>
            </w:r>
          </w:p>
        </w:tc>
      </w:tr>
      <w:tr w:rsidR="00B17539" w:rsidRPr="00611E0C" w:rsidTr="00B17539">
        <w:trPr>
          <w:trHeight w:val="2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611E0C" w:rsidTr="00B17539">
        <w:trPr>
          <w:trHeight w:val="141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611E0C" w:rsidTr="00B17539">
        <w:trPr>
          <w:trHeight w:val="2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611E0C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</w:tr>
      <w:tr w:rsidR="00B17539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1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Многоквартирный среднеэта</w:t>
            </w:r>
            <w:r w:rsidRPr="00611E0C">
              <w:rPr>
                <w:rFonts w:ascii="Times New Roman" w:hAnsi="Times New Roman"/>
                <w:szCs w:val="22"/>
              </w:rPr>
              <w:t>ж</w:t>
            </w:r>
            <w:r w:rsidRPr="00611E0C">
              <w:rPr>
                <w:rFonts w:ascii="Times New Roman" w:hAnsi="Times New Roman"/>
                <w:szCs w:val="22"/>
              </w:rPr>
              <w:t>ный жилой д</w:t>
            </w:r>
            <w:r w:rsidRPr="00611E0C">
              <w:rPr>
                <w:rFonts w:ascii="Times New Roman" w:hAnsi="Times New Roman"/>
                <w:szCs w:val="22"/>
              </w:rPr>
              <w:t>о</w:t>
            </w:r>
            <w:r w:rsidRPr="00611E0C">
              <w:rPr>
                <w:rFonts w:ascii="Times New Roman" w:hAnsi="Times New Roman"/>
                <w:szCs w:val="22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725,0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763,1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Общедомовая силовая нагрузка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13</w:t>
            </w:r>
            <w:r w:rsidR="00150465" w:rsidRPr="00611E0C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15</w:t>
            </w:r>
            <w:r w:rsidR="002B69E3" w:rsidRPr="00611E0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106,8</w:t>
            </w:r>
          </w:p>
        </w:tc>
      </w:tr>
      <w:tr w:rsidR="00150465" w:rsidRPr="00611E0C" w:rsidTr="00B1753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FE56EE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Встроенные коммерческие п</w:t>
            </w:r>
            <w:r w:rsidRPr="00611E0C">
              <w:rPr>
                <w:rFonts w:ascii="Times New Roman" w:hAnsi="Times New Roman"/>
                <w:szCs w:val="22"/>
              </w:rPr>
              <w:t>о</w:t>
            </w:r>
            <w:r w:rsidRPr="00611E0C">
              <w:rPr>
                <w:rFonts w:ascii="Times New Roman" w:hAnsi="Times New Roman"/>
                <w:szCs w:val="22"/>
              </w:rPr>
              <w:t>мещения,  кв. 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154,0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171,1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Освещение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101</w:t>
            </w:r>
            <w:r w:rsidR="00150465" w:rsidRPr="00611E0C">
              <w:rPr>
                <w:rFonts w:ascii="Times New Roman" w:hAnsi="Times New Roman"/>
                <w:b/>
                <w:bCs/>
                <w:sz w:val="20"/>
              </w:rPr>
              <w:t>7,7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611E0C" w:rsidRPr="00611E0C">
              <w:rPr>
                <w:rFonts w:ascii="Times New Roman" w:hAnsi="Times New Roman"/>
                <w:b/>
                <w:bCs/>
                <w:sz w:val="20"/>
              </w:rPr>
              <w:t>088</w:t>
            </w:r>
            <w:r w:rsidRPr="00611E0C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="00611E0C" w:rsidRPr="00611E0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106,8</w:t>
            </w:r>
          </w:p>
        </w:tc>
      </w:tr>
      <w:tr w:rsidR="00B17539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2</w:t>
            </w:r>
          </w:p>
        </w:tc>
      </w:tr>
      <w:tr w:rsidR="00150465" w:rsidRPr="00611E0C" w:rsidTr="00B17539">
        <w:trPr>
          <w:trHeight w:val="3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Коммерческий объект, связа</w:t>
            </w:r>
            <w:r w:rsidRPr="00611E0C">
              <w:rPr>
                <w:rFonts w:ascii="Times New Roman" w:hAnsi="Times New Roman"/>
                <w:szCs w:val="22"/>
              </w:rPr>
              <w:t>н</w:t>
            </w:r>
            <w:r w:rsidRPr="00611E0C">
              <w:rPr>
                <w:rFonts w:ascii="Times New Roman" w:hAnsi="Times New Roman"/>
                <w:szCs w:val="22"/>
              </w:rPr>
              <w:t>ный с обслуживанием насел</w:t>
            </w:r>
            <w:r w:rsidRPr="00611E0C">
              <w:rPr>
                <w:rFonts w:ascii="Times New Roman" w:hAnsi="Times New Roman"/>
                <w:szCs w:val="22"/>
              </w:rPr>
              <w:t>е</w:t>
            </w:r>
            <w:r w:rsidRPr="00611E0C">
              <w:rPr>
                <w:rFonts w:ascii="Times New Roman" w:hAnsi="Times New Roman"/>
                <w:szCs w:val="22"/>
              </w:rPr>
              <w:t>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105</w:t>
            </w:r>
            <w:r w:rsidR="00150465" w:rsidRPr="00611E0C">
              <w:rPr>
                <w:rFonts w:ascii="Times New Roman" w:hAnsi="Times New Roman"/>
                <w:sz w:val="20"/>
              </w:rPr>
              <w:t>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110,9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8827DE" w:rsidP="008827DE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87</w:t>
            </w:r>
            <w:r w:rsidR="00150465" w:rsidRPr="00611E0C">
              <w:rPr>
                <w:rFonts w:ascii="Times New Roman" w:hAnsi="Times New Roman"/>
                <w:sz w:val="20"/>
              </w:rPr>
              <w:t>,</w:t>
            </w:r>
            <w:r w:rsidRPr="00611E0C">
              <w:rPr>
                <w:rFonts w:ascii="Times New Roman" w:hAnsi="Times New Roman"/>
                <w:sz w:val="20"/>
              </w:rPr>
              <w:t>9</w:t>
            </w:r>
          </w:p>
        </w:tc>
      </w:tr>
      <w:tr w:rsidR="00150465" w:rsidRPr="00611E0C" w:rsidTr="00B17539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Освещение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3D71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3D71C0" w:rsidRPr="00611E0C"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Pr="00611E0C">
              <w:rPr>
                <w:rFonts w:ascii="Times New Roman" w:hAnsi="Times New Roman"/>
                <w:b/>
                <w:bCs/>
                <w:sz w:val="20"/>
              </w:rPr>
              <w:t>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112</w:t>
            </w:r>
            <w:r w:rsidR="00150465" w:rsidRPr="00611E0C">
              <w:rPr>
                <w:rFonts w:ascii="Times New Roman" w:hAnsi="Times New Roman"/>
                <w:b/>
                <w:bCs/>
                <w:sz w:val="20"/>
              </w:rPr>
              <w:t>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8827DE" w:rsidP="008827D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87</w:t>
            </w:r>
            <w:r w:rsidR="00150465" w:rsidRPr="00611E0C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611E0C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</w:tr>
      <w:tr w:rsidR="00B17539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lastRenderedPageBreak/>
              <w:t>Участок 3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Многоквартирный среднеэта</w:t>
            </w:r>
            <w:r w:rsidRPr="00611E0C">
              <w:rPr>
                <w:rFonts w:ascii="Times New Roman" w:hAnsi="Times New Roman"/>
                <w:szCs w:val="22"/>
              </w:rPr>
              <w:t>ж</w:t>
            </w:r>
            <w:r w:rsidRPr="00611E0C">
              <w:rPr>
                <w:rFonts w:ascii="Times New Roman" w:hAnsi="Times New Roman"/>
                <w:szCs w:val="22"/>
              </w:rPr>
              <w:t>ный 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2B69E3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227</w:t>
            </w:r>
            <w:r w:rsidR="003D71C0" w:rsidRPr="00611E0C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239,8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Общедомовая силовая нагрузка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48,3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33,8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Освещение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276,5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291,3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33,8</w:t>
            </w:r>
          </w:p>
        </w:tc>
      </w:tr>
      <w:tr w:rsidR="00B17539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4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Многоэтажный гараж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м/мест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Вспомогательные помещения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Освещение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34,7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36,6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B17539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9" w:rsidRPr="00611E0C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5</w:t>
            </w:r>
          </w:p>
        </w:tc>
      </w:tr>
      <w:tr w:rsidR="00150465" w:rsidRPr="00611E0C" w:rsidTr="00B17539">
        <w:trPr>
          <w:trHeight w:val="4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Объект бытового обслуживания (включая бани)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150465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Освещение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5A43C8">
            <w:pPr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кв</w:t>
            </w:r>
            <w:r w:rsidR="00D622EF" w:rsidRPr="00611E0C">
              <w:rPr>
                <w:rFonts w:ascii="Times New Roman" w:hAnsi="Times New Roman"/>
                <w:sz w:val="20"/>
              </w:rPr>
              <w:t>. м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50465" w:rsidRPr="00611E0C" w:rsidTr="00150465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65" w:rsidRPr="00611E0C" w:rsidRDefault="001504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36,8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65" w:rsidRPr="00611E0C" w:rsidRDefault="00150465" w:rsidP="005A43C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38,7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611E0C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7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Индивидуальный 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0,0</w:t>
            </w:r>
          </w:p>
        </w:tc>
      </w:tr>
      <w:tr w:rsidR="00150465" w:rsidRPr="00611E0C" w:rsidTr="00B17539">
        <w:trPr>
          <w:trHeight w:val="282"/>
        </w:trPr>
        <w:tc>
          <w:tcPr>
            <w:tcW w:w="10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Участок 8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Индивидуальный 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15046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0,0</w:t>
            </w:r>
          </w:p>
        </w:tc>
      </w:tr>
      <w:tr w:rsidR="00546225" w:rsidRPr="00611E0C" w:rsidTr="00546225">
        <w:trPr>
          <w:trHeight w:val="315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25" w:rsidRPr="00611E0C" w:rsidRDefault="00546225" w:rsidP="0054622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Участок 36</w:t>
            </w:r>
          </w:p>
        </w:tc>
      </w:tr>
      <w:tr w:rsidR="0054622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6736E2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Индивидуальный 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4622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6736E2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0,0</w:t>
            </w:r>
          </w:p>
        </w:tc>
      </w:tr>
      <w:tr w:rsidR="00546225" w:rsidRPr="00611E0C" w:rsidTr="006736E2">
        <w:trPr>
          <w:trHeight w:val="282"/>
        </w:trPr>
        <w:tc>
          <w:tcPr>
            <w:tcW w:w="100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Участок 38</w:t>
            </w:r>
          </w:p>
        </w:tc>
      </w:tr>
      <w:tr w:rsidR="0054622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6736E2">
            <w:pPr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Индивидуальный жилой дом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кол-во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7,25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611E0C">
              <w:rPr>
                <w:rFonts w:ascii="Times New Roman" w:hAnsi="Times New Roman"/>
                <w:bCs/>
                <w:szCs w:val="22"/>
              </w:rPr>
              <w:t>0,95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szCs w:val="22"/>
              </w:rPr>
            </w:pPr>
            <w:r w:rsidRPr="00611E0C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54622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6736E2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7,63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6736E2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0,0</w:t>
            </w:r>
          </w:p>
        </w:tc>
      </w:tr>
      <w:tr w:rsidR="00546225" w:rsidRPr="00611E0C" w:rsidTr="00B17539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225" w:rsidRPr="00611E0C" w:rsidRDefault="0054622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50465" w:rsidRPr="00611E0C" w:rsidTr="00B1753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Итого по проектируемым объе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к</w:t>
            </w:r>
            <w:r w:rsidRPr="00611E0C">
              <w:rPr>
                <w:rFonts w:ascii="Times New Roman" w:hAnsi="Times New Roman"/>
                <w:b/>
                <w:bCs/>
                <w:szCs w:val="22"/>
              </w:rPr>
              <w:t>там: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611E0C" w:rsidRDefault="00150465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11E0C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3D71C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1501,9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611E0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1598,52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611E0C" w:rsidRDefault="008827DE" w:rsidP="008827D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11E0C">
              <w:rPr>
                <w:rFonts w:ascii="Times New Roman" w:hAnsi="Times New Roman"/>
                <w:b/>
                <w:bCs/>
                <w:sz w:val="20"/>
              </w:rPr>
              <w:t>228</w:t>
            </w:r>
            <w:r w:rsidR="00150465" w:rsidRPr="00611E0C"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611E0C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</w:tbl>
    <w:p w:rsidR="00B17539" w:rsidRPr="00611E0C" w:rsidRDefault="00B17539" w:rsidP="00B17539">
      <w:r w:rsidRPr="00611E0C">
        <w:tab/>
      </w:r>
    </w:p>
    <w:p w:rsidR="00B17539" w:rsidRPr="00611E0C" w:rsidRDefault="00B17539" w:rsidP="00FE56EE">
      <w:r w:rsidRPr="00611E0C">
        <w:tab/>
      </w:r>
      <w:r w:rsidRPr="00611E0C">
        <w:tab/>
      </w:r>
      <w:r w:rsidRPr="00611E0C">
        <w:tab/>
      </w:r>
      <w:r w:rsidRPr="00611E0C">
        <w:tab/>
      </w:r>
      <w:r w:rsidRPr="00611E0C">
        <w:tab/>
      </w:r>
      <w:r w:rsidRPr="00611E0C">
        <w:tab/>
      </w:r>
    </w:p>
    <w:p w:rsidR="00B17539" w:rsidRPr="00611E0C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611E0C">
        <w:rPr>
          <w:rFonts w:ascii="Times New Roman" w:hAnsi="Times New Roman" w:hint="eastAsia"/>
          <w:sz w:val="24"/>
          <w:szCs w:val="24"/>
        </w:rPr>
        <w:t>Суммарная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электрическая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нагрузка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проектируемых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объектов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составит</w:t>
      </w:r>
      <w:r w:rsidR="008827DE" w:rsidRPr="00611E0C">
        <w:rPr>
          <w:rFonts w:ascii="Times New Roman" w:hAnsi="Times New Roman"/>
          <w:sz w:val="24"/>
          <w:szCs w:val="24"/>
        </w:rPr>
        <w:t xml:space="preserve">  ~1501</w:t>
      </w:r>
      <w:r w:rsidR="00F74A2D" w:rsidRPr="00611E0C">
        <w:rPr>
          <w:rFonts w:ascii="Times New Roman" w:hAnsi="Times New Roman"/>
          <w:sz w:val="24"/>
          <w:szCs w:val="24"/>
        </w:rPr>
        <w:t>,</w:t>
      </w:r>
      <w:r w:rsidR="00FF3AFB">
        <w:rPr>
          <w:rFonts w:ascii="Times New Roman" w:hAnsi="Times New Roman"/>
          <w:sz w:val="24"/>
          <w:szCs w:val="24"/>
        </w:rPr>
        <w:t>9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кВ</w:t>
      </w:r>
      <w:r w:rsidR="009624A4" w:rsidRPr="00611E0C">
        <w:rPr>
          <w:rFonts w:ascii="Times New Roman" w:hAnsi="Times New Roman"/>
          <w:sz w:val="24"/>
          <w:szCs w:val="24"/>
        </w:rPr>
        <w:t>т</w:t>
      </w:r>
      <w:r w:rsidRPr="00611E0C">
        <w:rPr>
          <w:rFonts w:ascii="Times New Roman" w:hAnsi="Times New Roman"/>
          <w:sz w:val="24"/>
          <w:szCs w:val="24"/>
        </w:rPr>
        <w:t xml:space="preserve">. 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611E0C">
        <w:rPr>
          <w:rFonts w:ascii="Times New Roman" w:hAnsi="Times New Roman" w:hint="eastAsia"/>
          <w:sz w:val="24"/>
          <w:szCs w:val="24"/>
        </w:rPr>
        <w:t>В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соответствии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с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техническими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условиями</w:t>
      </w:r>
      <w:r w:rsidRPr="00611E0C">
        <w:rPr>
          <w:rFonts w:ascii="Times New Roman" w:hAnsi="Times New Roman"/>
          <w:sz w:val="24"/>
          <w:szCs w:val="24"/>
        </w:rPr>
        <w:t xml:space="preserve"> </w:t>
      </w:r>
      <w:r w:rsidRPr="00611E0C">
        <w:rPr>
          <w:rFonts w:ascii="Times New Roman" w:hAnsi="Times New Roman" w:hint="eastAsia"/>
          <w:sz w:val="24"/>
          <w:szCs w:val="24"/>
        </w:rPr>
        <w:t>ОАО</w:t>
      </w:r>
      <w:r w:rsidRPr="00611E0C">
        <w:rPr>
          <w:rFonts w:ascii="Times New Roman" w:hAnsi="Times New Roman"/>
          <w:sz w:val="24"/>
          <w:szCs w:val="24"/>
        </w:rPr>
        <w:t xml:space="preserve"> "</w:t>
      </w:r>
      <w:r w:rsidRPr="00611E0C">
        <w:rPr>
          <w:rFonts w:ascii="Times New Roman" w:hAnsi="Times New Roman" w:hint="eastAsia"/>
          <w:sz w:val="24"/>
          <w:szCs w:val="24"/>
        </w:rPr>
        <w:t>Ленэнерго</w:t>
      </w:r>
      <w:r w:rsidRPr="00611E0C">
        <w:rPr>
          <w:rFonts w:ascii="Times New Roman" w:hAnsi="Times New Roman"/>
          <w:sz w:val="24"/>
          <w:szCs w:val="24"/>
        </w:rPr>
        <w:t xml:space="preserve">" </w:t>
      </w:r>
      <w:r w:rsidRPr="00611E0C">
        <w:rPr>
          <w:rFonts w:ascii="Times New Roman" w:hAnsi="Times New Roman" w:hint="eastAsia"/>
          <w:sz w:val="24"/>
          <w:szCs w:val="24"/>
        </w:rPr>
        <w:t>ЛЭ</w:t>
      </w:r>
      <w:r w:rsidRPr="00611E0C">
        <w:rPr>
          <w:rFonts w:ascii="Times New Roman" w:hAnsi="Times New Roman"/>
          <w:sz w:val="24"/>
          <w:szCs w:val="24"/>
        </w:rPr>
        <w:t xml:space="preserve">/16-021/819 </w:t>
      </w:r>
      <w:r w:rsidRPr="00611E0C">
        <w:rPr>
          <w:rFonts w:ascii="Times New Roman" w:hAnsi="Times New Roman" w:hint="eastAsia"/>
          <w:sz w:val="24"/>
          <w:szCs w:val="24"/>
        </w:rPr>
        <w:t>о</w:t>
      </w:r>
      <w:r w:rsidRPr="00B17539">
        <w:rPr>
          <w:rFonts w:ascii="Times New Roman" w:hAnsi="Times New Roman" w:hint="eastAsia"/>
          <w:sz w:val="24"/>
          <w:szCs w:val="24"/>
        </w:rPr>
        <w:t>т</w:t>
      </w:r>
      <w:r w:rsidRPr="00B17539">
        <w:rPr>
          <w:rFonts w:ascii="Times New Roman" w:hAnsi="Times New Roman"/>
          <w:sz w:val="24"/>
          <w:szCs w:val="24"/>
        </w:rPr>
        <w:t xml:space="preserve"> 12.05.2014 </w:t>
      </w:r>
      <w:r w:rsidRPr="00B17539">
        <w:rPr>
          <w:rFonts w:ascii="Times New Roman" w:hAnsi="Times New Roman" w:hint="eastAsia"/>
          <w:sz w:val="24"/>
          <w:szCs w:val="24"/>
        </w:rPr>
        <w:t>для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обеспечения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проектируемых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объектов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суммарной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электрической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нагрузкой</w:t>
      </w:r>
      <w:r w:rsidR="008827DE">
        <w:rPr>
          <w:rFonts w:ascii="Times New Roman" w:hAnsi="Times New Roman"/>
          <w:sz w:val="24"/>
          <w:szCs w:val="24"/>
        </w:rPr>
        <w:t xml:space="preserve"> 1501</w:t>
      </w:r>
      <w:r w:rsidR="00FF3AFB">
        <w:rPr>
          <w:rFonts w:ascii="Times New Roman" w:hAnsi="Times New Roman"/>
          <w:sz w:val="24"/>
          <w:szCs w:val="24"/>
        </w:rPr>
        <w:t>,9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кВт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</w:t>
      </w:r>
      <w:r w:rsidRPr="00B17539">
        <w:rPr>
          <w:rFonts w:ascii="Times New Roman" w:hAnsi="Times New Roman"/>
          <w:sz w:val="24"/>
          <w:szCs w:val="24"/>
        </w:rPr>
        <w:t xml:space="preserve"> 2 </w:t>
      </w:r>
      <w:r w:rsidRPr="00B17539">
        <w:rPr>
          <w:rFonts w:ascii="Times New Roman" w:hAnsi="Times New Roman" w:hint="eastAsia"/>
          <w:sz w:val="24"/>
          <w:szCs w:val="24"/>
        </w:rPr>
        <w:t>категории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надежности</w:t>
      </w:r>
      <w:r w:rsidRPr="00B17539">
        <w:rPr>
          <w:rFonts w:ascii="Times New Roman" w:hAnsi="Times New Roman"/>
          <w:sz w:val="24"/>
          <w:szCs w:val="24"/>
        </w:rPr>
        <w:t xml:space="preserve"> (</w:t>
      </w:r>
      <w:r w:rsidRPr="00B17539">
        <w:rPr>
          <w:rFonts w:ascii="Times New Roman" w:hAnsi="Times New Roman" w:hint="eastAsia"/>
          <w:sz w:val="24"/>
          <w:szCs w:val="24"/>
        </w:rPr>
        <w:t>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том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числе</w:t>
      </w:r>
      <w:r w:rsidRPr="00B17539">
        <w:rPr>
          <w:rFonts w:ascii="Times New Roman" w:hAnsi="Times New Roman"/>
          <w:sz w:val="24"/>
          <w:szCs w:val="24"/>
        </w:rPr>
        <w:t xml:space="preserve"> 228,5 </w:t>
      </w:r>
      <w:r w:rsidRPr="00B17539">
        <w:rPr>
          <w:rFonts w:ascii="Times New Roman" w:hAnsi="Times New Roman" w:hint="eastAsia"/>
          <w:sz w:val="24"/>
          <w:szCs w:val="24"/>
        </w:rPr>
        <w:t>кВт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</w:t>
      </w:r>
      <w:r w:rsidRPr="00B17539">
        <w:rPr>
          <w:rFonts w:ascii="Times New Roman" w:hAnsi="Times New Roman"/>
          <w:sz w:val="24"/>
          <w:szCs w:val="24"/>
        </w:rPr>
        <w:t xml:space="preserve"> 1 </w:t>
      </w:r>
      <w:r w:rsidRPr="00B17539">
        <w:rPr>
          <w:rFonts w:ascii="Times New Roman" w:hAnsi="Times New Roman" w:hint="eastAsia"/>
          <w:sz w:val="24"/>
          <w:szCs w:val="24"/>
        </w:rPr>
        <w:t>категории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надежности</w:t>
      </w:r>
      <w:r w:rsidRPr="00B17539">
        <w:rPr>
          <w:rFonts w:ascii="Times New Roman" w:hAnsi="Times New Roman"/>
          <w:sz w:val="24"/>
          <w:szCs w:val="24"/>
        </w:rPr>
        <w:t xml:space="preserve">) </w:t>
      </w:r>
      <w:r w:rsidRPr="00B17539">
        <w:rPr>
          <w:rFonts w:ascii="Times New Roman" w:hAnsi="Times New Roman" w:hint="eastAsia"/>
          <w:sz w:val="24"/>
          <w:szCs w:val="24"/>
        </w:rPr>
        <w:t>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проекте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предусмо</w:t>
      </w:r>
      <w:r w:rsidRPr="00B17539">
        <w:rPr>
          <w:rFonts w:ascii="Times New Roman" w:hAnsi="Times New Roman" w:hint="eastAsia"/>
          <w:sz w:val="24"/>
          <w:szCs w:val="24"/>
        </w:rPr>
        <w:t>т</w:t>
      </w:r>
      <w:r w:rsidRPr="00B17539">
        <w:rPr>
          <w:rFonts w:ascii="Times New Roman" w:hAnsi="Times New Roman" w:hint="eastAsia"/>
          <w:sz w:val="24"/>
          <w:szCs w:val="24"/>
        </w:rPr>
        <w:t>рены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следующие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мероприятия</w:t>
      </w:r>
      <w:r w:rsidRPr="00B17539">
        <w:rPr>
          <w:rFonts w:ascii="Times New Roman" w:hAnsi="Times New Roman"/>
          <w:sz w:val="24"/>
          <w:szCs w:val="24"/>
        </w:rPr>
        <w:t>: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7539">
        <w:rPr>
          <w:rFonts w:ascii="Times New Roman" w:hAnsi="Times New Roman"/>
          <w:sz w:val="24"/>
          <w:szCs w:val="24"/>
        </w:rPr>
        <w:tab/>
      </w:r>
      <w:r w:rsidRPr="00B17539">
        <w:rPr>
          <w:rFonts w:ascii="Times New Roman" w:hAnsi="Times New Roman" w:hint="eastAsia"/>
          <w:sz w:val="24"/>
          <w:szCs w:val="24"/>
        </w:rPr>
        <w:t>Строительство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двух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трансформаторных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подстанций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блочно</w:t>
      </w:r>
      <w:r w:rsidRPr="00B17539">
        <w:rPr>
          <w:rFonts w:ascii="Times New Roman" w:hAnsi="Times New Roman"/>
          <w:sz w:val="24"/>
          <w:szCs w:val="24"/>
        </w:rPr>
        <w:t>-</w:t>
      </w:r>
      <w:r w:rsidRPr="00B17539">
        <w:rPr>
          <w:rFonts w:ascii="Times New Roman" w:hAnsi="Times New Roman" w:hint="eastAsia"/>
          <w:sz w:val="24"/>
          <w:szCs w:val="24"/>
        </w:rPr>
        <w:t>комплектного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типа</w:t>
      </w:r>
      <w:r w:rsidRPr="00B17539">
        <w:rPr>
          <w:rFonts w:ascii="Times New Roman" w:hAnsi="Times New Roman"/>
          <w:sz w:val="24"/>
          <w:szCs w:val="24"/>
        </w:rPr>
        <w:t xml:space="preserve"> (</w:t>
      </w:r>
      <w:r w:rsidRPr="00B17539">
        <w:rPr>
          <w:rFonts w:ascii="Times New Roman" w:hAnsi="Times New Roman" w:hint="eastAsia"/>
          <w:sz w:val="24"/>
          <w:szCs w:val="24"/>
        </w:rPr>
        <w:t>БКТП</w:t>
      </w:r>
      <w:r w:rsidRPr="00B17539">
        <w:rPr>
          <w:rFonts w:ascii="Times New Roman" w:hAnsi="Times New Roman"/>
          <w:sz w:val="24"/>
          <w:szCs w:val="24"/>
        </w:rPr>
        <w:t xml:space="preserve"> 2</w:t>
      </w:r>
      <w:r w:rsidRPr="00B17539">
        <w:rPr>
          <w:rFonts w:ascii="Times New Roman" w:hAnsi="Times New Roman" w:hint="eastAsia"/>
          <w:sz w:val="24"/>
          <w:szCs w:val="24"/>
        </w:rPr>
        <w:t>х</w:t>
      </w:r>
      <w:r w:rsidRPr="00B17539">
        <w:rPr>
          <w:rFonts w:ascii="Times New Roman" w:hAnsi="Times New Roman"/>
          <w:sz w:val="24"/>
          <w:szCs w:val="24"/>
        </w:rPr>
        <w:t xml:space="preserve">630/10/0,4), </w:t>
      </w:r>
      <w:r w:rsidRPr="00B17539">
        <w:rPr>
          <w:rFonts w:ascii="Times New Roman" w:hAnsi="Times New Roman" w:hint="eastAsia"/>
          <w:sz w:val="24"/>
          <w:szCs w:val="24"/>
        </w:rPr>
        <w:t>с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установкой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каждой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из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них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два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силовых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трансформатора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мощностью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</w:t>
      </w:r>
      <w:r w:rsidRPr="00B17539">
        <w:rPr>
          <w:rFonts w:ascii="Times New Roman" w:hAnsi="Times New Roman"/>
          <w:sz w:val="24"/>
          <w:szCs w:val="24"/>
        </w:rPr>
        <w:t xml:space="preserve"> 630 </w:t>
      </w:r>
      <w:r w:rsidRPr="00B17539">
        <w:rPr>
          <w:rFonts w:ascii="Times New Roman" w:hAnsi="Times New Roman" w:hint="eastAsia"/>
          <w:sz w:val="24"/>
          <w:szCs w:val="24"/>
        </w:rPr>
        <w:t>кВА</w:t>
      </w:r>
      <w:r w:rsidRPr="00B17539">
        <w:rPr>
          <w:rFonts w:ascii="Times New Roman" w:hAnsi="Times New Roman"/>
          <w:sz w:val="24"/>
          <w:szCs w:val="24"/>
        </w:rPr>
        <w:t>.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17539">
        <w:rPr>
          <w:rFonts w:ascii="Times New Roman" w:hAnsi="Times New Roman"/>
          <w:sz w:val="24"/>
          <w:szCs w:val="24"/>
        </w:rPr>
        <w:tab/>
      </w:r>
      <w:r w:rsidRPr="00B17539">
        <w:rPr>
          <w:rFonts w:ascii="Times New Roman" w:hAnsi="Times New Roman" w:hint="eastAsia"/>
          <w:sz w:val="24"/>
          <w:szCs w:val="24"/>
        </w:rPr>
        <w:t>Строительство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двух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кабельных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линий</w:t>
      </w:r>
      <w:r w:rsidRPr="00B17539">
        <w:rPr>
          <w:rFonts w:ascii="Times New Roman" w:hAnsi="Times New Roman"/>
          <w:sz w:val="24"/>
          <w:szCs w:val="24"/>
        </w:rPr>
        <w:t xml:space="preserve"> 10 </w:t>
      </w:r>
      <w:r w:rsidRPr="00B17539">
        <w:rPr>
          <w:rFonts w:ascii="Times New Roman" w:hAnsi="Times New Roman" w:hint="eastAsia"/>
          <w:sz w:val="24"/>
          <w:szCs w:val="24"/>
        </w:rPr>
        <w:t>кВ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от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ПС</w:t>
      </w:r>
      <w:r w:rsidRPr="00B17539">
        <w:rPr>
          <w:rFonts w:ascii="Times New Roman" w:hAnsi="Times New Roman"/>
          <w:sz w:val="24"/>
          <w:szCs w:val="24"/>
        </w:rPr>
        <w:t xml:space="preserve"> 244 </w:t>
      </w:r>
      <w:r w:rsidR="00D622EF" w:rsidRPr="00B17539">
        <w:rPr>
          <w:rFonts w:ascii="Times New Roman" w:hAnsi="Times New Roman" w:hint="eastAsia"/>
          <w:sz w:val="24"/>
          <w:szCs w:val="24"/>
        </w:rPr>
        <w:t>Манушкино</w:t>
      </w:r>
      <w:r w:rsidR="00D622EF">
        <w:rPr>
          <w:rFonts w:ascii="Times New Roman" w:hAnsi="Times New Roman"/>
          <w:sz w:val="24"/>
          <w:szCs w:val="24"/>
        </w:rPr>
        <w:t xml:space="preserve"> </w:t>
      </w:r>
      <w:r w:rsidR="00D622EF" w:rsidRPr="00B17539">
        <w:rPr>
          <w:rFonts w:ascii="Times New Roman" w:hAnsi="Times New Roman"/>
          <w:sz w:val="24"/>
          <w:szCs w:val="24"/>
        </w:rPr>
        <w:t>-</w:t>
      </w:r>
      <w:r w:rsidR="00D622EF">
        <w:rPr>
          <w:rFonts w:ascii="Times New Roman" w:hAnsi="Times New Roman"/>
          <w:sz w:val="24"/>
          <w:szCs w:val="24"/>
        </w:rPr>
        <w:t xml:space="preserve"> </w:t>
      </w:r>
      <w:r w:rsidR="00D622EF" w:rsidRPr="00B17539">
        <w:rPr>
          <w:rFonts w:ascii="Times New Roman" w:hAnsi="Times New Roman" w:hint="eastAsia"/>
          <w:sz w:val="24"/>
          <w:szCs w:val="24"/>
        </w:rPr>
        <w:t>Разметелево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планируемых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БКТП</w:t>
      </w:r>
      <w:r w:rsidRPr="00B17539">
        <w:rPr>
          <w:rFonts w:ascii="Times New Roman" w:hAnsi="Times New Roman"/>
          <w:sz w:val="24"/>
          <w:szCs w:val="24"/>
        </w:rPr>
        <w:t xml:space="preserve"> 10/0,4 </w:t>
      </w:r>
      <w:r w:rsidRPr="00B17539">
        <w:rPr>
          <w:rFonts w:ascii="Times New Roman" w:hAnsi="Times New Roman" w:hint="eastAsia"/>
          <w:sz w:val="24"/>
          <w:szCs w:val="24"/>
        </w:rPr>
        <w:t>на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территории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проектирования</w:t>
      </w:r>
      <w:r w:rsidRPr="00B17539">
        <w:rPr>
          <w:rFonts w:ascii="Times New Roman" w:hAnsi="Times New Roman"/>
          <w:sz w:val="24"/>
          <w:szCs w:val="24"/>
        </w:rPr>
        <w:t>.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17539">
        <w:rPr>
          <w:rFonts w:ascii="Times New Roman" w:hAnsi="Times New Roman"/>
          <w:sz w:val="24"/>
          <w:szCs w:val="24"/>
        </w:rPr>
        <w:tab/>
      </w:r>
      <w:r w:rsidRPr="00B17539">
        <w:rPr>
          <w:rFonts w:ascii="Times New Roman" w:hAnsi="Times New Roman" w:hint="eastAsia"/>
          <w:sz w:val="24"/>
          <w:szCs w:val="24"/>
        </w:rPr>
        <w:t>Строительство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распределительной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сети</w:t>
      </w:r>
      <w:r w:rsidRPr="00B17539">
        <w:rPr>
          <w:rFonts w:ascii="Times New Roman" w:hAnsi="Times New Roman"/>
          <w:sz w:val="24"/>
          <w:szCs w:val="24"/>
        </w:rPr>
        <w:t xml:space="preserve"> 0,4 </w:t>
      </w:r>
      <w:r w:rsidRPr="00B17539">
        <w:rPr>
          <w:rFonts w:ascii="Times New Roman" w:hAnsi="Times New Roman" w:hint="eastAsia"/>
          <w:sz w:val="24"/>
          <w:szCs w:val="24"/>
        </w:rPr>
        <w:t>кВ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всех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проектируемых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зданий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от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н</w:t>
      </w:r>
      <w:r w:rsidRPr="00B17539">
        <w:rPr>
          <w:rFonts w:ascii="Times New Roman" w:hAnsi="Times New Roman" w:hint="eastAsia"/>
          <w:sz w:val="24"/>
          <w:szCs w:val="24"/>
        </w:rPr>
        <w:t>о</w:t>
      </w:r>
      <w:r w:rsidRPr="00B17539">
        <w:rPr>
          <w:rFonts w:ascii="Times New Roman" w:hAnsi="Times New Roman" w:hint="eastAsia"/>
          <w:sz w:val="24"/>
          <w:szCs w:val="24"/>
        </w:rPr>
        <w:t>вых</w:t>
      </w:r>
      <w:r w:rsidRPr="00B17539">
        <w:rPr>
          <w:rFonts w:ascii="Times New Roman" w:hAnsi="Times New Roman"/>
          <w:sz w:val="24"/>
          <w:szCs w:val="24"/>
        </w:rPr>
        <w:t xml:space="preserve"> 2</w:t>
      </w:r>
      <w:r w:rsidRPr="00B17539">
        <w:rPr>
          <w:rFonts w:ascii="Times New Roman" w:hAnsi="Times New Roman" w:hint="eastAsia"/>
          <w:sz w:val="24"/>
          <w:szCs w:val="24"/>
        </w:rPr>
        <w:t>БКТП</w:t>
      </w:r>
      <w:r w:rsidRPr="00B17539">
        <w:rPr>
          <w:rFonts w:ascii="Times New Roman" w:hAnsi="Times New Roman"/>
          <w:sz w:val="24"/>
          <w:szCs w:val="24"/>
        </w:rPr>
        <w:t xml:space="preserve"> 10/0,4.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 w:hint="eastAsia"/>
          <w:sz w:val="24"/>
          <w:szCs w:val="24"/>
        </w:rPr>
        <w:t>Так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же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проектом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предусматривается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вынос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существующих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ВЛ</w:t>
      </w:r>
      <w:r w:rsidRPr="00B17539">
        <w:rPr>
          <w:rFonts w:ascii="Times New Roman" w:hAnsi="Times New Roman"/>
          <w:sz w:val="24"/>
          <w:szCs w:val="24"/>
        </w:rPr>
        <w:t xml:space="preserve"> 10 </w:t>
      </w:r>
      <w:r w:rsidRPr="00B17539">
        <w:rPr>
          <w:rFonts w:ascii="Times New Roman" w:hAnsi="Times New Roman" w:hint="eastAsia"/>
          <w:sz w:val="24"/>
          <w:szCs w:val="24"/>
        </w:rPr>
        <w:t>кВ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попадающих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под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пятно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застройки</w:t>
      </w:r>
      <w:r w:rsidRPr="00B17539">
        <w:rPr>
          <w:rFonts w:ascii="Times New Roman" w:hAnsi="Times New Roman"/>
          <w:sz w:val="24"/>
          <w:szCs w:val="24"/>
        </w:rPr>
        <w:t>.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 w:hint="eastAsia"/>
          <w:sz w:val="24"/>
          <w:szCs w:val="24"/>
        </w:rPr>
        <w:t>Головной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источник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электроснабжения</w:t>
      </w:r>
      <w:r w:rsidRPr="00B17539">
        <w:rPr>
          <w:rFonts w:ascii="Times New Roman" w:hAnsi="Times New Roman"/>
          <w:sz w:val="24"/>
          <w:szCs w:val="24"/>
        </w:rPr>
        <w:t xml:space="preserve"> - </w:t>
      </w:r>
      <w:r w:rsidRPr="00B17539">
        <w:rPr>
          <w:rFonts w:ascii="Times New Roman" w:hAnsi="Times New Roman" w:hint="eastAsia"/>
          <w:sz w:val="24"/>
          <w:szCs w:val="24"/>
        </w:rPr>
        <w:t>ПС</w:t>
      </w:r>
      <w:r w:rsidRPr="00B17539">
        <w:rPr>
          <w:rFonts w:ascii="Times New Roman" w:hAnsi="Times New Roman"/>
          <w:sz w:val="24"/>
          <w:szCs w:val="24"/>
        </w:rPr>
        <w:t xml:space="preserve"> 244 </w:t>
      </w:r>
      <w:r w:rsidRPr="00B17539">
        <w:rPr>
          <w:rFonts w:ascii="Times New Roman" w:hAnsi="Times New Roman" w:hint="eastAsia"/>
          <w:sz w:val="24"/>
          <w:szCs w:val="24"/>
        </w:rPr>
        <w:t>Манушкино</w:t>
      </w:r>
      <w:r w:rsidRPr="00B17539">
        <w:rPr>
          <w:rFonts w:ascii="Times New Roman" w:hAnsi="Times New Roman"/>
          <w:sz w:val="24"/>
          <w:szCs w:val="24"/>
        </w:rPr>
        <w:t xml:space="preserve"> – </w:t>
      </w:r>
      <w:r w:rsidRPr="00B17539">
        <w:rPr>
          <w:rFonts w:ascii="Times New Roman" w:hAnsi="Times New Roman" w:hint="eastAsia"/>
          <w:sz w:val="24"/>
          <w:szCs w:val="24"/>
        </w:rPr>
        <w:t>Разметелево</w:t>
      </w:r>
      <w:r w:rsidRPr="00B17539">
        <w:rPr>
          <w:rFonts w:ascii="Times New Roman" w:hAnsi="Times New Roman"/>
          <w:sz w:val="24"/>
          <w:szCs w:val="24"/>
        </w:rPr>
        <w:t>.</w:t>
      </w:r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 w:hint="eastAsia"/>
          <w:sz w:val="24"/>
          <w:szCs w:val="24"/>
        </w:rPr>
        <w:t>Точка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присоединения</w:t>
      </w:r>
      <w:r w:rsidRPr="00B17539">
        <w:rPr>
          <w:rFonts w:ascii="Times New Roman" w:hAnsi="Times New Roman"/>
          <w:sz w:val="24"/>
          <w:szCs w:val="24"/>
        </w:rPr>
        <w:t xml:space="preserve">, </w:t>
      </w:r>
      <w:r w:rsidRPr="00B17539">
        <w:rPr>
          <w:rFonts w:ascii="Times New Roman" w:hAnsi="Times New Roman" w:hint="eastAsia"/>
          <w:sz w:val="24"/>
          <w:szCs w:val="24"/>
        </w:rPr>
        <w:t>сроки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подключения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стоимость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услуг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ОАО</w:t>
      </w:r>
      <w:r w:rsidRPr="00B17539">
        <w:rPr>
          <w:rFonts w:ascii="Times New Roman" w:hAnsi="Times New Roman"/>
          <w:sz w:val="24"/>
          <w:szCs w:val="24"/>
        </w:rPr>
        <w:t xml:space="preserve"> «</w:t>
      </w:r>
      <w:r w:rsidRPr="00B17539">
        <w:rPr>
          <w:rFonts w:ascii="Times New Roman" w:hAnsi="Times New Roman" w:hint="eastAsia"/>
          <w:sz w:val="24"/>
          <w:szCs w:val="24"/>
        </w:rPr>
        <w:t>Ленэнерго»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опред</w:t>
      </w:r>
      <w:r w:rsidRPr="00B17539">
        <w:rPr>
          <w:rFonts w:ascii="Times New Roman" w:hAnsi="Times New Roman" w:hint="eastAsia"/>
          <w:sz w:val="24"/>
          <w:szCs w:val="24"/>
        </w:rPr>
        <w:t>е</w:t>
      </w:r>
      <w:r w:rsidRPr="00B17539">
        <w:rPr>
          <w:rFonts w:ascii="Times New Roman" w:hAnsi="Times New Roman" w:hint="eastAsia"/>
          <w:sz w:val="24"/>
          <w:szCs w:val="24"/>
        </w:rPr>
        <w:t>ляются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заключении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договора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об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осуществлении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технологического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присоединения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к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электр</w:t>
      </w:r>
      <w:r w:rsidRPr="00B17539">
        <w:rPr>
          <w:rFonts w:ascii="Times New Roman" w:hAnsi="Times New Roman" w:hint="eastAsia"/>
          <w:sz w:val="24"/>
          <w:szCs w:val="24"/>
        </w:rPr>
        <w:t>и</w:t>
      </w:r>
      <w:r w:rsidRPr="00B17539">
        <w:rPr>
          <w:rFonts w:ascii="Times New Roman" w:hAnsi="Times New Roman" w:hint="eastAsia"/>
          <w:sz w:val="24"/>
          <w:szCs w:val="24"/>
        </w:rPr>
        <w:t>ческим</w:t>
      </w:r>
      <w:r w:rsidRPr="00B17539">
        <w:rPr>
          <w:rFonts w:ascii="Times New Roman" w:hAnsi="Times New Roman"/>
          <w:sz w:val="24"/>
          <w:szCs w:val="24"/>
        </w:rPr>
        <w:t xml:space="preserve"> </w:t>
      </w:r>
      <w:r w:rsidRPr="00B17539">
        <w:rPr>
          <w:rFonts w:ascii="Times New Roman" w:hAnsi="Times New Roman" w:hint="eastAsia"/>
          <w:sz w:val="24"/>
          <w:szCs w:val="24"/>
        </w:rPr>
        <w:t>сетям</w:t>
      </w:r>
      <w:r w:rsidRPr="00B17539">
        <w:rPr>
          <w:rFonts w:ascii="Times New Roman" w:hAnsi="Times New Roman"/>
          <w:sz w:val="24"/>
          <w:szCs w:val="24"/>
        </w:rPr>
        <w:t>.</w:t>
      </w:r>
    </w:p>
    <w:p w:rsidR="00B17539" w:rsidRDefault="00B17539" w:rsidP="00B17539">
      <w:pPr>
        <w:pStyle w:val="afe"/>
        <w:ind w:left="720"/>
        <w:rPr>
          <w:rFonts w:cs="Times New Roman"/>
        </w:rPr>
      </w:pPr>
    </w:p>
    <w:p w:rsidR="00B17539" w:rsidRDefault="00B17539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11" w:name="_Toc396294018"/>
      <w:r>
        <w:rPr>
          <w:rFonts w:cs="Times New Roman"/>
        </w:rPr>
        <w:t>Теплоснабжение. Проектные решения</w:t>
      </w:r>
      <w:bookmarkEnd w:id="11"/>
    </w:p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B17539">
        <w:rPr>
          <w:rFonts w:ascii="Times New Roman" w:hAnsi="Times New Roman"/>
          <w:sz w:val="24"/>
          <w:szCs w:val="24"/>
        </w:rPr>
        <w:t>Расход тепла на жилищно-коммунальные нужды определен в соответствии со СНиП 2.04.07-86 "Тепловые сети", исходя из численности населения и вел</w:t>
      </w:r>
      <w:r w:rsidRPr="00B17539">
        <w:rPr>
          <w:rFonts w:ascii="Times New Roman" w:hAnsi="Times New Roman"/>
          <w:sz w:val="24"/>
          <w:szCs w:val="24"/>
        </w:rPr>
        <w:t>и</w:t>
      </w:r>
      <w:r w:rsidRPr="00B17539">
        <w:rPr>
          <w:rFonts w:ascii="Times New Roman" w:hAnsi="Times New Roman"/>
          <w:sz w:val="24"/>
          <w:szCs w:val="24"/>
        </w:rPr>
        <w:t>чины общей площади жилых зданий. Расчет теплопотерь зданий по укрупне</w:t>
      </w:r>
      <w:r w:rsidRPr="00B17539">
        <w:rPr>
          <w:rFonts w:ascii="Times New Roman" w:hAnsi="Times New Roman"/>
          <w:sz w:val="24"/>
          <w:szCs w:val="24"/>
        </w:rPr>
        <w:t>н</w:t>
      </w:r>
      <w:r w:rsidRPr="00B17539">
        <w:rPr>
          <w:rFonts w:ascii="Times New Roman" w:hAnsi="Times New Roman"/>
          <w:sz w:val="24"/>
          <w:szCs w:val="24"/>
        </w:rPr>
        <w:t>ным показателям приведен в МДС 41-4.2000 "Методика определения количеств тепловой энергии и теплоносителя в водяных системах коммунального тепл</w:t>
      </w:r>
      <w:r w:rsidRPr="00B17539">
        <w:rPr>
          <w:rFonts w:ascii="Times New Roman" w:hAnsi="Times New Roman"/>
          <w:sz w:val="24"/>
          <w:szCs w:val="24"/>
        </w:rPr>
        <w:t>о</w:t>
      </w:r>
      <w:r w:rsidRPr="00B17539">
        <w:rPr>
          <w:rFonts w:ascii="Times New Roman" w:hAnsi="Times New Roman"/>
          <w:sz w:val="24"/>
          <w:szCs w:val="24"/>
        </w:rPr>
        <w:t>снабжения". Расчет представлен в таблице: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1134"/>
        <w:gridCol w:w="1134"/>
        <w:gridCol w:w="1276"/>
        <w:gridCol w:w="1081"/>
        <w:gridCol w:w="1329"/>
      </w:tblGrid>
      <w:tr w:rsidR="00B17539" w:rsidRPr="00B17539" w:rsidTr="00B17539">
        <w:trPr>
          <w:trHeight w:val="8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39" w:rsidRDefault="00B17539" w:rsidP="007D57D6">
            <w:pPr>
              <w:jc w:val="center"/>
              <w:rPr>
                <w:rStyle w:val="FontStyle36"/>
                <w:sz w:val="24"/>
                <w:szCs w:val="24"/>
              </w:rPr>
            </w:pPr>
            <w:r w:rsidRPr="00B17539">
              <w:rPr>
                <w:rStyle w:val="FontStyle36"/>
                <w:sz w:val="24"/>
                <w:szCs w:val="24"/>
              </w:rPr>
              <w:t>Расчет тепловых нагрузок потребителей расположенных по адресу: Ленинградская область, Всеволо</w:t>
            </w:r>
            <w:r w:rsidRPr="00B17539">
              <w:rPr>
                <w:rStyle w:val="FontStyle36"/>
                <w:sz w:val="24"/>
                <w:szCs w:val="24"/>
              </w:rPr>
              <w:t>ж</w:t>
            </w:r>
            <w:r w:rsidRPr="00B17539">
              <w:rPr>
                <w:rStyle w:val="FontStyle36"/>
                <w:sz w:val="24"/>
                <w:szCs w:val="24"/>
              </w:rPr>
              <w:t>ский район, д. Разметелево.</w:t>
            </w:r>
          </w:p>
          <w:p w:rsidR="004F2971" w:rsidRPr="00B17539" w:rsidRDefault="004F2971" w:rsidP="004F297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Таблица 2</w:t>
            </w:r>
          </w:p>
        </w:tc>
      </w:tr>
      <w:tr w:rsidR="00B17539" w:rsidRPr="00B17539" w:rsidTr="00B17539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Наименование п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требит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е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B17539" w:rsidRDefault="00D622EF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A11ED">
              <w:rPr>
                <w:rFonts w:ascii="Times New Roman" w:hAnsi="Times New Roman"/>
                <w:b/>
                <w:bCs/>
                <w:szCs w:val="22"/>
              </w:rPr>
              <w:t>Общая площадь п</w:t>
            </w:r>
            <w:r w:rsidRPr="002A11ED">
              <w:rPr>
                <w:rFonts w:ascii="Times New Roman" w:hAnsi="Times New Roman"/>
                <w:b/>
                <w:bCs/>
                <w:szCs w:val="22"/>
              </w:rPr>
              <w:t>о</w:t>
            </w:r>
            <w:r w:rsidRPr="002A11ED">
              <w:rPr>
                <w:rFonts w:ascii="Times New Roman" w:hAnsi="Times New Roman"/>
                <w:b/>
                <w:bCs/>
                <w:szCs w:val="22"/>
              </w:rPr>
              <w:t xml:space="preserve">мещений </w:t>
            </w:r>
            <w:r>
              <w:rPr>
                <w:rFonts w:ascii="Times New Roman" w:hAnsi="Times New Roman"/>
                <w:b/>
                <w:bCs/>
                <w:szCs w:val="22"/>
              </w:rPr>
              <w:t>кв.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39" w:rsidRPr="00B17539" w:rsidRDefault="00D622EF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Удельная  те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п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ловая н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а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гру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з</w:t>
            </w:r>
            <w:r>
              <w:rPr>
                <w:rFonts w:ascii="Times New Roman" w:hAnsi="Times New Roman"/>
                <w:b/>
                <w:bCs/>
                <w:szCs w:val="22"/>
              </w:rPr>
              <w:t>ка, Вт/кв.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Суммарная нагрузка на теплоснабжение, Гкал/час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в т.ч. на вентиляцию, Гкал/час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в т.ч. на ГВС,            Гкал\час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 xml:space="preserve">в т.ч. на отопление, </w:t>
            </w:r>
            <w:r w:rsidR="00D622EF" w:rsidRPr="00B17539">
              <w:rPr>
                <w:rFonts w:ascii="Times New Roman" w:hAnsi="Times New Roman"/>
                <w:b/>
                <w:bCs/>
                <w:szCs w:val="22"/>
              </w:rPr>
              <w:t>Гкал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/час</w:t>
            </w:r>
          </w:p>
        </w:tc>
      </w:tr>
      <w:tr w:rsidR="00B17539" w:rsidRPr="00B17539" w:rsidTr="00B17539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B17539" w:rsidTr="00B17539">
        <w:trPr>
          <w:trHeight w:val="4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B17539" w:rsidTr="00B17539">
        <w:trPr>
          <w:trHeight w:val="40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D622EF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средн.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час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макс</w:t>
            </w:r>
            <w:r w:rsidR="00D622EF" w:rsidRPr="00B17539">
              <w:rPr>
                <w:rFonts w:ascii="Times New Roman" w:hAnsi="Times New Roman"/>
                <w:b/>
                <w:bCs/>
                <w:szCs w:val="22"/>
              </w:rPr>
              <w:t>. ч</w:t>
            </w:r>
            <w:r w:rsidRPr="00B17539">
              <w:rPr>
                <w:rFonts w:ascii="Times New Roman" w:hAnsi="Times New Roman"/>
                <w:b/>
                <w:bCs/>
                <w:szCs w:val="22"/>
              </w:rPr>
              <w:t>ас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39" w:rsidRPr="00B17539" w:rsidRDefault="00B17539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17539" w:rsidRPr="00B17539" w:rsidTr="00B1753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39" w:rsidRPr="00B17539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17539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</w:tr>
      <w:tr w:rsidR="00B17539" w:rsidRPr="00B17539" w:rsidTr="00B17539"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 xml:space="preserve">                                 Участок 1</w:t>
            </w:r>
          </w:p>
        </w:tc>
      </w:tr>
      <w:tr w:rsidR="00150465" w:rsidRPr="00B17539" w:rsidTr="00B17539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Многоквартирный среднеэтажный жилой дом,  кв. 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30900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2,528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0,890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1,638</w:t>
            </w:r>
          </w:p>
        </w:tc>
      </w:tr>
      <w:tr w:rsidR="00150465" w:rsidRPr="00B17539" w:rsidTr="00B17539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FE56EE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Встроенные комме</w:t>
            </w:r>
            <w:r w:rsidRPr="00150465">
              <w:rPr>
                <w:rFonts w:ascii="Times New Roman" w:hAnsi="Times New Roman"/>
                <w:szCs w:val="22"/>
              </w:rPr>
              <w:t>р</w:t>
            </w:r>
            <w:r w:rsidRPr="00150465">
              <w:rPr>
                <w:rFonts w:ascii="Times New Roman" w:hAnsi="Times New Roman"/>
                <w:szCs w:val="22"/>
              </w:rPr>
              <w:t>ческие помещения,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0,108</w:t>
            </w:r>
          </w:p>
        </w:tc>
      </w:tr>
      <w:tr w:rsidR="00150465" w:rsidRPr="00B17539" w:rsidTr="00B17539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0,362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1,75</w:t>
            </w:r>
          </w:p>
        </w:tc>
      </w:tr>
      <w:tr w:rsidR="00B17539" w:rsidRPr="00B17539" w:rsidTr="00B17539">
        <w:trPr>
          <w:trHeight w:val="26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2</w:t>
            </w:r>
          </w:p>
        </w:tc>
      </w:tr>
      <w:tr w:rsidR="00150465" w:rsidRPr="00B17539" w:rsidTr="00B17539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Коммерческий объект, связанный с обслуж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ванием насел</w:t>
            </w:r>
            <w:r w:rsidRPr="00150465">
              <w:rPr>
                <w:rFonts w:ascii="Times New Roman" w:hAnsi="Times New Roman"/>
                <w:szCs w:val="22"/>
              </w:rPr>
              <w:t>е</w:t>
            </w:r>
            <w:r w:rsidRPr="00150465">
              <w:rPr>
                <w:rFonts w:ascii="Times New Roman" w:hAnsi="Times New Roman"/>
                <w:szCs w:val="22"/>
              </w:rPr>
              <w:t>ния,   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0,340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0,34</w:t>
            </w:r>
          </w:p>
        </w:tc>
      </w:tr>
      <w:tr w:rsidR="00B17539" w:rsidRPr="00B17539" w:rsidTr="00B17539">
        <w:trPr>
          <w:trHeight w:val="26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3</w:t>
            </w:r>
          </w:p>
        </w:tc>
      </w:tr>
      <w:tr w:rsidR="00150465" w:rsidRPr="00B17539" w:rsidTr="00B17539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lastRenderedPageBreak/>
              <w:t>Многоквартирный среднеэтажный жилой дом,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7094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0,376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0,38</w:t>
            </w:r>
          </w:p>
        </w:tc>
      </w:tr>
      <w:tr w:rsidR="00B17539" w:rsidRPr="00B17539" w:rsidTr="00B17539">
        <w:trPr>
          <w:trHeight w:val="26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4</w:t>
            </w:r>
          </w:p>
        </w:tc>
      </w:tr>
      <w:tr w:rsidR="00150465" w:rsidRPr="00B17539" w:rsidTr="00B17539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Многоэтажный гараж,             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7079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F357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F357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0,466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F357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F357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0,47</w:t>
            </w:r>
          </w:p>
        </w:tc>
      </w:tr>
      <w:tr w:rsidR="00B17539" w:rsidRPr="00B17539" w:rsidTr="00B17539">
        <w:trPr>
          <w:trHeight w:val="31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5</w:t>
            </w:r>
          </w:p>
        </w:tc>
      </w:tr>
      <w:tr w:rsidR="00150465" w:rsidRPr="00B17539" w:rsidTr="00B17539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Объект бытового о</w:t>
            </w:r>
            <w:r w:rsidRPr="00150465">
              <w:rPr>
                <w:rFonts w:ascii="Times New Roman" w:hAnsi="Times New Roman"/>
                <w:szCs w:val="22"/>
              </w:rPr>
              <w:t>б</w:t>
            </w:r>
            <w:r w:rsidRPr="00150465">
              <w:rPr>
                <w:rFonts w:ascii="Times New Roman" w:hAnsi="Times New Roman"/>
                <w:szCs w:val="22"/>
              </w:rPr>
              <w:t>служ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вания (включая бани),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0,033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0,03</w:t>
            </w:r>
          </w:p>
        </w:tc>
      </w:tr>
      <w:tr w:rsidR="00B17539" w:rsidRPr="00B17539" w:rsidTr="00B17539">
        <w:trPr>
          <w:trHeight w:val="26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7</w:t>
            </w:r>
          </w:p>
        </w:tc>
      </w:tr>
      <w:tr w:rsidR="00150465" w:rsidRPr="00B17539" w:rsidTr="00B17539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Индивидуальный 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лой дом,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8D5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8D5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</w:t>
            </w:r>
          </w:p>
        </w:tc>
      </w:tr>
      <w:tr w:rsidR="00B17539" w:rsidRPr="00B17539" w:rsidTr="00B17539">
        <w:trPr>
          <w:trHeight w:val="26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7539" w:rsidRPr="00150465" w:rsidRDefault="00B17539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Участок 8</w:t>
            </w:r>
          </w:p>
        </w:tc>
      </w:tr>
      <w:tr w:rsidR="00150465" w:rsidRPr="00B17539" w:rsidTr="00B17539">
        <w:trPr>
          <w:trHeight w:val="52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Индивидуальный 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лой дом,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8D5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65" w:rsidRPr="00150465" w:rsidRDefault="008D5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150465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465" w:rsidRPr="00150465" w:rsidRDefault="0015046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</w:t>
            </w:r>
          </w:p>
        </w:tc>
      </w:tr>
      <w:tr w:rsidR="008D5EEB" w:rsidRPr="00B17539" w:rsidTr="006736E2">
        <w:trPr>
          <w:trHeight w:val="26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EB" w:rsidRPr="00150465" w:rsidRDefault="008D5EEB" w:rsidP="008D5EEB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 xml:space="preserve">Участок </w:t>
            </w:r>
            <w:r>
              <w:rPr>
                <w:rFonts w:ascii="Times New Roman" w:hAnsi="Times New Roman"/>
                <w:b/>
                <w:bCs/>
                <w:szCs w:val="22"/>
              </w:rPr>
              <w:t>36</w:t>
            </w:r>
          </w:p>
        </w:tc>
      </w:tr>
      <w:tr w:rsidR="00F357AD" w:rsidRPr="00B17539" w:rsidTr="006736E2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Индивидуальный 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лой дом,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0,008</w:t>
            </w:r>
          </w:p>
        </w:tc>
      </w:tr>
      <w:tr w:rsidR="00F357AD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</w:t>
            </w:r>
          </w:p>
        </w:tc>
      </w:tr>
      <w:tr w:rsidR="008D5EEB" w:rsidRPr="00B17539" w:rsidTr="006736E2">
        <w:trPr>
          <w:trHeight w:val="26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EB" w:rsidRPr="00150465" w:rsidRDefault="008D5EEB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 xml:space="preserve">Участок </w:t>
            </w:r>
            <w:r>
              <w:rPr>
                <w:rFonts w:ascii="Times New Roman" w:hAnsi="Times New Roman"/>
                <w:b/>
                <w:bCs/>
                <w:szCs w:val="22"/>
              </w:rPr>
              <w:t>38</w:t>
            </w:r>
          </w:p>
        </w:tc>
      </w:tr>
      <w:tr w:rsidR="00F357AD" w:rsidRPr="00B17539" w:rsidTr="00F357AD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rPr>
                <w:rFonts w:ascii="Times New Roman" w:hAnsi="Times New Roman"/>
                <w:szCs w:val="22"/>
              </w:rPr>
            </w:pPr>
            <w:r w:rsidRPr="00150465">
              <w:rPr>
                <w:rFonts w:ascii="Times New Roman" w:hAnsi="Times New Roman"/>
                <w:szCs w:val="22"/>
              </w:rPr>
              <w:t>Индивидуальный ж</w:t>
            </w:r>
            <w:r w:rsidRPr="00150465">
              <w:rPr>
                <w:rFonts w:ascii="Times New Roman" w:hAnsi="Times New Roman"/>
                <w:szCs w:val="22"/>
              </w:rPr>
              <w:t>и</w:t>
            </w:r>
            <w:r w:rsidRPr="00150465">
              <w:rPr>
                <w:rFonts w:ascii="Times New Roman" w:hAnsi="Times New Roman"/>
                <w:szCs w:val="22"/>
              </w:rPr>
              <w:t>лой дом,   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8D5EEB" w:rsidRDefault="00F357AD" w:rsidP="008D5EEB">
            <w:pPr>
              <w:jc w:val="center"/>
              <w:rPr>
                <w:rFonts w:ascii="Times New Roman" w:hAnsi="Times New Roman"/>
                <w:sz w:val="20"/>
              </w:rPr>
            </w:pPr>
            <w:r w:rsidRPr="008D5EEB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8D5EEB" w:rsidRDefault="00F357AD" w:rsidP="008D5EEB">
            <w:pPr>
              <w:jc w:val="center"/>
              <w:rPr>
                <w:rFonts w:ascii="Times New Roman" w:hAnsi="Times New Roman"/>
                <w:sz w:val="20"/>
              </w:rPr>
            </w:pPr>
            <w:r w:rsidRPr="008D5EEB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sz w:val="20"/>
              </w:rPr>
            </w:pPr>
            <w:r w:rsidRPr="00150465">
              <w:rPr>
                <w:rFonts w:ascii="Times New Roman" w:hAnsi="Times New Roman"/>
                <w:sz w:val="20"/>
              </w:rPr>
              <w:t>0,004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7AD" w:rsidRPr="008D5EEB" w:rsidRDefault="00F357AD" w:rsidP="00F357AD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F357AD">
              <w:rPr>
                <w:rFonts w:ascii="Times New Roman" w:hAnsi="Times New Roman"/>
                <w:sz w:val="20"/>
              </w:rPr>
              <w:t>0,007</w:t>
            </w:r>
          </w:p>
        </w:tc>
      </w:tr>
      <w:tr w:rsidR="00F357AD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 w:val="20"/>
              </w:rPr>
              <w:t>0,01</w:t>
            </w:r>
          </w:p>
        </w:tc>
      </w:tr>
      <w:tr w:rsidR="00F357AD" w:rsidRPr="00B17539" w:rsidTr="00B17539">
        <w:trPr>
          <w:trHeight w:val="2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6736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AD" w:rsidRPr="00150465" w:rsidRDefault="00F357AD" w:rsidP="007D57D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F357AD" w:rsidRPr="00B17539" w:rsidTr="00B17539">
        <w:trPr>
          <w:trHeight w:val="32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Итого по проект</w:t>
            </w:r>
            <w:r w:rsidRPr="00150465">
              <w:rPr>
                <w:rFonts w:ascii="Times New Roman" w:hAnsi="Times New Roman"/>
                <w:b/>
                <w:bCs/>
                <w:szCs w:val="22"/>
              </w:rPr>
              <w:t>и</w:t>
            </w:r>
            <w:r w:rsidRPr="00150465">
              <w:rPr>
                <w:rFonts w:ascii="Times New Roman" w:hAnsi="Times New Roman"/>
                <w:b/>
                <w:bCs/>
                <w:szCs w:val="22"/>
              </w:rPr>
              <w:t>руемым объектам: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7D57D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0,50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651948" w:rsidP="0015046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1,23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AD" w:rsidRPr="00150465" w:rsidRDefault="00F357AD" w:rsidP="0015046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150465">
              <w:rPr>
                <w:rFonts w:ascii="Times New Roman" w:hAnsi="Times New Roman"/>
                <w:b/>
                <w:bCs/>
                <w:szCs w:val="22"/>
              </w:rPr>
              <w:t>3,01</w:t>
            </w:r>
          </w:p>
        </w:tc>
      </w:tr>
    </w:tbl>
    <w:p w:rsidR="00B17539" w:rsidRPr="00B17539" w:rsidRDefault="00B17539" w:rsidP="00B17539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Суммарная тепловая нагрузка проектир</w:t>
      </w:r>
      <w:r w:rsidR="00F74A2D">
        <w:rPr>
          <w:rFonts w:ascii="Times New Roman" w:hAnsi="Times New Roman"/>
          <w:sz w:val="24"/>
          <w:szCs w:val="24"/>
        </w:rPr>
        <w:t>уемых потребителей составит 4,25</w:t>
      </w:r>
      <w:r w:rsidRPr="00A32130">
        <w:rPr>
          <w:rFonts w:ascii="Times New Roman" w:hAnsi="Times New Roman"/>
          <w:sz w:val="24"/>
          <w:szCs w:val="24"/>
        </w:rPr>
        <w:t xml:space="preserve"> Гкал/час. 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В соответствии с исходными данными МУП «Разметелево», теплоснабжение объектов к</w:t>
      </w:r>
      <w:r w:rsidRPr="00A32130">
        <w:rPr>
          <w:rFonts w:ascii="Times New Roman" w:hAnsi="Times New Roman"/>
          <w:sz w:val="24"/>
          <w:szCs w:val="24"/>
        </w:rPr>
        <w:t>а</w:t>
      </w:r>
      <w:r w:rsidRPr="00A32130">
        <w:rPr>
          <w:rFonts w:ascii="Times New Roman" w:hAnsi="Times New Roman"/>
          <w:sz w:val="24"/>
          <w:szCs w:val="24"/>
        </w:rPr>
        <w:t>питального строительства, с ориентиро</w:t>
      </w:r>
      <w:r w:rsidR="00F74A2D">
        <w:rPr>
          <w:rFonts w:ascii="Times New Roman" w:hAnsi="Times New Roman"/>
          <w:sz w:val="24"/>
          <w:szCs w:val="24"/>
        </w:rPr>
        <w:t>вочной тепловой нагрузкой - 4,25</w:t>
      </w:r>
      <w:r w:rsidRPr="00A32130">
        <w:rPr>
          <w:rFonts w:ascii="Times New Roman" w:hAnsi="Times New Roman"/>
          <w:sz w:val="24"/>
          <w:szCs w:val="24"/>
        </w:rPr>
        <w:t xml:space="preserve"> Гкал/час, намечаемых к строительству на данной территории, может быть обеспечено только  после  плановой   реконс</w:t>
      </w:r>
      <w:r w:rsidRPr="00A32130"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>рукции  источника теплоснабжения, с увеличением его мощности в 2017 году.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Для теплоснабжения планируемых потребителей предусматривается строительство вну</w:t>
      </w:r>
      <w:r w:rsidRPr="00A32130"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>риквартальной двухтрубной тепловой сети с подключением к существующей т</w:t>
      </w:r>
      <w:r w:rsidRPr="00A32130">
        <w:rPr>
          <w:rFonts w:ascii="Times New Roman" w:hAnsi="Times New Roman"/>
          <w:sz w:val="24"/>
          <w:szCs w:val="24"/>
        </w:rPr>
        <w:t>е</w:t>
      </w:r>
      <w:r w:rsidRPr="00A32130">
        <w:rPr>
          <w:rFonts w:ascii="Times New Roman" w:hAnsi="Times New Roman"/>
          <w:sz w:val="24"/>
          <w:szCs w:val="24"/>
        </w:rPr>
        <w:t>пловой сети диаметром 219 мм. В здании каждого потребителя предлагается разместить ИТП с теплообме</w:t>
      </w:r>
      <w:r w:rsidRPr="00A32130">
        <w:rPr>
          <w:rFonts w:ascii="Times New Roman" w:hAnsi="Times New Roman"/>
          <w:sz w:val="24"/>
          <w:szCs w:val="24"/>
        </w:rPr>
        <w:t>н</w:t>
      </w:r>
      <w:r w:rsidRPr="00A32130">
        <w:rPr>
          <w:rFonts w:ascii="Times New Roman" w:hAnsi="Times New Roman"/>
          <w:sz w:val="24"/>
          <w:szCs w:val="24"/>
        </w:rPr>
        <w:t>никами для ГВС и вентиляции. Так же проектом предусмо</w:t>
      </w:r>
      <w:r w:rsidRPr="00A32130"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>рен вынос участка существующей тепловой се</w:t>
      </w:r>
      <w:r w:rsidR="00FE56EE">
        <w:rPr>
          <w:rFonts w:ascii="Times New Roman" w:hAnsi="Times New Roman"/>
          <w:sz w:val="24"/>
          <w:szCs w:val="24"/>
        </w:rPr>
        <w:t>ти попадающей под застройку (Том 2.2</w:t>
      </w:r>
      <w:r w:rsidRPr="00A32130">
        <w:rPr>
          <w:rFonts w:ascii="Times New Roman" w:hAnsi="Times New Roman"/>
          <w:sz w:val="24"/>
          <w:szCs w:val="24"/>
        </w:rPr>
        <w:t xml:space="preserve"> </w:t>
      </w:r>
      <w:r w:rsidR="00FE56EE">
        <w:rPr>
          <w:rFonts w:ascii="Times New Roman" w:hAnsi="Times New Roman"/>
          <w:sz w:val="24"/>
          <w:szCs w:val="24"/>
        </w:rPr>
        <w:t>Сводный план инженерных сетей</w:t>
      </w:r>
      <w:r w:rsidRPr="00A32130">
        <w:rPr>
          <w:rFonts w:ascii="Times New Roman" w:hAnsi="Times New Roman"/>
          <w:sz w:val="24"/>
          <w:szCs w:val="24"/>
        </w:rPr>
        <w:t xml:space="preserve"> М 1:2000)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Источник теплоснабжения - котельная №1 д. Разметелево.</w:t>
      </w:r>
    </w:p>
    <w:p w:rsidR="00B17539" w:rsidRDefault="00B17539" w:rsidP="00B17539">
      <w:pPr>
        <w:pStyle w:val="afe"/>
        <w:rPr>
          <w:rFonts w:cs="Times New Roman"/>
        </w:rPr>
      </w:pPr>
    </w:p>
    <w:p w:rsidR="00A32130" w:rsidRDefault="00A32130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12" w:name="_Toc396294019"/>
      <w:r>
        <w:rPr>
          <w:rFonts w:cs="Times New Roman"/>
        </w:rPr>
        <w:t>Водоотведение. Проектные решения</w:t>
      </w:r>
      <w:bookmarkEnd w:id="12"/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Проектом планировки предусматривается создание системы водоотведения для вновь размещаемой застройки, включающей систему самотечных и напо</w:t>
      </w:r>
      <w:r w:rsidRPr="00A32130">
        <w:rPr>
          <w:rFonts w:ascii="Times New Roman" w:hAnsi="Times New Roman"/>
          <w:sz w:val="24"/>
          <w:szCs w:val="24"/>
        </w:rPr>
        <w:t>р</w:t>
      </w:r>
      <w:r w:rsidRPr="00A32130">
        <w:rPr>
          <w:rFonts w:ascii="Times New Roman" w:hAnsi="Times New Roman"/>
          <w:sz w:val="24"/>
          <w:szCs w:val="24"/>
        </w:rPr>
        <w:t>ных коллекторов, а так же строительство насосной станции. Проектируемый трубопровод напорной канализации предпол</w:t>
      </w:r>
      <w:r w:rsidRPr="00A32130">
        <w:rPr>
          <w:rFonts w:ascii="Times New Roman" w:hAnsi="Times New Roman"/>
          <w:sz w:val="24"/>
          <w:szCs w:val="24"/>
        </w:rPr>
        <w:t>а</w:t>
      </w:r>
      <w:r w:rsidRPr="00A32130">
        <w:rPr>
          <w:rFonts w:ascii="Times New Roman" w:hAnsi="Times New Roman"/>
          <w:sz w:val="24"/>
          <w:szCs w:val="24"/>
        </w:rPr>
        <w:t>гается подключить к существу</w:t>
      </w:r>
      <w:r w:rsidRPr="00A32130">
        <w:rPr>
          <w:rFonts w:ascii="Times New Roman" w:hAnsi="Times New Roman"/>
          <w:sz w:val="24"/>
          <w:szCs w:val="24"/>
        </w:rPr>
        <w:t>ю</w:t>
      </w:r>
      <w:r w:rsidRPr="00A32130">
        <w:rPr>
          <w:rFonts w:ascii="Times New Roman" w:hAnsi="Times New Roman"/>
          <w:sz w:val="24"/>
          <w:szCs w:val="24"/>
        </w:rPr>
        <w:t>щей  сети общесплавной канализации диаметром 150 мм. Узел учета расхода стоков должен быть оборудован отдельной камерой и запорной арматурой.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В проекте предусматривается вынос участка существующей канализации Ду 150 поп</w:t>
      </w:r>
      <w:r w:rsidRPr="00A32130">
        <w:rPr>
          <w:rFonts w:ascii="Times New Roman" w:hAnsi="Times New Roman"/>
          <w:sz w:val="24"/>
          <w:szCs w:val="24"/>
        </w:rPr>
        <w:t>а</w:t>
      </w:r>
      <w:r w:rsidRPr="00A32130">
        <w:rPr>
          <w:rFonts w:ascii="Times New Roman" w:hAnsi="Times New Roman"/>
          <w:sz w:val="24"/>
          <w:szCs w:val="24"/>
        </w:rPr>
        <w:t>дающего под планируемую застройку.</w:t>
      </w:r>
    </w:p>
    <w:p w:rsidR="00A32130" w:rsidRPr="00A32130" w:rsidRDefault="00D622EF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В соответствии с исходными данными МУП «Разметелево»</w:t>
      </w:r>
      <w:r w:rsidR="003C0292">
        <w:rPr>
          <w:rFonts w:ascii="Times New Roman" w:hAnsi="Times New Roman"/>
          <w:sz w:val="24"/>
          <w:szCs w:val="24"/>
        </w:rPr>
        <w:t>,</w:t>
      </w:r>
      <w:r w:rsidRPr="00A32130">
        <w:rPr>
          <w:rFonts w:ascii="Times New Roman" w:hAnsi="Times New Roman"/>
          <w:sz w:val="24"/>
          <w:szCs w:val="24"/>
        </w:rPr>
        <w:t xml:space="preserve"> прием хозяйс</w:t>
      </w:r>
      <w:r w:rsidRPr="00A32130"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>вен</w:t>
      </w:r>
      <w:r w:rsidR="00715676">
        <w:rPr>
          <w:rFonts w:ascii="Times New Roman" w:hAnsi="Times New Roman"/>
          <w:sz w:val="24"/>
          <w:szCs w:val="24"/>
        </w:rPr>
        <w:t>но-бытовых стоков в об</w:t>
      </w:r>
      <w:r w:rsidR="00806C13">
        <w:rPr>
          <w:rFonts w:ascii="Times New Roman" w:hAnsi="Times New Roman"/>
          <w:sz w:val="24"/>
          <w:szCs w:val="24"/>
        </w:rPr>
        <w:t>ъеме 348,7</w:t>
      </w:r>
      <w:r w:rsidRPr="00A32130">
        <w:rPr>
          <w:rFonts w:ascii="Times New Roman" w:hAnsi="Times New Roman"/>
          <w:sz w:val="24"/>
          <w:szCs w:val="24"/>
        </w:rPr>
        <w:t xml:space="preserve"> 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30">
        <w:rPr>
          <w:rFonts w:ascii="Times New Roman" w:hAnsi="Times New Roman"/>
          <w:sz w:val="24"/>
          <w:szCs w:val="24"/>
        </w:rPr>
        <w:t>м в сутки, и поверхностных стоков дождевых вод с кровли зданий и территории участка в объеме - 329,0 л/с, во</w:t>
      </w:r>
      <w:r w:rsidRPr="00A32130">
        <w:rPr>
          <w:rFonts w:ascii="Times New Roman" w:hAnsi="Times New Roman"/>
          <w:sz w:val="24"/>
          <w:szCs w:val="24"/>
        </w:rPr>
        <w:t>з</w:t>
      </w:r>
      <w:r w:rsidRPr="00A32130">
        <w:rPr>
          <w:rFonts w:ascii="Times New Roman" w:hAnsi="Times New Roman"/>
          <w:sz w:val="24"/>
          <w:szCs w:val="24"/>
        </w:rPr>
        <w:t>можен после выполнения: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- плановой реконструкции КОС д. Размет</w:t>
      </w:r>
      <w:r w:rsidR="00150465">
        <w:rPr>
          <w:rFonts w:ascii="Times New Roman" w:hAnsi="Times New Roman"/>
          <w:sz w:val="24"/>
          <w:szCs w:val="24"/>
        </w:rPr>
        <w:t>е</w:t>
      </w:r>
      <w:r w:rsidRPr="00A32130">
        <w:rPr>
          <w:rFonts w:ascii="Times New Roman" w:hAnsi="Times New Roman"/>
          <w:sz w:val="24"/>
          <w:szCs w:val="24"/>
        </w:rPr>
        <w:t>лево в 2018 году согласно принимаемой пр</w:t>
      </w:r>
      <w:r w:rsidRPr="00A32130">
        <w:rPr>
          <w:rFonts w:ascii="Times New Roman" w:hAnsi="Times New Roman"/>
          <w:sz w:val="24"/>
          <w:szCs w:val="24"/>
        </w:rPr>
        <w:t>о</w:t>
      </w:r>
      <w:r w:rsidRPr="00A32130">
        <w:rPr>
          <w:rFonts w:ascii="Times New Roman" w:hAnsi="Times New Roman"/>
          <w:sz w:val="24"/>
          <w:szCs w:val="24"/>
        </w:rPr>
        <w:t>грамме.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- мероприятий по увеличению пропускной способности участка сети общесплавной кан</w:t>
      </w:r>
      <w:r w:rsidRPr="00A32130">
        <w:rPr>
          <w:rFonts w:ascii="Times New Roman" w:hAnsi="Times New Roman"/>
          <w:sz w:val="24"/>
          <w:szCs w:val="24"/>
        </w:rPr>
        <w:t>а</w:t>
      </w:r>
      <w:r w:rsidRPr="00A32130">
        <w:rPr>
          <w:rFonts w:ascii="Times New Roman" w:hAnsi="Times New Roman"/>
          <w:sz w:val="24"/>
          <w:szCs w:val="24"/>
        </w:rPr>
        <w:t>лизации от территории проектирования до КОС.</w:t>
      </w:r>
    </w:p>
    <w:p w:rsidR="00A32130" w:rsidRDefault="00A32130" w:rsidP="00A32130">
      <w:pPr>
        <w:pStyle w:val="afe"/>
        <w:rPr>
          <w:rFonts w:cs="Times New Roman"/>
        </w:rPr>
      </w:pPr>
    </w:p>
    <w:p w:rsidR="00AD4CE6" w:rsidRPr="00AD4CE6" w:rsidRDefault="00A32130" w:rsidP="00B17539">
      <w:pPr>
        <w:pStyle w:val="afe"/>
        <w:numPr>
          <w:ilvl w:val="0"/>
          <w:numId w:val="6"/>
        </w:numPr>
        <w:rPr>
          <w:rFonts w:cs="Times New Roman"/>
        </w:rPr>
      </w:pPr>
      <w:bookmarkStart w:id="13" w:name="_Toc396294020"/>
      <w:r>
        <w:rPr>
          <w:rFonts w:cs="Times New Roman"/>
        </w:rPr>
        <w:t>Водоснабжение. Проектные решения</w:t>
      </w:r>
      <w:bookmarkEnd w:id="13"/>
    </w:p>
    <w:p w:rsidR="00AD4CE6" w:rsidRPr="00881B07" w:rsidRDefault="00AD4CE6" w:rsidP="00AD4CE6">
      <w:pPr>
        <w:rPr>
          <w:rFonts w:cs="Tahoma"/>
          <w:lang/>
        </w:rPr>
      </w:pPr>
    </w:p>
    <w:p w:rsidR="00A32130" w:rsidRPr="00A32130" w:rsidRDefault="00D622EF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В соответствии с исходными данными МУП «Разметелево» проектом предусма</w:t>
      </w:r>
      <w:r w:rsidRPr="00A32130"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 xml:space="preserve">ривается подключение к существующему водоводу Ду 400 со стороны </w:t>
      </w:r>
      <w:r>
        <w:rPr>
          <w:rFonts w:ascii="Times New Roman" w:hAnsi="Times New Roman"/>
          <w:sz w:val="24"/>
          <w:szCs w:val="24"/>
        </w:rPr>
        <w:t>Садового переулка</w:t>
      </w:r>
      <w:r w:rsidRPr="00A32130">
        <w:rPr>
          <w:rFonts w:ascii="Times New Roman" w:hAnsi="Times New Roman"/>
          <w:sz w:val="24"/>
          <w:szCs w:val="24"/>
        </w:rPr>
        <w:t>. Точка подкл</w:t>
      </w:r>
      <w:r w:rsidRPr="00A32130">
        <w:rPr>
          <w:rFonts w:ascii="Times New Roman" w:hAnsi="Times New Roman"/>
          <w:sz w:val="24"/>
          <w:szCs w:val="24"/>
        </w:rPr>
        <w:t>ю</w:t>
      </w:r>
      <w:r w:rsidRPr="00A32130">
        <w:rPr>
          <w:rFonts w:ascii="Times New Roman" w:hAnsi="Times New Roman"/>
          <w:sz w:val="24"/>
          <w:szCs w:val="24"/>
        </w:rPr>
        <w:t xml:space="preserve">чения - колодец с ПГ без номера. </w:t>
      </w:r>
      <w:r w:rsidR="00A32130" w:rsidRPr="00A32130">
        <w:rPr>
          <w:rFonts w:ascii="Times New Roman" w:hAnsi="Times New Roman"/>
          <w:sz w:val="24"/>
          <w:szCs w:val="24"/>
        </w:rPr>
        <w:t xml:space="preserve">Узел учета расхода ХВС должен быть оборудован отдельной камерой и запорной арматурой. 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Головной источник инженерного обеспечения по водоснабжения — ВНС «Севе</w:t>
      </w:r>
      <w:r w:rsidRPr="00A32130">
        <w:rPr>
          <w:rFonts w:ascii="Times New Roman" w:hAnsi="Times New Roman"/>
          <w:sz w:val="24"/>
          <w:szCs w:val="24"/>
        </w:rPr>
        <w:t>р</w:t>
      </w:r>
      <w:r w:rsidRPr="00A32130">
        <w:rPr>
          <w:rFonts w:ascii="Times New Roman" w:hAnsi="Times New Roman"/>
          <w:sz w:val="24"/>
          <w:szCs w:val="24"/>
        </w:rPr>
        <w:t>ная» ГУП «Водоканал СПб»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Свободные мощности ресурса водоснабжения в запрашиваемом объеме у МУП «Размет</w:t>
      </w:r>
      <w:r w:rsidRPr="00A32130">
        <w:rPr>
          <w:rFonts w:ascii="Times New Roman" w:hAnsi="Times New Roman"/>
          <w:sz w:val="24"/>
          <w:szCs w:val="24"/>
        </w:rPr>
        <w:t>е</w:t>
      </w:r>
      <w:r w:rsidRPr="00A32130">
        <w:rPr>
          <w:rFonts w:ascii="Times New Roman" w:hAnsi="Times New Roman"/>
          <w:sz w:val="24"/>
          <w:szCs w:val="24"/>
        </w:rPr>
        <w:t>лево» отсутствуют.</w:t>
      </w:r>
    </w:p>
    <w:p w:rsidR="00A32130" w:rsidRPr="00A32130" w:rsidRDefault="00D622EF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Обеспечение   объема      холодной   воды   питьевого   качества   на   нужды   ХВС прое</w:t>
      </w:r>
      <w:r w:rsidRPr="00A32130">
        <w:rPr>
          <w:rFonts w:ascii="Times New Roman" w:hAnsi="Times New Roman"/>
          <w:sz w:val="24"/>
          <w:szCs w:val="24"/>
        </w:rPr>
        <w:t>к</w:t>
      </w:r>
      <w:r w:rsidRPr="00A32130">
        <w:rPr>
          <w:rFonts w:ascii="Times New Roman" w:hAnsi="Times New Roman"/>
          <w:sz w:val="24"/>
          <w:szCs w:val="24"/>
        </w:rPr>
        <w:t>тируем</w:t>
      </w:r>
      <w:r>
        <w:rPr>
          <w:rFonts w:ascii="Times New Roman" w:hAnsi="Times New Roman"/>
          <w:sz w:val="24"/>
          <w:szCs w:val="24"/>
        </w:rPr>
        <w:t>ых потребителей   в объеме 417,7</w:t>
      </w:r>
      <w:r w:rsidRPr="00A32130">
        <w:rPr>
          <w:rFonts w:ascii="Times New Roman" w:hAnsi="Times New Roman"/>
          <w:sz w:val="24"/>
          <w:szCs w:val="24"/>
        </w:rPr>
        <w:t xml:space="preserve"> куб.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130">
        <w:rPr>
          <w:rFonts w:ascii="Times New Roman" w:hAnsi="Times New Roman"/>
          <w:sz w:val="24"/>
          <w:szCs w:val="24"/>
        </w:rPr>
        <w:t>м в сутки, будет возможна после выделения ГУП «Вод</w:t>
      </w:r>
      <w:r w:rsidRPr="00A32130">
        <w:rPr>
          <w:rFonts w:ascii="Times New Roman" w:hAnsi="Times New Roman"/>
          <w:sz w:val="24"/>
          <w:szCs w:val="24"/>
        </w:rPr>
        <w:t>о</w:t>
      </w:r>
      <w:r w:rsidRPr="00A32130">
        <w:rPr>
          <w:rFonts w:ascii="Times New Roman" w:hAnsi="Times New Roman"/>
          <w:sz w:val="24"/>
          <w:szCs w:val="24"/>
        </w:rPr>
        <w:t>канал СПб» соотве</w:t>
      </w:r>
      <w:r>
        <w:rPr>
          <w:rFonts w:ascii="Times New Roman" w:hAnsi="Times New Roman"/>
          <w:sz w:val="24"/>
          <w:szCs w:val="24"/>
        </w:rPr>
        <w:t>т</w:t>
      </w:r>
      <w:r w:rsidRPr="00A32130">
        <w:rPr>
          <w:rFonts w:ascii="Times New Roman" w:hAnsi="Times New Roman"/>
          <w:sz w:val="24"/>
          <w:szCs w:val="24"/>
        </w:rPr>
        <w:t>ствующих лимитов ресурса.</w:t>
      </w:r>
    </w:p>
    <w:p w:rsidR="00A32130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>Удельное среднесуточное (за год) водопотребление на одного жителя в населенном пун</w:t>
      </w:r>
      <w:r w:rsidRPr="00A32130">
        <w:rPr>
          <w:rFonts w:ascii="Times New Roman" w:hAnsi="Times New Roman"/>
          <w:sz w:val="24"/>
          <w:szCs w:val="24"/>
        </w:rPr>
        <w:t>к</w:t>
      </w:r>
      <w:r w:rsidRPr="00A32130">
        <w:rPr>
          <w:rFonts w:ascii="Times New Roman" w:hAnsi="Times New Roman"/>
          <w:sz w:val="24"/>
          <w:szCs w:val="24"/>
        </w:rPr>
        <w:t xml:space="preserve">те принято согласно СНиП 2.04.01-85 приложение 3 (обязательное): </w:t>
      </w:r>
    </w:p>
    <w:p w:rsidR="0020309B" w:rsidRPr="00A32130" w:rsidRDefault="00A32130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  <w:r w:rsidRPr="00A32130">
        <w:rPr>
          <w:rFonts w:ascii="Times New Roman" w:hAnsi="Times New Roman"/>
          <w:sz w:val="24"/>
          <w:szCs w:val="24"/>
        </w:rPr>
        <w:t xml:space="preserve"> Расчет</w:t>
      </w:r>
      <w:r w:rsidR="00FE56EE">
        <w:rPr>
          <w:rFonts w:ascii="Times New Roman" w:hAnsi="Times New Roman"/>
          <w:sz w:val="24"/>
          <w:szCs w:val="24"/>
        </w:rPr>
        <w:t xml:space="preserve"> суммарного</w:t>
      </w:r>
      <w:r w:rsidRPr="00A32130">
        <w:rPr>
          <w:rFonts w:ascii="Times New Roman" w:hAnsi="Times New Roman"/>
          <w:sz w:val="24"/>
          <w:szCs w:val="24"/>
        </w:rPr>
        <w:t xml:space="preserve"> водопотребления приведен в таблице:</w:t>
      </w:r>
    </w:p>
    <w:p w:rsidR="0020309B" w:rsidRPr="00A32130" w:rsidRDefault="0020309B" w:rsidP="00A32130">
      <w:pPr>
        <w:spacing w:line="360" w:lineRule="auto"/>
        <w:ind w:left="-426" w:firstLine="709"/>
        <w:rPr>
          <w:rFonts w:ascii="Times New Roman" w:hAnsi="Times New Roman"/>
          <w:sz w:val="24"/>
          <w:szCs w:val="24"/>
        </w:rPr>
      </w:pPr>
    </w:p>
    <w:p w:rsidR="00C53EA5" w:rsidRDefault="00C53EA5" w:rsidP="004B0279">
      <w:pPr>
        <w:spacing w:line="360" w:lineRule="auto"/>
        <w:ind w:firstLine="567"/>
        <w:rPr>
          <w:rFonts w:ascii="Times New Roman" w:hAnsi="Times New Roman"/>
          <w:b/>
          <w:sz w:val="24"/>
        </w:rPr>
      </w:pP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A83A27" w:rsidRDefault="000B1189" w:rsidP="00444F5B">
      <w:pPr>
        <w:pStyle w:val="afe"/>
        <w:jc w:val="center"/>
        <w:sectPr w:rsidR="000B1189" w:rsidRPr="00A83A27" w:rsidSect="005870F3">
          <w:headerReference w:type="even" r:id="rId8"/>
          <w:headerReference w:type="default" r:id="rId9"/>
          <w:footerReference w:type="even" r:id="rId10"/>
          <w:pgSz w:w="11907" w:h="16840" w:code="9"/>
          <w:pgMar w:top="1134" w:right="567" w:bottom="1418" w:left="1701" w:header="964" w:footer="408" w:gutter="0"/>
          <w:pgNumType w:start="2"/>
          <w:cols w:space="720"/>
        </w:sectPr>
      </w:pPr>
    </w:p>
    <w:p w:rsidR="000B1189" w:rsidRPr="00CA1AEE" w:rsidRDefault="000B1189" w:rsidP="001B39CF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9A" w:rsidRDefault="0064199A">
      <w:r>
        <w:separator/>
      </w:r>
    </w:p>
  </w:endnote>
  <w:endnote w:type="continuationSeparator" w:id="0">
    <w:p w:rsidR="0064199A" w:rsidRDefault="0064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2650CA" w:rsidRDefault="00265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9A" w:rsidRDefault="0064199A">
      <w:r>
        <w:separator/>
      </w:r>
    </w:p>
  </w:footnote>
  <w:footnote w:type="continuationSeparator" w:id="0">
    <w:p w:rsidR="0064199A" w:rsidRDefault="0064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2650CA" w:rsidRDefault="002650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D62E58" w:rsidRDefault="002650CA" w:rsidP="00857E1D">
    <w:pPr>
      <w:pStyle w:val="a3"/>
      <w:framePr w:wrap="around" w:vAnchor="text" w:hAnchor="page" w:x="11171" w:y="-603"/>
      <w:rPr>
        <w:rStyle w:val="ae"/>
        <w:rFonts w:ascii="Arial" w:hAnsi="Arial" w:cs="Arial"/>
        <w:sz w:val="24"/>
        <w:szCs w:val="24"/>
      </w:rPr>
    </w:pPr>
    <w:r w:rsidRPr="00D62E58">
      <w:rPr>
        <w:rStyle w:val="ae"/>
        <w:rFonts w:ascii="Arial" w:hAnsi="Arial" w:cs="Arial"/>
        <w:sz w:val="24"/>
        <w:szCs w:val="24"/>
      </w:rPr>
      <w:fldChar w:fldCharType="begin"/>
    </w:r>
    <w:r w:rsidRPr="00D62E58">
      <w:rPr>
        <w:rStyle w:val="ae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e"/>
        <w:rFonts w:ascii="Arial" w:hAnsi="Arial" w:cs="Arial"/>
        <w:sz w:val="24"/>
        <w:szCs w:val="24"/>
      </w:rPr>
      <w:fldChar w:fldCharType="separate"/>
    </w:r>
    <w:r w:rsidR="003A2B99">
      <w:rPr>
        <w:rStyle w:val="ae"/>
        <w:rFonts w:ascii="Arial" w:hAnsi="Arial" w:cs="Arial"/>
        <w:noProof/>
        <w:sz w:val="24"/>
        <w:szCs w:val="24"/>
      </w:rPr>
      <w:t>2</w:t>
    </w:r>
    <w:r w:rsidRPr="00D62E58">
      <w:rPr>
        <w:rStyle w:val="ae"/>
        <w:rFonts w:ascii="Arial" w:hAnsi="Arial" w:cs="Arial"/>
        <w:sz w:val="24"/>
        <w:szCs w:val="24"/>
      </w:rPr>
      <w:fldChar w:fldCharType="end"/>
    </w:r>
  </w:p>
  <w:p w:rsidR="002650CA" w:rsidRDefault="003A2B99">
    <w:pPr>
      <w:pStyle w:val="a3"/>
      <w:ind w:right="360"/>
      <w:jc w:val="righ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221615</wp:posOffset>
              </wp:positionV>
              <wp:extent cx="6576060" cy="10141585"/>
              <wp:effectExtent l="14605" t="21590" r="19685" b="1905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060" cy="10141585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5576E" id="Group 22" o:spid="_x0000_s1026" style="position:absolute;margin-left:58.9pt;margin-top:17.45pt;width:517.8pt;height:798.55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Pr="00F56D66" w:rsidRDefault="002650CA" w:rsidP="00F56D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CA" w:rsidRDefault="002650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1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1E40A4"/>
    <w:multiLevelType w:val="hybridMultilevel"/>
    <w:tmpl w:val="10DAFDBA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F10"/>
    <w:multiLevelType w:val="hybridMultilevel"/>
    <w:tmpl w:val="C5805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6974D2"/>
    <w:multiLevelType w:val="hybridMultilevel"/>
    <w:tmpl w:val="544E83FE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 w15:restartNumberingAfterBreak="0">
    <w:nsid w:val="20841931"/>
    <w:multiLevelType w:val="hybridMultilevel"/>
    <w:tmpl w:val="61F21F4C"/>
    <w:lvl w:ilvl="0" w:tplc="ABE62526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082D"/>
    <w:multiLevelType w:val="hybridMultilevel"/>
    <w:tmpl w:val="F942E80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613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5C1C"/>
    <w:multiLevelType w:val="hybridMultilevel"/>
    <w:tmpl w:val="DE9A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C3"/>
    <w:multiLevelType w:val="hybridMultilevel"/>
    <w:tmpl w:val="FC0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58FB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4638"/>
    <w:multiLevelType w:val="hybridMultilevel"/>
    <w:tmpl w:val="13AE50F0"/>
    <w:lvl w:ilvl="0" w:tplc="713C666E">
      <w:start w:val="48"/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A3422D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4" w15:restartNumberingAfterBreak="0">
    <w:nsid w:val="48215F9D"/>
    <w:multiLevelType w:val="hybridMultilevel"/>
    <w:tmpl w:val="69C04364"/>
    <w:lvl w:ilvl="0" w:tplc="8760E276">
      <w:start w:val="2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31D06"/>
    <w:multiLevelType w:val="hybridMultilevel"/>
    <w:tmpl w:val="EA84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1FA1"/>
    <w:multiLevelType w:val="singleLevel"/>
    <w:tmpl w:val="0419000F"/>
    <w:name w:val="троечка2423222222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</w:abstractNum>
  <w:abstractNum w:abstractNumId="17" w15:restartNumberingAfterBreak="0">
    <w:nsid w:val="514A4FC4"/>
    <w:multiLevelType w:val="hybridMultilevel"/>
    <w:tmpl w:val="F4BEAA9A"/>
    <w:lvl w:ilvl="0" w:tplc="9502D2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FF6"/>
    <w:multiLevelType w:val="hybridMultilevel"/>
    <w:tmpl w:val="889643A2"/>
    <w:lvl w:ilvl="0" w:tplc="49D009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E73C8"/>
    <w:multiLevelType w:val="hybridMultilevel"/>
    <w:tmpl w:val="1034E3F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DBD31A6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7A52"/>
    <w:multiLevelType w:val="hybridMultilevel"/>
    <w:tmpl w:val="7A10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A5589"/>
    <w:multiLevelType w:val="hybridMultilevel"/>
    <w:tmpl w:val="6DAE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F68"/>
    <w:multiLevelType w:val="hybridMultilevel"/>
    <w:tmpl w:val="629A0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8E2592"/>
    <w:multiLevelType w:val="hybridMultilevel"/>
    <w:tmpl w:val="F9A00418"/>
    <w:lvl w:ilvl="0" w:tplc="A3A8FB2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4E316C"/>
    <w:multiLevelType w:val="hybridMultilevel"/>
    <w:tmpl w:val="712ADC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3"/>
  </w:num>
  <w:num w:numId="5">
    <w:abstractNumId w:val="8"/>
  </w:num>
  <w:num w:numId="6">
    <w:abstractNumId w:val="23"/>
  </w:num>
  <w:num w:numId="7">
    <w:abstractNumId w:val="26"/>
  </w:num>
  <w:num w:numId="8">
    <w:abstractNumId w:val="21"/>
  </w:num>
  <w:num w:numId="9">
    <w:abstractNumId w:val="10"/>
  </w:num>
  <w:num w:numId="10">
    <w:abstractNumId w:val="6"/>
  </w:num>
  <w:num w:numId="11">
    <w:abstractNumId w:val="7"/>
  </w:num>
  <w:num w:numId="12">
    <w:abstractNumId w:val="24"/>
  </w:num>
  <w:num w:numId="13">
    <w:abstractNumId w:val="15"/>
  </w:num>
  <w:num w:numId="14">
    <w:abstractNumId w:val="18"/>
  </w:num>
  <w:num w:numId="15">
    <w:abstractNumId w:val="4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14"/>
  </w:num>
  <w:num w:numId="21">
    <w:abstractNumId w:val="19"/>
  </w:num>
  <w:num w:numId="22">
    <w:abstractNumId w:val="0"/>
  </w:num>
  <w:num w:numId="23">
    <w:abstractNumId w:val="13"/>
  </w:num>
  <w:num w:numId="24">
    <w:abstractNumId w:val="9"/>
  </w:num>
  <w:num w:numId="25">
    <w:abstractNumId w:val="2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E10"/>
    <w:rsid w:val="00013B7B"/>
    <w:rsid w:val="00013CBF"/>
    <w:rsid w:val="00014763"/>
    <w:rsid w:val="00015E25"/>
    <w:rsid w:val="000169E7"/>
    <w:rsid w:val="00017369"/>
    <w:rsid w:val="00017787"/>
    <w:rsid w:val="00017A86"/>
    <w:rsid w:val="00017C4E"/>
    <w:rsid w:val="000207DD"/>
    <w:rsid w:val="00021807"/>
    <w:rsid w:val="000221D0"/>
    <w:rsid w:val="00022A84"/>
    <w:rsid w:val="00022BAE"/>
    <w:rsid w:val="00022E59"/>
    <w:rsid w:val="00023060"/>
    <w:rsid w:val="00025287"/>
    <w:rsid w:val="0002553A"/>
    <w:rsid w:val="000255D5"/>
    <w:rsid w:val="00026415"/>
    <w:rsid w:val="000265FC"/>
    <w:rsid w:val="00027810"/>
    <w:rsid w:val="000307DD"/>
    <w:rsid w:val="00034961"/>
    <w:rsid w:val="00035418"/>
    <w:rsid w:val="00036532"/>
    <w:rsid w:val="0003692A"/>
    <w:rsid w:val="000401E1"/>
    <w:rsid w:val="00040761"/>
    <w:rsid w:val="00041289"/>
    <w:rsid w:val="00041477"/>
    <w:rsid w:val="00041BF6"/>
    <w:rsid w:val="00042466"/>
    <w:rsid w:val="00042523"/>
    <w:rsid w:val="00042BD5"/>
    <w:rsid w:val="00042C86"/>
    <w:rsid w:val="00042D43"/>
    <w:rsid w:val="0004447A"/>
    <w:rsid w:val="00044BEC"/>
    <w:rsid w:val="0004632E"/>
    <w:rsid w:val="0004770B"/>
    <w:rsid w:val="00047811"/>
    <w:rsid w:val="00047DEE"/>
    <w:rsid w:val="000502AA"/>
    <w:rsid w:val="00051E8F"/>
    <w:rsid w:val="00053DFD"/>
    <w:rsid w:val="0005472E"/>
    <w:rsid w:val="00055477"/>
    <w:rsid w:val="0005581A"/>
    <w:rsid w:val="00055A6E"/>
    <w:rsid w:val="00055EB1"/>
    <w:rsid w:val="000564C3"/>
    <w:rsid w:val="00056988"/>
    <w:rsid w:val="0005789A"/>
    <w:rsid w:val="000600BB"/>
    <w:rsid w:val="000600E3"/>
    <w:rsid w:val="00060428"/>
    <w:rsid w:val="00060E27"/>
    <w:rsid w:val="00061856"/>
    <w:rsid w:val="00063218"/>
    <w:rsid w:val="000632B2"/>
    <w:rsid w:val="000637A0"/>
    <w:rsid w:val="00063A0A"/>
    <w:rsid w:val="00063B1E"/>
    <w:rsid w:val="00063D35"/>
    <w:rsid w:val="00063E81"/>
    <w:rsid w:val="000644F7"/>
    <w:rsid w:val="00065530"/>
    <w:rsid w:val="00065972"/>
    <w:rsid w:val="000702B6"/>
    <w:rsid w:val="000707AD"/>
    <w:rsid w:val="0007123E"/>
    <w:rsid w:val="00071588"/>
    <w:rsid w:val="000720DD"/>
    <w:rsid w:val="00072B1B"/>
    <w:rsid w:val="00074510"/>
    <w:rsid w:val="00076422"/>
    <w:rsid w:val="000813AE"/>
    <w:rsid w:val="00082775"/>
    <w:rsid w:val="000831A0"/>
    <w:rsid w:val="00083AE3"/>
    <w:rsid w:val="00083E7E"/>
    <w:rsid w:val="00085570"/>
    <w:rsid w:val="000862C7"/>
    <w:rsid w:val="00086EE4"/>
    <w:rsid w:val="000874DD"/>
    <w:rsid w:val="000904AC"/>
    <w:rsid w:val="00090548"/>
    <w:rsid w:val="00090921"/>
    <w:rsid w:val="00090B92"/>
    <w:rsid w:val="00090F76"/>
    <w:rsid w:val="000913EC"/>
    <w:rsid w:val="00091414"/>
    <w:rsid w:val="000923C2"/>
    <w:rsid w:val="0009361C"/>
    <w:rsid w:val="0009371B"/>
    <w:rsid w:val="000948D6"/>
    <w:rsid w:val="00096DC1"/>
    <w:rsid w:val="00096EB2"/>
    <w:rsid w:val="00096F89"/>
    <w:rsid w:val="000971FC"/>
    <w:rsid w:val="000A054B"/>
    <w:rsid w:val="000A2532"/>
    <w:rsid w:val="000A2609"/>
    <w:rsid w:val="000A51A9"/>
    <w:rsid w:val="000A68E2"/>
    <w:rsid w:val="000A6934"/>
    <w:rsid w:val="000B0E09"/>
    <w:rsid w:val="000B1189"/>
    <w:rsid w:val="000B2008"/>
    <w:rsid w:val="000B217B"/>
    <w:rsid w:val="000B268B"/>
    <w:rsid w:val="000B26AF"/>
    <w:rsid w:val="000B299F"/>
    <w:rsid w:val="000B5001"/>
    <w:rsid w:val="000B53DE"/>
    <w:rsid w:val="000B5D58"/>
    <w:rsid w:val="000B6248"/>
    <w:rsid w:val="000B697C"/>
    <w:rsid w:val="000C1D36"/>
    <w:rsid w:val="000C22B8"/>
    <w:rsid w:val="000C2484"/>
    <w:rsid w:val="000C2AE1"/>
    <w:rsid w:val="000C339D"/>
    <w:rsid w:val="000C372B"/>
    <w:rsid w:val="000C3B33"/>
    <w:rsid w:val="000C5545"/>
    <w:rsid w:val="000C56B7"/>
    <w:rsid w:val="000C60F9"/>
    <w:rsid w:val="000C682E"/>
    <w:rsid w:val="000C6B99"/>
    <w:rsid w:val="000C706E"/>
    <w:rsid w:val="000C7AA5"/>
    <w:rsid w:val="000C7EFC"/>
    <w:rsid w:val="000D16C0"/>
    <w:rsid w:val="000D1C04"/>
    <w:rsid w:val="000D208C"/>
    <w:rsid w:val="000D2E2A"/>
    <w:rsid w:val="000D31D5"/>
    <w:rsid w:val="000D328E"/>
    <w:rsid w:val="000D4905"/>
    <w:rsid w:val="000D6050"/>
    <w:rsid w:val="000D7037"/>
    <w:rsid w:val="000D7674"/>
    <w:rsid w:val="000D7DB5"/>
    <w:rsid w:val="000E0288"/>
    <w:rsid w:val="000E0695"/>
    <w:rsid w:val="000E2C8B"/>
    <w:rsid w:val="000E30AF"/>
    <w:rsid w:val="000E3341"/>
    <w:rsid w:val="000E34E9"/>
    <w:rsid w:val="000E37E1"/>
    <w:rsid w:val="000E3965"/>
    <w:rsid w:val="000E3C7A"/>
    <w:rsid w:val="000E4D28"/>
    <w:rsid w:val="000E592D"/>
    <w:rsid w:val="000E61D0"/>
    <w:rsid w:val="000E63AB"/>
    <w:rsid w:val="000E75D3"/>
    <w:rsid w:val="000F04B9"/>
    <w:rsid w:val="000F0786"/>
    <w:rsid w:val="000F10A5"/>
    <w:rsid w:val="000F168B"/>
    <w:rsid w:val="000F1ABE"/>
    <w:rsid w:val="000F2016"/>
    <w:rsid w:val="000F241C"/>
    <w:rsid w:val="000F319E"/>
    <w:rsid w:val="000F48F1"/>
    <w:rsid w:val="000F49DB"/>
    <w:rsid w:val="000F4AE7"/>
    <w:rsid w:val="000F5F3F"/>
    <w:rsid w:val="000F671C"/>
    <w:rsid w:val="000F72FB"/>
    <w:rsid w:val="000F78B5"/>
    <w:rsid w:val="00102B27"/>
    <w:rsid w:val="00105F67"/>
    <w:rsid w:val="001107EA"/>
    <w:rsid w:val="001114A9"/>
    <w:rsid w:val="00111ABC"/>
    <w:rsid w:val="00112041"/>
    <w:rsid w:val="00112BCB"/>
    <w:rsid w:val="00112D36"/>
    <w:rsid w:val="00112DA2"/>
    <w:rsid w:val="00113AF3"/>
    <w:rsid w:val="00114556"/>
    <w:rsid w:val="00115E2E"/>
    <w:rsid w:val="001161B2"/>
    <w:rsid w:val="00116510"/>
    <w:rsid w:val="001202FE"/>
    <w:rsid w:val="00120963"/>
    <w:rsid w:val="0012254A"/>
    <w:rsid w:val="00123402"/>
    <w:rsid w:val="00123852"/>
    <w:rsid w:val="00124532"/>
    <w:rsid w:val="00126523"/>
    <w:rsid w:val="00126DEA"/>
    <w:rsid w:val="0012785D"/>
    <w:rsid w:val="00130857"/>
    <w:rsid w:val="001308E5"/>
    <w:rsid w:val="0013185C"/>
    <w:rsid w:val="001321F7"/>
    <w:rsid w:val="00133195"/>
    <w:rsid w:val="00133E3E"/>
    <w:rsid w:val="0013596D"/>
    <w:rsid w:val="00136190"/>
    <w:rsid w:val="00136F62"/>
    <w:rsid w:val="0013727C"/>
    <w:rsid w:val="00137847"/>
    <w:rsid w:val="001379D7"/>
    <w:rsid w:val="00137A70"/>
    <w:rsid w:val="001403AD"/>
    <w:rsid w:val="0014046A"/>
    <w:rsid w:val="00140A09"/>
    <w:rsid w:val="00141023"/>
    <w:rsid w:val="00141E46"/>
    <w:rsid w:val="00141FF1"/>
    <w:rsid w:val="00142419"/>
    <w:rsid w:val="00143955"/>
    <w:rsid w:val="00143B47"/>
    <w:rsid w:val="0014414F"/>
    <w:rsid w:val="0014468D"/>
    <w:rsid w:val="00144B61"/>
    <w:rsid w:val="00145A14"/>
    <w:rsid w:val="0014674F"/>
    <w:rsid w:val="00146CA4"/>
    <w:rsid w:val="00146D98"/>
    <w:rsid w:val="00147213"/>
    <w:rsid w:val="0014747D"/>
    <w:rsid w:val="001479B7"/>
    <w:rsid w:val="00150465"/>
    <w:rsid w:val="00150BB8"/>
    <w:rsid w:val="0015179A"/>
    <w:rsid w:val="001517FF"/>
    <w:rsid w:val="00151FAE"/>
    <w:rsid w:val="001528A8"/>
    <w:rsid w:val="001549A5"/>
    <w:rsid w:val="0015530C"/>
    <w:rsid w:val="00155641"/>
    <w:rsid w:val="001570B6"/>
    <w:rsid w:val="00157D9B"/>
    <w:rsid w:val="001606B9"/>
    <w:rsid w:val="0016084E"/>
    <w:rsid w:val="001610E8"/>
    <w:rsid w:val="00161EED"/>
    <w:rsid w:val="001622A5"/>
    <w:rsid w:val="00162906"/>
    <w:rsid w:val="00162CED"/>
    <w:rsid w:val="00163DB7"/>
    <w:rsid w:val="00164682"/>
    <w:rsid w:val="001646C0"/>
    <w:rsid w:val="00165607"/>
    <w:rsid w:val="00166F24"/>
    <w:rsid w:val="001676DE"/>
    <w:rsid w:val="0017017C"/>
    <w:rsid w:val="00171D08"/>
    <w:rsid w:val="00172D30"/>
    <w:rsid w:val="00172FCF"/>
    <w:rsid w:val="001738EF"/>
    <w:rsid w:val="00173A0E"/>
    <w:rsid w:val="001768B0"/>
    <w:rsid w:val="00176951"/>
    <w:rsid w:val="00180302"/>
    <w:rsid w:val="001806D7"/>
    <w:rsid w:val="00181183"/>
    <w:rsid w:val="0018138C"/>
    <w:rsid w:val="001814D5"/>
    <w:rsid w:val="00181650"/>
    <w:rsid w:val="0018327E"/>
    <w:rsid w:val="00183539"/>
    <w:rsid w:val="00183A18"/>
    <w:rsid w:val="00183C64"/>
    <w:rsid w:val="00183DAD"/>
    <w:rsid w:val="00185195"/>
    <w:rsid w:val="00185351"/>
    <w:rsid w:val="0018656F"/>
    <w:rsid w:val="00186D37"/>
    <w:rsid w:val="0018701F"/>
    <w:rsid w:val="001873C6"/>
    <w:rsid w:val="001878C1"/>
    <w:rsid w:val="00190059"/>
    <w:rsid w:val="00190F33"/>
    <w:rsid w:val="00192929"/>
    <w:rsid w:val="0019369C"/>
    <w:rsid w:val="0019373B"/>
    <w:rsid w:val="00193B80"/>
    <w:rsid w:val="00194CBF"/>
    <w:rsid w:val="00195CEB"/>
    <w:rsid w:val="00195DD4"/>
    <w:rsid w:val="001964FB"/>
    <w:rsid w:val="00196860"/>
    <w:rsid w:val="001968BC"/>
    <w:rsid w:val="00196DD1"/>
    <w:rsid w:val="001976B6"/>
    <w:rsid w:val="001A15B6"/>
    <w:rsid w:val="001A161D"/>
    <w:rsid w:val="001A1815"/>
    <w:rsid w:val="001A1876"/>
    <w:rsid w:val="001A5AC1"/>
    <w:rsid w:val="001A7259"/>
    <w:rsid w:val="001A7CD1"/>
    <w:rsid w:val="001B0226"/>
    <w:rsid w:val="001B2606"/>
    <w:rsid w:val="001B39CF"/>
    <w:rsid w:val="001B43F7"/>
    <w:rsid w:val="001B47F3"/>
    <w:rsid w:val="001B4AD3"/>
    <w:rsid w:val="001B7940"/>
    <w:rsid w:val="001C04BF"/>
    <w:rsid w:val="001C1073"/>
    <w:rsid w:val="001C11AE"/>
    <w:rsid w:val="001C215B"/>
    <w:rsid w:val="001C2271"/>
    <w:rsid w:val="001C3641"/>
    <w:rsid w:val="001C57BF"/>
    <w:rsid w:val="001C651D"/>
    <w:rsid w:val="001C7626"/>
    <w:rsid w:val="001D0E1F"/>
    <w:rsid w:val="001D102A"/>
    <w:rsid w:val="001D11A9"/>
    <w:rsid w:val="001D1954"/>
    <w:rsid w:val="001D2E32"/>
    <w:rsid w:val="001D35DA"/>
    <w:rsid w:val="001D5595"/>
    <w:rsid w:val="001D7E86"/>
    <w:rsid w:val="001D7EC4"/>
    <w:rsid w:val="001E0C14"/>
    <w:rsid w:val="001E1328"/>
    <w:rsid w:val="001E17F5"/>
    <w:rsid w:val="001E1ABB"/>
    <w:rsid w:val="001E2F64"/>
    <w:rsid w:val="001E5473"/>
    <w:rsid w:val="001E5B71"/>
    <w:rsid w:val="001E6B49"/>
    <w:rsid w:val="001E70D3"/>
    <w:rsid w:val="001F107B"/>
    <w:rsid w:val="001F1C60"/>
    <w:rsid w:val="001F2C4A"/>
    <w:rsid w:val="001F2E55"/>
    <w:rsid w:val="001F378F"/>
    <w:rsid w:val="001F3890"/>
    <w:rsid w:val="001F3997"/>
    <w:rsid w:val="001F40B6"/>
    <w:rsid w:val="001F5747"/>
    <w:rsid w:val="001F57BB"/>
    <w:rsid w:val="001F7176"/>
    <w:rsid w:val="001F7A8C"/>
    <w:rsid w:val="001F7D3E"/>
    <w:rsid w:val="002017F2"/>
    <w:rsid w:val="002023B1"/>
    <w:rsid w:val="0020309B"/>
    <w:rsid w:val="00203A3F"/>
    <w:rsid w:val="00204D47"/>
    <w:rsid w:val="00205130"/>
    <w:rsid w:val="002059DC"/>
    <w:rsid w:val="00205DCE"/>
    <w:rsid w:val="00207D1E"/>
    <w:rsid w:val="0021005E"/>
    <w:rsid w:val="0021131F"/>
    <w:rsid w:val="00212184"/>
    <w:rsid w:val="0021325F"/>
    <w:rsid w:val="00213E6F"/>
    <w:rsid w:val="00214227"/>
    <w:rsid w:val="00214924"/>
    <w:rsid w:val="00214E8E"/>
    <w:rsid w:val="0021631D"/>
    <w:rsid w:val="00216C3D"/>
    <w:rsid w:val="00217A91"/>
    <w:rsid w:val="00220273"/>
    <w:rsid w:val="00220686"/>
    <w:rsid w:val="00220D91"/>
    <w:rsid w:val="00221340"/>
    <w:rsid w:val="002215D8"/>
    <w:rsid w:val="00221C36"/>
    <w:rsid w:val="00221CF2"/>
    <w:rsid w:val="00221EFC"/>
    <w:rsid w:val="0022298F"/>
    <w:rsid w:val="00222AC6"/>
    <w:rsid w:val="0022360A"/>
    <w:rsid w:val="00224482"/>
    <w:rsid w:val="00224FB8"/>
    <w:rsid w:val="002260D8"/>
    <w:rsid w:val="00227E2F"/>
    <w:rsid w:val="00227EDC"/>
    <w:rsid w:val="0023081B"/>
    <w:rsid w:val="002308A0"/>
    <w:rsid w:val="00231003"/>
    <w:rsid w:val="00231375"/>
    <w:rsid w:val="00231494"/>
    <w:rsid w:val="00232311"/>
    <w:rsid w:val="00232557"/>
    <w:rsid w:val="00233773"/>
    <w:rsid w:val="00234361"/>
    <w:rsid w:val="00234AEB"/>
    <w:rsid w:val="00234E48"/>
    <w:rsid w:val="002364C5"/>
    <w:rsid w:val="00236FF1"/>
    <w:rsid w:val="002401F6"/>
    <w:rsid w:val="00240C66"/>
    <w:rsid w:val="002411C7"/>
    <w:rsid w:val="00241661"/>
    <w:rsid w:val="00241734"/>
    <w:rsid w:val="002417C7"/>
    <w:rsid w:val="00241EBC"/>
    <w:rsid w:val="002430CA"/>
    <w:rsid w:val="00243874"/>
    <w:rsid w:val="00243D30"/>
    <w:rsid w:val="00247100"/>
    <w:rsid w:val="00250D36"/>
    <w:rsid w:val="00252D70"/>
    <w:rsid w:val="002547EF"/>
    <w:rsid w:val="00254B96"/>
    <w:rsid w:val="00254F2C"/>
    <w:rsid w:val="00255904"/>
    <w:rsid w:val="00256383"/>
    <w:rsid w:val="00256D4E"/>
    <w:rsid w:val="00256DBC"/>
    <w:rsid w:val="002576B5"/>
    <w:rsid w:val="00257DCE"/>
    <w:rsid w:val="00257EC3"/>
    <w:rsid w:val="00262D02"/>
    <w:rsid w:val="002634A0"/>
    <w:rsid w:val="0026351A"/>
    <w:rsid w:val="002638FF"/>
    <w:rsid w:val="00263FB7"/>
    <w:rsid w:val="002642CA"/>
    <w:rsid w:val="00264FD2"/>
    <w:rsid w:val="002650CA"/>
    <w:rsid w:val="00265125"/>
    <w:rsid w:val="00265CF6"/>
    <w:rsid w:val="00266E16"/>
    <w:rsid w:val="00270458"/>
    <w:rsid w:val="00270600"/>
    <w:rsid w:val="00271239"/>
    <w:rsid w:val="00271998"/>
    <w:rsid w:val="0027332D"/>
    <w:rsid w:val="00273A58"/>
    <w:rsid w:val="002750B3"/>
    <w:rsid w:val="00275567"/>
    <w:rsid w:val="0027659D"/>
    <w:rsid w:val="00276990"/>
    <w:rsid w:val="00276AF2"/>
    <w:rsid w:val="00276B74"/>
    <w:rsid w:val="00277504"/>
    <w:rsid w:val="00277C86"/>
    <w:rsid w:val="00280C79"/>
    <w:rsid w:val="00281052"/>
    <w:rsid w:val="0028106E"/>
    <w:rsid w:val="00281A48"/>
    <w:rsid w:val="00283FDE"/>
    <w:rsid w:val="002856D9"/>
    <w:rsid w:val="00286C87"/>
    <w:rsid w:val="00286D31"/>
    <w:rsid w:val="00287B3A"/>
    <w:rsid w:val="00290801"/>
    <w:rsid w:val="00290E0E"/>
    <w:rsid w:val="002914A8"/>
    <w:rsid w:val="00291927"/>
    <w:rsid w:val="00292B91"/>
    <w:rsid w:val="0029400E"/>
    <w:rsid w:val="00294561"/>
    <w:rsid w:val="00294566"/>
    <w:rsid w:val="00295A0D"/>
    <w:rsid w:val="00297273"/>
    <w:rsid w:val="002A0CEA"/>
    <w:rsid w:val="002A11ED"/>
    <w:rsid w:val="002A1254"/>
    <w:rsid w:val="002A14FA"/>
    <w:rsid w:val="002A21AB"/>
    <w:rsid w:val="002A3812"/>
    <w:rsid w:val="002A4F36"/>
    <w:rsid w:val="002B0702"/>
    <w:rsid w:val="002B4F90"/>
    <w:rsid w:val="002B5A6C"/>
    <w:rsid w:val="002B69E3"/>
    <w:rsid w:val="002B7266"/>
    <w:rsid w:val="002B7278"/>
    <w:rsid w:val="002B7D70"/>
    <w:rsid w:val="002C01F1"/>
    <w:rsid w:val="002C05B2"/>
    <w:rsid w:val="002C0D0D"/>
    <w:rsid w:val="002C0E2A"/>
    <w:rsid w:val="002C10B7"/>
    <w:rsid w:val="002C25C7"/>
    <w:rsid w:val="002C31EB"/>
    <w:rsid w:val="002C3833"/>
    <w:rsid w:val="002C4255"/>
    <w:rsid w:val="002C4F23"/>
    <w:rsid w:val="002C5A51"/>
    <w:rsid w:val="002C6DE5"/>
    <w:rsid w:val="002C6E78"/>
    <w:rsid w:val="002C7C17"/>
    <w:rsid w:val="002D0959"/>
    <w:rsid w:val="002D0A12"/>
    <w:rsid w:val="002D0D57"/>
    <w:rsid w:val="002D0DC7"/>
    <w:rsid w:val="002D2823"/>
    <w:rsid w:val="002D370B"/>
    <w:rsid w:val="002D50E9"/>
    <w:rsid w:val="002D54FC"/>
    <w:rsid w:val="002E0E22"/>
    <w:rsid w:val="002E2323"/>
    <w:rsid w:val="002E3CA4"/>
    <w:rsid w:val="002E4383"/>
    <w:rsid w:val="002E446C"/>
    <w:rsid w:val="002E4CAA"/>
    <w:rsid w:val="002E5AA3"/>
    <w:rsid w:val="002F0695"/>
    <w:rsid w:val="002F1A38"/>
    <w:rsid w:val="002F2218"/>
    <w:rsid w:val="002F2FA8"/>
    <w:rsid w:val="002F34ED"/>
    <w:rsid w:val="002F51C3"/>
    <w:rsid w:val="002F55BE"/>
    <w:rsid w:val="002F58C1"/>
    <w:rsid w:val="002F6E7B"/>
    <w:rsid w:val="002F7346"/>
    <w:rsid w:val="002F7824"/>
    <w:rsid w:val="0030029B"/>
    <w:rsid w:val="0030050B"/>
    <w:rsid w:val="0030133E"/>
    <w:rsid w:val="00301FAA"/>
    <w:rsid w:val="0030232A"/>
    <w:rsid w:val="00302686"/>
    <w:rsid w:val="00303116"/>
    <w:rsid w:val="00303801"/>
    <w:rsid w:val="00304046"/>
    <w:rsid w:val="003059D7"/>
    <w:rsid w:val="003061DB"/>
    <w:rsid w:val="003062D5"/>
    <w:rsid w:val="00306632"/>
    <w:rsid w:val="003068D3"/>
    <w:rsid w:val="00306B3F"/>
    <w:rsid w:val="00307292"/>
    <w:rsid w:val="0031004F"/>
    <w:rsid w:val="0031049F"/>
    <w:rsid w:val="003106DC"/>
    <w:rsid w:val="003118BF"/>
    <w:rsid w:val="00311907"/>
    <w:rsid w:val="00312CB1"/>
    <w:rsid w:val="00313D2C"/>
    <w:rsid w:val="0031419A"/>
    <w:rsid w:val="00314648"/>
    <w:rsid w:val="003146C7"/>
    <w:rsid w:val="00314A08"/>
    <w:rsid w:val="00314ACC"/>
    <w:rsid w:val="00315C9A"/>
    <w:rsid w:val="00316204"/>
    <w:rsid w:val="003162EB"/>
    <w:rsid w:val="00317114"/>
    <w:rsid w:val="00317963"/>
    <w:rsid w:val="00320508"/>
    <w:rsid w:val="003208FC"/>
    <w:rsid w:val="003229C1"/>
    <w:rsid w:val="0032384C"/>
    <w:rsid w:val="00323B72"/>
    <w:rsid w:val="00324280"/>
    <w:rsid w:val="00324962"/>
    <w:rsid w:val="00326C8B"/>
    <w:rsid w:val="00326D69"/>
    <w:rsid w:val="0032708F"/>
    <w:rsid w:val="00331609"/>
    <w:rsid w:val="00334B2F"/>
    <w:rsid w:val="0033679B"/>
    <w:rsid w:val="00336967"/>
    <w:rsid w:val="00337CD0"/>
    <w:rsid w:val="003404FE"/>
    <w:rsid w:val="00340A02"/>
    <w:rsid w:val="0034140C"/>
    <w:rsid w:val="0034162D"/>
    <w:rsid w:val="00342005"/>
    <w:rsid w:val="00342486"/>
    <w:rsid w:val="0034367C"/>
    <w:rsid w:val="00343960"/>
    <w:rsid w:val="00345776"/>
    <w:rsid w:val="003475D2"/>
    <w:rsid w:val="00351441"/>
    <w:rsid w:val="003537A2"/>
    <w:rsid w:val="00354DBB"/>
    <w:rsid w:val="00355CA4"/>
    <w:rsid w:val="00355DD6"/>
    <w:rsid w:val="0035711D"/>
    <w:rsid w:val="003573C6"/>
    <w:rsid w:val="00363733"/>
    <w:rsid w:val="00370B1C"/>
    <w:rsid w:val="0037284B"/>
    <w:rsid w:val="00373E60"/>
    <w:rsid w:val="003740FD"/>
    <w:rsid w:val="00374C2E"/>
    <w:rsid w:val="00375378"/>
    <w:rsid w:val="003761F6"/>
    <w:rsid w:val="00377A39"/>
    <w:rsid w:val="00380621"/>
    <w:rsid w:val="00380700"/>
    <w:rsid w:val="00380C28"/>
    <w:rsid w:val="00380C45"/>
    <w:rsid w:val="00380E05"/>
    <w:rsid w:val="003818AB"/>
    <w:rsid w:val="00381B1B"/>
    <w:rsid w:val="00381FD5"/>
    <w:rsid w:val="00382D67"/>
    <w:rsid w:val="00383024"/>
    <w:rsid w:val="00383BBD"/>
    <w:rsid w:val="00383DD7"/>
    <w:rsid w:val="00383F30"/>
    <w:rsid w:val="00384E0E"/>
    <w:rsid w:val="003852F6"/>
    <w:rsid w:val="00385BB4"/>
    <w:rsid w:val="00387A0D"/>
    <w:rsid w:val="00387B54"/>
    <w:rsid w:val="00387E6B"/>
    <w:rsid w:val="003905E7"/>
    <w:rsid w:val="00390885"/>
    <w:rsid w:val="00390B8E"/>
    <w:rsid w:val="00390D06"/>
    <w:rsid w:val="0039170B"/>
    <w:rsid w:val="00392D2C"/>
    <w:rsid w:val="00392D77"/>
    <w:rsid w:val="00393469"/>
    <w:rsid w:val="00393745"/>
    <w:rsid w:val="00393B39"/>
    <w:rsid w:val="00394CEE"/>
    <w:rsid w:val="00394E3D"/>
    <w:rsid w:val="00396719"/>
    <w:rsid w:val="003977AE"/>
    <w:rsid w:val="00397A30"/>
    <w:rsid w:val="003A00BF"/>
    <w:rsid w:val="003A016D"/>
    <w:rsid w:val="003A0A01"/>
    <w:rsid w:val="003A168D"/>
    <w:rsid w:val="003A185D"/>
    <w:rsid w:val="003A2B99"/>
    <w:rsid w:val="003A2C90"/>
    <w:rsid w:val="003A3051"/>
    <w:rsid w:val="003A3340"/>
    <w:rsid w:val="003A3B92"/>
    <w:rsid w:val="003A3F15"/>
    <w:rsid w:val="003A42D5"/>
    <w:rsid w:val="003A4F05"/>
    <w:rsid w:val="003A7CD0"/>
    <w:rsid w:val="003A7E43"/>
    <w:rsid w:val="003B01BB"/>
    <w:rsid w:val="003B137D"/>
    <w:rsid w:val="003B15E7"/>
    <w:rsid w:val="003B1FA7"/>
    <w:rsid w:val="003B23E4"/>
    <w:rsid w:val="003B258C"/>
    <w:rsid w:val="003B3EDB"/>
    <w:rsid w:val="003B3FF7"/>
    <w:rsid w:val="003B49FF"/>
    <w:rsid w:val="003B50F6"/>
    <w:rsid w:val="003B58EF"/>
    <w:rsid w:val="003B6DC5"/>
    <w:rsid w:val="003B7386"/>
    <w:rsid w:val="003B79E4"/>
    <w:rsid w:val="003C0152"/>
    <w:rsid w:val="003C0292"/>
    <w:rsid w:val="003C03A0"/>
    <w:rsid w:val="003C29CF"/>
    <w:rsid w:val="003C3384"/>
    <w:rsid w:val="003C33DB"/>
    <w:rsid w:val="003C4789"/>
    <w:rsid w:val="003C4CC5"/>
    <w:rsid w:val="003C5455"/>
    <w:rsid w:val="003C5533"/>
    <w:rsid w:val="003C5BD8"/>
    <w:rsid w:val="003C72E8"/>
    <w:rsid w:val="003C777F"/>
    <w:rsid w:val="003C7812"/>
    <w:rsid w:val="003D0DC2"/>
    <w:rsid w:val="003D1AE4"/>
    <w:rsid w:val="003D26C8"/>
    <w:rsid w:val="003D4BA9"/>
    <w:rsid w:val="003D5A51"/>
    <w:rsid w:val="003D5D4F"/>
    <w:rsid w:val="003D60AC"/>
    <w:rsid w:val="003D71C0"/>
    <w:rsid w:val="003D7788"/>
    <w:rsid w:val="003D797F"/>
    <w:rsid w:val="003D7A3E"/>
    <w:rsid w:val="003E1106"/>
    <w:rsid w:val="003E211F"/>
    <w:rsid w:val="003E6DD5"/>
    <w:rsid w:val="003E6EA4"/>
    <w:rsid w:val="003E7371"/>
    <w:rsid w:val="003E73D1"/>
    <w:rsid w:val="003F0A4E"/>
    <w:rsid w:val="003F0D47"/>
    <w:rsid w:val="003F0F18"/>
    <w:rsid w:val="003F1FE9"/>
    <w:rsid w:val="003F2546"/>
    <w:rsid w:val="003F2D59"/>
    <w:rsid w:val="003F2E58"/>
    <w:rsid w:val="003F4725"/>
    <w:rsid w:val="003F569A"/>
    <w:rsid w:val="003F7095"/>
    <w:rsid w:val="003F71FC"/>
    <w:rsid w:val="003F74EE"/>
    <w:rsid w:val="00400152"/>
    <w:rsid w:val="00400323"/>
    <w:rsid w:val="00400FE3"/>
    <w:rsid w:val="004023A9"/>
    <w:rsid w:val="00403103"/>
    <w:rsid w:val="00405054"/>
    <w:rsid w:val="0040697A"/>
    <w:rsid w:val="0041123E"/>
    <w:rsid w:val="00411704"/>
    <w:rsid w:val="0041296F"/>
    <w:rsid w:val="00412AAE"/>
    <w:rsid w:val="00412DA5"/>
    <w:rsid w:val="004135CF"/>
    <w:rsid w:val="004137A1"/>
    <w:rsid w:val="004137AC"/>
    <w:rsid w:val="00413CFC"/>
    <w:rsid w:val="00413E4C"/>
    <w:rsid w:val="00414151"/>
    <w:rsid w:val="004147C1"/>
    <w:rsid w:val="004150D8"/>
    <w:rsid w:val="00417191"/>
    <w:rsid w:val="004203C6"/>
    <w:rsid w:val="004211EE"/>
    <w:rsid w:val="004215EF"/>
    <w:rsid w:val="00421CD2"/>
    <w:rsid w:val="00421F66"/>
    <w:rsid w:val="00423018"/>
    <w:rsid w:val="0042338B"/>
    <w:rsid w:val="00424F73"/>
    <w:rsid w:val="00425B4C"/>
    <w:rsid w:val="0042741C"/>
    <w:rsid w:val="004278AF"/>
    <w:rsid w:val="00427A18"/>
    <w:rsid w:val="00427E3A"/>
    <w:rsid w:val="004304AC"/>
    <w:rsid w:val="004310B3"/>
    <w:rsid w:val="004312C9"/>
    <w:rsid w:val="00431E2C"/>
    <w:rsid w:val="004336B3"/>
    <w:rsid w:val="00434AB7"/>
    <w:rsid w:val="0043546B"/>
    <w:rsid w:val="00435D65"/>
    <w:rsid w:val="00436050"/>
    <w:rsid w:val="00437FF4"/>
    <w:rsid w:val="004400B3"/>
    <w:rsid w:val="004417F1"/>
    <w:rsid w:val="00441995"/>
    <w:rsid w:val="00441E7D"/>
    <w:rsid w:val="004430F7"/>
    <w:rsid w:val="00444F5B"/>
    <w:rsid w:val="00446E9A"/>
    <w:rsid w:val="00450425"/>
    <w:rsid w:val="00450993"/>
    <w:rsid w:val="00450BA3"/>
    <w:rsid w:val="00451714"/>
    <w:rsid w:val="00452747"/>
    <w:rsid w:val="004527DE"/>
    <w:rsid w:val="00452B9C"/>
    <w:rsid w:val="00452F04"/>
    <w:rsid w:val="00455847"/>
    <w:rsid w:val="00455B50"/>
    <w:rsid w:val="00455FC9"/>
    <w:rsid w:val="00456549"/>
    <w:rsid w:val="00460672"/>
    <w:rsid w:val="00462154"/>
    <w:rsid w:val="00463DB1"/>
    <w:rsid w:val="00465BDE"/>
    <w:rsid w:val="0046608D"/>
    <w:rsid w:val="00466775"/>
    <w:rsid w:val="00466C79"/>
    <w:rsid w:val="00466FC7"/>
    <w:rsid w:val="004670B5"/>
    <w:rsid w:val="004678A8"/>
    <w:rsid w:val="00467DAA"/>
    <w:rsid w:val="00471B81"/>
    <w:rsid w:val="00473A6C"/>
    <w:rsid w:val="00473AFC"/>
    <w:rsid w:val="00474724"/>
    <w:rsid w:val="00474F2F"/>
    <w:rsid w:val="00475611"/>
    <w:rsid w:val="00481193"/>
    <w:rsid w:val="0048202E"/>
    <w:rsid w:val="00482598"/>
    <w:rsid w:val="0048285E"/>
    <w:rsid w:val="00483B9D"/>
    <w:rsid w:val="00485014"/>
    <w:rsid w:val="00485905"/>
    <w:rsid w:val="00485CCE"/>
    <w:rsid w:val="004878C0"/>
    <w:rsid w:val="00490D6A"/>
    <w:rsid w:val="004911D6"/>
    <w:rsid w:val="004915AC"/>
    <w:rsid w:val="004918B8"/>
    <w:rsid w:val="0049268F"/>
    <w:rsid w:val="00492D19"/>
    <w:rsid w:val="00492D31"/>
    <w:rsid w:val="00493234"/>
    <w:rsid w:val="00493596"/>
    <w:rsid w:val="004937B3"/>
    <w:rsid w:val="00494702"/>
    <w:rsid w:val="00494A76"/>
    <w:rsid w:val="00495334"/>
    <w:rsid w:val="004975F5"/>
    <w:rsid w:val="00497817"/>
    <w:rsid w:val="00497826"/>
    <w:rsid w:val="00497AFE"/>
    <w:rsid w:val="004A04BF"/>
    <w:rsid w:val="004A2C71"/>
    <w:rsid w:val="004A2F0B"/>
    <w:rsid w:val="004A318C"/>
    <w:rsid w:val="004A3389"/>
    <w:rsid w:val="004A6AD6"/>
    <w:rsid w:val="004A6FAA"/>
    <w:rsid w:val="004A7B12"/>
    <w:rsid w:val="004A7EFF"/>
    <w:rsid w:val="004B0279"/>
    <w:rsid w:val="004B2125"/>
    <w:rsid w:val="004B344C"/>
    <w:rsid w:val="004B359C"/>
    <w:rsid w:val="004B5705"/>
    <w:rsid w:val="004B57C7"/>
    <w:rsid w:val="004B679C"/>
    <w:rsid w:val="004B6CD7"/>
    <w:rsid w:val="004C03DA"/>
    <w:rsid w:val="004C0F32"/>
    <w:rsid w:val="004C492B"/>
    <w:rsid w:val="004C4D43"/>
    <w:rsid w:val="004C541F"/>
    <w:rsid w:val="004C54D9"/>
    <w:rsid w:val="004C564F"/>
    <w:rsid w:val="004C5967"/>
    <w:rsid w:val="004C6578"/>
    <w:rsid w:val="004C6D1A"/>
    <w:rsid w:val="004C770B"/>
    <w:rsid w:val="004C7E2D"/>
    <w:rsid w:val="004D0505"/>
    <w:rsid w:val="004D0648"/>
    <w:rsid w:val="004D109D"/>
    <w:rsid w:val="004D3303"/>
    <w:rsid w:val="004D3DBF"/>
    <w:rsid w:val="004D403B"/>
    <w:rsid w:val="004D57F3"/>
    <w:rsid w:val="004D70C0"/>
    <w:rsid w:val="004E076F"/>
    <w:rsid w:val="004E0A07"/>
    <w:rsid w:val="004E29DB"/>
    <w:rsid w:val="004E2F17"/>
    <w:rsid w:val="004E4672"/>
    <w:rsid w:val="004E49CD"/>
    <w:rsid w:val="004E4CA0"/>
    <w:rsid w:val="004E5499"/>
    <w:rsid w:val="004E54A5"/>
    <w:rsid w:val="004E55F4"/>
    <w:rsid w:val="004E5B62"/>
    <w:rsid w:val="004E5E82"/>
    <w:rsid w:val="004E6B08"/>
    <w:rsid w:val="004E7AB4"/>
    <w:rsid w:val="004F00B2"/>
    <w:rsid w:val="004F08C6"/>
    <w:rsid w:val="004F221F"/>
    <w:rsid w:val="004F2971"/>
    <w:rsid w:val="004F323D"/>
    <w:rsid w:val="004F4C84"/>
    <w:rsid w:val="004F4E85"/>
    <w:rsid w:val="004F5820"/>
    <w:rsid w:val="004F69E3"/>
    <w:rsid w:val="004F6C7F"/>
    <w:rsid w:val="004F73AD"/>
    <w:rsid w:val="004F7463"/>
    <w:rsid w:val="004F7475"/>
    <w:rsid w:val="004F7CD4"/>
    <w:rsid w:val="00500013"/>
    <w:rsid w:val="00500416"/>
    <w:rsid w:val="005004A9"/>
    <w:rsid w:val="00500B5D"/>
    <w:rsid w:val="00500FFA"/>
    <w:rsid w:val="00502234"/>
    <w:rsid w:val="005024AF"/>
    <w:rsid w:val="00502866"/>
    <w:rsid w:val="0050300D"/>
    <w:rsid w:val="00503A0F"/>
    <w:rsid w:val="00503E1B"/>
    <w:rsid w:val="00504D08"/>
    <w:rsid w:val="0050522A"/>
    <w:rsid w:val="0051035C"/>
    <w:rsid w:val="005109AD"/>
    <w:rsid w:val="005109D9"/>
    <w:rsid w:val="00510DF1"/>
    <w:rsid w:val="005112E5"/>
    <w:rsid w:val="00511401"/>
    <w:rsid w:val="00511EE6"/>
    <w:rsid w:val="00512FD1"/>
    <w:rsid w:val="00513C0E"/>
    <w:rsid w:val="00514F20"/>
    <w:rsid w:val="00514F4E"/>
    <w:rsid w:val="005159B3"/>
    <w:rsid w:val="00515D3F"/>
    <w:rsid w:val="00516A9F"/>
    <w:rsid w:val="00517455"/>
    <w:rsid w:val="00517570"/>
    <w:rsid w:val="005175F6"/>
    <w:rsid w:val="0051762B"/>
    <w:rsid w:val="0051777E"/>
    <w:rsid w:val="005216A6"/>
    <w:rsid w:val="00521C57"/>
    <w:rsid w:val="005220DD"/>
    <w:rsid w:val="0052285E"/>
    <w:rsid w:val="0052326A"/>
    <w:rsid w:val="005235E2"/>
    <w:rsid w:val="00523C8B"/>
    <w:rsid w:val="0052435B"/>
    <w:rsid w:val="0052464C"/>
    <w:rsid w:val="00525601"/>
    <w:rsid w:val="005259C5"/>
    <w:rsid w:val="00527AF1"/>
    <w:rsid w:val="00527E2D"/>
    <w:rsid w:val="00527E71"/>
    <w:rsid w:val="005304A0"/>
    <w:rsid w:val="00530FCF"/>
    <w:rsid w:val="00531570"/>
    <w:rsid w:val="005324F0"/>
    <w:rsid w:val="00533048"/>
    <w:rsid w:val="005335F5"/>
    <w:rsid w:val="00534372"/>
    <w:rsid w:val="00537EAC"/>
    <w:rsid w:val="00542342"/>
    <w:rsid w:val="005423E2"/>
    <w:rsid w:val="00542F65"/>
    <w:rsid w:val="00542FFF"/>
    <w:rsid w:val="00543E27"/>
    <w:rsid w:val="0054500D"/>
    <w:rsid w:val="005454D9"/>
    <w:rsid w:val="00546225"/>
    <w:rsid w:val="00547850"/>
    <w:rsid w:val="0054797F"/>
    <w:rsid w:val="00550157"/>
    <w:rsid w:val="005501B9"/>
    <w:rsid w:val="00555283"/>
    <w:rsid w:val="005552BF"/>
    <w:rsid w:val="00555E18"/>
    <w:rsid w:val="00555F93"/>
    <w:rsid w:val="0055661E"/>
    <w:rsid w:val="00560016"/>
    <w:rsid w:val="0056035E"/>
    <w:rsid w:val="005607E2"/>
    <w:rsid w:val="00561AE4"/>
    <w:rsid w:val="00562B76"/>
    <w:rsid w:val="005639B5"/>
    <w:rsid w:val="00563D91"/>
    <w:rsid w:val="00563F80"/>
    <w:rsid w:val="0056539B"/>
    <w:rsid w:val="00566CCE"/>
    <w:rsid w:val="005679BD"/>
    <w:rsid w:val="00570A17"/>
    <w:rsid w:val="00570E0A"/>
    <w:rsid w:val="005710FE"/>
    <w:rsid w:val="00571306"/>
    <w:rsid w:val="00571460"/>
    <w:rsid w:val="0057295C"/>
    <w:rsid w:val="005733BE"/>
    <w:rsid w:val="005741EC"/>
    <w:rsid w:val="0057455A"/>
    <w:rsid w:val="00574D8A"/>
    <w:rsid w:val="0057532F"/>
    <w:rsid w:val="005770C4"/>
    <w:rsid w:val="0057737C"/>
    <w:rsid w:val="00577FD3"/>
    <w:rsid w:val="00580799"/>
    <w:rsid w:val="00580812"/>
    <w:rsid w:val="00582131"/>
    <w:rsid w:val="00585AA6"/>
    <w:rsid w:val="005870F3"/>
    <w:rsid w:val="00590911"/>
    <w:rsid w:val="005923B2"/>
    <w:rsid w:val="00592B95"/>
    <w:rsid w:val="00593045"/>
    <w:rsid w:val="00594951"/>
    <w:rsid w:val="00594DF9"/>
    <w:rsid w:val="00594FB8"/>
    <w:rsid w:val="00595B89"/>
    <w:rsid w:val="00596B97"/>
    <w:rsid w:val="00596C88"/>
    <w:rsid w:val="005A038E"/>
    <w:rsid w:val="005A12EB"/>
    <w:rsid w:val="005A181F"/>
    <w:rsid w:val="005A19ED"/>
    <w:rsid w:val="005A2471"/>
    <w:rsid w:val="005A36A4"/>
    <w:rsid w:val="005A3B16"/>
    <w:rsid w:val="005A3C68"/>
    <w:rsid w:val="005A43C8"/>
    <w:rsid w:val="005A47F6"/>
    <w:rsid w:val="005A4F77"/>
    <w:rsid w:val="005A53BC"/>
    <w:rsid w:val="005A5B70"/>
    <w:rsid w:val="005A62C9"/>
    <w:rsid w:val="005A6A08"/>
    <w:rsid w:val="005A7D3D"/>
    <w:rsid w:val="005B2644"/>
    <w:rsid w:val="005B324C"/>
    <w:rsid w:val="005B33F7"/>
    <w:rsid w:val="005B47CD"/>
    <w:rsid w:val="005B484B"/>
    <w:rsid w:val="005B5BBB"/>
    <w:rsid w:val="005B7F3A"/>
    <w:rsid w:val="005C05B5"/>
    <w:rsid w:val="005C0A1A"/>
    <w:rsid w:val="005C0DE7"/>
    <w:rsid w:val="005C0FF1"/>
    <w:rsid w:val="005C2D50"/>
    <w:rsid w:val="005C368E"/>
    <w:rsid w:val="005C422F"/>
    <w:rsid w:val="005C67A2"/>
    <w:rsid w:val="005C7318"/>
    <w:rsid w:val="005D140D"/>
    <w:rsid w:val="005D1D03"/>
    <w:rsid w:val="005D3F00"/>
    <w:rsid w:val="005D712C"/>
    <w:rsid w:val="005D7BD2"/>
    <w:rsid w:val="005E01FA"/>
    <w:rsid w:val="005E1E10"/>
    <w:rsid w:val="005E23CD"/>
    <w:rsid w:val="005E2578"/>
    <w:rsid w:val="005E299B"/>
    <w:rsid w:val="005E3911"/>
    <w:rsid w:val="005E3A11"/>
    <w:rsid w:val="005E3AA7"/>
    <w:rsid w:val="005E4B2E"/>
    <w:rsid w:val="005E61C4"/>
    <w:rsid w:val="005E72EB"/>
    <w:rsid w:val="005E78F0"/>
    <w:rsid w:val="005E7D71"/>
    <w:rsid w:val="005F0490"/>
    <w:rsid w:val="005F0720"/>
    <w:rsid w:val="005F08E4"/>
    <w:rsid w:val="005F0EA4"/>
    <w:rsid w:val="005F2E7B"/>
    <w:rsid w:val="005F388D"/>
    <w:rsid w:val="005F436F"/>
    <w:rsid w:val="005F46DE"/>
    <w:rsid w:val="005F4934"/>
    <w:rsid w:val="005F4D6C"/>
    <w:rsid w:val="005F505A"/>
    <w:rsid w:val="005F52FA"/>
    <w:rsid w:val="005F60F0"/>
    <w:rsid w:val="006001E4"/>
    <w:rsid w:val="006012F6"/>
    <w:rsid w:val="00601B54"/>
    <w:rsid w:val="006031C3"/>
    <w:rsid w:val="00603A2E"/>
    <w:rsid w:val="006046AD"/>
    <w:rsid w:val="006070A8"/>
    <w:rsid w:val="006071E9"/>
    <w:rsid w:val="00607562"/>
    <w:rsid w:val="00610DE2"/>
    <w:rsid w:val="0061134F"/>
    <w:rsid w:val="00611382"/>
    <w:rsid w:val="0061183F"/>
    <w:rsid w:val="00611E0C"/>
    <w:rsid w:val="006127BC"/>
    <w:rsid w:val="00612862"/>
    <w:rsid w:val="00612D3B"/>
    <w:rsid w:val="0061513B"/>
    <w:rsid w:val="0061593F"/>
    <w:rsid w:val="00615C24"/>
    <w:rsid w:val="0061722F"/>
    <w:rsid w:val="00617A86"/>
    <w:rsid w:val="00617F2D"/>
    <w:rsid w:val="006205F8"/>
    <w:rsid w:val="00620AEE"/>
    <w:rsid w:val="00621CF2"/>
    <w:rsid w:val="00622B16"/>
    <w:rsid w:val="00623035"/>
    <w:rsid w:val="00624C3B"/>
    <w:rsid w:val="006258E1"/>
    <w:rsid w:val="00625951"/>
    <w:rsid w:val="00626A18"/>
    <w:rsid w:val="00626BC2"/>
    <w:rsid w:val="00626EF9"/>
    <w:rsid w:val="00627F58"/>
    <w:rsid w:val="00631186"/>
    <w:rsid w:val="00631717"/>
    <w:rsid w:val="00633016"/>
    <w:rsid w:val="00633779"/>
    <w:rsid w:val="00634025"/>
    <w:rsid w:val="00634475"/>
    <w:rsid w:val="00634485"/>
    <w:rsid w:val="00635829"/>
    <w:rsid w:val="00636135"/>
    <w:rsid w:val="00636269"/>
    <w:rsid w:val="00636599"/>
    <w:rsid w:val="00637507"/>
    <w:rsid w:val="00637B30"/>
    <w:rsid w:val="00637B64"/>
    <w:rsid w:val="00637DB5"/>
    <w:rsid w:val="00637E58"/>
    <w:rsid w:val="006416F0"/>
    <w:rsid w:val="0064199A"/>
    <w:rsid w:val="00642746"/>
    <w:rsid w:val="00643937"/>
    <w:rsid w:val="00643AD5"/>
    <w:rsid w:val="006448CB"/>
    <w:rsid w:val="00645A02"/>
    <w:rsid w:val="0064602E"/>
    <w:rsid w:val="00647157"/>
    <w:rsid w:val="006472F3"/>
    <w:rsid w:val="0064769C"/>
    <w:rsid w:val="006507E1"/>
    <w:rsid w:val="00650D5C"/>
    <w:rsid w:val="006511DF"/>
    <w:rsid w:val="00651948"/>
    <w:rsid w:val="00652867"/>
    <w:rsid w:val="0065299F"/>
    <w:rsid w:val="00654913"/>
    <w:rsid w:val="00654E9C"/>
    <w:rsid w:val="0065550E"/>
    <w:rsid w:val="00656AB3"/>
    <w:rsid w:val="00656FCF"/>
    <w:rsid w:val="00662176"/>
    <w:rsid w:val="00662A5E"/>
    <w:rsid w:val="00663541"/>
    <w:rsid w:val="00663CAF"/>
    <w:rsid w:val="00663F4B"/>
    <w:rsid w:val="0066463A"/>
    <w:rsid w:val="00665E2B"/>
    <w:rsid w:val="0066702A"/>
    <w:rsid w:val="00667237"/>
    <w:rsid w:val="00667666"/>
    <w:rsid w:val="00667AFF"/>
    <w:rsid w:val="00667D77"/>
    <w:rsid w:val="0067087A"/>
    <w:rsid w:val="00671726"/>
    <w:rsid w:val="006736E2"/>
    <w:rsid w:val="0067534B"/>
    <w:rsid w:val="00676464"/>
    <w:rsid w:val="00676CA4"/>
    <w:rsid w:val="00676E67"/>
    <w:rsid w:val="00677F53"/>
    <w:rsid w:val="006800D8"/>
    <w:rsid w:val="00681421"/>
    <w:rsid w:val="00681AB3"/>
    <w:rsid w:val="00681BBC"/>
    <w:rsid w:val="00682BE2"/>
    <w:rsid w:val="00683628"/>
    <w:rsid w:val="00683C5A"/>
    <w:rsid w:val="00684D07"/>
    <w:rsid w:val="00686728"/>
    <w:rsid w:val="00686C60"/>
    <w:rsid w:val="00687360"/>
    <w:rsid w:val="006873CC"/>
    <w:rsid w:val="00690F15"/>
    <w:rsid w:val="00691053"/>
    <w:rsid w:val="00691221"/>
    <w:rsid w:val="00691645"/>
    <w:rsid w:val="00691E91"/>
    <w:rsid w:val="0069200B"/>
    <w:rsid w:val="00692FEA"/>
    <w:rsid w:val="00694392"/>
    <w:rsid w:val="00694FE6"/>
    <w:rsid w:val="006952B1"/>
    <w:rsid w:val="00695F0B"/>
    <w:rsid w:val="006978FB"/>
    <w:rsid w:val="006A0CE7"/>
    <w:rsid w:val="006A3D4C"/>
    <w:rsid w:val="006A44F2"/>
    <w:rsid w:val="006A495B"/>
    <w:rsid w:val="006A66BA"/>
    <w:rsid w:val="006B04F8"/>
    <w:rsid w:val="006B186D"/>
    <w:rsid w:val="006B1A55"/>
    <w:rsid w:val="006B1C5F"/>
    <w:rsid w:val="006B346B"/>
    <w:rsid w:val="006B3487"/>
    <w:rsid w:val="006B4EF4"/>
    <w:rsid w:val="006B68D2"/>
    <w:rsid w:val="006B71DD"/>
    <w:rsid w:val="006B7970"/>
    <w:rsid w:val="006C0B80"/>
    <w:rsid w:val="006C0CED"/>
    <w:rsid w:val="006C0CFC"/>
    <w:rsid w:val="006C1190"/>
    <w:rsid w:val="006C191E"/>
    <w:rsid w:val="006C2B60"/>
    <w:rsid w:val="006C5572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D76"/>
    <w:rsid w:val="006D2031"/>
    <w:rsid w:val="006D269E"/>
    <w:rsid w:val="006D2956"/>
    <w:rsid w:val="006D29A1"/>
    <w:rsid w:val="006D3F7A"/>
    <w:rsid w:val="006D4297"/>
    <w:rsid w:val="006D6845"/>
    <w:rsid w:val="006D6C92"/>
    <w:rsid w:val="006D72C1"/>
    <w:rsid w:val="006D7387"/>
    <w:rsid w:val="006E0E82"/>
    <w:rsid w:val="006E125C"/>
    <w:rsid w:val="006E20F1"/>
    <w:rsid w:val="006E2DB4"/>
    <w:rsid w:val="006E3A87"/>
    <w:rsid w:val="006E4BB7"/>
    <w:rsid w:val="006E5D6B"/>
    <w:rsid w:val="006E639D"/>
    <w:rsid w:val="006E66FA"/>
    <w:rsid w:val="006E6B52"/>
    <w:rsid w:val="006E6DBA"/>
    <w:rsid w:val="006E7270"/>
    <w:rsid w:val="006E7EE3"/>
    <w:rsid w:val="006F02A7"/>
    <w:rsid w:val="006F05F8"/>
    <w:rsid w:val="006F0921"/>
    <w:rsid w:val="006F0DB3"/>
    <w:rsid w:val="006F14AF"/>
    <w:rsid w:val="006F1AFF"/>
    <w:rsid w:val="006F2E7B"/>
    <w:rsid w:val="006F2F49"/>
    <w:rsid w:val="006F327B"/>
    <w:rsid w:val="006F58FB"/>
    <w:rsid w:val="006F5F05"/>
    <w:rsid w:val="006F63E0"/>
    <w:rsid w:val="006F679A"/>
    <w:rsid w:val="006F679E"/>
    <w:rsid w:val="00700F05"/>
    <w:rsid w:val="00702215"/>
    <w:rsid w:val="007023FA"/>
    <w:rsid w:val="00702491"/>
    <w:rsid w:val="007035EE"/>
    <w:rsid w:val="007058F5"/>
    <w:rsid w:val="007059AF"/>
    <w:rsid w:val="0070618E"/>
    <w:rsid w:val="00706E3A"/>
    <w:rsid w:val="00707A7B"/>
    <w:rsid w:val="007104B8"/>
    <w:rsid w:val="00711B20"/>
    <w:rsid w:val="00712460"/>
    <w:rsid w:val="00713141"/>
    <w:rsid w:val="00715620"/>
    <w:rsid w:val="00715676"/>
    <w:rsid w:val="00717269"/>
    <w:rsid w:val="007200CB"/>
    <w:rsid w:val="007201CE"/>
    <w:rsid w:val="007214FA"/>
    <w:rsid w:val="007224D4"/>
    <w:rsid w:val="0072287A"/>
    <w:rsid w:val="00722CB7"/>
    <w:rsid w:val="007239B8"/>
    <w:rsid w:val="00724B7B"/>
    <w:rsid w:val="00725743"/>
    <w:rsid w:val="00725892"/>
    <w:rsid w:val="007261E0"/>
    <w:rsid w:val="00726928"/>
    <w:rsid w:val="00730BC4"/>
    <w:rsid w:val="00731813"/>
    <w:rsid w:val="00731FAE"/>
    <w:rsid w:val="00732186"/>
    <w:rsid w:val="0073276A"/>
    <w:rsid w:val="00733C50"/>
    <w:rsid w:val="00733C72"/>
    <w:rsid w:val="007341EB"/>
    <w:rsid w:val="00734306"/>
    <w:rsid w:val="00734F92"/>
    <w:rsid w:val="00736EDE"/>
    <w:rsid w:val="00737DC8"/>
    <w:rsid w:val="007407CC"/>
    <w:rsid w:val="00740B0E"/>
    <w:rsid w:val="0074103C"/>
    <w:rsid w:val="007411AF"/>
    <w:rsid w:val="00743CC6"/>
    <w:rsid w:val="00744107"/>
    <w:rsid w:val="00746275"/>
    <w:rsid w:val="00746528"/>
    <w:rsid w:val="007466B6"/>
    <w:rsid w:val="007470CC"/>
    <w:rsid w:val="00751087"/>
    <w:rsid w:val="00752172"/>
    <w:rsid w:val="00752832"/>
    <w:rsid w:val="00755EAF"/>
    <w:rsid w:val="0075757E"/>
    <w:rsid w:val="00757B2E"/>
    <w:rsid w:val="00757B92"/>
    <w:rsid w:val="00760078"/>
    <w:rsid w:val="00762569"/>
    <w:rsid w:val="0076267D"/>
    <w:rsid w:val="00762798"/>
    <w:rsid w:val="0076283A"/>
    <w:rsid w:val="007642CA"/>
    <w:rsid w:val="00764716"/>
    <w:rsid w:val="00765201"/>
    <w:rsid w:val="00765273"/>
    <w:rsid w:val="007669BE"/>
    <w:rsid w:val="007677C0"/>
    <w:rsid w:val="00767FE5"/>
    <w:rsid w:val="007706AD"/>
    <w:rsid w:val="00770E24"/>
    <w:rsid w:val="0077120F"/>
    <w:rsid w:val="00771A86"/>
    <w:rsid w:val="00771AF9"/>
    <w:rsid w:val="00772202"/>
    <w:rsid w:val="0077382C"/>
    <w:rsid w:val="00773998"/>
    <w:rsid w:val="00774AF3"/>
    <w:rsid w:val="00775AE8"/>
    <w:rsid w:val="0077607D"/>
    <w:rsid w:val="007771AC"/>
    <w:rsid w:val="007774E1"/>
    <w:rsid w:val="00783A2A"/>
    <w:rsid w:val="00784A05"/>
    <w:rsid w:val="0078621A"/>
    <w:rsid w:val="00786514"/>
    <w:rsid w:val="00786CA1"/>
    <w:rsid w:val="00786FCA"/>
    <w:rsid w:val="007872AA"/>
    <w:rsid w:val="00787C6A"/>
    <w:rsid w:val="00787DD1"/>
    <w:rsid w:val="00790948"/>
    <w:rsid w:val="00790D81"/>
    <w:rsid w:val="00791871"/>
    <w:rsid w:val="00791932"/>
    <w:rsid w:val="00793B1A"/>
    <w:rsid w:val="00794B23"/>
    <w:rsid w:val="007954BF"/>
    <w:rsid w:val="007957EC"/>
    <w:rsid w:val="00796B7B"/>
    <w:rsid w:val="00797ADF"/>
    <w:rsid w:val="007A1097"/>
    <w:rsid w:val="007A54C8"/>
    <w:rsid w:val="007A5E40"/>
    <w:rsid w:val="007A632C"/>
    <w:rsid w:val="007A67D6"/>
    <w:rsid w:val="007B018D"/>
    <w:rsid w:val="007B01BB"/>
    <w:rsid w:val="007B0AD4"/>
    <w:rsid w:val="007B3319"/>
    <w:rsid w:val="007B3343"/>
    <w:rsid w:val="007B4474"/>
    <w:rsid w:val="007B45D0"/>
    <w:rsid w:val="007B4A37"/>
    <w:rsid w:val="007B68C4"/>
    <w:rsid w:val="007B69AA"/>
    <w:rsid w:val="007B6F7D"/>
    <w:rsid w:val="007C0D5A"/>
    <w:rsid w:val="007C1AB4"/>
    <w:rsid w:val="007C2D9D"/>
    <w:rsid w:val="007C428F"/>
    <w:rsid w:val="007C4522"/>
    <w:rsid w:val="007C4C4E"/>
    <w:rsid w:val="007C54AA"/>
    <w:rsid w:val="007C5618"/>
    <w:rsid w:val="007D0FE5"/>
    <w:rsid w:val="007D271C"/>
    <w:rsid w:val="007D2B04"/>
    <w:rsid w:val="007D2C83"/>
    <w:rsid w:val="007D3512"/>
    <w:rsid w:val="007D36BE"/>
    <w:rsid w:val="007D4C17"/>
    <w:rsid w:val="007D57D6"/>
    <w:rsid w:val="007D5F85"/>
    <w:rsid w:val="007D60FC"/>
    <w:rsid w:val="007D67CC"/>
    <w:rsid w:val="007D6C4F"/>
    <w:rsid w:val="007D72E1"/>
    <w:rsid w:val="007D79C2"/>
    <w:rsid w:val="007E076B"/>
    <w:rsid w:val="007E3685"/>
    <w:rsid w:val="007E3B41"/>
    <w:rsid w:val="007E3DA5"/>
    <w:rsid w:val="007E3F67"/>
    <w:rsid w:val="007E7DB8"/>
    <w:rsid w:val="007E7F52"/>
    <w:rsid w:val="007F1403"/>
    <w:rsid w:val="007F1BC9"/>
    <w:rsid w:val="007F2758"/>
    <w:rsid w:val="007F2A8A"/>
    <w:rsid w:val="007F300B"/>
    <w:rsid w:val="007F30C0"/>
    <w:rsid w:val="007F45E1"/>
    <w:rsid w:val="007F4ABF"/>
    <w:rsid w:val="007F4EB8"/>
    <w:rsid w:val="007F58D7"/>
    <w:rsid w:val="007F594F"/>
    <w:rsid w:val="007F5AE2"/>
    <w:rsid w:val="00802535"/>
    <w:rsid w:val="00802D3F"/>
    <w:rsid w:val="0080609F"/>
    <w:rsid w:val="00806C13"/>
    <w:rsid w:val="0080793D"/>
    <w:rsid w:val="008079DE"/>
    <w:rsid w:val="00807A50"/>
    <w:rsid w:val="00810040"/>
    <w:rsid w:val="008109EC"/>
    <w:rsid w:val="008124AC"/>
    <w:rsid w:val="00813685"/>
    <w:rsid w:val="00814221"/>
    <w:rsid w:val="00814C57"/>
    <w:rsid w:val="00815B50"/>
    <w:rsid w:val="00816131"/>
    <w:rsid w:val="0081692D"/>
    <w:rsid w:val="008204A0"/>
    <w:rsid w:val="00820691"/>
    <w:rsid w:val="0082075E"/>
    <w:rsid w:val="00822186"/>
    <w:rsid w:val="00823916"/>
    <w:rsid w:val="00823F94"/>
    <w:rsid w:val="00824730"/>
    <w:rsid w:val="008249C1"/>
    <w:rsid w:val="00825D96"/>
    <w:rsid w:val="00826015"/>
    <w:rsid w:val="0083047F"/>
    <w:rsid w:val="008305FF"/>
    <w:rsid w:val="0083090B"/>
    <w:rsid w:val="00831061"/>
    <w:rsid w:val="008311FD"/>
    <w:rsid w:val="008317FE"/>
    <w:rsid w:val="00832F21"/>
    <w:rsid w:val="00833006"/>
    <w:rsid w:val="008333DF"/>
    <w:rsid w:val="008361AF"/>
    <w:rsid w:val="00836BB7"/>
    <w:rsid w:val="00837714"/>
    <w:rsid w:val="00840B1A"/>
    <w:rsid w:val="008412B4"/>
    <w:rsid w:val="008413AA"/>
    <w:rsid w:val="00841B23"/>
    <w:rsid w:val="00846365"/>
    <w:rsid w:val="0084691E"/>
    <w:rsid w:val="00847546"/>
    <w:rsid w:val="0084763D"/>
    <w:rsid w:val="00847B65"/>
    <w:rsid w:val="00850AB7"/>
    <w:rsid w:val="0085143D"/>
    <w:rsid w:val="008517BB"/>
    <w:rsid w:val="00851FAE"/>
    <w:rsid w:val="00852307"/>
    <w:rsid w:val="0085361E"/>
    <w:rsid w:val="00855281"/>
    <w:rsid w:val="0085593E"/>
    <w:rsid w:val="00855A21"/>
    <w:rsid w:val="00856539"/>
    <w:rsid w:val="008567CF"/>
    <w:rsid w:val="00856F2C"/>
    <w:rsid w:val="00857A99"/>
    <w:rsid w:val="00857E1D"/>
    <w:rsid w:val="008604EF"/>
    <w:rsid w:val="008605C9"/>
    <w:rsid w:val="00860EEF"/>
    <w:rsid w:val="00864021"/>
    <w:rsid w:val="00864F92"/>
    <w:rsid w:val="008650AC"/>
    <w:rsid w:val="0086634B"/>
    <w:rsid w:val="00870655"/>
    <w:rsid w:val="00871028"/>
    <w:rsid w:val="00874394"/>
    <w:rsid w:val="008756AA"/>
    <w:rsid w:val="00876282"/>
    <w:rsid w:val="0087675C"/>
    <w:rsid w:val="00877AAD"/>
    <w:rsid w:val="00880727"/>
    <w:rsid w:val="00880B9D"/>
    <w:rsid w:val="008815C2"/>
    <w:rsid w:val="0088163C"/>
    <w:rsid w:val="00881FD4"/>
    <w:rsid w:val="008827DE"/>
    <w:rsid w:val="008844E1"/>
    <w:rsid w:val="008846FC"/>
    <w:rsid w:val="008851DD"/>
    <w:rsid w:val="00885580"/>
    <w:rsid w:val="008865CB"/>
    <w:rsid w:val="00892B99"/>
    <w:rsid w:val="0089414B"/>
    <w:rsid w:val="00894BB4"/>
    <w:rsid w:val="00895424"/>
    <w:rsid w:val="00895D6C"/>
    <w:rsid w:val="0089679B"/>
    <w:rsid w:val="00896A65"/>
    <w:rsid w:val="00897C4F"/>
    <w:rsid w:val="008A17BE"/>
    <w:rsid w:val="008A2063"/>
    <w:rsid w:val="008A2223"/>
    <w:rsid w:val="008A4972"/>
    <w:rsid w:val="008A5E2F"/>
    <w:rsid w:val="008A6AC7"/>
    <w:rsid w:val="008A7DDB"/>
    <w:rsid w:val="008B046D"/>
    <w:rsid w:val="008B0CD1"/>
    <w:rsid w:val="008B1253"/>
    <w:rsid w:val="008B16B3"/>
    <w:rsid w:val="008B24A6"/>
    <w:rsid w:val="008B28B8"/>
    <w:rsid w:val="008B339A"/>
    <w:rsid w:val="008B4DCF"/>
    <w:rsid w:val="008B52EF"/>
    <w:rsid w:val="008B5B7A"/>
    <w:rsid w:val="008B627E"/>
    <w:rsid w:val="008B64F4"/>
    <w:rsid w:val="008B6BB1"/>
    <w:rsid w:val="008B6F89"/>
    <w:rsid w:val="008C19DC"/>
    <w:rsid w:val="008C1BA5"/>
    <w:rsid w:val="008C1D1C"/>
    <w:rsid w:val="008C3FCF"/>
    <w:rsid w:val="008C457C"/>
    <w:rsid w:val="008D016D"/>
    <w:rsid w:val="008D2F56"/>
    <w:rsid w:val="008D35CB"/>
    <w:rsid w:val="008D5A9D"/>
    <w:rsid w:val="008D5C10"/>
    <w:rsid w:val="008D5EEB"/>
    <w:rsid w:val="008D5FD3"/>
    <w:rsid w:val="008D67D0"/>
    <w:rsid w:val="008D6B7B"/>
    <w:rsid w:val="008D78B6"/>
    <w:rsid w:val="008E0BD2"/>
    <w:rsid w:val="008E1005"/>
    <w:rsid w:val="008E2D53"/>
    <w:rsid w:val="008E2D85"/>
    <w:rsid w:val="008E2DA3"/>
    <w:rsid w:val="008E33F9"/>
    <w:rsid w:val="008E4BC5"/>
    <w:rsid w:val="008E4D6D"/>
    <w:rsid w:val="008E53C9"/>
    <w:rsid w:val="008E558A"/>
    <w:rsid w:val="008E56E4"/>
    <w:rsid w:val="008E5EA7"/>
    <w:rsid w:val="008E6150"/>
    <w:rsid w:val="008E6735"/>
    <w:rsid w:val="008E6F9A"/>
    <w:rsid w:val="008E7041"/>
    <w:rsid w:val="008E7287"/>
    <w:rsid w:val="008E72FB"/>
    <w:rsid w:val="008E73EF"/>
    <w:rsid w:val="008E7835"/>
    <w:rsid w:val="008E7CB4"/>
    <w:rsid w:val="008E7F36"/>
    <w:rsid w:val="008F0F76"/>
    <w:rsid w:val="008F2361"/>
    <w:rsid w:val="008F23ED"/>
    <w:rsid w:val="008F2CAC"/>
    <w:rsid w:val="008F2EBD"/>
    <w:rsid w:val="008F302E"/>
    <w:rsid w:val="008F4138"/>
    <w:rsid w:val="008F54B7"/>
    <w:rsid w:val="008F57E0"/>
    <w:rsid w:val="008F5AAD"/>
    <w:rsid w:val="008F6074"/>
    <w:rsid w:val="008F6266"/>
    <w:rsid w:val="008F68D6"/>
    <w:rsid w:val="009011DC"/>
    <w:rsid w:val="0090175F"/>
    <w:rsid w:val="009029D7"/>
    <w:rsid w:val="00903CD4"/>
    <w:rsid w:val="00904CF8"/>
    <w:rsid w:val="0090502D"/>
    <w:rsid w:val="00905FB4"/>
    <w:rsid w:val="00905FE8"/>
    <w:rsid w:val="009068DF"/>
    <w:rsid w:val="009078DD"/>
    <w:rsid w:val="00907AED"/>
    <w:rsid w:val="00912E80"/>
    <w:rsid w:val="00914C92"/>
    <w:rsid w:val="009163E9"/>
    <w:rsid w:val="00917661"/>
    <w:rsid w:val="00917DC8"/>
    <w:rsid w:val="00920DB5"/>
    <w:rsid w:val="00922A1A"/>
    <w:rsid w:val="00923CB0"/>
    <w:rsid w:val="009244A3"/>
    <w:rsid w:val="00925D20"/>
    <w:rsid w:val="00925EBB"/>
    <w:rsid w:val="00926173"/>
    <w:rsid w:val="00927F00"/>
    <w:rsid w:val="009305C2"/>
    <w:rsid w:val="009308C5"/>
    <w:rsid w:val="00932B0E"/>
    <w:rsid w:val="00933F57"/>
    <w:rsid w:val="009341E6"/>
    <w:rsid w:val="009342E0"/>
    <w:rsid w:val="00934975"/>
    <w:rsid w:val="0093553F"/>
    <w:rsid w:val="00935C3B"/>
    <w:rsid w:val="0093627E"/>
    <w:rsid w:val="00937E9C"/>
    <w:rsid w:val="00940988"/>
    <w:rsid w:val="00940A4E"/>
    <w:rsid w:val="00940E1D"/>
    <w:rsid w:val="009410B5"/>
    <w:rsid w:val="00943715"/>
    <w:rsid w:val="0094431E"/>
    <w:rsid w:val="0094530F"/>
    <w:rsid w:val="00945DAC"/>
    <w:rsid w:val="00945E69"/>
    <w:rsid w:val="00945F56"/>
    <w:rsid w:val="00945FE5"/>
    <w:rsid w:val="0094617B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DD5"/>
    <w:rsid w:val="0096068C"/>
    <w:rsid w:val="00960B9C"/>
    <w:rsid w:val="00960EDE"/>
    <w:rsid w:val="009618E6"/>
    <w:rsid w:val="009620F4"/>
    <w:rsid w:val="009624A4"/>
    <w:rsid w:val="00963C99"/>
    <w:rsid w:val="00964462"/>
    <w:rsid w:val="009649CC"/>
    <w:rsid w:val="00964D8B"/>
    <w:rsid w:val="00964FD6"/>
    <w:rsid w:val="0096656F"/>
    <w:rsid w:val="00966E2A"/>
    <w:rsid w:val="00967853"/>
    <w:rsid w:val="00970C82"/>
    <w:rsid w:val="00971868"/>
    <w:rsid w:val="00971C8B"/>
    <w:rsid w:val="009729D3"/>
    <w:rsid w:val="00974B76"/>
    <w:rsid w:val="00974F7A"/>
    <w:rsid w:val="00975DCB"/>
    <w:rsid w:val="0097660C"/>
    <w:rsid w:val="00976D72"/>
    <w:rsid w:val="00980474"/>
    <w:rsid w:val="0098057A"/>
    <w:rsid w:val="009809D2"/>
    <w:rsid w:val="009809F0"/>
    <w:rsid w:val="00982038"/>
    <w:rsid w:val="00982BEC"/>
    <w:rsid w:val="00983A5D"/>
    <w:rsid w:val="00984E56"/>
    <w:rsid w:val="0098558A"/>
    <w:rsid w:val="009859DD"/>
    <w:rsid w:val="00986237"/>
    <w:rsid w:val="00986351"/>
    <w:rsid w:val="00986531"/>
    <w:rsid w:val="0098777B"/>
    <w:rsid w:val="009910BC"/>
    <w:rsid w:val="009932C8"/>
    <w:rsid w:val="00994585"/>
    <w:rsid w:val="0099495F"/>
    <w:rsid w:val="009962C0"/>
    <w:rsid w:val="00997420"/>
    <w:rsid w:val="00997FC1"/>
    <w:rsid w:val="009A0324"/>
    <w:rsid w:val="009A0CBF"/>
    <w:rsid w:val="009A14C8"/>
    <w:rsid w:val="009A38CE"/>
    <w:rsid w:val="009A3F1D"/>
    <w:rsid w:val="009A4736"/>
    <w:rsid w:val="009A490A"/>
    <w:rsid w:val="009A6A4B"/>
    <w:rsid w:val="009A6B40"/>
    <w:rsid w:val="009A7456"/>
    <w:rsid w:val="009A7AF5"/>
    <w:rsid w:val="009A7B89"/>
    <w:rsid w:val="009B0157"/>
    <w:rsid w:val="009B0AB7"/>
    <w:rsid w:val="009B2357"/>
    <w:rsid w:val="009B4904"/>
    <w:rsid w:val="009C113B"/>
    <w:rsid w:val="009C28D6"/>
    <w:rsid w:val="009C3C4F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367B"/>
    <w:rsid w:val="009D4464"/>
    <w:rsid w:val="009D4B3F"/>
    <w:rsid w:val="009D4C76"/>
    <w:rsid w:val="009E01A7"/>
    <w:rsid w:val="009E03AA"/>
    <w:rsid w:val="009E10A1"/>
    <w:rsid w:val="009E33A5"/>
    <w:rsid w:val="009E4408"/>
    <w:rsid w:val="009E6E00"/>
    <w:rsid w:val="009F1860"/>
    <w:rsid w:val="009F1E87"/>
    <w:rsid w:val="009F2258"/>
    <w:rsid w:val="009F493F"/>
    <w:rsid w:val="009F4D77"/>
    <w:rsid w:val="009F516E"/>
    <w:rsid w:val="009F57BB"/>
    <w:rsid w:val="009F602E"/>
    <w:rsid w:val="009F6638"/>
    <w:rsid w:val="00A002E5"/>
    <w:rsid w:val="00A00C1E"/>
    <w:rsid w:val="00A02C33"/>
    <w:rsid w:val="00A0344F"/>
    <w:rsid w:val="00A04A11"/>
    <w:rsid w:val="00A04AAA"/>
    <w:rsid w:val="00A050D3"/>
    <w:rsid w:val="00A053BB"/>
    <w:rsid w:val="00A056BF"/>
    <w:rsid w:val="00A05C17"/>
    <w:rsid w:val="00A064F9"/>
    <w:rsid w:val="00A066BD"/>
    <w:rsid w:val="00A07690"/>
    <w:rsid w:val="00A10551"/>
    <w:rsid w:val="00A1074A"/>
    <w:rsid w:val="00A115AB"/>
    <w:rsid w:val="00A11916"/>
    <w:rsid w:val="00A11DE7"/>
    <w:rsid w:val="00A134F3"/>
    <w:rsid w:val="00A13FC3"/>
    <w:rsid w:val="00A153AB"/>
    <w:rsid w:val="00A15AEC"/>
    <w:rsid w:val="00A17487"/>
    <w:rsid w:val="00A2064A"/>
    <w:rsid w:val="00A215E2"/>
    <w:rsid w:val="00A25AA6"/>
    <w:rsid w:val="00A25B95"/>
    <w:rsid w:val="00A26BB9"/>
    <w:rsid w:val="00A26F92"/>
    <w:rsid w:val="00A2757F"/>
    <w:rsid w:val="00A275B8"/>
    <w:rsid w:val="00A30E4C"/>
    <w:rsid w:val="00A31039"/>
    <w:rsid w:val="00A31F4D"/>
    <w:rsid w:val="00A32130"/>
    <w:rsid w:val="00A3220C"/>
    <w:rsid w:val="00A32C03"/>
    <w:rsid w:val="00A32CB1"/>
    <w:rsid w:val="00A35098"/>
    <w:rsid w:val="00A35D0E"/>
    <w:rsid w:val="00A35EBC"/>
    <w:rsid w:val="00A36101"/>
    <w:rsid w:val="00A376ED"/>
    <w:rsid w:val="00A401C1"/>
    <w:rsid w:val="00A40316"/>
    <w:rsid w:val="00A4070D"/>
    <w:rsid w:val="00A42962"/>
    <w:rsid w:val="00A43D92"/>
    <w:rsid w:val="00A451AD"/>
    <w:rsid w:val="00A45E35"/>
    <w:rsid w:val="00A5052E"/>
    <w:rsid w:val="00A51166"/>
    <w:rsid w:val="00A518C0"/>
    <w:rsid w:val="00A518CA"/>
    <w:rsid w:val="00A55211"/>
    <w:rsid w:val="00A553B2"/>
    <w:rsid w:val="00A555B9"/>
    <w:rsid w:val="00A556DA"/>
    <w:rsid w:val="00A5596E"/>
    <w:rsid w:val="00A564EF"/>
    <w:rsid w:val="00A567DB"/>
    <w:rsid w:val="00A56E99"/>
    <w:rsid w:val="00A60811"/>
    <w:rsid w:val="00A6108F"/>
    <w:rsid w:val="00A629CC"/>
    <w:rsid w:val="00A63192"/>
    <w:rsid w:val="00A6335B"/>
    <w:rsid w:val="00A63CEA"/>
    <w:rsid w:val="00A64FF4"/>
    <w:rsid w:val="00A708BF"/>
    <w:rsid w:val="00A7292F"/>
    <w:rsid w:val="00A72CB8"/>
    <w:rsid w:val="00A72EA0"/>
    <w:rsid w:val="00A73114"/>
    <w:rsid w:val="00A73F5D"/>
    <w:rsid w:val="00A74571"/>
    <w:rsid w:val="00A74C58"/>
    <w:rsid w:val="00A758B2"/>
    <w:rsid w:val="00A77771"/>
    <w:rsid w:val="00A779E4"/>
    <w:rsid w:val="00A80847"/>
    <w:rsid w:val="00A8151B"/>
    <w:rsid w:val="00A81AF0"/>
    <w:rsid w:val="00A81BB8"/>
    <w:rsid w:val="00A8365F"/>
    <w:rsid w:val="00A83A27"/>
    <w:rsid w:val="00A83DE6"/>
    <w:rsid w:val="00A84E1E"/>
    <w:rsid w:val="00A85565"/>
    <w:rsid w:val="00A875DC"/>
    <w:rsid w:val="00A87AD3"/>
    <w:rsid w:val="00A900C4"/>
    <w:rsid w:val="00A904E1"/>
    <w:rsid w:val="00A906C2"/>
    <w:rsid w:val="00A90CD5"/>
    <w:rsid w:val="00A91366"/>
    <w:rsid w:val="00A9373E"/>
    <w:rsid w:val="00A942B4"/>
    <w:rsid w:val="00A94855"/>
    <w:rsid w:val="00A94CF6"/>
    <w:rsid w:val="00A953DA"/>
    <w:rsid w:val="00A955BE"/>
    <w:rsid w:val="00A95915"/>
    <w:rsid w:val="00A9701E"/>
    <w:rsid w:val="00A9709F"/>
    <w:rsid w:val="00A972B2"/>
    <w:rsid w:val="00AA11D7"/>
    <w:rsid w:val="00AA163A"/>
    <w:rsid w:val="00AA1C1B"/>
    <w:rsid w:val="00AA1DF9"/>
    <w:rsid w:val="00AA218D"/>
    <w:rsid w:val="00AA2797"/>
    <w:rsid w:val="00AA2BC7"/>
    <w:rsid w:val="00AA2DAB"/>
    <w:rsid w:val="00AA3B6D"/>
    <w:rsid w:val="00AA3C50"/>
    <w:rsid w:val="00AA3D56"/>
    <w:rsid w:val="00AA4F82"/>
    <w:rsid w:val="00AA58A2"/>
    <w:rsid w:val="00AA5CCA"/>
    <w:rsid w:val="00AA6F6A"/>
    <w:rsid w:val="00AA7C14"/>
    <w:rsid w:val="00AB03D1"/>
    <w:rsid w:val="00AB0DBF"/>
    <w:rsid w:val="00AB0F50"/>
    <w:rsid w:val="00AB1AAF"/>
    <w:rsid w:val="00AB3232"/>
    <w:rsid w:val="00AB4B26"/>
    <w:rsid w:val="00AB547D"/>
    <w:rsid w:val="00AB587E"/>
    <w:rsid w:val="00AB5BB6"/>
    <w:rsid w:val="00AB5CA3"/>
    <w:rsid w:val="00AB61B1"/>
    <w:rsid w:val="00AB6954"/>
    <w:rsid w:val="00AB6D5F"/>
    <w:rsid w:val="00AB6F33"/>
    <w:rsid w:val="00AB782E"/>
    <w:rsid w:val="00AC0C1E"/>
    <w:rsid w:val="00AC257C"/>
    <w:rsid w:val="00AC2A4E"/>
    <w:rsid w:val="00AC3014"/>
    <w:rsid w:val="00AC3BBB"/>
    <w:rsid w:val="00AC3F3D"/>
    <w:rsid w:val="00AC4628"/>
    <w:rsid w:val="00AC79C0"/>
    <w:rsid w:val="00AD16AE"/>
    <w:rsid w:val="00AD1B74"/>
    <w:rsid w:val="00AD2467"/>
    <w:rsid w:val="00AD26AA"/>
    <w:rsid w:val="00AD26D7"/>
    <w:rsid w:val="00AD3C8A"/>
    <w:rsid w:val="00AD4244"/>
    <w:rsid w:val="00AD461C"/>
    <w:rsid w:val="00AD4738"/>
    <w:rsid w:val="00AD4CE6"/>
    <w:rsid w:val="00AD5895"/>
    <w:rsid w:val="00AD5AC6"/>
    <w:rsid w:val="00AD622B"/>
    <w:rsid w:val="00AD676D"/>
    <w:rsid w:val="00AD7173"/>
    <w:rsid w:val="00AE094E"/>
    <w:rsid w:val="00AE201C"/>
    <w:rsid w:val="00AE2036"/>
    <w:rsid w:val="00AE45B6"/>
    <w:rsid w:val="00AE6883"/>
    <w:rsid w:val="00AE7311"/>
    <w:rsid w:val="00AE745D"/>
    <w:rsid w:val="00AE7A09"/>
    <w:rsid w:val="00AF069F"/>
    <w:rsid w:val="00AF0C6D"/>
    <w:rsid w:val="00AF1686"/>
    <w:rsid w:val="00AF203C"/>
    <w:rsid w:val="00AF2284"/>
    <w:rsid w:val="00AF230C"/>
    <w:rsid w:val="00AF283E"/>
    <w:rsid w:val="00AF42FA"/>
    <w:rsid w:val="00AF5169"/>
    <w:rsid w:val="00AF6494"/>
    <w:rsid w:val="00B016F7"/>
    <w:rsid w:val="00B02AD2"/>
    <w:rsid w:val="00B02D99"/>
    <w:rsid w:val="00B03418"/>
    <w:rsid w:val="00B0660F"/>
    <w:rsid w:val="00B10B2D"/>
    <w:rsid w:val="00B127FB"/>
    <w:rsid w:val="00B1351B"/>
    <w:rsid w:val="00B13BE0"/>
    <w:rsid w:val="00B15EB9"/>
    <w:rsid w:val="00B16CE1"/>
    <w:rsid w:val="00B16DC5"/>
    <w:rsid w:val="00B16EB1"/>
    <w:rsid w:val="00B1717B"/>
    <w:rsid w:val="00B17539"/>
    <w:rsid w:val="00B1787D"/>
    <w:rsid w:val="00B20CC3"/>
    <w:rsid w:val="00B21499"/>
    <w:rsid w:val="00B21AAE"/>
    <w:rsid w:val="00B220CD"/>
    <w:rsid w:val="00B23B10"/>
    <w:rsid w:val="00B246B7"/>
    <w:rsid w:val="00B2636B"/>
    <w:rsid w:val="00B270AB"/>
    <w:rsid w:val="00B27773"/>
    <w:rsid w:val="00B3012A"/>
    <w:rsid w:val="00B30B9F"/>
    <w:rsid w:val="00B310CC"/>
    <w:rsid w:val="00B314AE"/>
    <w:rsid w:val="00B3158A"/>
    <w:rsid w:val="00B31749"/>
    <w:rsid w:val="00B321A7"/>
    <w:rsid w:val="00B32A6B"/>
    <w:rsid w:val="00B3359F"/>
    <w:rsid w:val="00B34028"/>
    <w:rsid w:val="00B34212"/>
    <w:rsid w:val="00B34461"/>
    <w:rsid w:val="00B351E1"/>
    <w:rsid w:val="00B35AD1"/>
    <w:rsid w:val="00B36C6D"/>
    <w:rsid w:val="00B36CB2"/>
    <w:rsid w:val="00B40294"/>
    <w:rsid w:val="00B40A2A"/>
    <w:rsid w:val="00B4161F"/>
    <w:rsid w:val="00B41E14"/>
    <w:rsid w:val="00B42016"/>
    <w:rsid w:val="00B42DB6"/>
    <w:rsid w:val="00B4310E"/>
    <w:rsid w:val="00B44E7D"/>
    <w:rsid w:val="00B46187"/>
    <w:rsid w:val="00B46F95"/>
    <w:rsid w:val="00B47399"/>
    <w:rsid w:val="00B506B2"/>
    <w:rsid w:val="00B52D0D"/>
    <w:rsid w:val="00B55054"/>
    <w:rsid w:val="00B553C2"/>
    <w:rsid w:val="00B55CCD"/>
    <w:rsid w:val="00B56C9B"/>
    <w:rsid w:val="00B603CF"/>
    <w:rsid w:val="00B61512"/>
    <w:rsid w:val="00B63221"/>
    <w:rsid w:val="00B63335"/>
    <w:rsid w:val="00B63E50"/>
    <w:rsid w:val="00B64220"/>
    <w:rsid w:val="00B645CD"/>
    <w:rsid w:val="00B65027"/>
    <w:rsid w:val="00B6564D"/>
    <w:rsid w:val="00B66740"/>
    <w:rsid w:val="00B66A6B"/>
    <w:rsid w:val="00B67B7F"/>
    <w:rsid w:val="00B67C22"/>
    <w:rsid w:val="00B71D96"/>
    <w:rsid w:val="00B722F4"/>
    <w:rsid w:val="00B725E7"/>
    <w:rsid w:val="00B7270F"/>
    <w:rsid w:val="00B75306"/>
    <w:rsid w:val="00B802B6"/>
    <w:rsid w:val="00B80395"/>
    <w:rsid w:val="00B814F1"/>
    <w:rsid w:val="00B818AF"/>
    <w:rsid w:val="00B819A1"/>
    <w:rsid w:val="00B8208F"/>
    <w:rsid w:val="00B82423"/>
    <w:rsid w:val="00B824DD"/>
    <w:rsid w:val="00B83109"/>
    <w:rsid w:val="00B83227"/>
    <w:rsid w:val="00B83FE2"/>
    <w:rsid w:val="00B84214"/>
    <w:rsid w:val="00B84314"/>
    <w:rsid w:val="00B85065"/>
    <w:rsid w:val="00B856E4"/>
    <w:rsid w:val="00B86128"/>
    <w:rsid w:val="00B87955"/>
    <w:rsid w:val="00B90174"/>
    <w:rsid w:val="00B91251"/>
    <w:rsid w:val="00B922AD"/>
    <w:rsid w:val="00B9275E"/>
    <w:rsid w:val="00B928D6"/>
    <w:rsid w:val="00B94CBF"/>
    <w:rsid w:val="00B95313"/>
    <w:rsid w:val="00B95B7D"/>
    <w:rsid w:val="00B95CA6"/>
    <w:rsid w:val="00B9752F"/>
    <w:rsid w:val="00BA1A03"/>
    <w:rsid w:val="00BA1D09"/>
    <w:rsid w:val="00BA2639"/>
    <w:rsid w:val="00BA282D"/>
    <w:rsid w:val="00BA3EC8"/>
    <w:rsid w:val="00BA566A"/>
    <w:rsid w:val="00BA56E7"/>
    <w:rsid w:val="00BA585C"/>
    <w:rsid w:val="00BA5DC3"/>
    <w:rsid w:val="00BA61E7"/>
    <w:rsid w:val="00BA67CD"/>
    <w:rsid w:val="00BA68D6"/>
    <w:rsid w:val="00BA7F04"/>
    <w:rsid w:val="00BB101A"/>
    <w:rsid w:val="00BB1523"/>
    <w:rsid w:val="00BB1825"/>
    <w:rsid w:val="00BB1C8D"/>
    <w:rsid w:val="00BB1D19"/>
    <w:rsid w:val="00BB2701"/>
    <w:rsid w:val="00BB3D9E"/>
    <w:rsid w:val="00BB4D56"/>
    <w:rsid w:val="00BB6075"/>
    <w:rsid w:val="00BB6C45"/>
    <w:rsid w:val="00BB71EF"/>
    <w:rsid w:val="00BB7945"/>
    <w:rsid w:val="00BC1385"/>
    <w:rsid w:val="00BC2386"/>
    <w:rsid w:val="00BC2647"/>
    <w:rsid w:val="00BC28F5"/>
    <w:rsid w:val="00BC2984"/>
    <w:rsid w:val="00BC2AAC"/>
    <w:rsid w:val="00BC4250"/>
    <w:rsid w:val="00BC48F8"/>
    <w:rsid w:val="00BC6DE2"/>
    <w:rsid w:val="00BC6E14"/>
    <w:rsid w:val="00BC76E8"/>
    <w:rsid w:val="00BC7BA4"/>
    <w:rsid w:val="00BD0360"/>
    <w:rsid w:val="00BD096E"/>
    <w:rsid w:val="00BD1AA5"/>
    <w:rsid w:val="00BD2152"/>
    <w:rsid w:val="00BD247D"/>
    <w:rsid w:val="00BD26A1"/>
    <w:rsid w:val="00BD26DA"/>
    <w:rsid w:val="00BD3328"/>
    <w:rsid w:val="00BD384F"/>
    <w:rsid w:val="00BD3A9E"/>
    <w:rsid w:val="00BD3BB9"/>
    <w:rsid w:val="00BD3E28"/>
    <w:rsid w:val="00BD47CA"/>
    <w:rsid w:val="00BD5827"/>
    <w:rsid w:val="00BD5D1D"/>
    <w:rsid w:val="00BD73A4"/>
    <w:rsid w:val="00BD7D48"/>
    <w:rsid w:val="00BE10E1"/>
    <w:rsid w:val="00BE1CFC"/>
    <w:rsid w:val="00BE2174"/>
    <w:rsid w:val="00BE2F21"/>
    <w:rsid w:val="00BE45D8"/>
    <w:rsid w:val="00BE48B3"/>
    <w:rsid w:val="00BE60D6"/>
    <w:rsid w:val="00BE719D"/>
    <w:rsid w:val="00BE739D"/>
    <w:rsid w:val="00BF2684"/>
    <w:rsid w:val="00BF295F"/>
    <w:rsid w:val="00BF39FD"/>
    <w:rsid w:val="00BF65BC"/>
    <w:rsid w:val="00BF6785"/>
    <w:rsid w:val="00BF6B67"/>
    <w:rsid w:val="00BF7711"/>
    <w:rsid w:val="00BF77A6"/>
    <w:rsid w:val="00C00DBD"/>
    <w:rsid w:val="00C019EB"/>
    <w:rsid w:val="00C026EE"/>
    <w:rsid w:val="00C02846"/>
    <w:rsid w:val="00C02B7E"/>
    <w:rsid w:val="00C056BF"/>
    <w:rsid w:val="00C059E8"/>
    <w:rsid w:val="00C06138"/>
    <w:rsid w:val="00C062AA"/>
    <w:rsid w:val="00C07329"/>
    <w:rsid w:val="00C07EB5"/>
    <w:rsid w:val="00C07F49"/>
    <w:rsid w:val="00C11E3C"/>
    <w:rsid w:val="00C1233C"/>
    <w:rsid w:val="00C13110"/>
    <w:rsid w:val="00C13374"/>
    <w:rsid w:val="00C1341C"/>
    <w:rsid w:val="00C136FF"/>
    <w:rsid w:val="00C137BB"/>
    <w:rsid w:val="00C15B39"/>
    <w:rsid w:val="00C15B56"/>
    <w:rsid w:val="00C1691E"/>
    <w:rsid w:val="00C206D3"/>
    <w:rsid w:val="00C207BD"/>
    <w:rsid w:val="00C20BDA"/>
    <w:rsid w:val="00C20D4A"/>
    <w:rsid w:val="00C22530"/>
    <w:rsid w:val="00C22B6F"/>
    <w:rsid w:val="00C22EFE"/>
    <w:rsid w:val="00C23E57"/>
    <w:rsid w:val="00C24AE7"/>
    <w:rsid w:val="00C2532C"/>
    <w:rsid w:val="00C26CB1"/>
    <w:rsid w:val="00C27B03"/>
    <w:rsid w:val="00C302EA"/>
    <w:rsid w:val="00C3193E"/>
    <w:rsid w:val="00C322B9"/>
    <w:rsid w:val="00C3239C"/>
    <w:rsid w:val="00C3269B"/>
    <w:rsid w:val="00C32957"/>
    <w:rsid w:val="00C32E96"/>
    <w:rsid w:val="00C338B3"/>
    <w:rsid w:val="00C33BD9"/>
    <w:rsid w:val="00C33CE3"/>
    <w:rsid w:val="00C3488F"/>
    <w:rsid w:val="00C34D9C"/>
    <w:rsid w:val="00C368EB"/>
    <w:rsid w:val="00C40F76"/>
    <w:rsid w:val="00C41E47"/>
    <w:rsid w:val="00C429F5"/>
    <w:rsid w:val="00C43699"/>
    <w:rsid w:val="00C44E5E"/>
    <w:rsid w:val="00C44EF7"/>
    <w:rsid w:val="00C44F9B"/>
    <w:rsid w:val="00C45C35"/>
    <w:rsid w:val="00C4639F"/>
    <w:rsid w:val="00C46D77"/>
    <w:rsid w:val="00C472FE"/>
    <w:rsid w:val="00C47B9B"/>
    <w:rsid w:val="00C51885"/>
    <w:rsid w:val="00C51D6D"/>
    <w:rsid w:val="00C53152"/>
    <w:rsid w:val="00C537C1"/>
    <w:rsid w:val="00C53C7E"/>
    <w:rsid w:val="00C53EA5"/>
    <w:rsid w:val="00C56C87"/>
    <w:rsid w:val="00C56F73"/>
    <w:rsid w:val="00C57FCA"/>
    <w:rsid w:val="00C625F6"/>
    <w:rsid w:val="00C63633"/>
    <w:rsid w:val="00C648FF"/>
    <w:rsid w:val="00C67073"/>
    <w:rsid w:val="00C6775F"/>
    <w:rsid w:val="00C70238"/>
    <w:rsid w:val="00C70856"/>
    <w:rsid w:val="00C7165C"/>
    <w:rsid w:val="00C7296D"/>
    <w:rsid w:val="00C72B2E"/>
    <w:rsid w:val="00C75081"/>
    <w:rsid w:val="00C7610D"/>
    <w:rsid w:val="00C76BE9"/>
    <w:rsid w:val="00C77AD5"/>
    <w:rsid w:val="00C80F06"/>
    <w:rsid w:val="00C81032"/>
    <w:rsid w:val="00C8108C"/>
    <w:rsid w:val="00C81371"/>
    <w:rsid w:val="00C81B38"/>
    <w:rsid w:val="00C8233D"/>
    <w:rsid w:val="00C82A09"/>
    <w:rsid w:val="00C82ED0"/>
    <w:rsid w:val="00C83A19"/>
    <w:rsid w:val="00C83B59"/>
    <w:rsid w:val="00C8451A"/>
    <w:rsid w:val="00C8571A"/>
    <w:rsid w:val="00C85D07"/>
    <w:rsid w:val="00C906CC"/>
    <w:rsid w:val="00C93344"/>
    <w:rsid w:val="00C93659"/>
    <w:rsid w:val="00C93FFA"/>
    <w:rsid w:val="00C94516"/>
    <w:rsid w:val="00C94EC6"/>
    <w:rsid w:val="00C9573F"/>
    <w:rsid w:val="00C97583"/>
    <w:rsid w:val="00C9773D"/>
    <w:rsid w:val="00C979A9"/>
    <w:rsid w:val="00CA0348"/>
    <w:rsid w:val="00CA1AEE"/>
    <w:rsid w:val="00CA3E98"/>
    <w:rsid w:val="00CA6D18"/>
    <w:rsid w:val="00CA7681"/>
    <w:rsid w:val="00CB054F"/>
    <w:rsid w:val="00CB0658"/>
    <w:rsid w:val="00CB1576"/>
    <w:rsid w:val="00CB167A"/>
    <w:rsid w:val="00CB1CB0"/>
    <w:rsid w:val="00CB23DC"/>
    <w:rsid w:val="00CB25A3"/>
    <w:rsid w:val="00CB2A7D"/>
    <w:rsid w:val="00CB4251"/>
    <w:rsid w:val="00CB59CC"/>
    <w:rsid w:val="00CB623E"/>
    <w:rsid w:val="00CB6F03"/>
    <w:rsid w:val="00CB7332"/>
    <w:rsid w:val="00CB7516"/>
    <w:rsid w:val="00CC0FF8"/>
    <w:rsid w:val="00CC2072"/>
    <w:rsid w:val="00CC2670"/>
    <w:rsid w:val="00CC39C7"/>
    <w:rsid w:val="00CC3E0E"/>
    <w:rsid w:val="00CC435F"/>
    <w:rsid w:val="00CC52C5"/>
    <w:rsid w:val="00CC5622"/>
    <w:rsid w:val="00CC5849"/>
    <w:rsid w:val="00CC6C7D"/>
    <w:rsid w:val="00CC7851"/>
    <w:rsid w:val="00CC7AEC"/>
    <w:rsid w:val="00CC7BA3"/>
    <w:rsid w:val="00CD06CC"/>
    <w:rsid w:val="00CD0E15"/>
    <w:rsid w:val="00CD0E84"/>
    <w:rsid w:val="00CD2AD5"/>
    <w:rsid w:val="00CD356C"/>
    <w:rsid w:val="00CD3839"/>
    <w:rsid w:val="00CD3963"/>
    <w:rsid w:val="00CD5178"/>
    <w:rsid w:val="00CD5560"/>
    <w:rsid w:val="00CD568D"/>
    <w:rsid w:val="00CD5C20"/>
    <w:rsid w:val="00CD61C0"/>
    <w:rsid w:val="00CD78BE"/>
    <w:rsid w:val="00CE0189"/>
    <w:rsid w:val="00CE09C1"/>
    <w:rsid w:val="00CE0A28"/>
    <w:rsid w:val="00CE0D9C"/>
    <w:rsid w:val="00CE316F"/>
    <w:rsid w:val="00CE3347"/>
    <w:rsid w:val="00CE3E8C"/>
    <w:rsid w:val="00CE41C0"/>
    <w:rsid w:val="00CE4E11"/>
    <w:rsid w:val="00CE557C"/>
    <w:rsid w:val="00CE6663"/>
    <w:rsid w:val="00CE6757"/>
    <w:rsid w:val="00CE7FA9"/>
    <w:rsid w:val="00CF0792"/>
    <w:rsid w:val="00CF22DE"/>
    <w:rsid w:val="00CF2CCE"/>
    <w:rsid w:val="00CF2F2B"/>
    <w:rsid w:val="00CF3163"/>
    <w:rsid w:val="00CF3EAF"/>
    <w:rsid w:val="00CF4649"/>
    <w:rsid w:val="00CF487C"/>
    <w:rsid w:val="00CF52EE"/>
    <w:rsid w:val="00CF6E9A"/>
    <w:rsid w:val="00CF7082"/>
    <w:rsid w:val="00CF778C"/>
    <w:rsid w:val="00CF7BE7"/>
    <w:rsid w:val="00D0025D"/>
    <w:rsid w:val="00D0092E"/>
    <w:rsid w:val="00D01050"/>
    <w:rsid w:val="00D011EB"/>
    <w:rsid w:val="00D0120F"/>
    <w:rsid w:val="00D01B72"/>
    <w:rsid w:val="00D01C88"/>
    <w:rsid w:val="00D035DA"/>
    <w:rsid w:val="00D03978"/>
    <w:rsid w:val="00D03A94"/>
    <w:rsid w:val="00D048D2"/>
    <w:rsid w:val="00D04B84"/>
    <w:rsid w:val="00D04CC6"/>
    <w:rsid w:val="00D04D36"/>
    <w:rsid w:val="00D04E03"/>
    <w:rsid w:val="00D0585C"/>
    <w:rsid w:val="00D06643"/>
    <w:rsid w:val="00D06AED"/>
    <w:rsid w:val="00D072AE"/>
    <w:rsid w:val="00D0791D"/>
    <w:rsid w:val="00D10507"/>
    <w:rsid w:val="00D11671"/>
    <w:rsid w:val="00D11855"/>
    <w:rsid w:val="00D125C8"/>
    <w:rsid w:val="00D1287F"/>
    <w:rsid w:val="00D13DE5"/>
    <w:rsid w:val="00D13E7F"/>
    <w:rsid w:val="00D144DD"/>
    <w:rsid w:val="00D14892"/>
    <w:rsid w:val="00D1658E"/>
    <w:rsid w:val="00D17E8A"/>
    <w:rsid w:val="00D20DB8"/>
    <w:rsid w:val="00D2107F"/>
    <w:rsid w:val="00D214BE"/>
    <w:rsid w:val="00D21C83"/>
    <w:rsid w:val="00D234B6"/>
    <w:rsid w:val="00D23C26"/>
    <w:rsid w:val="00D24507"/>
    <w:rsid w:val="00D2568A"/>
    <w:rsid w:val="00D261AD"/>
    <w:rsid w:val="00D27E9E"/>
    <w:rsid w:val="00D3033B"/>
    <w:rsid w:val="00D304AC"/>
    <w:rsid w:val="00D327F5"/>
    <w:rsid w:val="00D32FF2"/>
    <w:rsid w:val="00D344CB"/>
    <w:rsid w:val="00D34D29"/>
    <w:rsid w:val="00D35F1F"/>
    <w:rsid w:val="00D365DF"/>
    <w:rsid w:val="00D373D3"/>
    <w:rsid w:val="00D37700"/>
    <w:rsid w:val="00D37B00"/>
    <w:rsid w:val="00D402D3"/>
    <w:rsid w:val="00D4136C"/>
    <w:rsid w:val="00D4143C"/>
    <w:rsid w:val="00D41869"/>
    <w:rsid w:val="00D41FE7"/>
    <w:rsid w:val="00D43250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555D"/>
    <w:rsid w:val="00D562AA"/>
    <w:rsid w:val="00D573D6"/>
    <w:rsid w:val="00D57D44"/>
    <w:rsid w:val="00D60E05"/>
    <w:rsid w:val="00D619FB"/>
    <w:rsid w:val="00D61DF9"/>
    <w:rsid w:val="00D622EF"/>
    <w:rsid w:val="00D62E58"/>
    <w:rsid w:val="00D646DC"/>
    <w:rsid w:val="00D64D36"/>
    <w:rsid w:val="00D666DF"/>
    <w:rsid w:val="00D6768F"/>
    <w:rsid w:val="00D70A7C"/>
    <w:rsid w:val="00D70E46"/>
    <w:rsid w:val="00D712B1"/>
    <w:rsid w:val="00D72997"/>
    <w:rsid w:val="00D72A8E"/>
    <w:rsid w:val="00D72E4C"/>
    <w:rsid w:val="00D73BBC"/>
    <w:rsid w:val="00D74A4A"/>
    <w:rsid w:val="00D763EC"/>
    <w:rsid w:val="00D767AC"/>
    <w:rsid w:val="00D76E6D"/>
    <w:rsid w:val="00D779E0"/>
    <w:rsid w:val="00D80CA6"/>
    <w:rsid w:val="00D81D76"/>
    <w:rsid w:val="00D822FC"/>
    <w:rsid w:val="00D832AB"/>
    <w:rsid w:val="00D83580"/>
    <w:rsid w:val="00D84C16"/>
    <w:rsid w:val="00D850C3"/>
    <w:rsid w:val="00D85956"/>
    <w:rsid w:val="00D85971"/>
    <w:rsid w:val="00D8603F"/>
    <w:rsid w:val="00D86C59"/>
    <w:rsid w:val="00D870F6"/>
    <w:rsid w:val="00D87780"/>
    <w:rsid w:val="00D87C9E"/>
    <w:rsid w:val="00D917DE"/>
    <w:rsid w:val="00D930B5"/>
    <w:rsid w:val="00D938B2"/>
    <w:rsid w:val="00D93EDC"/>
    <w:rsid w:val="00D971AE"/>
    <w:rsid w:val="00D9739D"/>
    <w:rsid w:val="00D973F9"/>
    <w:rsid w:val="00D97610"/>
    <w:rsid w:val="00DA12FD"/>
    <w:rsid w:val="00DA3033"/>
    <w:rsid w:val="00DA3990"/>
    <w:rsid w:val="00DA56FF"/>
    <w:rsid w:val="00DA70A6"/>
    <w:rsid w:val="00DA72D6"/>
    <w:rsid w:val="00DA74AF"/>
    <w:rsid w:val="00DA764B"/>
    <w:rsid w:val="00DA780B"/>
    <w:rsid w:val="00DB0C99"/>
    <w:rsid w:val="00DB1148"/>
    <w:rsid w:val="00DB2894"/>
    <w:rsid w:val="00DB432D"/>
    <w:rsid w:val="00DB448B"/>
    <w:rsid w:val="00DB6039"/>
    <w:rsid w:val="00DB62A4"/>
    <w:rsid w:val="00DB678C"/>
    <w:rsid w:val="00DB74AB"/>
    <w:rsid w:val="00DB7BF3"/>
    <w:rsid w:val="00DC193E"/>
    <w:rsid w:val="00DC4638"/>
    <w:rsid w:val="00DC6981"/>
    <w:rsid w:val="00DC6C2E"/>
    <w:rsid w:val="00DC6E0C"/>
    <w:rsid w:val="00DC7D4E"/>
    <w:rsid w:val="00DC7E01"/>
    <w:rsid w:val="00DD0429"/>
    <w:rsid w:val="00DD20F9"/>
    <w:rsid w:val="00DD257B"/>
    <w:rsid w:val="00DD29C2"/>
    <w:rsid w:val="00DD320E"/>
    <w:rsid w:val="00DD3B35"/>
    <w:rsid w:val="00DD4139"/>
    <w:rsid w:val="00DD47FA"/>
    <w:rsid w:val="00DD4EB3"/>
    <w:rsid w:val="00DD756A"/>
    <w:rsid w:val="00DE0680"/>
    <w:rsid w:val="00DE0776"/>
    <w:rsid w:val="00DE111D"/>
    <w:rsid w:val="00DE2E08"/>
    <w:rsid w:val="00DE3072"/>
    <w:rsid w:val="00DE3488"/>
    <w:rsid w:val="00DE42DB"/>
    <w:rsid w:val="00DE58A1"/>
    <w:rsid w:val="00DF00EA"/>
    <w:rsid w:val="00DF1252"/>
    <w:rsid w:val="00DF3659"/>
    <w:rsid w:val="00DF3B32"/>
    <w:rsid w:val="00DF438E"/>
    <w:rsid w:val="00DF48E1"/>
    <w:rsid w:val="00DF61E1"/>
    <w:rsid w:val="00DF6223"/>
    <w:rsid w:val="00DF6CE6"/>
    <w:rsid w:val="00DF6F2A"/>
    <w:rsid w:val="00DF7D87"/>
    <w:rsid w:val="00E003B5"/>
    <w:rsid w:val="00E02D4F"/>
    <w:rsid w:val="00E03925"/>
    <w:rsid w:val="00E03A3E"/>
    <w:rsid w:val="00E03D1C"/>
    <w:rsid w:val="00E04EDD"/>
    <w:rsid w:val="00E05AE0"/>
    <w:rsid w:val="00E07597"/>
    <w:rsid w:val="00E07717"/>
    <w:rsid w:val="00E11095"/>
    <w:rsid w:val="00E11453"/>
    <w:rsid w:val="00E14715"/>
    <w:rsid w:val="00E14BE0"/>
    <w:rsid w:val="00E15095"/>
    <w:rsid w:val="00E16246"/>
    <w:rsid w:val="00E168B9"/>
    <w:rsid w:val="00E17DC8"/>
    <w:rsid w:val="00E17FA0"/>
    <w:rsid w:val="00E2131C"/>
    <w:rsid w:val="00E2184B"/>
    <w:rsid w:val="00E23CEA"/>
    <w:rsid w:val="00E2483B"/>
    <w:rsid w:val="00E24F2B"/>
    <w:rsid w:val="00E27329"/>
    <w:rsid w:val="00E315C1"/>
    <w:rsid w:val="00E32839"/>
    <w:rsid w:val="00E32934"/>
    <w:rsid w:val="00E33F34"/>
    <w:rsid w:val="00E34D9E"/>
    <w:rsid w:val="00E35183"/>
    <w:rsid w:val="00E356B2"/>
    <w:rsid w:val="00E35E3B"/>
    <w:rsid w:val="00E369C6"/>
    <w:rsid w:val="00E36DE8"/>
    <w:rsid w:val="00E400B7"/>
    <w:rsid w:val="00E4059C"/>
    <w:rsid w:val="00E41A4A"/>
    <w:rsid w:val="00E41DB0"/>
    <w:rsid w:val="00E42188"/>
    <w:rsid w:val="00E421C3"/>
    <w:rsid w:val="00E42CC8"/>
    <w:rsid w:val="00E4324F"/>
    <w:rsid w:val="00E4365C"/>
    <w:rsid w:val="00E451D0"/>
    <w:rsid w:val="00E45768"/>
    <w:rsid w:val="00E464AF"/>
    <w:rsid w:val="00E4671C"/>
    <w:rsid w:val="00E46CCF"/>
    <w:rsid w:val="00E472FC"/>
    <w:rsid w:val="00E47552"/>
    <w:rsid w:val="00E502BE"/>
    <w:rsid w:val="00E51550"/>
    <w:rsid w:val="00E54309"/>
    <w:rsid w:val="00E5432E"/>
    <w:rsid w:val="00E547DD"/>
    <w:rsid w:val="00E55460"/>
    <w:rsid w:val="00E577A5"/>
    <w:rsid w:val="00E57F4D"/>
    <w:rsid w:val="00E6066C"/>
    <w:rsid w:val="00E609EC"/>
    <w:rsid w:val="00E60A5F"/>
    <w:rsid w:val="00E616AD"/>
    <w:rsid w:val="00E61815"/>
    <w:rsid w:val="00E6224C"/>
    <w:rsid w:val="00E62440"/>
    <w:rsid w:val="00E624AB"/>
    <w:rsid w:val="00E62707"/>
    <w:rsid w:val="00E63325"/>
    <w:rsid w:val="00E64B28"/>
    <w:rsid w:val="00E6590A"/>
    <w:rsid w:val="00E6649B"/>
    <w:rsid w:val="00E66BB2"/>
    <w:rsid w:val="00E67D2B"/>
    <w:rsid w:val="00E7171E"/>
    <w:rsid w:val="00E726FA"/>
    <w:rsid w:val="00E73655"/>
    <w:rsid w:val="00E73CA9"/>
    <w:rsid w:val="00E73D70"/>
    <w:rsid w:val="00E7634A"/>
    <w:rsid w:val="00E8068C"/>
    <w:rsid w:val="00E812A3"/>
    <w:rsid w:val="00E8275A"/>
    <w:rsid w:val="00E83EFC"/>
    <w:rsid w:val="00E843DC"/>
    <w:rsid w:val="00E848F8"/>
    <w:rsid w:val="00E86D1F"/>
    <w:rsid w:val="00E875B5"/>
    <w:rsid w:val="00E87E85"/>
    <w:rsid w:val="00E90314"/>
    <w:rsid w:val="00E90D2F"/>
    <w:rsid w:val="00E911F9"/>
    <w:rsid w:val="00E9136C"/>
    <w:rsid w:val="00E91D95"/>
    <w:rsid w:val="00E9258B"/>
    <w:rsid w:val="00E92D0F"/>
    <w:rsid w:val="00E938D8"/>
    <w:rsid w:val="00E958B9"/>
    <w:rsid w:val="00E95F56"/>
    <w:rsid w:val="00E977DE"/>
    <w:rsid w:val="00E97ACE"/>
    <w:rsid w:val="00EA03B4"/>
    <w:rsid w:val="00EA070D"/>
    <w:rsid w:val="00EA16FC"/>
    <w:rsid w:val="00EA270C"/>
    <w:rsid w:val="00EA36CE"/>
    <w:rsid w:val="00EA3D12"/>
    <w:rsid w:val="00EA4762"/>
    <w:rsid w:val="00EA4DFD"/>
    <w:rsid w:val="00EA77AD"/>
    <w:rsid w:val="00EB1155"/>
    <w:rsid w:val="00EB115D"/>
    <w:rsid w:val="00EB17C2"/>
    <w:rsid w:val="00EB1E76"/>
    <w:rsid w:val="00EB3145"/>
    <w:rsid w:val="00EB4759"/>
    <w:rsid w:val="00EB49EC"/>
    <w:rsid w:val="00EB4EB0"/>
    <w:rsid w:val="00EB5121"/>
    <w:rsid w:val="00EB5AC3"/>
    <w:rsid w:val="00EB623F"/>
    <w:rsid w:val="00EB625A"/>
    <w:rsid w:val="00EB71B1"/>
    <w:rsid w:val="00EC0757"/>
    <w:rsid w:val="00EC0DF2"/>
    <w:rsid w:val="00EC2276"/>
    <w:rsid w:val="00EC4E9C"/>
    <w:rsid w:val="00EC5C73"/>
    <w:rsid w:val="00EC66C0"/>
    <w:rsid w:val="00EC7E5B"/>
    <w:rsid w:val="00ED0F60"/>
    <w:rsid w:val="00ED14D4"/>
    <w:rsid w:val="00ED22CB"/>
    <w:rsid w:val="00ED29D8"/>
    <w:rsid w:val="00ED342A"/>
    <w:rsid w:val="00ED35D1"/>
    <w:rsid w:val="00ED38CE"/>
    <w:rsid w:val="00ED3D16"/>
    <w:rsid w:val="00ED461C"/>
    <w:rsid w:val="00ED4DCD"/>
    <w:rsid w:val="00ED5277"/>
    <w:rsid w:val="00ED6462"/>
    <w:rsid w:val="00ED70F6"/>
    <w:rsid w:val="00ED7AEF"/>
    <w:rsid w:val="00ED7E87"/>
    <w:rsid w:val="00EE116F"/>
    <w:rsid w:val="00EE126F"/>
    <w:rsid w:val="00EE25C3"/>
    <w:rsid w:val="00EE4424"/>
    <w:rsid w:val="00EE520E"/>
    <w:rsid w:val="00EF074A"/>
    <w:rsid w:val="00EF19AF"/>
    <w:rsid w:val="00EF289D"/>
    <w:rsid w:val="00EF29AD"/>
    <w:rsid w:val="00EF3D8C"/>
    <w:rsid w:val="00EF4326"/>
    <w:rsid w:val="00EF4604"/>
    <w:rsid w:val="00EF4D88"/>
    <w:rsid w:val="00EF5182"/>
    <w:rsid w:val="00EF51B7"/>
    <w:rsid w:val="00EF51D4"/>
    <w:rsid w:val="00EF7D1F"/>
    <w:rsid w:val="00F0099F"/>
    <w:rsid w:val="00F00CDA"/>
    <w:rsid w:val="00F017E4"/>
    <w:rsid w:val="00F02318"/>
    <w:rsid w:val="00F03176"/>
    <w:rsid w:val="00F034FD"/>
    <w:rsid w:val="00F047B8"/>
    <w:rsid w:val="00F11459"/>
    <w:rsid w:val="00F11B82"/>
    <w:rsid w:val="00F14AD2"/>
    <w:rsid w:val="00F160CB"/>
    <w:rsid w:val="00F16CA3"/>
    <w:rsid w:val="00F16E6A"/>
    <w:rsid w:val="00F17D5E"/>
    <w:rsid w:val="00F22B0A"/>
    <w:rsid w:val="00F22BB0"/>
    <w:rsid w:val="00F23ADB"/>
    <w:rsid w:val="00F23D53"/>
    <w:rsid w:val="00F24513"/>
    <w:rsid w:val="00F249C7"/>
    <w:rsid w:val="00F24F8C"/>
    <w:rsid w:val="00F258D5"/>
    <w:rsid w:val="00F26D97"/>
    <w:rsid w:val="00F26E42"/>
    <w:rsid w:val="00F27597"/>
    <w:rsid w:val="00F279C9"/>
    <w:rsid w:val="00F27A34"/>
    <w:rsid w:val="00F308AA"/>
    <w:rsid w:val="00F30947"/>
    <w:rsid w:val="00F317E5"/>
    <w:rsid w:val="00F32DE7"/>
    <w:rsid w:val="00F33A0E"/>
    <w:rsid w:val="00F34453"/>
    <w:rsid w:val="00F34A08"/>
    <w:rsid w:val="00F351C4"/>
    <w:rsid w:val="00F3533F"/>
    <w:rsid w:val="00F357AD"/>
    <w:rsid w:val="00F36813"/>
    <w:rsid w:val="00F36E36"/>
    <w:rsid w:val="00F37171"/>
    <w:rsid w:val="00F37E62"/>
    <w:rsid w:val="00F40406"/>
    <w:rsid w:val="00F40AAB"/>
    <w:rsid w:val="00F42783"/>
    <w:rsid w:val="00F4540E"/>
    <w:rsid w:val="00F45AFF"/>
    <w:rsid w:val="00F4734A"/>
    <w:rsid w:val="00F50FCD"/>
    <w:rsid w:val="00F51645"/>
    <w:rsid w:val="00F5179C"/>
    <w:rsid w:val="00F52066"/>
    <w:rsid w:val="00F52149"/>
    <w:rsid w:val="00F524F5"/>
    <w:rsid w:val="00F525BA"/>
    <w:rsid w:val="00F5296B"/>
    <w:rsid w:val="00F54284"/>
    <w:rsid w:val="00F5475E"/>
    <w:rsid w:val="00F55F90"/>
    <w:rsid w:val="00F56D66"/>
    <w:rsid w:val="00F570EE"/>
    <w:rsid w:val="00F60613"/>
    <w:rsid w:val="00F60C1A"/>
    <w:rsid w:val="00F6129A"/>
    <w:rsid w:val="00F61C29"/>
    <w:rsid w:val="00F61EAF"/>
    <w:rsid w:val="00F62BE6"/>
    <w:rsid w:val="00F632B3"/>
    <w:rsid w:val="00F63B10"/>
    <w:rsid w:val="00F6455E"/>
    <w:rsid w:val="00F647A8"/>
    <w:rsid w:val="00F64DD5"/>
    <w:rsid w:val="00F64FD3"/>
    <w:rsid w:val="00F664FF"/>
    <w:rsid w:val="00F667E7"/>
    <w:rsid w:val="00F67CD5"/>
    <w:rsid w:val="00F72043"/>
    <w:rsid w:val="00F729AD"/>
    <w:rsid w:val="00F732F3"/>
    <w:rsid w:val="00F74A2D"/>
    <w:rsid w:val="00F752B6"/>
    <w:rsid w:val="00F752DC"/>
    <w:rsid w:val="00F75DCC"/>
    <w:rsid w:val="00F763D8"/>
    <w:rsid w:val="00F76D34"/>
    <w:rsid w:val="00F7729F"/>
    <w:rsid w:val="00F81B01"/>
    <w:rsid w:val="00F8203F"/>
    <w:rsid w:val="00F8222F"/>
    <w:rsid w:val="00F83423"/>
    <w:rsid w:val="00F83C34"/>
    <w:rsid w:val="00F9007F"/>
    <w:rsid w:val="00F90407"/>
    <w:rsid w:val="00F91E57"/>
    <w:rsid w:val="00F94410"/>
    <w:rsid w:val="00F94793"/>
    <w:rsid w:val="00F96409"/>
    <w:rsid w:val="00F96442"/>
    <w:rsid w:val="00F97032"/>
    <w:rsid w:val="00FA0449"/>
    <w:rsid w:val="00FA2841"/>
    <w:rsid w:val="00FA2E1C"/>
    <w:rsid w:val="00FA347E"/>
    <w:rsid w:val="00FA39D8"/>
    <w:rsid w:val="00FA466E"/>
    <w:rsid w:val="00FA50D7"/>
    <w:rsid w:val="00FA60D1"/>
    <w:rsid w:val="00FA6493"/>
    <w:rsid w:val="00FB05D3"/>
    <w:rsid w:val="00FB0993"/>
    <w:rsid w:val="00FB0D2B"/>
    <w:rsid w:val="00FB1614"/>
    <w:rsid w:val="00FB17E5"/>
    <w:rsid w:val="00FB24E7"/>
    <w:rsid w:val="00FB3A99"/>
    <w:rsid w:val="00FB479F"/>
    <w:rsid w:val="00FB5727"/>
    <w:rsid w:val="00FB6629"/>
    <w:rsid w:val="00FB6981"/>
    <w:rsid w:val="00FB78B7"/>
    <w:rsid w:val="00FC064E"/>
    <w:rsid w:val="00FC1243"/>
    <w:rsid w:val="00FC1E86"/>
    <w:rsid w:val="00FC424E"/>
    <w:rsid w:val="00FC4AAD"/>
    <w:rsid w:val="00FC57E2"/>
    <w:rsid w:val="00FC5A38"/>
    <w:rsid w:val="00FC6C80"/>
    <w:rsid w:val="00FC6E16"/>
    <w:rsid w:val="00FC6EFC"/>
    <w:rsid w:val="00FC75C3"/>
    <w:rsid w:val="00FC7D6E"/>
    <w:rsid w:val="00FD1463"/>
    <w:rsid w:val="00FD17B1"/>
    <w:rsid w:val="00FD1C3D"/>
    <w:rsid w:val="00FD2134"/>
    <w:rsid w:val="00FD343B"/>
    <w:rsid w:val="00FD3B59"/>
    <w:rsid w:val="00FD4B38"/>
    <w:rsid w:val="00FD51A8"/>
    <w:rsid w:val="00FD5442"/>
    <w:rsid w:val="00FD5EE9"/>
    <w:rsid w:val="00FD69E9"/>
    <w:rsid w:val="00FD6F5D"/>
    <w:rsid w:val="00FD7789"/>
    <w:rsid w:val="00FE0864"/>
    <w:rsid w:val="00FE1546"/>
    <w:rsid w:val="00FE1657"/>
    <w:rsid w:val="00FE1B01"/>
    <w:rsid w:val="00FE1E84"/>
    <w:rsid w:val="00FE418A"/>
    <w:rsid w:val="00FE4496"/>
    <w:rsid w:val="00FE511C"/>
    <w:rsid w:val="00FE5121"/>
    <w:rsid w:val="00FE53F1"/>
    <w:rsid w:val="00FE56EE"/>
    <w:rsid w:val="00FE60C8"/>
    <w:rsid w:val="00FE6B2A"/>
    <w:rsid w:val="00FE6C8F"/>
    <w:rsid w:val="00FF0111"/>
    <w:rsid w:val="00FF1A2E"/>
    <w:rsid w:val="00FF1A4D"/>
    <w:rsid w:val="00FF232A"/>
    <w:rsid w:val="00FF3AFB"/>
    <w:rsid w:val="00FF4F0C"/>
    <w:rsid w:val="00FF66B3"/>
    <w:rsid w:val="00FF66DE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499689-9D76-4A32-A734-63E73FD9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170" w:firstLine="851"/>
      <w:outlineLvl w:val="0"/>
    </w:pPr>
    <w:rPr>
      <w:i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pacing w:line="300" w:lineRule="auto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lang w:val="x-none" w:eastAsia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a7">
    <w:name w:val="Öèòàòà"/>
    <w:basedOn w:val="a8"/>
    <w:pPr>
      <w:spacing w:line="360" w:lineRule="auto"/>
      <w:ind w:firstLine="851"/>
      <w:jc w:val="both"/>
    </w:pPr>
  </w:style>
  <w:style w:type="paragraph" w:customStyle="1" w:styleId="a8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9">
    <w:name w:val="Block Text"/>
    <w:basedOn w:val="a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"/>
    <w:pPr>
      <w:tabs>
        <w:tab w:val="left" w:pos="284"/>
      </w:tabs>
      <w:spacing w:line="360" w:lineRule="auto"/>
      <w:ind w:right="170" w:firstLine="993"/>
    </w:pPr>
  </w:style>
  <w:style w:type="paragraph" w:styleId="aa">
    <w:name w:val="Body Text"/>
    <w:aliases w:val="text,Body Text2, Знак"/>
    <w:basedOn w:val="a"/>
    <w:link w:val="ab"/>
    <w:pPr>
      <w:spacing w:line="240" w:lineRule="atLeast"/>
      <w:jc w:val="left"/>
    </w:pPr>
    <w:rPr>
      <w:sz w:val="20"/>
      <w:lang w:val="x-none" w:eastAsia="x-none"/>
    </w:rPr>
  </w:style>
  <w:style w:type="paragraph" w:styleId="ac">
    <w:name w:val="Body Text Indent"/>
    <w:basedOn w:val="a"/>
    <w:link w:val="ad"/>
    <w:pPr>
      <w:spacing w:line="360" w:lineRule="auto"/>
      <w:ind w:firstLine="851"/>
    </w:pPr>
    <w:rPr>
      <w:lang w:val="x-none" w:eastAsia="x-none"/>
    </w:rPr>
  </w:style>
  <w:style w:type="character" w:styleId="ae">
    <w:name w:val="page number"/>
    <w:basedOn w:val="a0"/>
  </w:style>
  <w:style w:type="paragraph" w:styleId="af">
    <w:name w:val="Document Map"/>
    <w:basedOn w:val="a"/>
    <w:link w:val="af0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Title"/>
    <w:basedOn w:val="a"/>
    <w:link w:val="af3"/>
    <w:qFormat/>
    <w:pPr>
      <w:widowControl w:val="0"/>
      <w:adjustRightInd w:val="0"/>
      <w:spacing w:line="360" w:lineRule="atLeast"/>
      <w:jc w:val="center"/>
    </w:pPr>
    <w:rPr>
      <w:rFonts w:ascii="Arial" w:hAnsi="Arial"/>
      <w:b/>
      <w:lang w:val="x-none" w:eastAsia="x-none"/>
    </w:rPr>
  </w:style>
  <w:style w:type="paragraph" w:customStyle="1" w:styleId="11">
    <w:name w:val="Стиль1"/>
    <w:basedOn w:val="a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pPr>
      <w:autoSpaceDE w:val="0"/>
      <w:autoSpaceDN w:val="0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pPr>
      <w:autoSpaceDE w:val="0"/>
      <w:autoSpaceDN w:val="0"/>
      <w:jc w:val="left"/>
    </w:pPr>
    <w:rPr>
      <w:rFonts w:ascii="Arial" w:hAnsi="Arial"/>
      <w:sz w:val="18"/>
      <w:szCs w:val="18"/>
      <w:lang w:val="x-none" w:eastAsia="x-none"/>
    </w:rPr>
  </w:style>
  <w:style w:type="table" w:styleId="af4">
    <w:name w:val="Table Grid"/>
    <w:basedOn w:val="a1"/>
    <w:uiPriority w:val="59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ица 1"/>
    <w:basedOn w:val="a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5">
    <w:name w:val="Абзац основной"/>
    <w:basedOn w:val="a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6">
    <w:name w:val="Основной абзац"/>
    <w:basedOn w:val="a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7">
    <w:name w:val="Обычный текст с отступом"/>
    <w:basedOn w:val="a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8">
    <w:name w:val="Обычный отступ.Нормальный отступ"/>
    <w:basedOn w:val="a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9">
    <w:name w:val="Normal Indent"/>
    <w:aliases w:val="Нормальный отступ"/>
    <w:basedOn w:val="a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a">
    <w:name w:val="Текст ЗП"/>
    <w:basedOn w:val="a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3">
    <w:name w:val="Нижний колонтитул1"/>
    <w:basedOn w:val="a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b">
    <w:name w:val="Balloon Text"/>
    <w:basedOn w:val="a"/>
    <w:link w:val="afc"/>
    <w:uiPriority w:val="99"/>
    <w:semiHidden/>
    <w:rsid w:val="008124AC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Знак Знак Знак Знак"/>
    <w:basedOn w:val="a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Заголовки"/>
    <w:basedOn w:val="2"/>
    <w:qFormat/>
    <w:rsid w:val="00D50C84"/>
    <w:pPr>
      <w:ind w:left="0" w:firstLine="0"/>
      <w:jc w:val="left"/>
    </w:pPr>
    <w:rPr>
      <w:rFonts w:ascii="Times New Roman" w:hAnsi="Times New Roman" w:cs="Arial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51D6D"/>
    <w:pPr>
      <w:tabs>
        <w:tab w:val="left" w:pos="709"/>
        <w:tab w:val="right" w:leader="dot" w:pos="9629"/>
      </w:tabs>
      <w:spacing w:line="360" w:lineRule="auto"/>
      <w:ind w:left="221"/>
    </w:pPr>
  </w:style>
  <w:style w:type="character" w:customStyle="1" w:styleId="10">
    <w:name w:val="Заголовок 1 Знак"/>
    <w:link w:val="1"/>
    <w:rsid w:val="002B7D70"/>
    <w:rPr>
      <w:rFonts w:ascii="TimesDL" w:hAnsi="TimesDL"/>
      <w:i/>
      <w:sz w:val="22"/>
    </w:rPr>
  </w:style>
  <w:style w:type="character" w:customStyle="1" w:styleId="40">
    <w:name w:val="Заголовок 4 Знак"/>
    <w:link w:val="4"/>
    <w:uiPriority w:val="9"/>
    <w:rsid w:val="002B7D70"/>
    <w:rPr>
      <w:b/>
      <w:i/>
      <w:sz w:val="24"/>
    </w:rPr>
  </w:style>
  <w:style w:type="character" w:customStyle="1" w:styleId="50">
    <w:name w:val="Заголовок 5 Знак"/>
    <w:link w:val="5"/>
    <w:rsid w:val="002B7D70"/>
    <w:rPr>
      <w:rFonts w:ascii="TimesDL" w:hAnsi="TimesDL"/>
      <w:b/>
      <w:sz w:val="22"/>
    </w:rPr>
  </w:style>
  <w:style w:type="character" w:customStyle="1" w:styleId="80">
    <w:name w:val="Заголовок 8 Знак"/>
    <w:link w:val="8"/>
    <w:rsid w:val="002B7D70"/>
    <w:rPr>
      <w:rFonts w:ascii="Arial" w:hAnsi="Arial"/>
      <w:i/>
    </w:rPr>
  </w:style>
  <w:style w:type="character" w:customStyle="1" w:styleId="af0">
    <w:name w:val="Схема документа Знак"/>
    <w:link w:val="af"/>
    <w:uiPriority w:val="99"/>
    <w:semiHidden/>
    <w:rsid w:val="002B7D70"/>
    <w:rPr>
      <w:rFonts w:ascii="Tahoma" w:hAnsi="Tahoma" w:cs="Tahoma"/>
      <w:sz w:val="22"/>
      <w:shd w:val="clear" w:color="auto" w:fill="000080"/>
    </w:rPr>
  </w:style>
  <w:style w:type="paragraph" w:styleId="aff0">
    <w:name w:val="List Paragraph"/>
    <w:basedOn w:val="a"/>
    <w:uiPriority w:val="34"/>
    <w:qFormat/>
    <w:rsid w:val="002B7D7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1">
    <w:name w:val="Обычный заголовок"/>
    <w:basedOn w:val="a"/>
    <w:rsid w:val="002B7D70"/>
    <w:pPr>
      <w:jc w:val="left"/>
    </w:pPr>
    <w:rPr>
      <w:rFonts w:ascii="Times New Roman" w:hAnsi="Times New Roman"/>
      <w:caps/>
      <w:sz w:val="24"/>
    </w:rPr>
  </w:style>
  <w:style w:type="character" w:customStyle="1" w:styleId="ab">
    <w:name w:val="Основной текст Знак"/>
    <w:aliases w:val=" Знак Знак"/>
    <w:link w:val="aa"/>
    <w:rsid w:val="002B7D70"/>
    <w:rPr>
      <w:rFonts w:ascii="TimesDL" w:hAnsi="TimesDL"/>
    </w:rPr>
  </w:style>
  <w:style w:type="character" w:customStyle="1" w:styleId="22">
    <w:name w:val="Основной текст 2 Знак"/>
    <w:link w:val="21"/>
    <w:rsid w:val="002B7D70"/>
    <w:rPr>
      <w:sz w:val="18"/>
      <w:szCs w:val="18"/>
    </w:rPr>
  </w:style>
  <w:style w:type="character" w:customStyle="1" w:styleId="ad">
    <w:name w:val="Основной текст с отступом Знак"/>
    <w:link w:val="ac"/>
    <w:rsid w:val="002B7D70"/>
    <w:rPr>
      <w:rFonts w:ascii="TimesDL" w:hAnsi="TimesDL"/>
      <w:sz w:val="22"/>
    </w:rPr>
  </w:style>
  <w:style w:type="character" w:customStyle="1" w:styleId="32">
    <w:name w:val="Основной текст 3 Знак"/>
    <w:link w:val="31"/>
    <w:rsid w:val="002B7D70"/>
    <w:rPr>
      <w:rFonts w:ascii="Arial" w:hAnsi="Arial" w:cs="Arial"/>
      <w:sz w:val="18"/>
      <w:szCs w:val="18"/>
    </w:rPr>
  </w:style>
  <w:style w:type="character" w:customStyle="1" w:styleId="af3">
    <w:name w:val="Название Знак"/>
    <w:link w:val="af2"/>
    <w:rsid w:val="002B7D70"/>
    <w:rPr>
      <w:rFonts w:ascii="Arial" w:hAnsi="Arial"/>
      <w:b/>
      <w:sz w:val="22"/>
    </w:rPr>
  </w:style>
  <w:style w:type="character" w:customStyle="1" w:styleId="a4">
    <w:name w:val="Верхний колонтитул Знак"/>
    <w:link w:val="a3"/>
    <w:uiPriority w:val="99"/>
    <w:rsid w:val="002B7D70"/>
    <w:rPr>
      <w:rFonts w:ascii="TimesDL" w:hAnsi="TimesDL"/>
      <w:sz w:val="22"/>
    </w:rPr>
  </w:style>
  <w:style w:type="character" w:customStyle="1" w:styleId="a6">
    <w:name w:val="Нижний колонтитул Знак"/>
    <w:link w:val="a5"/>
    <w:uiPriority w:val="99"/>
    <w:rsid w:val="002B7D70"/>
    <w:rPr>
      <w:rFonts w:ascii="TimesDL" w:hAnsi="TimesDL"/>
      <w:sz w:val="22"/>
    </w:rPr>
  </w:style>
  <w:style w:type="paragraph" w:styleId="14">
    <w:name w:val="toc 1"/>
    <w:basedOn w:val="a"/>
    <w:next w:val="a"/>
    <w:autoRedefine/>
    <w:uiPriority w:val="39"/>
    <w:rsid w:val="002B7D70"/>
    <w:pPr>
      <w:tabs>
        <w:tab w:val="right" w:leader="dot" w:pos="9060"/>
      </w:tabs>
      <w:spacing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c">
    <w:name w:val="Текст выноски Знак"/>
    <w:link w:val="afb"/>
    <w:uiPriority w:val="99"/>
    <w:semiHidden/>
    <w:rsid w:val="002B7D70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rsid w:val="002B7D70"/>
    <w:pPr>
      <w:suppressLineNumbers/>
      <w:suppressAutoHyphens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5">
    <w:name w:val="Цитата1"/>
    <w:basedOn w:val="a"/>
    <w:rsid w:val="002B7D70"/>
    <w:pPr>
      <w:tabs>
        <w:tab w:val="left" w:pos="0"/>
      </w:tabs>
      <w:suppressAutoHyphens/>
      <w:ind w:left="567" w:right="284" w:hanging="567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2B7D70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2B7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2B7D70"/>
  </w:style>
  <w:style w:type="paragraph" w:styleId="33">
    <w:name w:val="toc 3"/>
    <w:basedOn w:val="a"/>
    <w:next w:val="a"/>
    <w:autoRedefine/>
    <w:uiPriority w:val="39"/>
    <w:unhideWhenUsed/>
    <w:rsid w:val="00691221"/>
    <w:pPr>
      <w:spacing w:after="100" w:line="276" w:lineRule="auto"/>
      <w:ind w:left="440"/>
      <w:jc w:val="left"/>
    </w:pPr>
    <w:rPr>
      <w:rFonts w:ascii="Calibri" w:hAnsi="Calibri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91221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91221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691221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691221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91221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691221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F241C"/>
  </w:style>
  <w:style w:type="paragraph" w:customStyle="1" w:styleId="444">
    <w:name w:val="444"/>
    <w:basedOn w:val="a"/>
    <w:link w:val="4440"/>
    <w:qFormat/>
    <w:rsid w:val="006071E9"/>
    <w:pPr>
      <w:tabs>
        <w:tab w:val="left" w:pos="2398"/>
      </w:tabs>
      <w:autoSpaceDE w:val="0"/>
      <w:autoSpaceDN w:val="0"/>
      <w:adjustRightInd w:val="0"/>
      <w:spacing w:line="360" w:lineRule="auto"/>
      <w:ind w:left="285" w:firstLine="570"/>
    </w:pPr>
    <w:rPr>
      <w:rFonts w:ascii="ISOCPEUR" w:hAnsi="ISOCPEUR"/>
      <w:i/>
      <w:spacing w:val="20"/>
      <w:sz w:val="28"/>
      <w:szCs w:val="28"/>
      <w:lang w:val="x-none" w:eastAsia="x-none"/>
    </w:rPr>
  </w:style>
  <w:style w:type="character" w:customStyle="1" w:styleId="4440">
    <w:name w:val="444 Знак"/>
    <w:link w:val="444"/>
    <w:rsid w:val="006071E9"/>
    <w:rPr>
      <w:rFonts w:ascii="ISOCPEUR" w:hAnsi="ISOCPEUR"/>
      <w:i/>
      <w:spacing w:val="20"/>
      <w:sz w:val="28"/>
      <w:szCs w:val="28"/>
      <w:lang w:val="x-none" w:eastAsia="x-none"/>
    </w:rPr>
  </w:style>
  <w:style w:type="paragraph" w:customStyle="1" w:styleId="TimesNewRoman">
    <w:name w:val="Обычный + Times New Roman"/>
    <w:aliases w:val="12 пт,полужирный,Справа:  0,25 см,Междустр.инте..."/>
    <w:basedOn w:val="a"/>
    <w:link w:val="TimesNewRoman12025"/>
    <w:rsid w:val="00FD69E9"/>
    <w:pPr>
      <w:autoSpaceDE w:val="0"/>
      <w:autoSpaceDN w:val="0"/>
      <w:adjustRightInd w:val="0"/>
      <w:spacing w:line="360" w:lineRule="auto"/>
      <w:ind w:firstLine="557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imesNewRoman12025">
    <w:name w:val="Обычный + Times New Roman;12 пт;полужирный;Справа:  0;25 см;Междустр.инте... Знак Знак"/>
    <w:link w:val="TimesNewRoman"/>
    <w:rsid w:val="00FD69E9"/>
    <w:rPr>
      <w:b/>
      <w:sz w:val="24"/>
      <w:szCs w:val="24"/>
    </w:rPr>
  </w:style>
  <w:style w:type="paragraph" w:styleId="aff3">
    <w:name w:val="Plain Text"/>
    <w:basedOn w:val="a"/>
    <w:link w:val="aff4"/>
    <w:rsid w:val="00AD4CE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4">
    <w:name w:val="Текст Знак"/>
    <w:link w:val="aff3"/>
    <w:rsid w:val="00AD4CE6"/>
    <w:rPr>
      <w:rFonts w:ascii="Courier New" w:hAnsi="Courier New"/>
    </w:rPr>
  </w:style>
  <w:style w:type="character" w:customStyle="1" w:styleId="FontStyle36">
    <w:name w:val="Font Style36"/>
    <w:uiPriority w:val="99"/>
    <w:rsid w:val="00B175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45EB-2A14-48CF-8E9F-FB80D6B3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10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/>
  <LinksUpToDate>false</LinksUpToDate>
  <CharactersWithSpaces>12558</CharactersWithSpaces>
  <SharedDoc>false</SharedDoc>
  <HLinks>
    <vt:vector size="54" baseType="variant"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_Toc396294020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_Toc396294019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_Toc396294018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_Toc396294017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_Toc396294016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_Toc396294015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_Toc396294014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_Toc396294013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_Toc396294012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2014-12-16T08:27:00Z</cp:lastPrinted>
  <dcterms:created xsi:type="dcterms:W3CDTF">2016-07-29T12:21:00Z</dcterms:created>
  <dcterms:modified xsi:type="dcterms:W3CDTF">2016-07-29T12:21:00Z</dcterms:modified>
</cp:coreProperties>
</file>