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4E" w:rsidRDefault="001C444E" w:rsidP="00F16CCF">
      <w:pPr>
        <w:ind w:left="-567" w:right="-143"/>
        <w:jc w:val="center"/>
        <w:rPr>
          <w:rFonts w:cs="Times New Roman"/>
          <w:b/>
          <w:bCs/>
          <w:szCs w:val="24"/>
          <w:lang w:eastAsia="ru-RU"/>
        </w:rPr>
      </w:pPr>
      <w:r>
        <w:rPr>
          <w:rFonts w:cs="Times New Roman"/>
          <w:b/>
          <w:bCs/>
          <w:szCs w:val="24"/>
          <w:lang w:eastAsia="ru-RU"/>
        </w:rPr>
        <w:t>Отчет</w:t>
      </w:r>
      <w:r w:rsidRPr="005E4B57">
        <w:rPr>
          <w:rFonts w:cs="Times New Roman"/>
          <w:b/>
          <w:bCs/>
          <w:szCs w:val="24"/>
          <w:lang w:eastAsia="ru-RU"/>
        </w:rPr>
        <w:br/>
        <w:t>о реализации муници</w:t>
      </w:r>
      <w:r>
        <w:rPr>
          <w:rFonts w:cs="Times New Roman"/>
          <w:b/>
          <w:bCs/>
          <w:szCs w:val="24"/>
          <w:lang w:eastAsia="ru-RU"/>
        </w:rPr>
        <w:t>пальной программы за 3 квартал 2015 года</w:t>
      </w:r>
    </w:p>
    <w:p w:rsidR="001C444E" w:rsidRDefault="001C444E" w:rsidP="00F16CCF">
      <w:pPr>
        <w:ind w:left="-567" w:right="-143"/>
        <w:jc w:val="both"/>
        <w:rPr>
          <w:color w:val="000000"/>
          <w:sz w:val="26"/>
          <w:szCs w:val="26"/>
        </w:rPr>
      </w:pPr>
      <w:r w:rsidRPr="00852447">
        <w:rPr>
          <w:color w:val="000000"/>
          <w:sz w:val="26"/>
          <w:szCs w:val="26"/>
        </w:rPr>
        <w:t>«Организация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 2015 году»</w:t>
      </w:r>
    </w:p>
    <w:tbl>
      <w:tblPr>
        <w:tblW w:w="15409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9"/>
      </w:tblGrid>
      <w:tr w:rsidR="001C444E" w:rsidRPr="00CD76DB" w:rsidTr="00A212E3">
        <w:tc>
          <w:tcPr>
            <w:tcW w:w="15409" w:type="dxa"/>
            <w:tcBorders>
              <w:top w:val="nil"/>
              <w:left w:val="nil"/>
              <w:bottom w:val="nil"/>
              <w:right w:val="nil"/>
            </w:tcBorders>
          </w:tcPr>
          <w:p w:rsidR="001C444E" w:rsidRDefault="001C444E" w:rsidP="00A212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C444E" w:rsidRPr="00CD76DB" w:rsidRDefault="001C444E" w:rsidP="00A212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76DB">
              <w:rPr>
                <w:rFonts w:cs="Times New Roman"/>
                <w:sz w:val="24"/>
                <w:szCs w:val="24"/>
                <w:lang w:eastAsia="ru-RU"/>
              </w:rPr>
              <w:t>Период реализации: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cs="Times New Roman"/>
                  <w:sz w:val="24"/>
                  <w:szCs w:val="24"/>
                  <w:lang w:eastAsia="ru-RU"/>
                </w:rPr>
                <w:t>2015</w:t>
              </w:r>
              <w:r w:rsidRPr="00CD76DB">
                <w:rPr>
                  <w:rFonts w:cs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CD76DB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C444E" w:rsidRPr="00CD76DB" w:rsidTr="00A212E3">
        <w:tc>
          <w:tcPr>
            <w:tcW w:w="15409" w:type="dxa"/>
            <w:tcBorders>
              <w:top w:val="nil"/>
              <w:left w:val="nil"/>
              <w:bottom w:val="nil"/>
              <w:right w:val="nil"/>
            </w:tcBorders>
          </w:tcPr>
          <w:p w:rsidR="001C444E" w:rsidRPr="00CD76DB" w:rsidRDefault="001C444E" w:rsidP="00A212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76DB">
              <w:rPr>
                <w:rFonts w:cs="Times New Roman"/>
                <w:sz w:val="24"/>
                <w:szCs w:val="24"/>
                <w:lang w:eastAsia="ru-RU"/>
              </w:rPr>
              <w:t>Отчетный период: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3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cs="Times New Roman"/>
                  <w:sz w:val="24"/>
                  <w:szCs w:val="24"/>
                  <w:lang w:eastAsia="ru-RU"/>
                </w:rPr>
                <w:t>2015 г</w:t>
              </w:r>
            </w:smartTag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C444E" w:rsidRPr="00CD76DB" w:rsidTr="00A212E3">
        <w:tc>
          <w:tcPr>
            <w:tcW w:w="15409" w:type="dxa"/>
            <w:tcBorders>
              <w:top w:val="nil"/>
              <w:left w:val="nil"/>
              <w:bottom w:val="nil"/>
              <w:right w:val="nil"/>
            </w:tcBorders>
          </w:tcPr>
          <w:p w:rsidR="001C444E" w:rsidRPr="00CD76DB" w:rsidRDefault="001C444E" w:rsidP="00A212E3">
            <w:pPr>
              <w:ind w:firstLine="0"/>
              <w:rPr>
                <w:color w:val="000000"/>
                <w:sz w:val="24"/>
                <w:szCs w:val="24"/>
              </w:rPr>
            </w:pPr>
            <w:r w:rsidRPr="00CD76DB">
              <w:rPr>
                <w:color w:val="000000"/>
                <w:sz w:val="24"/>
                <w:szCs w:val="24"/>
              </w:rPr>
              <w:t xml:space="preserve">Ресурсное обеспечение программы: </w:t>
            </w:r>
            <w:r w:rsidRPr="00CB5FE8">
              <w:rPr>
                <w:b/>
                <w:color w:val="000000"/>
                <w:sz w:val="24"/>
                <w:szCs w:val="24"/>
              </w:rPr>
              <w:t>7 530 200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CD76DB">
              <w:rPr>
                <w:sz w:val="24"/>
                <w:szCs w:val="24"/>
              </w:rPr>
              <w:t>рублей.</w:t>
            </w:r>
          </w:p>
          <w:p w:rsidR="001C444E" w:rsidRPr="00CD76DB" w:rsidRDefault="001C444E" w:rsidP="00A212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C444E" w:rsidRPr="003B0618" w:rsidRDefault="001C444E" w:rsidP="003B0618">
      <w:pPr>
        <w:ind w:left="-567" w:right="-1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552"/>
        <w:gridCol w:w="2940"/>
        <w:gridCol w:w="1914"/>
        <w:gridCol w:w="1915"/>
      </w:tblGrid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1C444E" w:rsidRPr="000835EE" w:rsidRDefault="001C444E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1C444E" w:rsidRPr="000835EE" w:rsidRDefault="001C444E" w:rsidP="00F16CCF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1C444E" w:rsidRPr="000835EE" w:rsidRDefault="001C444E" w:rsidP="00F16CCF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1C444E" w:rsidRPr="000835EE" w:rsidRDefault="001C444E" w:rsidP="00F16CCF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1C444E" w:rsidRPr="005E4B57" w:rsidTr="00E5587B">
        <w:trPr>
          <w:trHeight w:val="1136"/>
        </w:trPr>
        <w:tc>
          <w:tcPr>
            <w:tcW w:w="709" w:type="dxa"/>
          </w:tcPr>
          <w:p w:rsidR="001C444E" w:rsidRPr="000835EE" w:rsidRDefault="001C444E" w:rsidP="00F16CC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</w:tcPr>
          <w:p w:rsidR="001C444E" w:rsidRPr="000835EE" w:rsidRDefault="001C444E" w:rsidP="00F16CCF">
            <w:pPr>
              <w:ind w:firstLine="0"/>
              <w:rPr>
                <w:color w:val="000000"/>
                <w:sz w:val="20"/>
                <w:szCs w:val="20"/>
              </w:rPr>
            </w:pPr>
            <w:r w:rsidRPr="000835EE">
              <w:rPr>
                <w:color w:val="000000"/>
                <w:sz w:val="20"/>
                <w:szCs w:val="20"/>
              </w:rPr>
              <w:t>Проект уст</w:t>
            </w:r>
            <w:r>
              <w:rPr>
                <w:color w:val="000000"/>
                <w:sz w:val="20"/>
                <w:szCs w:val="20"/>
              </w:rPr>
              <w:t xml:space="preserve">ановки системы оповещения </w:t>
            </w:r>
            <w:r w:rsidRPr="000835EE">
              <w:rPr>
                <w:color w:val="000000"/>
                <w:sz w:val="20"/>
                <w:szCs w:val="20"/>
              </w:rPr>
              <w:t xml:space="preserve"> в населенных пунктах</w:t>
            </w:r>
          </w:p>
          <w:p w:rsidR="001C444E" w:rsidRPr="000835EE" w:rsidRDefault="001C444E" w:rsidP="00F16CCF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color w:val="000000"/>
                <w:sz w:val="20"/>
                <w:szCs w:val="20"/>
              </w:rPr>
              <w:t>(создание систем оповещения по сигналам гражданской обороны и подключение к Региональной автоматизированной системе централизованного оповещения РАСЦО)</w:t>
            </w:r>
          </w:p>
        </w:tc>
        <w:tc>
          <w:tcPr>
            <w:tcW w:w="2940" w:type="dxa"/>
          </w:tcPr>
          <w:p w:rsidR="001C444E" w:rsidRPr="000835EE" w:rsidRDefault="001C444E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1.1. </w:t>
            </w:r>
          </w:p>
          <w:p w:rsidR="001C444E" w:rsidRPr="000835EE" w:rsidRDefault="001C444E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1C444E" w:rsidRPr="000835EE" w:rsidRDefault="001C444E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c>
          <w:tcPr>
            <w:tcW w:w="709" w:type="dxa"/>
          </w:tcPr>
          <w:p w:rsidR="001C444E" w:rsidRPr="000835EE" w:rsidRDefault="001C444E" w:rsidP="00F16CC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1.2.</w:t>
            </w:r>
          </w:p>
          <w:p w:rsidR="001C444E" w:rsidRPr="000835EE" w:rsidRDefault="001C444E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1C444E" w:rsidRDefault="001C444E" w:rsidP="00A6377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C444E" w:rsidRPr="000835EE" w:rsidRDefault="001C444E" w:rsidP="00A6377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10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010.2015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1C444E" w:rsidRPr="000835EE" w:rsidRDefault="001C444E" w:rsidP="0003207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1C444E" w:rsidRPr="005E4B57" w:rsidTr="00E5587B">
        <w:tc>
          <w:tcPr>
            <w:tcW w:w="709" w:type="dxa"/>
          </w:tcPr>
          <w:p w:rsidR="001C444E" w:rsidRPr="000835EE" w:rsidRDefault="001C444E" w:rsidP="00F16CC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1.3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C444E" w:rsidRPr="000835EE" w:rsidRDefault="001C444E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C444E" w:rsidRPr="000835EE" w:rsidRDefault="001C444E" w:rsidP="0003207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c>
          <w:tcPr>
            <w:tcW w:w="709" w:type="dxa"/>
          </w:tcPr>
          <w:p w:rsidR="001C444E" w:rsidRPr="000835EE" w:rsidRDefault="001C444E" w:rsidP="00F16CC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1.4.</w:t>
            </w:r>
          </w:p>
          <w:p w:rsidR="001C444E" w:rsidRPr="000835EE" w:rsidRDefault="001C444E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Осуществление технического контроля за производством работ на объекте</w:t>
            </w:r>
          </w:p>
        </w:tc>
        <w:tc>
          <w:tcPr>
            <w:tcW w:w="1914" w:type="dxa"/>
          </w:tcPr>
          <w:p w:rsidR="001C444E" w:rsidRDefault="001C444E" w:rsidP="0003207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C444E" w:rsidRPr="000835EE" w:rsidRDefault="001C444E" w:rsidP="0003207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rPr>
          <w:trHeight w:val="517"/>
        </w:trPr>
        <w:tc>
          <w:tcPr>
            <w:tcW w:w="709" w:type="dxa"/>
          </w:tcPr>
          <w:p w:rsidR="001C444E" w:rsidRPr="000835EE" w:rsidRDefault="001C444E" w:rsidP="00F16CC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1.5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C444E" w:rsidRPr="000835EE" w:rsidRDefault="001C444E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1C444E" w:rsidRDefault="001C444E" w:rsidP="000835EE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C444E" w:rsidRPr="000835EE" w:rsidRDefault="001C444E" w:rsidP="000835EE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1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11.2015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1C444E" w:rsidRPr="000835EE" w:rsidRDefault="001C444E" w:rsidP="0003207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rPr>
          <w:trHeight w:val="312"/>
        </w:trPr>
        <w:tc>
          <w:tcPr>
            <w:tcW w:w="709" w:type="dxa"/>
          </w:tcPr>
          <w:p w:rsidR="001C444E" w:rsidRPr="000835EE" w:rsidRDefault="001C444E" w:rsidP="00F16CC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1.6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C444E" w:rsidRDefault="001C444E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1C444E" w:rsidRPr="000835EE" w:rsidRDefault="001C444E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115 000 руб.</w:t>
            </w: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1C444E" w:rsidRPr="003B0618" w:rsidRDefault="001C444E" w:rsidP="003B0618">
      <w:pPr>
        <w:tabs>
          <w:tab w:val="left" w:pos="4999"/>
        </w:tabs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552"/>
        <w:gridCol w:w="2940"/>
        <w:gridCol w:w="1914"/>
        <w:gridCol w:w="1915"/>
      </w:tblGrid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1C444E" w:rsidRPr="000835EE" w:rsidRDefault="001C444E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1C444E" w:rsidRPr="005E4B57" w:rsidTr="00E5587B">
        <w:trPr>
          <w:trHeight w:val="1136"/>
        </w:trPr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1C444E" w:rsidRPr="00FA008E" w:rsidRDefault="001C444E" w:rsidP="0074646C">
            <w:pPr>
              <w:ind w:hanging="1"/>
              <w:rPr>
                <w:color w:val="000000"/>
                <w:sz w:val="20"/>
                <w:szCs w:val="20"/>
              </w:rPr>
            </w:pPr>
            <w:r w:rsidRPr="00FA008E">
              <w:rPr>
                <w:color w:val="000000"/>
                <w:sz w:val="20"/>
                <w:szCs w:val="20"/>
              </w:rPr>
              <w:t>Уст</w:t>
            </w:r>
            <w:r>
              <w:rPr>
                <w:color w:val="000000"/>
                <w:sz w:val="20"/>
                <w:szCs w:val="20"/>
              </w:rPr>
              <w:t xml:space="preserve">ановка системы оповещения </w:t>
            </w:r>
            <w:r w:rsidRPr="00FA008E">
              <w:rPr>
                <w:color w:val="000000"/>
                <w:sz w:val="20"/>
                <w:szCs w:val="20"/>
              </w:rPr>
              <w:t xml:space="preserve"> в населенных пунктах</w:t>
            </w:r>
          </w:p>
          <w:p w:rsidR="001C444E" w:rsidRDefault="001C444E" w:rsidP="0074646C">
            <w:pPr>
              <w:widowControl w:val="0"/>
              <w:autoSpaceDE w:val="0"/>
              <w:autoSpaceDN w:val="0"/>
              <w:adjustRightInd w:val="0"/>
              <w:ind w:left="-1" w:firstLine="0"/>
              <w:rPr>
                <w:sz w:val="24"/>
                <w:szCs w:val="24"/>
              </w:rPr>
            </w:pPr>
            <w:r w:rsidRPr="00FA008E">
              <w:rPr>
                <w:color w:val="000000"/>
                <w:sz w:val="20"/>
                <w:szCs w:val="20"/>
              </w:rPr>
              <w:t>(создание систем оповещения по сигналам гражданской обороны и подключение к Региональной автоматизированной системе централизованного оповещения РАСЦО</w:t>
            </w:r>
            <w:r>
              <w:rPr>
                <w:color w:val="000000"/>
                <w:sz w:val="20"/>
                <w:szCs w:val="20"/>
              </w:rPr>
              <w:t>; д.Старая, ул.Верхняя; п.Воейково.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1C444E" w:rsidRPr="000835EE" w:rsidRDefault="001C444E" w:rsidP="00A6377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1C444E" w:rsidRDefault="001C444E" w:rsidP="00A6377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C444E" w:rsidRPr="000835EE" w:rsidRDefault="001C444E" w:rsidP="00A6377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1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11.2015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Осуществление технического контроля за производством работ на объекте</w:t>
            </w:r>
          </w:p>
        </w:tc>
        <w:tc>
          <w:tcPr>
            <w:tcW w:w="1914" w:type="dxa"/>
          </w:tcPr>
          <w:p w:rsidR="001C444E" w:rsidRPr="000835EE" w:rsidRDefault="001C444E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rPr>
          <w:trHeight w:val="517"/>
        </w:trPr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1C444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2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12.2015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rPr>
          <w:trHeight w:val="312"/>
        </w:trPr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C444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1C444E" w:rsidRPr="000835EE" w:rsidRDefault="001C444E" w:rsidP="000835EE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1500 000 руб.</w:t>
            </w: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1C444E" w:rsidRPr="003B0618" w:rsidRDefault="001C444E" w:rsidP="003B0618">
      <w:pPr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552"/>
        <w:gridCol w:w="2940"/>
        <w:gridCol w:w="1914"/>
        <w:gridCol w:w="1915"/>
      </w:tblGrid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1C444E" w:rsidRPr="000835EE" w:rsidRDefault="001C444E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1C444E" w:rsidRPr="005E4B57" w:rsidTr="00E5587B">
        <w:trPr>
          <w:trHeight w:val="1136"/>
        </w:trPr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1C444E" w:rsidRDefault="001C444E" w:rsidP="000835EE">
            <w:pPr>
              <w:ind w:hanging="1"/>
              <w:rPr>
                <w:color w:val="000000"/>
                <w:sz w:val="20"/>
                <w:szCs w:val="20"/>
              </w:rPr>
            </w:pPr>
            <w:r w:rsidRPr="00FD0BAD">
              <w:rPr>
                <w:color w:val="000000"/>
                <w:sz w:val="20"/>
                <w:szCs w:val="20"/>
              </w:rPr>
              <w:t>Эксплуатационно-техническое обслуживание, включая организацию канала точечных систем оповещения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1732AB">
              <w:rPr>
                <w:color w:val="000000"/>
                <w:sz w:val="20"/>
                <w:szCs w:val="20"/>
              </w:rPr>
              <w:t xml:space="preserve">д.Разметелево; д.Хапо-Ое;  </w:t>
            </w:r>
          </w:p>
          <w:p w:rsidR="001C444E" w:rsidRDefault="001C444E" w:rsidP="000835EE">
            <w:pPr>
              <w:ind w:hang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</w:t>
            </w:r>
            <w:r w:rsidRPr="001732AB">
              <w:rPr>
                <w:color w:val="000000"/>
                <w:sz w:val="20"/>
                <w:szCs w:val="20"/>
              </w:rPr>
              <w:t>Ста</w:t>
            </w:r>
            <w:r>
              <w:rPr>
                <w:color w:val="000000"/>
                <w:sz w:val="20"/>
                <w:szCs w:val="20"/>
              </w:rPr>
              <w:t xml:space="preserve">рая, улица Верхняя; </w:t>
            </w:r>
          </w:p>
          <w:p w:rsidR="001C444E" w:rsidRPr="000835EE" w:rsidRDefault="001C444E" w:rsidP="000835EE">
            <w:pPr>
              <w:widowControl w:val="0"/>
              <w:autoSpaceDE w:val="0"/>
              <w:autoSpaceDN w:val="0"/>
              <w:adjustRightInd w:val="0"/>
              <w:ind w:left="-1"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п.Воейково.</w:t>
            </w:r>
            <w:r w:rsidRPr="001732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732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1C444E" w:rsidRDefault="001C444E" w:rsidP="00A6377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C444E" w:rsidRPr="000835EE" w:rsidRDefault="001C444E" w:rsidP="00A6377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1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01.2015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Обслуживание по договору до 12.2015г.</w:t>
            </w:r>
          </w:p>
        </w:tc>
      </w:tr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1C444E" w:rsidRDefault="001C444E" w:rsidP="0010234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C444E" w:rsidRPr="000835EE" w:rsidRDefault="001C444E" w:rsidP="0010234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1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01.2015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Осуществление технического контроля за производством работ на объекте</w:t>
            </w:r>
          </w:p>
        </w:tc>
        <w:tc>
          <w:tcPr>
            <w:tcW w:w="1914" w:type="dxa"/>
          </w:tcPr>
          <w:p w:rsidR="001C444E" w:rsidRPr="000835EE" w:rsidRDefault="001C444E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rPr>
          <w:trHeight w:val="517"/>
        </w:trPr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1C444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2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12.2015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rPr>
          <w:trHeight w:val="312"/>
        </w:trPr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C444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1C444E" w:rsidRPr="000835EE" w:rsidRDefault="001C444E" w:rsidP="000835EE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250 000 руб.</w:t>
            </w: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1C444E" w:rsidRPr="003B0618" w:rsidRDefault="001C444E" w:rsidP="003B0618">
      <w:pPr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552"/>
        <w:gridCol w:w="2940"/>
        <w:gridCol w:w="1914"/>
        <w:gridCol w:w="1915"/>
      </w:tblGrid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1C444E" w:rsidRPr="000835EE" w:rsidRDefault="001C444E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1C444E" w:rsidRPr="005E4B57" w:rsidTr="00E5587B">
        <w:trPr>
          <w:trHeight w:val="1136"/>
        </w:trPr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1C444E" w:rsidRPr="000835EE" w:rsidRDefault="001C444E" w:rsidP="00E71FBD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732AB">
              <w:rPr>
                <w:color w:val="000000"/>
                <w:sz w:val="20"/>
                <w:szCs w:val="20"/>
              </w:rPr>
              <w:t xml:space="preserve"> </w:t>
            </w:r>
            <w:r w:rsidRPr="006B5878">
              <w:rPr>
                <w:color w:val="000000"/>
                <w:sz w:val="20"/>
                <w:szCs w:val="20"/>
              </w:rPr>
              <w:t>Приобретение и установка  информационных аншлагов (табличек) о запрете купания в выявленных опасных местах на водоемах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6B5878">
              <w:rPr>
                <w:color w:val="000000"/>
                <w:sz w:val="20"/>
                <w:szCs w:val="20"/>
              </w:rPr>
              <w:t xml:space="preserve">оз. Ждановское-1 д.Озерки, оз. Ждановское-2 д.Старая Пустошь, оз. Горское п.Воейково, 3 озера в п.Токкари.     </w:t>
            </w: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1C444E" w:rsidRDefault="001C444E" w:rsidP="00A212E3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C444E" w:rsidRPr="000835EE" w:rsidRDefault="001C444E" w:rsidP="00E53A7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10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010.2015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Осуществление технического контроля за производством работ на объекте</w:t>
            </w:r>
          </w:p>
        </w:tc>
        <w:tc>
          <w:tcPr>
            <w:tcW w:w="1914" w:type="dxa"/>
          </w:tcPr>
          <w:p w:rsidR="001C444E" w:rsidRPr="000835EE" w:rsidRDefault="001C444E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rPr>
          <w:trHeight w:val="517"/>
        </w:trPr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1C444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10.2015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rPr>
          <w:trHeight w:val="312"/>
        </w:trPr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C444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64 000 руб.</w:t>
            </w: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1C444E" w:rsidRPr="003B0618" w:rsidRDefault="001C444E" w:rsidP="003B0618">
      <w:pPr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552"/>
        <w:gridCol w:w="2940"/>
        <w:gridCol w:w="1914"/>
        <w:gridCol w:w="1915"/>
      </w:tblGrid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1C444E" w:rsidRPr="000835EE" w:rsidRDefault="001C444E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1C444E" w:rsidRPr="005E4B57" w:rsidTr="00E5587B">
        <w:trPr>
          <w:trHeight w:val="1136"/>
        </w:trPr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1C444E" w:rsidRPr="000835EE" w:rsidRDefault="001C444E" w:rsidP="0011069C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732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Осуществление подвоза технической воды в населенные пункты МО Колтушское СП; д. Кальтино; д. Красная Горка.</w:t>
            </w: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Обслуживание по договору до 12.2015г</w:t>
            </w:r>
          </w:p>
        </w:tc>
      </w:tr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1C444E" w:rsidRDefault="001C444E" w:rsidP="00A212E3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1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01.2015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1C444E" w:rsidRPr="000835EE" w:rsidRDefault="001C444E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C444E" w:rsidRPr="000835EE" w:rsidRDefault="001C444E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Осуществление технического контроля за производством работ на объекте</w:t>
            </w:r>
          </w:p>
        </w:tc>
        <w:tc>
          <w:tcPr>
            <w:tcW w:w="1914" w:type="dxa"/>
          </w:tcPr>
          <w:p w:rsidR="001C444E" w:rsidRPr="000835EE" w:rsidRDefault="001C444E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rPr>
          <w:trHeight w:val="517"/>
        </w:trPr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1C444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2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12.2015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1C444E" w:rsidRPr="000835EE" w:rsidRDefault="001C444E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rPr>
          <w:trHeight w:val="312"/>
        </w:trPr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C444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425 000 руб.</w:t>
            </w:r>
          </w:p>
        </w:tc>
        <w:tc>
          <w:tcPr>
            <w:tcW w:w="1914" w:type="dxa"/>
          </w:tcPr>
          <w:p w:rsidR="001C444E" w:rsidRPr="000835EE" w:rsidRDefault="001C444E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106 250 руб.</w:t>
            </w:r>
          </w:p>
        </w:tc>
        <w:tc>
          <w:tcPr>
            <w:tcW w:w="1915" w:type="dxa"/>
          </w:tcPr>
          <w:p w:rsidR="001C444E" w:rsidRPr="000835EE" w:rsidRDefault="001C444E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За 1 квартал</w:t>
            </w:r>
          </w:p>
        </w:tc>
      </w:tr>
    </w:tbl>
    <w:p w:rsidR="001C444E" w:rsidRPr="003B0618" w:rsidRDefault="001C444E" w:rsidP="003B0618">
      <w:pPr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6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552"/>
        <w:gridCol w:w="2940"/>
        <w:gridCol w:w="1914"/>
        <w:gridCol w:w="1915"/>
      </w:tblGrid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1C444E" w:rsidRPr="000835EE" w:rsidRDefault="001C444E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1C444E" w:rsidRPr="005E4B57" w:rsidTr="00E5587B">
        <w:trPr>
          <w:trHeight w:val="1136"/>
        </w:trPr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1C444E" w:rsidRPr="000835EE" w:rsidRDefault="001C444E" w:rsidP="00B87DA6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732AB">
              <w:rPr>
                <w:color w:val="000000"/>
                <w:sz w:val="20"/>
                <w:szCs w:val="20"/>
              </w:rPr>
              <w:t xml:space="preserve"> </w:t>
            </w:r>
            <w:bookmarkStart w:id="0" w:name="OLE_LINK1"/>
            <w:r w:rsidRPr="001B4895">
              <w:rPr>
                <w:color w:val="000000"/>
                <w:sz w:val="20"/>
                <w:szCs w:val="20"/>
              </w:rPr>
              <w:t>Приобретение средств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895">
              <w:rPr>
                <w:color w:val="000000"/>
                <w:sz w:val="20"/>
                <w:szCs w:val="20"/>
              </w:rPr>
              <w:t xml:space="preserve"> звуковой сигнализации и  для оповещения людей в поселках и деревнях МО Колтушское СП на случай пожара</w:t>
            </w:r>
            <w:bookmarkEnd w:id="0"/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1C444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1C444E" w:rsidRDefault="001C444E" w:rsidP="00A212E3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9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09.2015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Осуществление технического контроля за производством работ на объекте</w:t>
            </w:r>
          </w:p>
        </w:tc>
        <w:tc>
          <w:tcPr>
            <w:tcW w:w="1914" w:type="dxa"/>
          </w:tcPr>
          <w:p w:rsidR="001C444E" w:rsidRPr="000835EE" w:rsidRDefault="001C444E" w:rsidP="00874BF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rPr>
          <w:trHeight w:val="517"/>
        </w:trPr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1C444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10.2015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rPr>
          <w:trHeight w:val="312"/>
        </w:trPr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C444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1C444E" w:rsidRPr="000835EE" w:rsidRDefault="001C444E" w:rsidP="00FC775E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155 500 руб.</w:t>
            </w: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1C444E" w:rsidRPr="003B0618" w:rsidRDefault="001C444E" w:rsidP="003B0618">
      <w:pPr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7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552"/>
        <w:gridCol w:w="2940"/>
        <w:gridCol w:w="1914"/>
        <w:gridCol w:w="1915"/>
      </w:tblGrid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1C444E" w:rsidRPr="000835EE" w:rsidRDefault="001C444E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1C444E" w:rsidRPr="005E4B57" w:rsidTr="00E5587B">
        <w:trPr>
          <w:trHeight w:val="1136"/>
        </w:trPr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1C444E" w:rsidRPr="000835EE" w:rsidRDefault="001C444E" w:rsidP="00FA2382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732AB">
              <w:rPr>
                <w:color w:val="000000"/>
                <w:sz w:val="20"/>
                <w:szCs w:val="20"/>
              </w:rPr>
              <w:t xml:space="preserve"> </w:t>
            </w:r>
            <w:r w:rsidRPr="005C6FC6">
              <w:rPr>
                <w:color w:val="000000"/>
                <w:sz w:val="20"/>
                <w:szCs w:val="20"/>
              </w:rPr>
              <w:t>Устройство твердого (</w:t>
            </w:r>
            <w:r>
              <w:rPr>
                <w:color w:val="000000"/>
                <w:sz w:val="20"/>
                <w:szCs w:val="20"/>
              </w:rPr>
              <w:t>бетонного) основания у пожарных</w:t>
            </w:r>
            <w:r w:rsidRPr="005C6FC6">
              <w:rPr>
                <w:color w:val="000000"/>
                <w:sz w:val="20"/>
                <w:szCs w:val="20"/>
              </w:rPr>
              <w:t xml:space="preserve"> водоемов</w:t>
            </w: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1C444E" w:rsidRDefault="001C444E" w:rsidP="00A212E3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9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09.2015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Осуществление технического контроля за производством работ на объекте</w:t>
            </w:r>
          </w:p>
        </w:tc>
        <w:tc>
          <w:tcPr>
            <w:tcW w:w="1914" w:type="dxa"/>
          </w:tcPr>
          <w:p w:rsidR="001C444E" w:rsidRPr="000835EE" w:rsidRDefault="001C444E" w:rsidP="00874BF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rPr>
          <w:trHeight w:val="517"/>
        </w:trPr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1C444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C444E" w:rsidRPr="000835EE" w:rsidRDefault="001C444E" w:rsidP="00FA238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10.2015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rPr>
          <w:trHeight w:val="312"/>
        </w:trPr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C444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1C444E" w:rsidRPr="000835EE" w:rsidRDefault="001C444E" w:rsidP="00FA2382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1 870 700 руб.</w:t>
            </w: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1C444E" w:rsidRPr="003B0618" w:rsidRDefault="001C444E" w:rsidP="003B0618">
      <w:pPr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8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552"/>
        <w:gridCol w:w="2940"/>
        <w:gridCol w:w="1914"/>
        <w:gridCol w:w="1915"/>
      </w:tblGrid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1C444E" w:rsidRPr="000835EE" w:rsidRDefault="001C444E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1C444E" w:rsidRPr="005E4B57" w:rsidTr="00E5587B">
        <w:trPr>
          <w:trHeight w:val="1136"/>
        </w:trPr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1C444E" w:rsidRPr="000835EE" w:rsidRDefault="001C444E" w:rsidP="005675A9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732AB">
              <w:rPr>
                <w:color w:val="000000"/>
                <w:sz w:val="20"/>
                <w:szCs w:val="20"/>
              </w:rPr>
              <w:t xml:space="preserve"> </w:t>
            </w:r>
            <w:r w:rsidRPr="00D708E3">
              <w:rPr>
                <w:color w:val="000000"/>
                <w:sz w:val="20"/>
                <w:szCs w:val="20"/>
              </w:rPr>
              <w:t>Приобретение и установка у противопожарных водоемов, а также по направлению движения к ним соответствующих указателей (объе</w:t>
            </w:r>
            <w:r>
              <w:rPr>
                <w:color w:val="000000"/>
                <w:sz w:val="20"/>
                <w:szCs w:val="20"/>
              </w:rPr>
              <w:t>мных со светильником или плоских, выполненных</w:t>
            </w:r>
            <w:r w:rsidRPr="00D708E3">
              <w:rPr>
                <w:color w:val="000000"/>
                <w:sz w:val="20"/>
                <w:szCs w:val="20"/>
              </w:rPr>
              <w:t xml:space="preserve"> с использованием светоотражающих покрытий</w:t>
            </w:r>
            <w:r>
              <w:rPr>
                <w:color w:val="000000"/>
                <w:sz w:val="20"/>
                <w:szCs w:val="20"/>
              </w:rPr>
              <w:t xml:space="preserve"> на металлической основе)</w:t>
            </w: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1C444E" w:rsidRDefault="001C444E" w:rsidP="00A212E3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10.2015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Осуществление технического контроля за производством работ на объекте</w:t>
            </w:r>
          </w:p>
        </w:tc>
        <w:tc>
          <w:tcPr>
            <w:tcW w:w="1914" w:type="dxa"/>
          </w:tcPr>
          <w:p w:rsidR="001C444E" w:rsidRPr="000835EE" w:rsidRDefault="001C444E" w:rsidP="00874BF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rPr>
          <w:trHeight w:val="517"/>
        </w:trPr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1C444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10.2015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rPr>
          <w:trHeight w:val="312"/>
        </w:trPr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C444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340 000 руб.</w:t>
            </w: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1C444E" w:rsidRPr="003B0618" w:rsidRDefault="001C444E" w:rsidP="003B0618">
      <w:pPr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9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552"/>
        <w:gridCol w:w="2940"/>
        <w:gridCol w:w="1914"/>
        <w:gridCol w:w="1915"/>
      </w:tblGrid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1C444E" w:rsidRPr="000835EE" w:rsidRDefault="001C444E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1C444E" w:rsidRPr="005E4B57" w:rsidTr="00E5587B">
        <w:trPr>
          <w:trHeight w:val="1136"/>
        </w:trPr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1C444E" w:rsidRPr="000835EE" w:rsidRDefault="001C444E" w:rsidP="00562E98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732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Противопожарная опашка и минерализация полос </w:t>
            </w:r>
            <w:r w:rsidRPr="003B189B"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1C444E" w:rsidRDefault="001C444E" w:rsidP="00A212E3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2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02.2015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Осуществление технического контроля за производством работ на объекте</w:t>
            </w:r>
          </w:p>
        </w:tc>
        <w:tc>
          <w:tcPr>
            <w:tcW w:w="1914" w:type="dxa"/>
          </w:tcPr>
          <w:p w:rsidR="001C444E" w:rsidRPr="000835EE" w:rsidRDefault="001C444E" w:rsidP="00874BF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rPr>
          <w:trHeight w:val="517"/>
        </w:trPr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1C444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6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06.2015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rPr>
          <w:trHeight w:val="312"/>
        </w:trPr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C444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1C444E" w:rsidRPr="000835EE" w:rsidRDefault="001C444E" w:rsidP="00562E98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60 000 руб.</w:t>
            </w: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1C444E" w:rsidRPr="003B0618" w:rsidRDefault="001C444E" w:rsidP="003B0618">
      <w:pPr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10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552"/>
        <w:gridCol w:w="2940"/>
        <w:gridCol w:w="1914"/>
        <w:gridCol w:w="1915"/>
      </w:tblGrid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1C444E" w:rsidRPr="000835EE" w:rsidRDefault="001C444E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1C444E" w:rsidRPr="005E4B57" w:rsidTr="00E5587B">
        <w:trPr>
          <w:trHeight w:val="1136"/>
        </w:trPr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1C444E" w:rsidRDefault="001C444E" w:rsidP="009E063B">
            <w:pPr>
              <w:ind w:left="-108" w:hanging="1"/>
              <w:rPr>
                <w:color w:val="000000"/>
                <w:sz w:val="20"/>
                <w:szCs w:val="20"/>
              </w:rPr>
            </w:pPr>
            <w:r w:rsidRPr="001732AB">
              <w:rPr>
                <w:color w:val="000000"/>
                <w:sz w:val="20"/>
                <w:szCs w:val="20"/>
              </w:rPr>
              <w:t xml:space="preserve"> </w:t>
            </w:r>
            <w:r w:rsidRPr="006B5878">
              <w:rPr>
                <w:color w:val="000000"/>
                <w:sz w:val="20"/>
                <w:szCs w:val="20"/>
              </w:rPr>
              <w:t>Установка противопожарной сигнализации</w:t>
            </w:r>
          </w:p>
          <w:p w:rsidR="001C444E" w:rsidRPr="000835EE" w:rsidRDefault="001C444E" w:rsidP="009E063B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6B5878">
              <w:rPr>
                <w:color w:val="000000"/>
                <w:sz w:val="20"/>
                <w:szCs w:val="20"/>
              </w:rPr>
              <w:t>Установка тревожной кнопки</w:t>
            </w: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1C444E" w:rsidRDefault="001C444E" w:rsidP="00A212E3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10.2015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Осуществление технического контроля за производством работ на объекте</w:t>
            </w:r>
          </w:p>
        </w:tc>
        <w:tc>
          <w:tcPr>
            <w:tcW w:w="1914" w:type="dxa"/>
          </w:tcPr>
          <w:p w:rsidR="001C444E" w:rsidRPr="000835EE" w:rsidRDefault="001C444E" w:rsidP="00CD5597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rPr>
          <w:trHeight w:val="517"/>
        </w:trPr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1C444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12.2015 г.</w:t>
            </w: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C444E" w:rsidRPr="005E4B57" w:rsidTr="00E5587B">
        <w:trPr>
          <w:trHeight w:val="312"/>
        </w:trPr>
        <w:tc>
          <w:tcPr>
            <w:tcW w:w="709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C444E" w:rsidRDefault="001C444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1C444E" w:rsidRPr="000835EE" w:rsidRDefault="001C444E" w:rsidP="009E063B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1 250 000 руб.</w:t>
            </w:r>
          </w:p>
        </w:tc>
        <w:tc>
          <w:tcPr>
            <w:tcW w:w="1914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C444E" w:rsidRPr="000835EE" w:rsidRDefault="001C444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1C444E" w:rsidRDefault="001C444E" w:rsidP="00F16CCF">
      <w:pPr>
        <w:ind w:left="-567" w:right="-143" w:firstLine="0"/>
        <w:rPr>
          <w:rFonts w:cs="Times New Roman"/>
          <w:sz w:val="24"/>
          <w:szCs w:val="24"/>
        </w:rPr>
      </w:pPr>
    </w:p>
    <w:p w:rsidR="001C444E" w:rsidRPr="00F16CCF" w:rsidRDefault="001C444E" w:rsidP="00F16CCF">
      <w:pPr>
        <w:ind w:left="-567" w:right="-143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Специалист 1 категории________________ Анисимов И.С.</w:t>
      </w:r>
    </w:p>
    <w:sectPr w:rsidR="001C444E" w:rsidRPr="00F16CCF" w:rsidSect="00D67A7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CCF"/>
    <w:rsid w:val="00001D3D"/>
    <w:rsid w:val="00001FEB"/>
    <w:rsid w:val="00002069"/>
    <w:rsid w:val="00002A78"/>
    <w:rsid w:val="0000346D"/>
    <w:rsid w:val="00003592"/>
    <w:rsid w:val="000037F5"/>
    <w:rsid w:val="00003CF3"/>
    <w:rsid w:val="00003D4B"/>
    <w:rsid w:val="000044D7"/>
    <w:rsid w:val="00004B51"/>
    <w:rsid w:val="00004E7A"/>
    <w:rsid w:val="00006A5C"/>
    <w:rsid w:val="00006CB0"/>
    <w:rsid w:val="000070F8"/>
    <w:rsid w:val="00007B51"/>
    <w:rsid w:val="00010EE7"/>
    <w:rsid w:val="00010F8A"/>
    <w:rsid w:val="0001130B"/>
    <w:rsid w:val="000120A2"/>
    <w:rsid w:val="000120FB"/>
    <w:rsid w:val="00012982"/>
    <w:rsid w:val="00012AA0"/>
    <w:rsid w:val="0001365F"/>
    <w:rsid w:val="00013A8A"/>
    <w:rsid w:val="00013EE5"/>
    <w:rsid w:val="00014E8F"/>
    <w:rsid w:val="00015001"/>
    <w:rsid w:val="00015492"/>
    <w:rsid w:val="000159DE"/>
    <w:rsid w:val="00017A03"/>
    <w:rsid w:val="0002061F"/>
    <w:rsid w:val="00020F4F"/>
    <w:rsid w:val="0002105B"/>
    <w:rsid w:val="00021FF5"/>
    <w:rsid w:val="00024542"/>
    <w:rsid w:val="00024DFA"/>
    <w:rsid w:val="00024F99"/>
    <w:rsid w:val="00024FE6"/>
    <w:rsid w:val="000254BE"/>
    <w:rsid w:val="000258DA"/>
    <w:rsid w:val="000267B2"/>
    <w:rsid w:val="00026BA9"/>
    <w:rsid w:val="000279E4"/>
    <w:rsid w:val="00030776"/>
    <w:rsid w:val="00030DF4"/>
    <w:rsid w:val="00032078"/>
    <w:rsid w:val="0003226F"/>
    <w:rsid w:val="00032754"/>
    <w:rsid w:val="00032B12"/>
    <w:rsid w:val="000335B7"/>
    <w:rsid w:val="000341C5"/>
    <w:rsid w:val="00034C34"/>
    <w:rsid w:val="00034DB6"/>
    <w:rsid w:val="00034F02"/>
    <w:rsid w:val="0003552F"/>
    <w:rsid w:val="000361FA"/>
    <w:rsid w:val="000401CD"/>
    <w:rsid w:val="00040430"/>
    <w:rsid w:val="00040C6C"/>
    <w:rsid w:val="00041103"/>
    <w:rsid w:val="00041721"/>
    <w:rsid w:val="00041733"/>
    <w:rsid w:val="00041754"/>
    <w:rsid w:val="00042187"/>
    <w:rsid w:val="0004223E"/>
    <w:rsid w:val="000424C2"/>
    <w:rsid w:val="0004379B"/>
    <w:rsid w:val="00044458"/>
    <w:rsid w:val="00045450"/>
    <w:rsid w:val="00047221"/>
    <w:rsid w:val="00050C66"/>
    <w:rsid w:val="00051B05"/>
    <w:rsid w:val="00052439"/>
    <w:rsid w:val="00052F7D"/>
    <w:rsid w:val="00052FC8"/>
    <w:rsid w:val="0005328A"/>
    <w:rsid w:val="00053375"/>
    <w:rsid w:val="00054D3B"/>
    <w:rsid w:val="00054EBF"/>
    <w:rsid w:val="00054FE0"/>
    <w:rsid w:val="000551D0"/>
    <w:rsid w:val="0005583E"/>
    <w:rsid w:val="00055B23"/>
    <w:rsid w:val="00056184"/>
    <w:rsid w:val="00056679"/>
    <w:rsid w:val="00056ED4"/>
    <w:rsid w:val="00056F27"/>
    <w:rsid w:val="000572D0"/>
    <w:rsid w:val="0005740F"/>
    <w:rsid w:val="000575E6"/>
    <w:rsid w:val="000577C2"/>
    <w:rsid w:val="00057F4E"/>
    <w:rsid w:val="000604F0"/>
    <w:rsid w:val="00061A3D"/>
    <w:rsid w:val="00062E7A"/>
    <w:rsid w:val="000633FE"/>
    <w:rsid w:val="00063CB2"/>
    <w:rsid w:val="0006437C"/>
    <w:rsid w:val="0006527C"/>
    <w:rsid w:val="00067395"/>
    <w:rsid w:val="000675BB"/>
    <w:rsid w:val="000709C7"/>
    <w:rsid w:val="00070B97"/>
    <w:rsid w:val="000714D0"/>
    <w:rsid w:val="00071EAC"/>
    <w:rsid w:val="00071F10"/>
    <w:rsid w:val="00071F13"/>
    <w:rsid w:val="00071FFA"/>
    <w:rsid w:val="00072AFE"/>
    <w:rsid w:val="000733C7"/>
    <w:rsid w:val="000734CB"/>
    <w:rsid w:val="00073739"/>
    <w:rsid w:val="00073767"/>
    <w:rsid w:val="00075FB6"/>
    <w:rsid w:val="0007687F"/>
    <w:rsid w:val="0007695D"/>
    <w:rsid w:val="00076D08"/>
    <w:rsid w:val="00077430"/>
    <w:rsid w:val="000806B0"/>
    <w:rsid w:val="000811BA"/>
    <w:rsid w:val="000812F1"/>
    <w:rsid w:val="00082343"/>
    <w:rsid w:val="00083372"/>
    <w:rsid w:val="000835EE"/>
    <w:rsid w:val="0008375F"/>
    <w:rsid w:val="000842A1"/>
    <w:rsid w:val="00084BF1"/>
    <w:rsid w:val="00085C07"/>
    <w:rsid w:val="0008602E"/>
    <w:rsid w:val="000868F7"/>
    <w:rsid w:val="00086A8E"/>
    <w:rsid w:val="00086B2D"/>
    <w:rsid w:val="00086C8C"/>
    <w:rsid w:val="00087243"/>
    <w:rsid w:val="00087298"/>
    <w:rsid w:val="00087E34"/>
    <w:rsid w:val="000903E5"/>
    <w:rsid w:val="00091A33"/>
    <w:rsid w:val="000924C9"/>
    <w:rsid w:val="00092882"/>
    <w:rsid w:val="00092B6C"/>
    <w:rsid w:val="00092C31"/>
    <w:rsid w:val="00093118"/>
    <w:rsid w:val="00093E7E"/>
    <w:rsid w:val="00093E91"/>
    <w:rsid w:val="00094886"/>
    <w:rsid w:val="00095B18"/>
    <w:rsid w:val="0009629D"/>
    <w:rsid w:val="00096E2A"/>
    <w:rsid w:val="00097FE6"/>
    <w:rsid w:val="000A0CB6"/>
    <w:rsid w:val="000A30F8"/>
    <w:rsid w:val="000A3F7B"/>
    <w:rsid w:val="000A40F3"/>
    <w:rsid w:val="000A5689"/>
    <w:rsid w:val="000A635B"/>
    <w:rsid w:val="000A64F1"/>
    <w:rsid w:val="000A65AD"/>
    <w:rsid w:val="000A6981"/>
    <w:rsid w:val="000A6C01"/>
    <w:rsid w:val="000A7B2E"/>
    <w:rsid w:val="000B02D9"/>
    <w:rsid w:val="000B057C"/>
    <w:rsid w:val="000B211B"/>
    <w:rsid w:val="000B2D19"/>
    <w:rsid w:val="000B32D7"/>
    <w:rsid w:val="000B396D"/>
    <w:rsid w:val="000B40DB"/>
    <w:rsid w:val="000B4459"/>
    <w:rsid w:val="000B4685"/>
    <w:rsid w:val="000B526F"/>
    <w:rsid w:val="000B5339"/>
    <w:rsid w:val="000B53D0"/>
    <w:rsid w:val="000B5E69"/>
    <w:rsid w:val="000B684A"/>
    <w:rsid w:val="000B6B79"/>
    <w:rsid w:val="000B6CEE"/>
    <w:rsid w:val="000B6FCC"/>
    <w:rsid w:val="000B7255"/>
    <w:rsid w:val="000B7686"/>
    <w:rsid w:val="000C0532"/>
    <w:rsid w:val="000C09AE"/>
    <w:rsid w:val="000C1239"/>
    <w:rsid w:val="000C16E8"/>
    <w:rsid w:val="000C1B05"/>
    <w:rsid w:val="000C1E92"/>
    <w:rsid w:val="000C2624"/>
    <w:rsid w:val="000C289C"/>
    <w:rsid w:val="000C2A62"/>
    <w:rsid w:val="000C2C2D"/>
    <w:rsid w:val="000C3558"/>
    <w:rsid w:val="000C3DE5"/>
    <w:rsid w:val="000C6049"/>
    <w:rsid w:val="000C6830"/>
    <w:rsid w:val="000C68FA"/>
    <w:rsid w:val="000C7D29"/>
    <w:rsid w:val="000D02F4"/>
    <w:rsid w:val="000D03A2"/>
    <w:rsid w:val="000D064A"/>
    <w:rsid w:val="000D12F1"/>
    <w:rsid w:val="000D21AB"/>
    <w:rsid w:val="000D305B"/>
    <w:rsid w:val="000D36C2"/>
    <w:rsid w:val="000D3C76"/>
    <w:rsid w:val="000D4039"/>
    <w:rsid w:val="000D412F"/>
    <w:rsid w:val="000D4188"/>
    <w:rsid w:val="000D4A57"/>
    <w:rsid w:val="000D4C0A"/>
    <w:rsid w:val="000D4F59"/>
    <w:rsid w:val="000D5EB6"/>
    <w:rsid w:val="000D6749"/>
    <w:rsid w:val="000D7059"/>
    <w:rsid w:val="000D75AF"/>
    <w:rsid w:val="000D768B"/>
    <w:rsid w:val="000D7EEE"/>
    <w:rsid w:val="000D7F77"/>
    <w:rsid w:val="000E0C25"/>
    <w:rsid w:val="000E1326"/>
    <w:rsid w:val="000E1444"/>
    <w:rsid w:val="000E190A"/>
    <w:rsid w:val="000E199C"/>
    <w:rsid w:val="000E1C01"/>
    <w:rsid w:val="000E1E50"/>
    <w:rsid w:val="000E21D2"/>
    <w:rsid w:val="000E409B"/>
    <w:rsid w:val="000E40A2"/>
    <w:rsid w:val="000E5615"/>
    <w:rsid w:val="000E5726"/>
    <w:rsid w:val="000E64B5"/>
    <w:rsid w:val="000E67AC"/>
    <w:rsid w:val="000E718E"/>
    <w:rsid w:val="000E7676"/>
    <w:rsid w:val="000E7E4A"/>
    <w:rsid w:val="000F0D46"/>
    <w:rsid w:val="000F1560"/>
    <w:rsid w:val="000F1655"/>
    <w:rsid w:val="000F193F"/>
    <w:rsid w:val="000F1AD0"/>
    <w:rsid w:val="000F1B0C"/>
    <w:rsid w:val="000F1E90"/>
    <w:rsid w:val="000F2A93"/>
    <w:rsid w:val="000F4133"/>
    <w:rsid w:val="000F433A"/>
    <w:rsid w:val="000F4B3A"/>
    <w:rsid w:val="000F5629"/>
    <w:rsid w:val="000F57E6"/>
    <w:rsid w:val="000F58FE"/>
    <w:rsid w:val="000F59BC"/>
    <w:rsid w:val="000F60AA"/>
    <w:rsid w:val="000F666A"/>
    <w:rsid w:val="000F74A2"/>
    <w:rsid w:val="000F7975"/>
    <w:rsid w:val="00100546"/>
    <w:rsid w:val="0010234C"/>
    <w:rsid w:val="00102DC5"/>
    <w:rsid w:val="00104474"/>
    <w:rsid w:val="001045F4"/>
    <w:rsid w:val="00104CB4"/>
    <w:rsid w:val="00104FBF"/>
    <w:rsid w:val="00105259"/>
    <w:rsid w:val="001058C1"/>
    <w:rsid w:val="00105B13"/>
    <w:rsid w:val="00105B8A"/>
    <w:rsid w:val="00105D15"/>
    <w:rsid w:val="00105D75"/>
    <w:rsid w:val="001062D1"/>
    <w:rsid w:val="0010659D"/>
    <w:rsid w:val="00106B35"/>
    <w:rsid w:val="0010704B"/>
    <w:rsid w:val="0010797A"/>
    <w:rsid w:val="001079BC"/>
    <w:rsid w:val="00107C9F"/>
    <w:rsid w:val="00107E3F"/>
    <w:rsid w:val="00107F42"/>
    <w:rsid w:val="0011069C"/>
    <w:rsid w:val="00110C3B"/>
    <w:rsid w:val="00110C59"/>
    <w:rsid w:val="001113C4"/>
    <w:rsid w:val="0011150B"/>
    <w:rsid w:val="001129BE"/>
    <w:rsid w:val="00112AA5"/>
    <w:rsid w:val="00112C98"/>
    <w:rsid w:val="00113A46"/>
    <w:rsid w:val="00113AFA"/>
    <w:rsid w:val="00115952"/>
    <w:rsid w:val="00116B9C"/>
    <w:rsid w:val="00116D3C"/>
    <w:rsid w:val="00116E14"/>
    <w:rsid w:val="00117603"/>
    <w:rsid w:val="00117A61"/>
    <w:rsid w:val="00117B86"/>
    <w:rsid w:val="0012089D"/>
    <w:rsid w:val="001210C7"/>
    <w:rsid w:val="00121A4B"/>
    <w:rsid w:val="001222CF"/>
    <w:rsid w:val="0012250A"/>
    <w:rsid w:val="0012449D"/>
    <w:rsid w:val="00124765"/>
    <w:rsid w:val="00124FB6"/>
    <w:rsid w:val="001255A0"/>
    <w:rsid w:val="00125761"/>
    <w:rsid w:val="001257A6"/>
    <w:rsid w:val="00126A24"/>
    <w:rsid w:val="0012710E"/>
    <w:rsid w:val="001273C3"/>
    <w:rsid w:val="001275D1"/>
    <w:rsid w:val="00127C3A"/>
    <w:rsid w:val="00127E33"/>
    <w:rsid w:val="00127E48"/>
    <w:rsid w:val="00130A44"/>
    <w:rsid w:val="00130E72"/>
    <w:rsid w:val="00130FA3"/>
    <w:rsid w:val="00131D32"/>
    <w:rsid w:val="001333C1"/>
    <w:rsid w:val="00133611"/>
    <w:rsid w:val="00133E68"/>
    <w:rsid w:val="00134527"/>
    <w:rsid w:val="001347C7"/>
    <w:rsid w:val="0013486B"/>
    <w:rsid w:val="001353CC"/>
    <w:rsid w:val="00136A66"/>
    <w:rsid w:val="00137011"/>
    <w:rsid w:val="00137D50"/>
    <w:rsid w:val="00141B82"/>
    <w:rsid w:val="00141EA6"/>
    <w:rsid w:val="001420DA"/>
    <w:rsid w:val="0014235F"/>
    <w:rsid w:val="00143EF2"/>
    <w:rsid w:val="00144669"/>
    <w:rsid w:val="001447AD"/>
    <w:rsid w:val="0014704B"/>
    <w:rsid w:val="00147084"/>
    <w:rsid w:val="0015013D"/>
    <w:rsid w:val="00150FF9"/>
    <w:rsid w:val="00151BF8"/>
    <w:rsid w:val="00152401"/>
    <w:rsid w:val="00152B55"/>
    <w:rsid w:val="00152EEB"/>
    <w:rsid w:val="0015391A"/>
    <w:rsid w:val="00153E08"/>
    <w:rsid w:val="001541BB"/>
    <w:rsid w:val="00154441"/>
    <w:rsid w:val="001547E8"/>
    <w:rsid w:val="00154A1E"/>
    <w:rsid w:val="001558E5"/>
    <w:rsid w:val="00155A23"/>
    <w:rsid w:val="00155AB6"/>
    <w:rsid w:val="00155DF1"/>
    <w:rsid w:val="00156226"/>
    <w:rsid w:val="001562D9"/>
    <w:rsid w:val="001566C0"/>
    <w:rsid w:val="00157008"/>
    <w:rsid w:val="00160261"/>
    <w:rsid w:val="001618BC"/>
    <w:rsid w:val="00162123"/>
    <w:rsid w:val="00162957"/>
    <w:rsid w:val="00162A0B"/>
    <w:rsid w:val="001633F3"/>
    <w:rsid w:val="00163774"/>
    <w:rsid w:val="00164470"/>
    <w:rsid w:val="001644B6"/>
    <w:rsid w:val="00164871"/>
    <w:rsid w:val="001652AA"/>
    <w:rsid w:val="001655B6"/>
    <w:rsid w:val="00165789"/>
    <w:rsid w:val="001657D6"/>
    <w:rsid w:val="001677F9"/>
    <w:rsid w:val="0017071B"/>
    <w:rsid w:val="00170C65"/>
    <w:rsid w:val="001712E7"/>
    <w:rsid w:val="00171A43"/>
    <w:rsid w:val="00171E62"/>
    <w:rsid w:val="001732AB"/>
    <w:rsid w:val="00173436"/>
    <w:rsid w:val="00173F9E"/>
    <w:rsid w:val="001741A8"/>
    <w:rsid w:val="00174597"/>
    <w:rsid w:val="001750E0"/>
    <w:rsid w:val="00175168"/>
    <w:rsid w:val="00175A5A"/>
    <w:rsid w:val="00175DBA"/>
    <w:rsid w:val="0017669C"/>
    <w:rsid w:val="001767F8"/>
    <w:rsid w:val="00176D9D"/>
    <w:rsid w:val="001772AB"/>
    <w:rsid w:val="00177DF5"/>
    <w:rsid w:val="0018135F"/>
    <w:rsid w:val="0018138C"/>
    <w:rsid w:val="00181996"/>
    <w:rsid w:val="00181D5A"/>
    <w:rsid w:val="00181EED"/>
    <w:rsid w:val="00183BED"/>
    <w:rsid w:val="0018499C"/>
    <w:rsid w:val="0018525B"/>
    <w:rsid w:val="00185C46"/>
    <w:rsid w:val="00185F31"/>
    <w:rsid w:val="001868B2"/>
    <w:rsid w:val="0018691E"/>
    <w:rsid w:val="001871DA"/>
    <w:rsid w:val="001909C4"/>
    <w:rsid w:val="00190E3D"/>
    <w:rsid w:val="0019113F"/>
    <w:rsid w:val="00192373"/>
    <w:rsid w:val="0019331E"/>
    <w:rsid w:val="001933F0"/>
    <w:rsid w:val="00195084"/>
    <w:rsid w:val="001957BC"/>
    <w:rsid w:val="00196544"/>
    <w:rsid w:val="00196C0A"/>
    <w:rsid w:val="001972B9"/>
    <w:rsid w:val="00197643"/>
    <w:rsid w:val="001976DA"/>
    <w:rsid w:val="00197843"/>
    <w:rsid w:val="00197D2D"/>
    <w:rsid w:val="001A0A67"/>
    <w:rsid w:val="001A0B20"/>
    <w:rsid w:val="001A0C09"/>
    <w:rsid w:val="001A0F96"/>
    <w:rsid w:val="001A1E5F"/>
    <w:rsid w:val="001A31A2"/>
    <w:rsid w:val="001A3C45"/>
    <w:rsid w:val="001A426D"/>
    <w:rsid w:val="001A4946"/>
    <w:rsid w:val="001A4EA3"/>
    <w:rsid w:val="001A5137"/>
    <w:rsid w:val="001A5319"/>
    <w:rsid w:val="001A5432"/>
    <w:rsid w:val="001A5F7F"/>
    <w:rsid w:val="001A6209"/>
    <w:rsid w:val="001A6598"/>
    <w:rsid w:val="001A6692"/>
    <w:rsid w:val="001A726C"/>
    <w:rsid w:val="001A7316"/>
    <w:rsid w:val="001A7EF8"/>
    <w:rsid w:val="001A7F16"/>
    <w:rsid w:val="001B0B04"/>
    <w:rsid w:val="001B0CF4"/>
    <w:rsid w:val="001B0D91"/>
    <w:rsid w:val="001B0DBB"/>
    <w:rsid w:val="001B1FA9"/>
    <w:rsid w:val="001B329E"/>
    <w:rsid w:val="001B3539"/>
    <w:rsid w:val="001B37BC"/>
    <w:rsid w:val="001B3F23"/>
    <w:rsid w:val="001B441D"/>
    <w:rsid w:val="001B44E0"/>
    <w:rsid w:val="001B4895"/>
    <w:rsid w:val="001B4BB0"/>
    <w:rsid w:val="001B5166"/>
    <w:rsid w:val="001B54CA"/>
    <w:rsid w:val="001B566B"/>
    <w:rsid w:val="001B62A7"/>
    <w:rsid w:val="001B692A"/>
    <w:rsid w:val="001B6AE4"/>
    <w:rsid w:val="001B731A"/>
    <w:rsid w:val="001B75D1"/>
    <w:rsid w:val="001B7624"/>
    <w:rsid w:val="001C016A"/>
    <w:rsid w:val="001C08DD"/>
    <w:rsid w:val="001C0A2F"/>
    <w:rsid w:val="001C1558"/>
    <w:rsid w:val="001C1EE0"/>
    <w:rsid w:val="001C227D"/>
    <w:rsid w:val="001C2FFF"/>
    <w:rsid w:val="001C3306"/>
    <w:rsid w:val="001C3C12"/>
    <w:rsid w:val="001C41E3"/>
    <w:rsid w:val="001C444E"/>
    <w:rsid w:val="001C4BA7"/>
    <w:rsid w:val="001C4F6C"/>
    <w:rsid w:val="001C5302"/>
    <w:rsid w:val="001C53B0"/>
    <w:rsid w:val="001C57D8"/>
    <w:rsid w:val="001C5B04"/>
    <w:rsid w:val="001C655E"/>
    <w:rsid w:val="001C6F55"/>
    <w:rsid w:val="001C7267"/>
    <w:rsid w:val="001C7CE1"/>
    <w:rsid w:val="001D01DE"/>
    <w:rsid w:val="001D0D6E"/>
    <w:rsid w:val="001D0E81"/>
    <w:rsid w:val="001D2574"/>
    <w:rsid w:val="001D30D2"/>
    <w:rsid w:val="001D33F9"/>
    <w:rsid w:val="001D4303"/>
    <w:rsid w:val="001D470D"/>
    <w:rsid w:val="001D57F2"/>
    <w:rsid w:val="001D5D91"/>
    <w:rsid w:val="001D6381"/>
    <w:rsid w:val="001D6A50"/>
    <w:rsid w:val="001D6D15"/>
    <w:rsid w:val="001E0E37"/>
    <w:rsid w:val="001E10BA"/>
    <w:rsid w:val="001E1FB5"/>
    <w:rsid w:val="001E20C5"/>
    <w:rsid w:val="001E2EC8"/>
    <w:rsid w:val="001E311D"/>
    <w:rsid w:val="001E35EE"/>
    <w:rsid w:val="001E3D09"/>
    <w:rsid w:val="001E4A51"/>
    <w:rsid w:val="001E4BD2"/>
    <w:rsid w:val="001E4C12"/>
    <w:rsid w:val="001E5692"/>
    <w:rsid w:val="001E59F2"/>
    <w:rsid w:val="001E76BC"/>
    <w:rsid w:val="001E77A2"/>
    <w:rsid w:val="001F025B"/>
    <w:rsid w:val="001F0424"/>
    <w:rsid w:val="001F0AFA"/>
    <w:rsid w:val="001F0B12"/>
    <w:rsid w:val="001F1087"/>
    <w:rsid w:val="001F17B2"/>
    <w:rsid w:val="001F1A91"/>
    <w:rsid w:val="001F1AE5"/>
    <w:rsid w:val="001F1E1A"/>
    <w:rsid w:val="001F2395"/>
    <w:rsid w:val="001F553C"/>
    <w:rsid w:val="001F5965"/>
    <w:rsid w:val="001F6198"/>
    <w:rsid w:val="001F6327"/>
    <w:rsid w:val="001F656A"/>
    <w:rsid w:val="001F6C19"/>
    <w:rsid w:val="001F6E62"/>
    <w:rsid w:val="00200368"/>
    <w:rsid w:val="00200A17"/>
    <w:rsid w:val="00201067"/>
    <w:rsid w:val="00202014"/>
    <w:rsid w:val="00202CA1"/>
    <w:rsid w:val="00202CDF"/>
    <w:rsid w:val="00202ED2"/>
    <w:rsid w:val="00203133"/>
    <w:rsid w:val="0020397F"/>
    <w:rsid w:val="00204053"/>
    <w:rsid w:val="002049A8"/>
    <w:rsid w:val="0020649C"/>
    <w:rsid w:val="002066AB"/>
    <w:rsid w:val="00206875"/>
    <w:rsid w:val="00206D73"/>
    <w:rsid w:val="00206E06"/>
    <w:rsid w:val="00207695"/>
    <w:rsid w:val="00207B29"/>
    <w:rsid w:val="00210806"/>
    <w:rsid w:val="00210AA0"/>
    <w:rsid w:val="00210C91"/>
    <w:rsid w:val="00210ECF"/>
    <w:rsid w:val="00211249"/>
    <w:rsid w:val="00211408"/>
    <w:rsid w:val="00211A90"/>
    <w:rsid w:val="002121B4"/>
    <w:rsid w:val="002122F5"/>
    <w:rsid w:val="002123EA"/>
    <w:rsid w:val="00213368"/>
    <w:rsid w:val="0021364B"/>
    <w:rsid w:val="00213853"/>
    <w:rsid w:val="00214E2B"/>
    <w:rsid w:val="00215C8D"/>
    <w:rsid w:val="00216186"/>
    <w:rsid w:val="00217E71"/>
    <w:rsid w:val="002202D4"/>
    <w:rsid w:val="00220F39"/>
    <w:rsid w:val="00220FCF"/>
    <w:rsid w:val="00221822"/>
    <w:rsid w:val="00221AA0"/>
    <w:rsid w:val="002229B8"/>
    <w:rsid w:val="00222A2F"/>
    <w:rsid w:val="00222BE9"/>
    <w:rsid w:val="00223281"/>
    <w:rsid w:val="00223919"/>
    <w:rsid w:val="0022432F"/>
    <w:rsid w:val="002244CD"/>
    <w:rsid w:val="002249DC"/>
    <w:rsid w:val="00224FB2"/>
    <w:rsid w:val="00224FFF"/>
    <w:rsid w:val="00225996"/>
    <w:rsid w:val="0022697C"/>
    <w:rsid w:val="00226A6C"/>
    <w:rsid w:val="00226ADE"/>
    <w:rsid w:val="002270F4"/>
    <w:rsid w:val="0023094C"/>
    <w:rsid w:val="00230D6A"/>
    <w:rsid w:val="0023147F"/>
    <w:rsid w:val="00231D8F"/>
    <w:rsid w:val="00232AE6"/>
    <w:rsid w:val="00232E1F"/>
    <w:rsid w:val="002341BB"/>
    <w:rsid w:val="002341CD"/>
    <w:rsid w:val="00234D9B"/>
    <w:rsid w:val="002351B3"/>
    <w:rsid w:val="00236EF2"/>
    <w:rsid w:val="002378B8"/>
    <w:rsid w:val="00237985"/>
    <w:rsid w:val="002379C2"/>
    <w:rsid w:val="002408C1"/>
    <w:rsid w:val="002413D0"/>
    <w:rsid w:val="002419E1"/>
    <w:rsid w:val="00241AFE"/>
    <w:rsid w:val="00241FC1"/>
    <w:rsid w:val="00244128"/>
    <w:rsid w:val="00244178"/>
    <w:rsid w:val="00244CDB"/>
    <w:rsid w:val="00245071"/>
    <w:rsid w:val="00245148"/>
    <w:rsid w:val="00245413"/>
    <w:rsid w:val="0024562B"/>
    <w:rsid w:val="002459DF"/>
    <w:rsid w:val="00245DE1"/>
    <w:rsid w:val="00246301"/>
    <w:rsid w:val="0025043C"/>
    <w:rsid w:val="002508D1"/>
    <w:rsid w:val="00250D31"/>
    <w:rsid w:val="00251051"/>
    <w:rsid w:val="00251B36"/>
    <w:rsid w:val="00251BCF"/>
    <w:rsid w:val="002537F5"/>
    <w:rsid w:val="00253FD9"/>
    <w:rsid w:val="002540B8"/>
    <w:rsid w:val="002540E7"/>
    <w:rsid w:val="00255245"/>
    <w:rsid w:val="0025536D"/>
    <w:rsid w:val="0025555C"/>
    <w:rsid w:val="0025578C"/>
    <w:rsid w:val="00255AC1"/>
    <w:rsid w:val="00255D62"/>
    <w:rsid w:val="00255E25"/>
    <w:rsid w:val="0025630E"/>
    <w:rsid w:val="00256412"/>
    <w:rsid w:val="0026033F"/>
    <w:rsid w:val="00260482"/>
    <w:rsid w:val="00260DD3"/>
    <w:rsid w:val="002614BE"/>
    <w:rsid w:val="0026171E"/>
    <w:rsid w:val="002618A1"/>
    <w:rsid w:val="00262782"/>
    <w:rsid w:val="00262AF4"/>
    <w:rsid w:val="00263A83"/>
    <w:rsid w:val="00263C90"/>
    <w:rsid w:val="002641F3"/>
    <w:rsid w:val="00264542"/>
    <w:rsid w:val="00264FDD"/>
    <w:rsid w:val="00265AFA"/>
    <w:rsid w:val="00265DB2"/>
    <w:rsid w:val="00266FD1"/>
    <w:rsid w:val="0026737B"/>
    <w:rsid w:val="00267878"/>
    <w:rsid w:val="00270200"/>
    <w:rsid w:val="0027035A"/>
    <w:rsid w:val="002706EC"/>
    <w:rsid w:val="00271F99"/>
    <w:rsid w:val="00273024"/>
    <w:rsid w:val="002731D4"/>
    <w:rsid w:val="0027453A"/>
    <w:rsid w:val="00274DC6"/>
    <w:rsid w:val="00274EA3"/>
    <w:rsid w:val="00275AAD"/>
    <w:rsid w:val="00276CF7"/>
    <w:rsid w:val="002772D3"/>
    <w:rsid w:val="0027755F"/>
    <w:rsid w:val="00280620"/>
    <w:rsid w:val="00280E40"/>
    <w:rsid w:val="002812AE"/>
    <w:rsid w:val="00281505"/>
    <w:rsid w:val="002815A0"/>
    <w:rsid w:val="00281A7F"/>
    <w:rsid w:val="00281DE7"/>
    <w:rsid w:val="00282099"/>
    <w:rsid w:val="002823E7"/>
    <w:rsid w:val="00282695"/>
    <w:rsid w:val="00283463"/>
    <w:rsid w:val="00283F6D"/>
    <w:rsid w:val="00284111"/>
    <w:rsid w:val="002861D1"/>
    <w:rsid w:val="00286A23"/>
    <w:rsid w:val="00286BDF"/>
    <w:rsid w:val="00287573"/>
    <w:rsid w:val="00287D7B"/>
    <w:rsid w:val="002905C5"/>
    <w:rsid w:val="002908EE"/>
    <w:rsid w:val="00291A7E"/>
    <w:rsid w:val="0029216A"/>
    <w:rsid w:val="00292312"/>
    <w:rsid w:val="00292691"/>
    <w:rsid w:val="00292CB3"/>
    <w:rsid w:val="00293152"/>
    <w:rsid w:val="0029324A"/>
    <w:rsid w:val="00293529"/>
    <w:rsid w:val="00293B7F"/>
    <w:rsid w:val="0029476D"/>
    <w:rsid w:val="00294774"/>
    <w:rsid w:val="002957EB"/>
    <w:rsid w:val="00295BBB"/>
    <w:rsid w:val="00295E01"/>
    <w:rsid w:val="0029620D"/>
    <w:rsid w:val="002962F6"/>
    <w:rsid w:val="00297184"/>
    <w:rsid w:val="0029724A"/>
    <w:rsid w:val="002A0BEA"/>
    <w:rsid w:val="002A0F92"/>
    <w:rsid w:val="002A12E2"/>
    <w:rsid w:val="002A1BC2"/>
    <w:rsid w:val="002A1EA2"/>
    <w:rsid w:val="002A1ED1"/>
    <w:rsid w:val="002A217C"/>
    <w:rsid w:val="002A28D2"/>
    <w:rsid w:val="002A29AD"/>
    <w:rsid w:val="002A446B"/>
    <w:rsid w:val="002A4565"/>
    <w:rsid w:val="002A45C2"/>
    <w:rsid w:val="002A53FF"/>
    <w:rsid w:val="002A5E17"/>
    <w:rsid w:val="002A657A"/>
    <w:rsid w:val="002A68EF"/>
    <w:rsid w:val="002A7550"/>
    <w:rsid w:val="002A7C0A"/>
    <w:rsid w:val="002B28F5"/>
    <w:rsid w:val="002B2CE5"/>
    <w:rsid w:val="002B2E2B"/>
    <w:rsid w:val="002B3763"/>
    <w:rsid w:val="002B48F2"/>
    <w:rsid w:val="002B4D9F"/>
    <w:rsid w:val="002B548C"/>
    <w:rsid w:val="002B585F"/>
    <w:rsid w:val="002B6987"/>
    <w:rsid w:val="002B69A8"/>
    <w:rsid w:val="002B6D72"/>
    <w:rsid w:val="002B7605"/>
    <w:rsid w:val="002B7802"/>
    <w:rsid w:val="002C1F0D"/>
    <w:rsid w:val="002C2D0A"/>
    <w:rsid w:val="002C30C7"/>
    <w:rsid w:val="002C3997"/>
    <w:rsid w:val="002C3F4B"/>
    <w:rsid w:val="002C5BC5"/>
    <w:rsid w:val="002C602B"/>
    <w:rsid w:val="002C67CC"/>
    <w:rsid w:val="002C76E7"/>
    <w:rsid w:val="002C7A41"/>
    <w:rsid w:val="002D2861"/>
    <w:rsid w:val="002D28A1"/>
    <w:rsid w:val="002D2B70"/>
    <w:rsid w:val="002D2BDC"/>
    <w:rsid w:val="002D2F83"/>
    <w:rsid w:val="002D2FD8"/>
    <w:rsid w:val="002D3993"/>
    <w:rsid w:val="002D483F"/>
    <w:rsid w:val="002D4C36"/>
    <w:rsid w:val="002D516E"/>
    <w:rsid w:val="002D5B30"/>
    <w:rsid w:val="002D71FD"/>
    <w:rsid w:val="002D75B2"/>
    <w:rsid w:val="002D77E8"/>
    <w:rsid w:val="002E0443"/>
    <w:rsid w:val="002E2146"/>
    <w:rsid w:val="002E24F9"/>
    <w:rsid w:val="002E26D3"/>
    <w:rsid w:val="002E2F55"/>
    <w:rsid w:val="002E3D7C"/>
    <w:rsid w:val="002E4CC6"/>
    <w:rsid w:val="002E652E"/>
    <w:rsid w:val="002F0764"/>
    <w:rsid w:val="002F08A5"/>
    <w:rsid w:val="002F0DC5"/>
    <w:rsid w:val="002F0F10"/>
    <w:rsid w:val="002F1441"/>
    <w:rsid w:val="002F19C5"/>
    <w:rsid w:val="002F1C4C"/>
    <w:rsid w:val="002F2125"/>
    <w:rsid w:val="002F2705"/>
    <w:rsid w:val="002F31BD"/>
    <w:rsid w:val="002F3273"/>
    <w:rsid w:val="002F3585"/>
    <w:rsid w:val="002F370B"/>
    <w:rsid w:val="002F39AC"/>
    <w:rsid w:val="002F3BAF"/>
    <w:rsid w:val="002F54DC"/>
    <w:rsid w:val="002F5B95"/>
    <w:rsid w:val="002F5DE2"/>
    <w:rsid w:val="002F6005"/>
    <w:rsid w:val="002F6FEC"/>
    <w:rsid w:val="002F712F"/>
    <w:rsid w:val="002F74B0"/>
    <w:rsid w:val="002F762F"/>
    <w:rsid w:val="002F77A8"/>
    <w:rsid w:val="00300196"/>
    <w:rsid w:val="003004EC"/>
    <w:rsid w:val="003005D4"/>
    <w:rsid w:val="00301281"/>
    <w:rsid w:val="00301357"/>
    <w:rsid w:val="00301627"/>
    <w:rsid w:val="00301DD6"/>
    <w:rsid w:val="00301E62"/>
    <w:rsid w:val="003020C9"/>
    <w:rsid w:val="00302A53"/>
    <w:rsid w:val="00302C57"/>
    <w:rsid w:val="00303079"/>
    <w:rsid w:val="00303705"/>
    <w:rsid w:val="003037DE"/>
    <w:rsid w:val="00303924"/>
    <w:rsid w:val="00303D40"/>
    <w:rsid w:val="00303E11"/>
    <w:rsid w:val="0030513C"/>
    <w:rsid w:val="003068A8"/>
    <w:rsid w:val="00307FF9"/>
    <w:rsid w:val="0031015E"/>
    <w:rsid w:val="003111C0"/>
    <w:rsid w:val="0031181F"/>
    <w:rsid w:val="00312050"/>
    <w:rsid w:val="003127DC"/>
    <w:rsid w:val="00312DC0"/>
    <w:rsid w:val="00312E67"/>
    <w:rsid w:val="00312FFC"/>
    <w:rsid w:val="00314D59"/>
    <w:rsid w:val="00315988"/>
    <w:rsid w:val="00315F3F"/>
    <w:rsid w:val="0031738F"/>
    <w:rsid w:val="00317833"/>
    <w:rsid w:val="00320403"/>
    <w:rsid w:val="0032164D"/>
    <w:rsid w:val="00321A82"/>
    <w:rsid w:val="00322067"/>
    <w:rsid w:val="00322F72"/>
    <w:rsid w:val="00322FF7"/>
    <w:rsid w:val="00323E9C"/>
    <w:rsid w:val="00324091"/>
    <w:rsid w:val="00324257"/>
    <w:rsid w:val="00324856"/>
    <w:rsid w:val="00324B9E"/>
    <w:rsid w:val="0032588B"/>
    <w:rsid w:val="0032677F"/>
    <w:rsid w:val="00326EB1"/>
    <w:rsid w:val="00330710"/>
    <w:rsid w:val="0033126D"/>
    <w:rsid w:val="0033131A"/>
    <w:rsid w:val="003318D6"/>
    <w:rsid w:val="0033213F"/>
    <w:rsid w:val="00332D15"/>
    <w:rsid w:val="0033336C"/>
    <w:rsid w:val="00333FAD"/>
    <w:rsid w:val="00334AB8"/>
    <w:rsid w:val="00335692"/>
    <w:rsid w:val="0033574C"/>
    <w:rsid w:val="003357E6"/>
    <w:rsid w:val="00335ABE"/>
    <w:rsid w:val="003378C4"/>
    <w:rsid w:val="00337D9C"/>
    <w:rsid w:val="003401F3"/>
    <w:rsid w:val="00340D49"/>
    <w:rsid w:val="003422D7"/>
    <w:rsid w:val="00342CEA"/>
    <w:rsid w:val="00342EF0"/>
    <w:rsid w:val="003431FA"/>
    <w:rsid w:val="00343323"/>
    <w:rsid w:val="00343F00"/>
    <w:rsid w:val="00345216"/>
    <w:rsid w:val="00345329"/>
    <w:rsid w:val="00345A57"/>
    <w:rsid w:val="00345DB0"/>
    <w:rsid w:val="00350437"/>
    <w:rsid w:val="003514D1"/>
    <w:rsid w:val="00351E7F"/>
    <w:rsid w:val="00352036"/>
    <w:rsid w:val="00352AB6"/>
    <w:rsid w:val="00352B2D"/>
    <w:rsid w:val="00352E92"/>
    <w:rsid w:val="0035331E"/>
    <w:rsid w:val="00353339"/>
    <w:rsid w:val="00353A47"/>
    <w:rsid w:val="0035421D"/>
    <w:rsid w:val="0035483F"/>
    <w:rsid w:val="00354B63"/>
    <w:rsid w:val="003552F3"/>
    <w:rsid w:val="00355BC4"/>
    <w:rsid w:val="0035609E"/>
    <w:rsid w:val="00356F7F"/>
    <w:rsid w:val="00357250"/>
    <w:rsid w:val="003578E2"/>
    <w:rsid w:val="00360070"/>
    <w:rsid w:val="003606CD"/>
    <w:rsid w:val="003607C2"/>
    <w:rsid w:val="00360A37"/>
    <w:rsid w:val="003611CD"/>
    <w:rsid w:val="003615A4"/>
    <w:rsid w:val="00361C4D"/>
    <w:rsid w:val="0036224F"/>
    <w:rsid w:val="00362B8F"/>
    <w:rsid w:val="00363145"/>
    <w:rsid w:val="003632C7"/>
    <w:rsid w:val="00363321"/>
    <w:rsid w:val="00363853"/>
    <w:rsid w:val="00363DCE"/>
    <w:rsid w:val="003647CD"/>
    <w:rsid w:val="00364A52"/>
    <w:rsid w:val="00364DC5"/>
    <w:rsid w:val="003650CE"/>
    <w:rsid w:val="0036510C"/>
    <w:rsid w:val="00365ACF"/>
    <w:rsid w:val="00367F78"/>
    <w:rsid w:val="003700FC"/>
    <w:rsid w:val="00370344"/>
    <w:rsid w:val="00370640"/>
    <w:rsid w:val="00370C02"/>
    <w:rsid w:val="00371E91"/>
    <w:rsid w:val="00372436"/>
    <w:rsid w:val="00372D21"/>
    <w:rsid w:val="00372FF4"/>
    <w:rsid w:val="00373AEA"/>
    <w:rsid w:val="003741E0"/>
    <w:rsid w:val="00374782"/>
    <w:rsid w:val="00374E37"/>
    <w:rsid w:val="003751AA"/>
    <w:rsid w:val="003751F3"/>
    <w:rsid w:val="00375D90"/>
    <w:rsid w:val="00376F35"/>
    <w:rsid w:val="003771DC"/>
    <w:rsid w:val="00377657"/>
    <w:rsid w:val="003778B3"/>
    <w:rsid w:val="00377B02"/>
    <w:rsid w:val="003800FA"/>
    <w:rsid w:val="003811D0"/>
    <w:rsid w:val="003811FC"/>
    <w:rsid w:val="00381529"/>
    <w:rsid w:val="00382757"/>
    <w:rsid w:val="003830B3"/>
    <w:rsid w:val="00383164"/>
    <w:rsid w:val="003837EE"/>
    <w:rsid w:val="003845F0"/>
    <w:rsid w:val="00384C61"/>
    <w:rsid w:val="00385739"/>
    <w:rsid w:val="00385B3E"/>
    <w:rsid w:val="0038618D"/>
    <w:rsid w:val="00386478"/>
    <w:rsid w:val="00386DFE"/>
    <w:rsid w:val="0039010D"/>
    <w:rsid w:val="0039016F"/>
    <w:rsid w:val="0039053E"/>
    <w:rsid w:val="00390889"/>
    <w:rsid w:val="00390AB3"/>
    <w:rsid w:val="00390E4F"/>
    <w:rsid w:val="00391532"/>
    <w:rsid w:val="00392B79"/>
    <w:rsid w:val="00392DE8"/>
    <w:rsid w:val="00392FF9"/>
    <w:rsid w:val="00393730"/>
    <w:rsid w:val="00393F22"/>
    <w:rsid w:val="00394134"/>
    <w:rsid w:val="003943F0"/>
    <w:rsid w:val="003949CE"/>
    <w:rsid w:val="00394A2C"/>
    <w:rsid w:val="00394B7E"/>
    <w:rsid w:val="00395046"/>
    <w:rsid w:val="00395816"/>
    <w:rsid w:val="0039584A"/>
    <w:rsid w:val="00395CEA"/>
    <w:rsid w:val="003961EC"/>
    <w:rsid w:val="003964C6"/>
    <w:rsid w:val="00396C51"/>
    <w:rsid w:val="00397652"/>
    <w:rsid w:val="00397A6C"/>
    <w:rsid w:val="00397E63"/>
    <w:rsid w:val="003A0141"/>
    <w:rsid w:val="003A0189"/>
    <w:rsid w:val="003A0B71"/>
    <w:rsid w:val="003A1276"/>
    <w:rsid w:val="003A1EA2"/>
    <w:rsid w:val="003A1F15"/>
    <w:rsid w:val="003A1FA9"/>
    <w:rsid w:val="003A231C"/>
    <w:rsid w:val="003A27AB"/>
    <w:rsid w:val="003A2CF9"/>
    <w:rsid w:val="003A35E4"/>
    <w:rsid w:val="003A37FE"/>
    <w:rsid w:val="003A3A7D"/>
    <w:rsid w:val="003A4808"/>
    <w:rsid w:val="003A5D1B"/>
    <w:rsid w:val="003A5E1E"/>
    <w:rsid w:val="003A676D"/>
    <w:rsid w:val="003A6850"/>
    <w:rsid w:val="003A7157"/>
    <w:rsid w:val="003A773C"/>
    <w:rsid w:val="003A7B56"/>
    <w:rsid w:val="003A7E0A"/>
    <w:rsid w:val="003B037A"/>
    <w:rsid w:val="003B0472"/>
    <w:rsid w:val="003B0618"/>
    <w:rsid w:val="003B0EB2"/>
    <w:rsid w:val="003B189B"/>
    <w:rsid w:val="003B1D3A"/>
    <w:rsid w:val="003B3872"/>
    <w:rsid w:val="003B3F4C"/>
    <w:rsid w:val="003B4955"/>
    <w:rsid w:val="003B4DA1"/>
    <w:rsid w:val="003B4EEC"/>
    <w:rsid w:val="003B59A1"/>
    <w:rsid w:val="003B5E62"/>
    <w:rsid w:val="003B6925"/>
    <w:rsid w:val="003B765D"/>
    <w:rsid w:val="003B78C7"/>
    <w:rsid w:val="003B78F5"/>
    <w:rsid w:val="003C017A"/>
    <w:rsid w:val="003C0BF8"/>
    <w:rsid w:val="003C0D61"/>
    <w:rsid w:val="003C172D"/>
    <w:rsid w:val="003C17B8"/>
    <w:rsid w:val="003C1FB5"/>
    <w:rsid w:val="003C2321"/>
    <w:rsid w:val="003C233D"/>
    <w:rsid w:val="003C2B4E"/>
    <w:rsid w:val="003C2C7F"/>
    <w:rsid w:val="003C3C84"/>
    <w:rsid w:val="003C3F00"/>
    <w:rsid w:val="003C4258"/>
    <w:rsid w:val="003C436F"/>
    <w:rsid w:val="003C4C5E"/>
    <w:rsid w:val="003C647D"/>
    <w:rsid w:val="003C68CF"/>
    <w:rsid w:val="003C6D98"/>
    <w:rsid w:val="003C7D62"/>
    <w:rsid w:val="003D1451"/>
    <w:rsid w:val="003D1A16"/>
    <w:rsid w:val="003D1A6F"/>
    <w:rsid w:val="003D2132"/>
    <w:rsid w:val="003D23C6"/>
    <w:rsid w:val="003D54B1"/>
    <w:rsid w:val="003D5F65"/>
    <w:rsid w:val="003D6328"/>
    <w:rsid w:val="003D64E5"/>
    <w:rsid w:val="003D7060"/>
    <w:rsid w:val="003D7642"/>
    <w:rsid w:val="003D7B73"/>
    <w:rsid w:val="003E1015"/>
    <w:rsid w:val="003E10D0"/>
    <w:rsid w:val="003E146C"/>
    <w:rsid w:val="003E2030"/>
    <w:rsid w:val="003E2A25"/>
    <w:rsid w:val="003E2DCE"/>
    <w:rsid w:val="003E3D4A"/>
    <w:rsid w:val="003E4D62"/>
    <w:rsid w:val="003E4E61"/>
    <w:rsid w:val="003E4E8C"/>
    <w:rsid w:val="003E51E2"/>
    <w:rsid w:val="003E55BC"/>
    <w:rsid w:val="003E5ABE"/>
    <w:rsid w:val="003E5D57"/>
    <w:rsid w:val="003E6627"/>
    <w:rsid w:val="003E7879"/>
    <w:rsid w:val="003F02C3"/>
    <w:rsid w:val="003F0362"/>
    <w:rsid w:val="003F05D3"/>
    <w:rsid w:val="003F08D2"/>
    <w:rsid w:val="003F0CF2"/>
    <w:rsid w:val="003F0E9B"/>
    <w:rsid w:val="003F220B"/>
    <w:rsid w:val="003F2D2D"/>
    <w:rsid w:val="003F30EC"/>
    <w:rsid w:val="003F3DD2"/>
    <w:rsid w:val="003F4015"/>
    <w:rsid w:val="003F4164"/>
    <w:rsid w:val="003F417D"/>
    <w:rsid w:val="003F4634"/>
    <w:rsid w:val="003F4F93"/>
    <w:rsid w:val="003F530F"/>
    <w:rsid w:val="003F64CB"/>
    <w:rsid w:val="003F6E29"/>
    <w:rsid w:val="003F7C5C"/>
    <w:rsid w:val="003F7F0C"/>
    <w:rsid w:val="003F7FD9"/>
    <w:rsid w:val="00400127"/>
    <w:rsid w:val="004007AA"/>
    <w:rsid w:val="00401EAC"/>
    <w:rsid w:val="004021AC"/>
    <w:rsid w:val="004034FC"/>
    <w:rsid w:val="004048F8"/>
    <w:rsid w:val="00405985"/>
    <w:rsid w:val="004061CC"/>
    <w:rsid w:val="00406388"/>
    <w:rsid w:val="00407471"/>
    <w:rsid w:val="00410FB5"/>
    <w:rsid w:val="004115FA"/>
    <w:rsid w:val="00411A4E"/>
    <w:rsid w:val="00411A9B"/>
    <w:rsid w:val="00411B22"/>
    <w:rsid w:val="0041211F"/>
    <w:rsid w:val="004125B7"/>
    <w:rsid w:val="00413277"/>
    <w:rsid w:val="0041377C"/>
    <w:rsid w:val="004139FB"/>
    <w:rsid w:val="0041425C"/>
    <w:rsid w:val="0041445A"/>
    <w:rsid w:val="00414AFC"/>
    <w:rsid w:val="004150D9"/>
    <w:rsid w:val="00415D31"/>
    <w:rsid w:val="00415DB7"/>
    <w:rsid w:val="00416559"/>
    <w:rsid w:val="00416713"/>
    <w:rsid w:val="00416FF5"/>
    <w:rsid w:val="004171F4"/>
    <w:rsid w:val="00417203"/>
    <w:rsid w:val="00417980"/>
    <w:rsid w:val="00417C9C"/>
    <w:rsid w:val="004200E8"/>
    <w:rsid w:val="004210FA"/>
    <w:rsid w:val="0042362A"/>
    <w:rsid w:val="004237D7"/>
    <w:rsid w:val="00423D88"/>
    <w:rsid w:val="00423D89"/>
    <w:rsid w:val="00423F04"/>
    <w:rsid w:val="004245D4"/>
    <w:rsid w:val="00424C2E"/>
    <w:rsid w:val="00425D1D"/>
    <w:rsid w:val="00426D7A"/>
    <w:rsid w:val="00427131"/>
    <w:rsid w:val="00427D1C"/>
    <w:rsid w:val="00430151"/>
    <w:rsid w:val="0043015E"/>
    <w:rsid w:val="00430B39"/>
    <w:rsid w:val="00431A8A"/>
    <w:rsid w:val="00432129"/>
    <w:rsid w:val="004324F7"/>
    <w:rsid w:val="00432817"/>
    <w:rsid w:val="00432AF0"/>
    <w:rsid w:val="00432F49"/>
    <w:rsid w:val="00433610"/>
    <w:rsid w:val="00433B98"/>
    <w:rsid w:val="00433F66"/>
    <w:rsid w:val="00434EEC"/>
    <w:rsid w:val="004356A2"/>
    <w:rsid w:val="0043667D"/>
    <w:rsid w:val="0043678F"/>
    <w:rsid w:val="00437017"/>
    <w:rsid w:val="00437150"/>
    <w:rsid w:val="00437F7C"/>
    <w:rsid w:val="00440438"/>
    <w:rsid w:val="004409F4"/>
    <w:rsid w:val="00440FBB"/>
    <w:rsid w:val="0044108C"/>
    <w:rsid w:val="004419B0"/>
    <w:rsid w:val="00441D65"/>
    <w:rsid w:val="004428E3"/>
    <w:rsid w:val="00443CB8"/>
    <w:rsid w:val="00444488"/>
    <w:rsid w:val="00444BB0"/>
    <w:rsid w:val="004461E0"/>
    <w:rsid w:val="0044655D"/>
    <w:rsid w:val="004469E9"/>
    <w:rsid w:val="00446C48"/>
    <w:rsid w:val="00446CF3"/>
    <w:rsid w:val="004470D4"/>
    <w:rsid w:val="00447678"/>
    <w:rsid w:val="004509A1"/>
    <w:rsid w:val="00450D8C"/>
    <w:rsid w:val="00451032"/>
    <w:rsid w:val="004524EC"/>
    <w:rsid w:val="004525C7"/>
    <w:rsid w:val="00452718"/>
    <w:rsid w:val="00453B48"/>
    <w:rsid w:val="00453D06"/>
    <w:rsid w:val="00455A56"/>
    <w:rsid w:val="004564C6"/>
    <w:rsid w:val="00456E44"/>
    <w:rsid w:val="00457812"/>
    <w:rsid w:val="0045797A"/>
    <w:rsid w:val="00457C4D"/>
    <w:rsid w:val="00457F8E"/>
    <w:rsid w:val="00460523"/>
    <w:rsid w:val="00462091"/>
    <w:rsid w:val="0046238D"/>
    <w:rsid w:val="004624BE"/>
    <w:rsid w:val="0046254A"/>
    <w:rsid w:val="00462854"/>
    <w:rsid w:val="00462A1B"/>
    <w:rsid w:val="00462B6C"/>
    <w:rsid w:val="004633C3"/>
    <w:rsid w:val="00463560"/>
    <w:rsid w:val="00463EA3"/>
    <w:rsid w:val="00464002"/>
    <w:rsid w:val="004640B1"/>
    <w:rsid w:val="0046478A"/>
    <w:rsid w:val="00464894"/>
    <w:rsid w:val="0046677D"/>
    <w:rsid w:val="00466B2F"/>
    <w:rsid w:val="00466EB3"/>
    <w:rsid w:val="004677B1"/>
    <w:rsid w:val="00467B35"/>
    <w:rsid w:val="00467BA1"/>
    <w:rsid w:val="00471C0A"/>
    <w:rsid w:val="004722B2"/>
    <w:rsid w:val="00472D06"/>
    <w:rsid w:val="00473056"/>
    <w:rsid w:val="00475A6C"/>
    <w:rsid w:val="00475ABB"/>
    <w:rsid w:val="00475F60"/>
    <w:rsid w:val="00476DB1"/>
    <w:rsid w:val="00477388"/>
    <w:rsid w:val="00480318"/>
    <w:rsid w:val="00480B42"/>
    <w:rsid w:val="00480B5F"/>
    <w:rsid w:val="00481013"/>
    <w:rsid w:val="004816B4"/>
    <w:rsid w:val="0048240D"/>
    <w:rsid w:val="004825C5"/>
    <w:rsid w:val="004831BA"/>
    <w:rsid w:val="004836E3"/>
    <w:rsid w:val="004837BD"/>
    <w:rsid w:val="004838CC"/>
    <w:rsid w:val="00483DDB"/>
    <w:rsid w:val="00483F9E"/>
    <w:rsid w:val="004859B0"/>
    <w:rsid w:val="00485CCB"/>
    <w:rsid w:val="00486220"/>
    <w:rsid w:val="004863BB"/>
    <w:rsid w:val="004869CA"/>
    <w:rsid w:val="004875B5"/>
    <w:rsid w:val="00487B86"/>
    <w:rsid w:val="00490ED6"/>
    <w:rsid w:val="00491B0D"/>
    <w:rsid w:val="004924EA"/>
    <w:rsid w:val="004928CA"/>
    <w:rsid w:val="00493E9E"/>
    <w:rsid w:val="004942C5"/>
    <w:rsid w:val="00495495"/>
    <w:rsid w:val="00496011"/>
    <w:rsid w:val="00496E42"/>
    <w:rsid w:val="00497157"/>
    <w:rsid w:val="00497B0A"/>
    <w:rsid w:val="00497C81"/>
    <w:rsid w:val="004A0155"/>
    <w:rsid w:val="004A1297"/>
    <w:rsid w:val="004A14E3"/>
    <w:rsid w:val="004A156B"/>
    <w:rsid w:val="004A1862"/>
    <w:rsid w:val="004A19F9"/>
    <w:rsid w:val="004A1AEC"/>
    <w:rsid w:val="004A1CE1"/>
    <w:rsid w:val="004A1F03"/>
    <w:rsid w:val="004A32C1"/>
    <w:rsid w:val="004A36ED"/>
    <w:rsid w:val="004A372B"/>
    <w:rsid w:val="004A3DBE"/>
    <w:rsid w:val="004A4213"/>
    <w:rsid w:val="004A492A"/>
    <w:rsid w:val="004A514E"/>
    <w:rsid w:val="004A5CFE"/>
    <w:rsid w:val="004A6A20"/>
    <w:rsid w:val="004A6C35"/>
    <w:rsid w:val="004A75FF"/>
    <w:rsid w:val="004B0672"/>
    <w:rsid w:val="004B0CCC"/>
    <w:rsid w:val="004B1FDF"/>
    <w:rsid w:val="004B201A"/>
    <w:rsid w:val="004B2521"/>
    <w:rsid w:val="004B3CFE"/>
    <w:rsid w:val="004B413D"/>
    <w:rsid w:val="004B455C"/>
    <w:rsid w:val="004B5A35"/>
    <w:rsid w:val="004B5ED3"/>
    <w:rsid w:val="004B6136"/>
    <w:rsid w:val="004B6B5E"/>
    <w:rsid w:val="004B6BC1"/>
    <w:rsid w:val="004B7060"/>
    <w:rsid w:val="004B7B5A"/>
    <w:rsid w:val="004B7F36"/>
    <w:rsid w:val="004C05BD"/>
    <w:rsid w:val="004C10B6"/>
    <w:rsid w:val="004C1D58"/>
    <w:rsid w:val="004C221C"/>
    <w:rsid w:val="004C2296"/>
    <w:rsid w:val="004C23F6"/>
    <w:rsid w:val="004C2648"/>
    <w:rsid w:val="004C3D72"/>
    <w:rsid w:val="004C3F05"/>
    <w:rsid w:val="004C458E"/>
    <w:rsid w:val="004C460F"/>
    <w:rsid w:val="004C4827"/>
    <w:rsid w:val="004C5620"/>
    <w:rsid w:val="004C6112"/>
    <w:rsid w:val="004C6816"/>
    <w:rsid w:val="004C7301"/>
    <w:rsid w:val="004C735C"/>
    <w:rsid w:val="004C7989"/>
    <w:rsid w:val="004C798E"/>
    <w:rsid w:val="004C7DC1"/>
    <w:rsid w:val="004D031C"/>
    <w:rsid w:val="004D0922"/>
    <w:rsid w:val="004D0CA7"/>
    <w:rsid w:val="004D0CE6"/>
    <w:rsid w:val="004D13CC"/>
    <w:rsid w:val="004D15A5"/>
    <w:rsid w:val="004D24D6"/>
    <w:rsid w:val="004D40D0"/>
    <w:rsid w:val="004D463D"/>
    <w:rsid w:val="004D4F35"/>
    <w:rsid w:val="004D5719"/>
    <w:rsid w:val="004D6AA2"/>
    <w:rsid w:val="004D766E"/>
    <w:rsid w:val="004D7782"/>
    <w:rsid w:val="004D79E5"/>
    <w:rsid w:val="004D7CBE"/>
    <w:rsid w:val="004E0407"/>
    <w:rsid w:val="004E11BF"/>
    <w:rsid w:val="004E1D3F"/>
    <w:rsid w:val="004E21C8"/>
    <w:rsid w:val="004E2892"/>
    <w:rsid w:val="004E2D16"/>
    <w:rsid w:val="004E3871"/>
    <w:rsid w:val="004E49E1"/>
    <w:rsid w:val="004E4A67"/>
    <w:rsid w:val="004E504C"/>
    <w:rsid w:val="004E50DF"/>
    <w:rsid w:val="004E618E"/>
    <w:rsid w:val="004E66AC"/>
    <w:rsid w:val="004E6819"/>
    <w:rsid w:val="004E69ED"/>
    <w:rsid w:val="004E6C2A"/>
    <w:rsid w:val="004E6FC3"/>
    <w:rsid w:val="004E77B1"/>
    <w:rsid w:val="004E7C9F"/>
    <w:rsid w:val="004F0B72"/>
    <w:rsid w:val="004F0E28"/>
    <w:rsid w:val="004F15D9"/>
    <w:rsid w:val="004F1622"/>
    <w:rsid w:val="004F1B0D"/>
    <w:rsid w:val="004F1F6B"/>
    <w:rsid w:val="004F249C"/>
    <w:rsid w:val="004F2577"/>
    <w:rsid w:val="004F2822"/>
    <w:rsid w:val="004F35D7"/>
    <w:rsid w:val="004F39C9"/>
    <w:rsid w:val="004F42CF"/>
    <w:rsid w:val="004F4344"/>
    <w:rsid w:val="004F448A"/>
    <w:rsid w:val="004F548A"/>
    <w:rsid w:val="004F5626"/>
    <w:rsid w:val="004F5AFF"/>
    <w:rsid w:val="004F61CB"/>
    <w:rsid w:val="004F729B"/>
    <w:rsid w:val="004F740D"/>
    <w:rsid w:val="004F74EE"/>
    <w:rsid w:val="00500F98"/>
    <w:rsid w:val="00501AD4"/>
    <w:rsid w:val="00501E60"/>
    <w:rsid w:val="00501E84"/>
    <w:rsid w:val="0050213E"/>
    <w:rsid w:val="00502F2B"/>
    <w:rsid w:val="00503867"/>
    <w:rsid w:val="00503F81"/>
    <w:rsid w:val="00506234"/>
    <w:rsid w:val="00506568"/>
    <w:rsid w:val="00506768"/>
    <w:rsid w:val="0051078C"/>
    <w:rsid w:val="0051109E"/>
    <w:rsid w:val="00511547"/>
    <w:rsid w:val="00511695"/>
    <w:rsid w:val="00511810"/>
    <w:rsid w:val="0051188D"/>
    <w:rsid w:val="00511E2E"/>
    <w:rsid w:val="00513058"/>
    <w:rsid w:val="005131FA"/>
    <w:rsid w:val="0051387A"/>
    <w:rsid w:val="005139E1"/>
    <w:rsid w:val="005144B8"/>
    <w:rsid w:val="0051463D"/>
    <w:rsid w:val="00514BB1"/>
    <w:rsid w:val="00514D07"/>
    <w:rsid w:val="0051699B"/>
    <w:rsid w:val="005170E9"/>
    <w:rsid w:val="00517778"/>
    <w:rsid w:val="005179F3"/>
    <w:rsid w:val="0052031E"/>
    <w:rsid w:val="00521259"/>
    <w:rsid w:val="005218C7"/>
    <w:rsid w:val="00522385"/>
    <w:rsid w:val="005232D9"/>
    <w:rsid w:val="00523B9F"/>
    <w:rsid w:val="00524825"/>
    <w:rsid w:val="00525F18"/>
    <w:rsid w:val="005261C2"/>
    <w:rsid w:val="00526256"/>
    <w:rsid w:val="0052634A"/>
    <w:rsid w:val="00526CCB"/>
    <w:rsid w:val="00526EE5"/>
    <w:rsid w:val="0052772A"/>
    <w:rsid w:val="00527745"/>
    <w:rsid w:val="00527DD7"/>
    <w:rsid w:val="005303FD"/>
    <w:rsid w:val="005315F9"/>
    <w:rsid w:val="00531930"/>
    <w:rsid w:val="00531B02"/>
    <w:rsid w:val="00531F49"/>
    <w:rsid w:val="00532583"/>
    <w:rsid w:val="005325AC"/>
    <w:rsid w:val="00532823"/>
    <w:rsid w:val="00532A70"/>
    <w:rsid w:val="00533CD1"/>
    <w:rsid w:val="00534257"/>
    <w:rsid w:val="00534348"/>
    <w:rsid w:val="00534A6F"/>
    <w:rsid w:val="00535576"/>
    <w:rsid w:val="005356E6"/>
    <w:rsid w:val="00536AA8"/>
    <w:rsid w:val="00536AFE"/>
    <w:rsid w:val="00536F10"/>
    <w:rsid w:val="005374B4"/>
    <w:rsid w:val="005379E0"/>
    <w:rsid w:val="00537C80"/>
    <w:rsid w:val="00537F52"/>
    <w:rsid w:val="005408AE"/>
    <w:rsid w:val="005410B5"/>
    <w:rsid w:val="00541C86"/>
    <w:rsid w:val="0054262E"/>
    <w:rsid w:val="00542742"/>
    <w:rsid w:val="0054308A"/>
    <w:rsid w:val="0054318E"/>
    <w:rsid w:val="00544579"/>
    <w:rsid w:val="00544601"/>
    <w:rsid w:val="00544E4C"/>
    <w:rsid w:val="0054521C"/>
    <w:rsid w:val="00545427"/>
    <w:rsid w:val="00545485"/>
    <w:rsid w:val="00546FAA"/>
    <w:rsid w:val="00547F10"/>
    <w:rsid w:val="0055203A"/>
    <w:rsid w:val="00552492"/>
    <w:rsid w:val="00552942"/>
    <w:rsid w:val="005540D2"/>
    <w:rsid w:val="005542CC"/>
    <w:rsid w:val="005544B6"/>
    <w:rsid w:val="00554A47"/>
    <w:rsid w:val="00555F04"/>
    <w:rsid w:val="005562E7"/>
    <w:rsid w:val="005570FE"/>
    <w:rsid w:val="005571B3"/>
    <w:rsid w:val="00557A34"/>
    <w:rsid w:val="00561E5A"/>
    <w:rsid w:val="00562E98"/>
    <w:rsid w:val="0056374F"/>
    <w:rsid w:val="00564BA2"/>
    <w:rsid w:val="0056502D"/>
    <w:rsid w:val="005650C9"/>
    <w:rsid w:val="0056553D"/>
    <w:rsid w:val="00565AC3"/>
    <w:rsid w:val="00565CDD"/>
    <w:rsid w:val="00565E06"/>
    <w:rsid w:val="005662F0"/>
    <w:rsid w:val="00566C4A"/>
    <w:rsid w:val="005675A9"/>
    <w:rsid w:val="00570660"/>
    <w:rsid w:val="00570A35"/>
    <w:rsid w:val="00570CE7"/>
    <w:rsid w:val="00571DDE"/>
    <w:rsid w:val="0057219B"/>
    <w:rsid w:val="0057278A"/>
    <w:rsid w:val="0057281F"/>
    <w:rsid w:val="00572C25"/>
    <w:rsid w:val="00572F49"/>
    <w:rsid w:val="005730C9"/>
    <w:rsid w:val="00573296"/>
    <w:rsid w:val="005734C7"/>
    <w:rsid w:val="005740BB"/>
    <w:rsid w:val="00574359"/>
    <w:rsid w:val="005747D5"/>
    <w:rsid w:val="00574B50"/>
    <w:rsid w:val="00575B3D"/>
    <w:rsid w:val="00576954"/>
    <w:rsid w:val="0057724C"/>
    <w:rsid w:val="00577770"/>
    <w:rsid w:val="005815ED"/>
    <w:rsid w:val="00581910"/>
    <w:rsid w:val="0058203F"/>
    <w:rsid w:val="00582622"/>
    <w:rsid w:val="00583018"/>
    <w:rsid w:val="00583109"/>
    <w:rsid w:val="00583B99"/>
    <w:rsid w:val="00583D87"/>
    <w:rsid w:val="00583EBD"/>
    <w:rsid w:val="005849F0"/>
    <w:rsid w:val="00584BA4"/>
    <w:rsid w:val="005852BA"/>
    <w:rsid w:val="00585C74"/>
    <w:rsid w:val="00585E7A"/>
    <w:rsid w:val="0058600A"/>
    <w:rsid w:val="0058742B"/>
    <w:rsid w:val="0059000B"/>
    <w:rsid w:val="00590043"/>
    <w:rsid w:val="0059018A"/>
    <w:rsid w:val="00590A16"/>
    <w:rsid w:val="00591616"/>
    <w:rsid w:val="00592185"/>
    <w:rsid w:val="0059227C"/>
    <w:rsid w:val="00593ECF"/>
    <w:rsid w:val="00594464"/>
    <w:rsid w:val="00594AF9"/>
    <w:rsid w:val="00594E4F"/>
    <w:rsid w:val="00597475"/>
    <w:rsid w:val="005A04E3"/>
    <w:rsid w:val="005A1F79"/>
    <w:rsid w:val="005A2739"/>
    <w:rsid w:val="005A27D9"/>
    <w:rsid w:val="005A2C1F"/>
    <w:rsid w:val="005A4B11"/>
    <w:rsid w:val="005A5256"/>
    <w:rsid w:val="005A5648"/>
    <w:rsid w:val="005A58CF"/>
    <w:rsid w:val="005A61D8"/>
    <w:rsid w:val="005A694E"/>
    <w:rsid w:val="005A7078"/>
    <w:rsid w:val="005A71B0"/>
    <w:rsid w:val="005A7517"/>
    <w:rsid w:val="005B0E68"/>
    <w:rsid w:val="005B20C8"/>
    <w:rsid w:val="005B22C1"/>
    <w:rsid w:val="005B2A62"/>
    <w:rsid w:val="005B2FA1"/>
    <w:rsid w:val="005B35AC"/>
    <w:rsid w:val="005B38F9"/>
    <w:rsid w:val="005B3AB2"/>
    <w:rsid w:val="005B3FF4"/>
    <w:rsid w:val="005B4425"/>
    <w:rsid w:val="005B4D8B"/>
    <w:rsid w:val="005B529D"/>
    <w:rsid w:val="005B6345"/>
    <w:rsid w:val="005B6468"/>
    <w:rsid w:val="005B7437"/>
    <w:rsid w:val="005C1662"/>
    <w:rsid w:val="005C237D"/>
    <w:rsid w:val="005C279E"/>
    <w:rsid w:val="005C2F4C"/>
    <w:rsid w:val="005C4441"/>
    <w:rsid w:val="005C5728"/>
    <w:rsid w:val="005C5F61"/>
    <w:rsid w:val="005C6F49"/>
    <w:rsid w:val="005C6FC6"/>
    <w:rsid w:val="005C743B"/>
    <w:rsid w:val="005C7EA8"/>
    <w:rsid w:val="005D0E7C"/>
    <w:rsid w:val="005D1341"/>
    <w:rsid w:val="005D173D"/>
    <w:rsid w:val="005D17A9"/>
    <w:rsid w:val="005D2248"/>
    <w:rsid w:val="005D378B"/>
    <w:rsid w:val="005D3879"/>
    <w:rsid w:val="005D38F9"/>
    <w:rsid w:val="005D4F9D"/>
    <w:rsid w:val="005E08F1"/>
    <w:rsid w:val="005E0E2F"/>
    <w:rsid w:val="005E161C"/>
    <w:rsid w:val="005E1F43"/>
    <w:rsid w:val="005E27BE"/>
    <w:rsid w:val="005E2D01"/>
    <w:rsid w:val="005E2E4B"/>
    <w:rsid w:val="005E30DC"/>
    <w:rsid w:val="005E33A2"/>
    <w:rsid w:val="005E4B57"/>
    <w:rsid w:val="005E5C84"/>
    <w:rsid w:val="005E5D24"/>
    <w:rsid w:val="005E6445"/>
    <w:rsid w:val="005E6F6E"/>
    <w:rsid w:val="005E7500"/>
    <w:rsid w:val="005E78EC"/>
    <w:rsid w:val="005E7E9F"/>
    <w:rsid w:val="005F0171"/>
    <w:rsid w:val="005F0254"/>
    <w:rsid w:val="005F1A67"/>
    <w:rsid w:val="005F2398"/>
    <w:rsid w:val="005F3323"/>
    <w:rsid w:val="005F347D"/>
    <w:rsid w:val="005F35F9"/>
    <w:rsid w:val="005F36AC"/>
    <w:rsid w:val="005F397A"/>
    <w:rsid w:val="005F4B32"/>
    <w:rsid w:val="005F4FB9"/>
    <w:rsid w:val="005F5269"/>
    <w:rsid w:val="005F5406"/>
    <w:rsid w:val="005F643C"/>
    <w:rsid w:val="005F6FE9"/>
    <w:rsid w:val="005F784D"/>
    <w:rsid w:val="005F78E3"/>
    <w:rsid w:val="00600142"/>
    <w:rsid w:val="006004AC"/>
    <w:rsid w:val="0060058D"/>
    <w:rsid w:val="00600BB8"/>
    <w:rsid w:val="00601047"/>
    <w:rsid w:val="0060105D"/>
    <w:rsid w:val="00602B7B"/>
    <w:rsid w:val="0060354F"/>
    <w:rsid w:val="00603E78"/>
    <w:rsid w:val="006044D2"/>
    <w:rsid w:val="00605116"/>
    <w:rsid w:val="006053C1"/>
    <w:rsid w:val="00606BB1"/>
    <w:rsid w:val="006075F1"/>
    <w:rsid w:val="00607BBC"/>
    <w:rsid w:val="00607BD1"/>
    <w:rsid w:val="00607D07"/>
    <w:rsid w:val="006101CF"/>
    <w:rsid w:val="00610584"/>
    <w:rsid w:val="006105B4"/>
    <w:rsid w:val="00611847"/>
    <w:rsid w:val="00611BBA"/>
    <w:rsid w:val="006123E3"/>
    <w:rsid w:val="00612498"/>
    <w:rsid w:val="006142AE"/>
    <w:rsid w:val="00614EC3"/>
    <w:rsid w:val="00614F56"/>
    <w:rsid w:val="00615811"/>
    <w:rsid w:val="00615B7A"/>
    <w:rsid w:val="006167C9"/>
    <w:rsid w:val="006209E5"/>
    <w:rsid w:val="00620A53"/>
    <w:rsid w:val="00620AF8"/>
    <w:rsid w:val="00622364"/>
    <w:rsid w:val="00622AA5"/>
    <w:rsid w:val="00622BC2"/>
    <w:rsid w:val="00622D84"/>
    <w:rsid w:val="00623FC9"/>
    <w:rsid w:val="00624E96"/>
    <w:rsid w:val="006252E9"/>
    <w:rsid w:val="00625CCF"/>
    <w:rsid w:val="0062638D"/>
    <w:rsid w:val="006278B0"/>
    <w:rsid w:val="006302C2"/>
    <w:rsid w:val="0063045E"/>
    <w:rsid w:val="00630AFC"/>
    <w:rsid w:val="00630B40"/>
    <w:rsid w:val="00630B8B"/>
    <w:rsid w:val="00630BA7"/>
    <w:rsid w:val="006311B3"/>
    <w:rsid w:val="00631331"/>
    <w:rsid w:val="006316E1"/>
    <w:rsid w:val="00631D7E"/>
    <w:rsid w:val="006327B8"/>
    <w:rsid w:val="006339E9"/>
    <w:rsid w:val="00634081"/>
    <w:rsid w:val="006346B9"/>
    <w:rsid w:val="00635960"/>
    <w:rsid w:val="0063679B"/>
    <w:rsid w:val="00636896"/>
    <w:rsid w:val="006375BF"/>
    <w:rsid w:val="00637B04"/>
    <w:rsid w:val="006400BF"/>
    <w:rsid w:val="00641864"/>
    <w:rsid w:val="00642696"/>
    <w:rsid w:val="00642A7D"/>
    <w:rsid w:val="00642C19"/>
    <w:rsid w:val="00642D51"/>
    <w:rsid w:val="00642E20"/>
    <w:rsid w:val="00644216"/>
    <w:rsid w:val="00644914"/>
    <w:rsid w:val="00646E10"/>
    <w:rsid w:val="00646F1A"/>
    <w:rsid w:val="00647889"/>
    <w:rsid w:val="00647F3A"/>
    <w:rsid w:val="00650AF7"/>
    <w:rsid w:val="00650BFF"/>
    <w:rsid w:val="00651448"/>
    <w:rsid w:val="00651EE8"/>
    <w:rsid w:val="00653B97"/>
    <w:rsid w:val="00654381"/>
    <w:rsid w:val="00654439"/>
    <w:rsid w:val="00654D75"/>
    <w:rsid w:val="00654EC5"/>
    <w:rsid w:val="00655274"/>
    <w:rsid w:val="0065558A"/>
    <w:rsid w:val="00655B23"/>
    <w:rsid w:val="00655BE5"/>
    <w:rsid w:val="00655C41"/>
    <w:rsid w:val="00655E80"/>
    <w:rsid w:val="00655F2D"/>
    <w:rsid w:val="00655FDD"/>
    <w:rsid w:val="006561DF"/>
    <w:rsid w:val="00657DB4"/>
    <w:rsid w:val="00660401"/>
    <w:rsid w:val="006605A5"/>
    <w:rsid w:val="00660B38"/>
    <w:rsid w:val="00660BD2"/>
    <w:rsid w:val="006610D6"/>
    <w:rsid w:val="0066196E"/>
    <w:rsid w:val="00662111"/>
    <w:rsid w:val="006625B6"/>
    <w:rsid w:val="006627C3"/>
    <w:rsid w:val="00663830"/>
    <w:rsid w:val="00663F7E"/>
    <w:rsid w:val="00664B24"/>
    <w:rsid w:val="00664DAD"/>
    <w:rsid w:val="00666008"/>
    <w:rsid w:val="00667020"/>
    <w:rsid w:val="006679B6"/>
    <w:rsid w:val="006713A2"/>
    <w:rsid w:val="00671C4B"/>
    <w:rsid w:val="00671C6F"/>
    <w:rsid w:val="00671F3D"/>
    <w:rsid w:val="00672523"/>
    <w:rsid w:val="006729EE"/>
    <w:rsid w:val="00674813"/>
    <w:rsid w:val="00675BAA"/>
    <w:rsid w:val="00675F8F"/>
    <w:rsid w:val="006765BC"/>
    <w:rsid w:val="00677AC0"/>
    <w:rsid w:val="006801CD"/>
    <w:rsid w:val="006810DE"/>
    <w:rsid w:val="0068150F"/>
    <w:rsid w:val="00681F7C"/>
    <w:rsid w:val="00683DA7"/>
    <w:rsid w:val="00683EE0"/>
    <w:rsid w:val="0068483F"/>
    <w:rsid w:val="00684D53"/>
    <w:rsid w:val="00686F6E"/>
    <w:rsid w:val="00687231"/>
    <w:rsid w:val="006908CF"/>
    <w:rsid w:val="0069168B"/>
    <w:rsid w:val="0069192A"/>
    <w:rsid w:val="00691ED5"/>
    <w:rsid w:val="006929F5"/>
    <w:rsid w:val="00692E28"/>
    <w:rsid w:val="00693724"/>
    <w:rsid w:val="0069382E"/>
    <w:rsid w:val="0069383D"/>
    <w:rsid w:val="0069391F"/>
    <w:rsid w:val="00693C0B"/>
    <w:rsid w:val="00693E1B"/>
    <w:rsid w:val="0069431D"/>
    <w:rsid w:val="00694507"/>
    <w:rsid w:val="0069461D"/>
    <w:rsid w:val="006949D9"/>
    <w:rsid w:val="00694EFA"/>
    <w:rsid w:val="0069656C"/>
    <w:rsid w:val="00696841"/>
    <w:rsid w:val="00696D6C"/>
    <w:rsid w:val="00697F33"/>
    <w:rsid w:val="006A0194"/>
    <w:rsid w:val="006A03F8"/>
    <w:rsid w:val="006A163E"/>
    <w:rsid w:val="006A1C7B"/>
    <w:rsid w:val="006A215D"/>
    <w:rsid w:val="006A2CF7"/>
    <w:rsid w:val="006A563B"/>
    <w:rsid w:val="006A5F27"/>
    <w:rsid w:val="006A6DDA"/>
    <w:rsid w:val="006A6FD6"/>
    <w:rsid w:val="006A75F6"/>
    <w:rsid w:val="006B0F66"/>
    <w:rsid w:val="006B2BE3"/>
    <w:rsid w:val="006B3F6D"/>
    <w:rsid w:val="006B430B"/>
    <w:rsid w:val="006B43CF"/>
    <w:rsid w:val="006B4676"/>
    <w:rsid w:val="006B4E10"/>
    <w:rsid w:val="006B4E6F"/>
    <w:rsid w:val="006B56A7"/>
    <w:rsid w:val="006B56BD"/>
    <w:rsid w:val="006B5878"/>
    <w:rsid w:val="006B5D66"/>
    <w:rsid w:val="006B66B5"/>
    <w:rsid w:val="006B6714"/>
    <w:rsid w:val="006B6784"/>
    <w:rsid w:val="006B6A53"/>
    <w:rsid w:val="006B76B7"/>
    <w:rsid w:val="006C05DD"/>
    <w:rsid w:val="006C0708"/>
    <w:rsid w:val="006C10E8"/>
    <w:rsid w:val="006C1410"/>
    <w:rsid w:val="006C28CC"/>
    <w:rsid w:val="006C295E"/>
    <w:rsid w:val="006C3695"/>
    <w:rsid w:val="006C4818"/>
    <w:rsid w:val="006C534B"/>
    <w:rsid w:val="006C6B07"/>
    <w:rsid w:val="006C71E0"/>
    <w:rsid w:val="006C7D51"/>
    <w:rsid w:val="006C7D97"/>
    <w:rsid w:val="006D0E02"/>
    <w:rsid w:val="006D0FFA"/>
    <w:rsid w:val="006D151D"/>
    <w:rsid w:val="006D1864"/>
    <w:rsid w:val="006D1E73"/>
    <w:rsid w:val="006D2043"/>
    <w:rsid w:val="006D25D0"/>
    <w:rsid w:val="006D2823"/>
    <w:rsid w:val="006D2AA0"/>
    <w:rsid w:val="006D348D"/>
    <w:rsid w:val="006D3869"/>
    <w:rsid w:val="006D4261"/>
    <w:rsid w:val="006D46B8"/>
    <w:rsid w:val="006D5B60"/>
    <w:rsid w:val="006D6074"/>
    <w:rsid w:val="006D763E"/>
    <w:rsid w:val="006D764A"/>
    <w:rsid w:val="006D7775"/>
    <w:rsid w:val="006D7903"/>
    <w:rsid w:val="006D7A90"/>
    <w:rsid w:val="006E1849"/>
    <w:rsid w:val="006E1F9A"/>
    <w:rsid w:val="006E2A17"/>
    <w:rsid w:val="006E36E0"/>
    <w:rsid w:val="006E3A4D"/>
    <w:rsid w:val="006E43A7"/>
    <w:rsid w:val="006E5CBF"/>
    <w:rsid w:val="006E5F78"/>
    <w:rsid w:val="006F0037"/>
    <w:rsid w:val="006F0723"/>
    <w:rsid w:val="006F1616"/>
    <w:rsid w:val="006F18BC"/>
    <w:rsid w:val="006F1DE1"/>
    <w:rsid w:val="006F2336"/>
    <w:rsid w:val="006F2CF0"/>
    <w:rsid w:val="006F3421"/>
    <w:rsid w:val="006F3B9C"/>
    <w:rsid w:val="006F469F"/>
    <w:rsid w:val="006F48B8"/>
    <w:rsid w:val="006F4ACF"/>
    <w:rsid w:val="006F4DF9"/>
    <w:rsid w:val="006F5091"/>
    <w:rsid w:val="006F54FB"/>
    <w:rsid w:val="006F5CCB"/>
    <w:rsid w:val="006F66B2"/>
    <w:rsid w:val="006F6B52"/>
    <w:rsid w:val="006F7452"/>
    <w:rsid w:val="006F7719"/>
    <w:rsid w:val="007000B4"/>
    <w:rsid w:val="0070164A"/>
    <w:rsid w:val="00702C37"/>
    <w:rsid w:val="00703EF0"/>
    <w:rsid w:val="007067EE"/>
    <w:rsid w:val="007073C8"/>
    <w:rsid w:val="00707B4D"/>
    <w:rsid w:val="00710891"/>
    <w:rsid w:val="00711158"/>
    <w:rsid w:val="00711520"/>
    <w:rsid w:val="007118CC"/>
    <w:rsid w:val="00711E90"/>
    <w:rsid w:val="00712222"/>
    <w:rsid w:val="00713727"/>
    <w:rsid w:val="00713898"/>
    <w:rsid w:val="007141BB"/>
    <w:rsid w:val="0071470B"/>
    <w:rsid w:val="007153C7"/>
    <w:rsid w:val="007162E3"/>
    <w:rsid w:val="0071688B"/>
    <w:rsid w:val="00716C13"/>
    <w:rsid w:val="00716CF3"/>
    <w:rsid w:val="00717057"/>
    <w:rsid w:val="007171BB"/>
    <w:rsid w:val="00717F93"/>
    <w:rsid w:val="007209B9"/>
    <w:rsid w:val="00721122"/>
    <w:rsid w:val="007215CF"/>
    <w:rsid w:val="00721E14"/>
    <w:rsid w:val="0072228E"/>
    <w:rsid w:val="007229F3"/>
    <w:rsid w:val="00722D03"/>
    <w:rsid w:val="00722DD1"/>
    <w:rsid w:val="00723159"/>
    <w:rsid w:val="007235C8"/>
    <w:rsid w:val="00723957"/>
    <w:rsid w:val="00723A0C"/>
    <w:rsid w:val="00723B8B"/>
    <w:rsid w:val="007241AA"/>
    <w:rsid w:val="007241D5"/>
    <w:rsid w:val="00725297"/>
    <w:rsid w:val="00725410"/>
    <w:rsid w:val="0072625A"/>
    <w:rsid w:val="00726AA2"/>
    <w:rsid w:val="00726F14"/>
    <w:rsid w:val="00727F16"/>
    <w:rsid w:val="00730062"/>
    <w:rsid w:val="007307FE"/>
    <w:rsid w:val="00730ACF"/>
    <w:rsid w:val="0073137E"/>
    <w:rsid w:val="00732092"/>
    <w:rsid w:val="0073212A"/>
    <w:rsid w:val="00732FDA"/>
    <w:rsid w:val="007332CF"/>
    <w:rsid w:val="00733713"/>
    <w:rsid w:val="00733990"/>
    <w:rsid w:val="00733CA0"/>
    <w:rsid w:val="007345EC"/>
    <w:rsid w:val="00734C53"/>
    <w:rsid w:val="0073520C"/>
    <w:rsid w:val="00735474"/>
    <w:rsid w:val="00735CF3"/>
    <w:rsid w:val="00736057"/>
    <w:rsid w:val="00736952"/>
    <w:rsid w:val="00736AF0"/>
    <w:rsid w:val="00737C14"/>
    <w:rsid w:val="00737F89"/>
    <w:rsid w:val="00740064"/>
    <w:rsid w:val="007401F1"/>
    <w:rsid w:val="007406DD"/>
    <w:rsid w:val="00741B57"/>
    <w:rsid w:val="00742C20"/>
    <w:rsid w:val="00742E11"/>
    <w:rsid w:val="0074300D"/>
    <w:rsid w:val="0074363E"/>
    <w:rsid w:val="007439FB"/>
    <w:rsid w:val="00743AC0"/>
    <w:rsid w:val="00743C86"/>
    <w:rsid w:val="00743FC8"/>
    <w:rsid w:val="00745E96"/>
    <w:rsid w:val="0074646C"/>
    <w:rsid w:val="00746B52"/>
    <w:rsid w:val="0074730A"/>
    <w:rsid w:val="0074763B"/>
    <w:rsid w:val="0074778F"/>
    <w:rsid w:val="00747844"/>
    <w:rsid w:val="00747B09"/>
    <w:rsid w:val="00750359"/>
    <w:rsid w:val="00750370"/>
    <w:rsid w:val="007514F6"/>
    <w:rsid w:val="00751610"/>
    <w:rsid w:val="00752050"/>
    <w:rsid w:val="007527DB"/>
    <w:rsid w:val="007547CF"/>
    <w:rsid w:val="00755129"/>
    <w:rsid w:val="0075587B"/>
    <w:rsid w:val="0075635C"/>
    <w:rsid w:val="00757A65"/>
    <w:rsid w:val="00760067"/>
    <w:rsid w:val="007612D8"/>
    <w:rsid w:val="007613E4"/>
    <w:rsid w:val="0076158A"/>
    <w:rsid w:val="007616E6"/>
    <w:rsid w:val="0076173C"/>
    <w:rsid w:val="0076186C"/>
    <w:rsid w:val="007620FD"/>
    <w:rsid w:val="007624AB"/>
    <w:rsid w:val="00762AE0"/>
    <w:rsid w:val="007660F3"/>
    <w:rsid w:val="0076613A"/>
    <w:rsid w:val="00767642"/>
    <w:rsid w:val="0076798F"/>
    <w:rsid w:val="00770198"/>
    <w:rsid w:val="0077032B"/>
    <w:rsid w:val="00770E92"/>
    <w:rsid w:val="00772460"/>
    <w:rsid w:val="00772CAD"/>
    <w:rsid w:val="00774348"/>
    <w:rsid w:val="00775191"/>
    <w:rsid w:val="00775FD5"/>
    <w:rsid w:val="00776B0E"/>
    <w:rsid w:val="007771AE"/>
    <w:rsid w:val="007814DF"/>
    <w:rsid w:val="00781964"/>
    <w:rsid w:val="00781B28"/>
    <w:rsid w:val="00781C5B"/>
    <w:rsid w:val="0078207E"/>
    <w:rsid w:val="007831FF"/>
    <w:rsid w:val="00783634"/>
    <w:rsid w:val="007836DC"/>
    <w:rsid w:val="007845F8"/>
    <w:rsid w:val="00784D31"/>
    <w:rsid w:val="0078524C"/>
    <w:rsid w:val="00785F4B"/>
    <w:rsid w:val="00786A1F"/>
    <w:rsid w:val="00786F13"/>
    <w:rsid w:val="007870EF"/>
    <w:rsid w:val="00787180"/>
    <w:rsid w:val="007876E2"/>
    <w:rsid w:val="00787ADF"/>
    <w:rsid w:val="00787CB2"/>
    <w:rsid w:val="00787CD1"/>
    <w:rsid w:val="00787F9F"/>
    <w:rsid w:val="007902C4"/>
    <w:rsid w:val="00790495"/>
    <w:rsid w:val="007906CA"/>
    <w:rsid w:val="00791139"/>
    <w:rsid w:val="00792C7D"/>
    <w:rsid w:val="00794106"/>
    <w:rsid w:val="007946E0"/>
    <w:rsid w:val="00794A3B"/>
    <w:rsid w:val="007956A0"/>
    <w:rsid w:val="007956AE"/>
    <w:rsid w:val="00795E25"/>
    <w:rsid w:val="00796313"/>
    <w:rsid w:val="007963F4"/>
    <w:rsid w:val="007966F1"/>
    <w:rsid w:val="0079680B"/>
    <w:rsid w:val="00796EF3"/>
    <w:rsid w:val="007A08D1"/>
    <w:rsid w:val="007A0C94"/>
    <w:rsid w:val="007A0EF0"/>
    <w:rsid w:val="007A1B2D"/>
    <w:rsid w:val="007A2154"/>
    <w:rsid w:val="007A3119"/>
    <w:rsid w:val="007A3188"/>
    <w:rsid w:val="007A3A89"/>
    <w:rsid w:val="007A3B8E"/>
    <w:rsid w:val="007A42C0"/>
    <w:rsid w:val="007A5481"/>
    <w:rsid w:val="007A5A3F"/>
    <w:rsid w:val="007A5DBB"/>
    <w:rsid w:val="007A60C4"/>
    <w:rsid w:val="007A667E"/>
    <w:rsid w:val="007A6AAE"/>
    <w:rsid w:val="007A72AD"/>
    <w:rsid w:val="007A739D"/>
    <w:rsid w:val="007A7ED5"/>
    <w:rsid w:val="007B0A0C"/>
    <w:rsid w:val="007B1810"/>
    <w:rsid w:val="007B1A8C"/>
    <w:rsid w:val="007B1C3A"/>
    <w:rsid w:val="007B26ED"/>
    <w:rsid w:val="007B28CD"/>
    <w:rsid w:val="007B2C81"/>
    <w:rsid w:val="007B324F"/>
    <w:rsid w:val="007B3531"/>
    <w:rsid w:val="007B365A"/>
    <w:rsid w:val="007B392F"/>
    <w:rsid w:val="007B3D6E"/>
    <w:rsid w:val="007B3E7E"/>
    <w:rsid w:val="007B4104"/>
    <w:rsid w:val="007B534B"/>
    <w:rsid w:val="007B5A92"/>
    <w:rsid w:val="007B5BCD"/>
    <w:rsid w:val="007B6E3A"/>
    <w:rsid w:val="007B7C20"/>
    <w:rsid w:val="007B7E30"/>
    <w:rsid w:val="007C06A4"/>
    <w:rsid w:val="007C1110"/>
    <w:rsid w:val="007C1635"/>
    <w:rsid w:val="007C2024"/>
    <w:rsid w:val="007C2A53"/>
    <w:rsid w:val="007C2B44"/>
    <w:rsid w:val="007C2C03"/>
    <w:rsid w:val="007C3594"/>
    <w:rsid w:val="007C3CF5"/>
    <w:rsid w:val="007C4E44"/>
    <w:rsid w:val="007C5F82"/>
    <w:rsid w:val="007C63B2"/>
    <w:rsid w:val="007C6415"/>
    <w:rsid w:val="007C6CC4"/>
    <w:rsid w:val="007D08E7"/>
    <w:rsid w:val="007D0CDE"/>
    <w:rsid w:val="007D1061"/>
    <w:rsid w:val="007D16FD"/>
    <w:rsid w:val="007D1D68"/>
    <w:rsid w:val="007D269D"/>
    <w:rsid w:val="007D3608"/>
    <w:rsid w:val="007D4407"/>
    <w:rsid w:val="007D44C0"/>
    <w:rsid w:val="007D44EF"/>
    <w:rsid w:val="007D4531"/>
    <w:rsid w:val="007D4811"/>
    <w:rsid w:val="007D49EA"/>
    <w:rsid w:val="007D4A00"/>
    <w:rsid w:val="007D5484"/>
    <w:rsid w:val="007D5A8F"/>
    <w:rsid w:val="007D5C11"/>
    <w:rsid w:val="007D5C3D"/>
    <w:rsid w:val="007D5F85"/>
    <w:rsid w:val="007D6024"/>
    <w:rsid w:val="007D6BA0"/>
    <w:rsid w:val="007D7D88"/>
    <w:rsid w:val="007E0874"/>
    <w:rsid w:val="007E0B57"/>
    <w:rsid w:val="007E1081"/>
    <w:rsid w:val="007E128E"/>
    <w:rsid w:val="007E1419"/>
    <w:rsid w:val="007E1620"/>
    <w:rsid w:val="007E2209"/>
    <w:rsid w:val="007E24CD"/>
    <w:rsid w:val="007E2880"/>
    <w:rsid w:val="007E2A43"/>
    <w:rsid w:val="007E2CDC"/>
    <w:rsid w:val="007E2ECA"/>
    <w:rsid w:val="007E31C7"/>
    <w:rsid w:val="007E397D"/>
    <w:rsid w:val="007E3B7B"/>
    <w:rsid w:val="007E5170"/>
    <w:rsid w:val="007E55D0"/>
    <w:rsid w:val="007E5635"/>
    <w:rsid w:val="007E5C3F"/>
    <w:rsid w:val="007E7830"/>
    <w:rsid w:val="007F14C2"/>
    <w:rsid w:val="007F164A"/>
    <w:rsid w:val="007F1D48"/>
    <w:rsid w:val="007F1E47"/>
    <w:rsid w:val="007F3333"/>
    <w:rsid w:val="007F3789"/>
    <w:rsid w:val="007F56F7"/>
    <w:rsid w:val="007F5BE9"/>
    <w:rsid w:val="007F6310"/>
    <w:rsid w:val="007F6865"/>
    <w:rsid w:val="007F76C4"/>
    <w:rsid w:val="007F7871"/>
    <w:rsid w:val="007F7DA6"/>
    <w:rsid w:val="007F7E72"/>
    <w:rsid w:val="007F7FB5"/>
    <w:rsid w:val="00800160"/>
    <w:rsid w:val="00800523"/>
    <w:rsid w:val="00800813"/>
    <w:rsid w:val="00801D65"/>
    <w:rsid w:val="008029D2"/>
    <w:rsid w:val="00802F15"/>
    <w:rsid w:val="00803703"/>
    <w:rsid w:val="00803A6A"/>
    <w:rsid w:val="00803C5D"/>
    <w:rsid w:val="008043ED"/>
    <w:rsid w:val="0080505F"/>
    <w:rsid w:val="0080636E"/>
    <w:rsid w:val="008064FA"/>
    <w:rsid w:val="008065DA"/>
    <w:rsid w:val="00806750"/>
    <w:rsid w:val="00807548"/>
    <w:rsid w:val="0080762A"/>
    <w:rsid w:val="0081096E"/>
    <w:rsid w:val="008109E2"/>
    <w:rsid w:val="008110ED"/>
    <w:rsid w:val="008116AF"/>
    <w:rsid w:val="008119BE"/>
    <w:rsid w:val="00811AE5"/>
    <w:rsid w:val="00812723"/>
    <w:rsid w:val="0081354A"/>
    <w:rsid w:val="00813660"/>
    <w:rsid w:val="00814228"/>
    <w:rsid w:val="00814DA5"/>
    <w:rsid w:val="00816995"/>
    <w:rsid w:val="008170B5"/>
    <w:rsid w:val="00820D22"/>
    <w:rsid w:val="0082100F"/>
    <w:rsid w:val="00821E46"/>
    <w:rsid w:val="00822CD7"/>
    <w:rsid w:val="0082329B"/>
    <w:rsid w:val="0082380F"/>
    <w:rsid w:val="00823940"/>
    <w:rsid w:val="00823E0B"/>
    <w:rsid w:val="00823E93"/>
    <w:rsid w:val="00824DCE"/>
    <w:rsid w:val="00824E1E"/>
    <w:rsid w:val="00825075"/>
    <w:rsid w:val="0082566A"/>
    <w:rsid w:val="00826090"/>
    <w:rsid w:val="008268AB"/>
    <w:rsid w:val="00826BFD"/>
    <w:rsid w:val="00826FC5"/>
    <w:rsid w:val="008278D2"/>
    <w:rsid w:val="00827FC7"/>
    <w:rsid w:val="0083032F"/>
    <w:rsid w:val="0083041A"/>
    <w:rsid w:val="00830672"/>
    <w:rsid w:val="008318FB"/>
    <w:rsid w:val="00831BA4"/>
    <w:rsid w:val="00831DE8"/>
    <w:rsid w:val="0083436F"/>
    <w:rsid w:val="00834957"/>
    <w:rsid w:val="00834B59"/>
    <w:rsid w:val="00834E69"/>
    <w:rsid w:val="008351CA"/>
    <w:rsid w:val="008355E2"/>
    <w:rsid w:val="00835721"/>
    <w:rsid w:val="00836491"/>
    <w:rsid w:val="00836E6D"/>
    <w:rsid w:val="008408C3"/>
    <w:rsid w:val="00840B1A"/>
    <w:rsid w:val="00840D07"/>
    <w:rsid w:val="00840E1F"/>
    <w:rsid w:val="00841743"/>
    <w:rsid w:val="00841919"/>
    <w:rsid w:val="00841D36"/>
    <w:rsid w:val="00841F53"/>
    <w:rsid w:val="008425D9"/>
    <w:rsid w:val="00842971"/>
    <w:rsid w:val="008429FD"/>
    <w:rsid w:val="00842B59"/>
    <w:rsid w:val="00842BF2"/>
    <w:rsid w:val="00843F5D"/>
    <w:rsid w:val="008441AE"/>
    <w:rsid w:val="00844645"/>
    <w:rsid w:val="008447BA"/>
    <w:rsid w:val="00845668"/>
    <w:rsid w:val="00845916"/>
    <w:rsid w:val="008462F1"/>
    <w:rsid w:val="0084680C"/>
    <w:rsid w:val="008471F9"/>
    <w:rsid w:val="008503F0"/>
    <w:rsid w:val="0085173D"/>
    <w:rsid w:val="00852447"/>
    <w:rsid w:val="00852C85"/>
    <w:rsid w:val="0085385A"/>
    <w:rsid w:val="00854E3C"/>
    <w:rsid w:val="00854E84"/>
    <w:rsid w:val="00855FAB"/>
    <w:rsid w:val="00856232"/>
    <w:rsid w:val="00856F3C"/>
    <w:rsid w:val="0085739D"/>
    <w:rsid w:val="008577AF"/>
    <w:rsid w:val="0085799C"/>
    <w:rsid w:val="0086052F"/>
    <w:rsid w:val="008607D1"/>
    <w:rsid w:val="00860D1D"/>
    <w:rsid w:val="00861A10"/>
    <w:rsid w:val="00861F92"/>
    <w:rsid w:val="00862184"/>
    <w:rsid w:val="00862281"/>
    <w:rsid w:val="008629AC"/>
    <w:rsid w:val="00862BF4"/>
    <w:rsid w:val="0086379D"/>
    <w:rsid w:val="00864247"/>
    <w:rsid w:val="00864512"/>
    <w:rsid w:val="00864F7A"/>
    <w:rsid w:val="00866972"/>
    <w:rsid w:val="00866A61"/>
    <w:rsid w:val="00870AC1"/>
    <w:rsid w:val="00871BC9"/>
    <w:rsid w:val="00871E28"/>
    <w:rsid w:val="00872187"/>
    <w:rsid w:val="0087283C"/>
    <w:rsid w:val="008732D0"/>
    <w:rsid w:val="008739F3"/>
    <w:rsid w:val="00874BFC"/>
    <w:rsid w:val="00875B1E"/>
    <w:rsid w:val="00876593"/>
    <w:rsid w:val="00877FB3"/>
    <w:rsid w:val="00880BA3"/>
    <w:rsid w:val="0088131C"/>
    <w:rsid w:val="00881A60"/>
    <w:rsid w:val="00881B08"/>
    <w:rsid w:val="0088211C"/>
    <w:rsid w:val="00882205"/>
    <w:rsid w:val="008835A8"/>
    <w:rsid w:val="00884187"/>
    <w:rsid w:val="0088421B"/>
    <w:rsid w:val="0088557F"/>
    <w:rsid w:val="00885E9E"/>
    <w:rsid w:val="008861D6"/>
    <w:rsid w:val="00886296"/>
    <w:rsid w:val="00886819"/>
    <w:rsid w:val="00886F8F"/>
    <w:rsid w:val="00887346"/>
    <w:rsid w:val="00887696"/>
    <w:rsid w:val="00887C81"/>
    <w:rsid w:val="0089034B"/>
    <w:rsid w:val="00890BD3"/>
    <w:rsid w:val="00891247"/>
    <w:rsid w:val="00891329"/>
    <w:rsid w:val="00891385"/>
    <w:rsid w:val="00891472"/>
    <w:rsid w:val="00893352"/>
    <w:rsid w:val="00893659"/>
    <w:rsid w:val="00893778"/>
    <w:rsid w:val="008938AA"/>
    <w:rsid w:val="00893A74"/>
    <w:rsid w:val="00893B10"/>
    <w:rsid w:val="0089405E"/>
    <w:rsid w:val="008942E4"/>
    <w:rsid w:val="0089461B"/>
    <w:rsid w:val="00895092"/>
    <w:rsid w:val="0089540F"/>
    <w:rsid w:val="00895746"/>
    <w:rsid w:val="00896A47"/>
    <w:rsid w:val="00896C0A"/>
    <w:rsid w:val="0089723A"/>
    <w:rsid w:val="008974BD"/>
    <w:rsid w:val="008978C1"/>
    <w:rsid w:val="008A0BD0"/>
    <w:rsid w:val="008A1EA4"/>
    <w:rsid w:val="008A2974"/>
    <w:rsid w:val="008A2A09"/>
    <w:rsid w:val="008A2E62"/>
    <w:rsid w:val="008A3B19"/>
    <w:rsid w:val="008A473C"/>
    <w:rsid w:val="008A4F88"/>
    <w:rsid w:val="008A5359"/>
    <w:rsid w:val="008A5739"/>
    <w:rsid w:val="008A5CCE"/>
    <w:rsid w:val="008A626D"/>
    <w:rsid w:val="008A7645"/>
    <w:rsid w:val="008A7A0F"/>
    <w:rsid w:val="008B0234"/>
    <w:rsid w:val="008B1373"/>
    <w:rsid w:val="008B1C33"/>
    <w:rsid w:val="008B254B"/>
    <w:rsid w:val="008B30EC"/>
    <w:rsid w:val="008B39E5"/>
    <w:rsid w:val="008B5033"/>
    <w:rsid w:val="008B560B"/>
    <w:rsid w:val="008B71B0"/>
    <w:rsid w:val="008C26BD"/>
    <w:rsid w:val="008C39FB"/>
    <w:rsid w:val="008C4406"/>
    <w:rsid w:val="008C48B3"/>
    <w:rsid w:val="008C5044"/>
    <w:rsid w:val="008C5372"/>
    <w:rsid w:val="008C6EBC"/>
    <w:rsid w:val="008C7056"/>
    <w:rsid w:val="008C757D"/>
    <w:rsid w:val="008C761F"/>
    <w:rsid w:val="008C7703"/>
    <w:rsid w:val="008C7A9D"/>
    <w:rsid w:val="008C7B06"/>
    <w:rsid w:val="008C7E39"/>
    <w:rsid w:val="008D02F9"/>
    <w:rsid w:val="008D0A67"/>
    <w:rsid w:val="008D0C7A"/>
    <w:rsid w:val="008D160D"/>
    <w:rsid w:val="008D1723"/>
    <w:rsid w:val="008D1BDC"/>
    <w:rsid w:val="008D2A2B"/>
    <w:rsid w:val="008D353A"/>
    <w:rsid w:val="008D3AF5"/>
    <w:rsid w:val="008D466E"/>
    <w:rsid w:val="008D48DC"/>
    <w:rsid w:val="008D4ADE"/>
    <w:rsid w:val="008D506B"/>
    <w:rsid w:val="008D51E2"/>
    <w:rsid w:val="008D627A"/>
    <w:rsid w:val="008D6908"/>
    <w:rsid w:val="008D6A59"/>
    <w:rsid w:val="008D72F2"/>
    <w:rsid w:val="008D7825"/>
    <w:rsid w:val="008D7F30"/>
    <w:rsid w:val="008E001B"/>
    <w:rsid w:val="008E00F0"/>
    <w:rsid w:val="008E0113"/>
    <w:rsid w:val="008E086A"/>
    <w:rsid w:val="008E1B68"/>
    <w:rsid w:val="008E1E50"/>
    <w:rsid w:val="008E2E24"/>
    <w:rsid w:val="008E3248"/>
    <w:rsid w:val="008E3419"/>
    <w:rsid w:val="008E39B5"/>
    <w:rsid w:val="008E3CE7"/>
    <w:rsid w:val="008E4384"/>
    <w:rsid w:val="008E43E3"/>
    <w:rsid w:val="008E61B3"/>
    <w:rsid w:val="008E6639"/>
    <w:rsid w:val="008E6819"/>
    <w:rsid w:val="008E7133"/>
    <w:rsid w:val="008E762C"/>
    <w:rsid w:val="008F01F1"/>
    <w:rsid w:val="008F1157"/>
    <w:rsid w:val="008F11AF"/>
    <w:rsid w:val="008F1515"/>
    <w:rsid w:val="008F171B"/>
    <w:rsid w:val="008F18EA"/>
    <w:rsid w:val="008F1DAC"/>
    <w:rsid w:val="008F23F5"/>
    <w:rsid w:val="008F2466"/>
    <w:rsid w:val="008F2E4A"/>
    <w:rsid w:val="008F38D2"/>
    <w:rsid w:val="008F38DA"/>
    <w:rsid w:val="008F3B97"/>
    <w:rsid w:val="008F3D48"/>
    <w:rsid w:val="008F54C8"/>
    <w:rsid w:val="008F56A9"/>
    <w:rsid w:val="008F59C8"/>
    <w:rsid w:val="008F5C9E"/>
    <w:rsid w:val="008F60D5"/>
    <w:rsid w:val="008F634D"/>
    <w:rsid w:val="008F75B5"/>
    <w:rsid w:val="008F7BED"/>
    <w:rsid w:val="009000BC"/>
    <w:rsid w:val="00900783"/>
    <w:rsid w:val="00900F4F"/>
    <w:rsid w:val="00902655"/>
    <w:rsid w:val="0090425E"/>
    <w:rsid w:val="00904366"/>
    <w:rsid w:val="00905B35"/>
    <w:rsid w:val="00906789"/>
    <w:rsid w:val="00907408"/>
    <w:rsid w:val="00907613"/>
    <w:rsid w:val="00907651"/>
    <w:rsid w:val="00907CC6"/>
    <w:rsid w:val="0091008E"/>
    <w:rsid w:val="009107BE"/>
    <w:rsid w:val="0091087F"/>
    <w:rsid w:val="00910B76"/>
    <w:rsid w:val="00910F3E"/>
    <w:rsid w:val="00912845"/>
    <w:rsid w:val="009138FC"/>
    <w:rsid w:val="00913C03"/>
    <w:rsid w:val="00913D03"/>
    <w:rsid w:val="0091453C"/>
    <w:rsid w:val="00914550"/>
    <w:rsid w:val="009150E1"/>
    <w:rsid w:val="009162FC"/>
    <w:rsid w:val="00916454"/>
    <w:rsid w:val="00916763"/>
    <w:rsid w:val="00916B26"/>
    <w:rsid w:val="00916EFE"/>
    <w:rsid w:val="009205AF"/>
    <w:rsid w:val="0092072B"/>
    <w:rsid w:val="00920CE9"/>
    <w:rsid w:val="00921691"/>
    <w:rsid w:val="00921EB2"/>
    <w:rsid w:val="00922441"/>
    <w:rsid w:val="009228B3"/>
    <w:rsid w:val="00922C1A"/>
    <w:rsid w:val="00922C1E"/>
    <w:rsid w:val="009231BA"/>
    <w:rsid w:val="009239E8"/>
    <w:rsid w:val="00923A92"/>
    <w:rsid w:val="00923B3F"/>
    <w:rsid w:val="00925630"/>
    <w:rsid w:val="00925A11"/>
    <w:rsid w:val="00926058"/>
    <w:rsid w:val="00927082"/>
    <w:rsid w:val="00927171"/>
    <w:rsid w:val="0092731B"/>
    <w:rsid w:val="009274D5"/>
    <w:rsid w:val="00931366"/>
    <w:rsid w:val="00931E89"/>
    <w:rsid w:val="00932854"/>
    <w:rsid w:val="009332D0"/>
    <w:rsid w:val="009332E9"/>
    <w:rsid w:val="009334B6"/>
    <w:rsid w:val="009334D4"/>
    <w:rsid w:val="00933552"/>
    <w:rsid w:val="00933923"/>
    <w:rsid w:val="00933A59"/>
    <w:rsid w:val="00934A82"/>
    <w:rsid w:val="009353BD"/>
    <w:rsid w:val="00935B47"/>
    <w:rsid w:val="00935B88"/>
    <w:rsid w:val="00935FD8"/>
    <w:rsid w:val="009361A3"/>
    <w:rsid w:val="00936210"/>
    <w:rsid w:val="00936BA1"/>
    <w:rsid w:val="00937C5F"/>
    <w:rsid w:val="009400A5"/>
    <w:rsid w:val="009402C3"/>
    <w:rsid w:val="00940608"/>
    <w:rsid w:val="00940DF7"/>
    <w:rsid w:val="0094130E"/>
    <w:rsid w:val="009415AC"/>
    <w:rsid w:val="009419E5"/>
    <w:rsid w:val="00942266"/>
    <w:rsid w:val="009426EF"/>
    <w:rsid w:val="0094296B"/>
    <w:rsid w:val="00943218"/>
    <w:rsid w:val="009432EE"/>
    <w:rsid w:val="00943456"/>
    <w:rsid w:val="00943E2E"/>
    <w:rsid w:val="009457F4"/>
    <w:rsid w:val="009469FA"/>
    <w:rsid w:val="00950189"/>
    <w:rsid w:val="0095070C"/>
    <w:rsid w:val="00950A1E"/>
    <w:rsid w:val="00950B58"/>
    <w:rsid w:val="00950BF8"/>
    <w:rsid w:val="0095171E"/>
    <w:rsid w:val="0095226C"/>
    <w:rsid w:val="009541DD"/>
    <w:rsid w:val="009547B0"/>
    <w:rsid w:val="0095514B"/>
    <w:rsid w:val="009552AC"/>
    <w:rsid w:val="009560D9"/>
    <w:rsid w:val="00956BFA"/>
    <w:rsid w:val="00960293"/>
    <w:rsid w:val="00961087"/>
    <w:rsid w:val="0096113F"/>
    <w:rsid w:val="00962963"/>
    <w:rsid w:val="00962EE9"/>
    <w:rsid w:val="00963C61"/>
    <w:rsid w:val="00963D55"/>
    <w:rsid w:val="00963EC7"/>
    <w:rsid w:val="00964284"/>
    <w:rsid w:val="009643F7"/>
    <w:rsid w:val="00964C58"/>
    <w:rsid w:val="009653BE"/>
    <w:rsid w:val="00965D35"/>
    <w:rsid w:val="00966E54"/>
    <w:rsid w:val="00967480"/>
    <w:rsid w:val="0097029D"/>
    <w:rsid w:val="009706F2"/>
    <w:rsid w:val="009718A5"/>
    <w:rsid w:val="009718DD"/>
    <w:rsid w:val="00972043"/>
    <w:rsid w:val="00972463"/>
    <w:rsid w:val="00972807"/>
    <w:rsid w:val="00972AF9"/>
    <w:rsid w:val="009734F2"/>
    <w:rsid w:val="00973B3A"/>
    <w:rsid w:val="0097578B"/>
    <w:rsid w:val="00975A35"/>
    <w:rsid w:val="00975B9E"/>
    <w:rsid w:val="009762DC"/>
    <w:rsid w:val="0097631D"/>
    <w:rsid w:val="009768C6"/>
    <w:rsid w:val="00977B9F"/>
    <w:rsid w:val="0098005F"/>
    <w:rsid w:val="00980B1D"/>
    <w:rsid w:val="00980B82"/>
    <w:rsid w:val="00980C92"/>
    <w:rsid w:val="009826F5"/>
    <w:rsid w:val="00982A70"/>
    <w:rsid w:val="00982C4D"/>
    <w:rsid w:val="00983198"/>
    <w:rsid w:val="009837E1"/>
    <w:rsid w:val="009847A4"/>
    <w:rsid w:val="00985583"/>
    <w:rsid w:val="00985F78"/>
    <w:rsid w:val="0098643F"/>
    <w:rsid w:val="009879BF"/>
    <w:rsid w:val="0099014D"/>
    <w:rsid w:val="0099028C"/>
    <w:rsid w:val="00990603"/>
    <w:rsid w:val="009907D3"/>
    <w:rsid w:val="00990DB6"/>
    <w:rsid w:val="00991107"/>
    <w:rsid w:val="0099127B"/>
    <w:rsid w:val="009917EB"/>
    <w:rsid w:val="009918FE"/>
    <w:rsid w:val="00991F5B"/>
    <w:rsid w:val="00992D45"/>
    <w:rsid w:val="0099312D"/>
    <w:rsid w:val="00993625"/>
    <w:rsid w:val="00993994"/>
    <w:rsid w:val="0099492A"/>
    <w:rsid w:val="00995636"/>
    <w:rsid w:val="009956C6"/>
    <w:rsid w:val="00995877"/>
    <w:rsid w:val="00995A90"/>
    <w:rsid w:val="00996843"/>
    <w:rsid w:val="00996E45"/>
    <w:rsid w:val="00996EAA"/>
    <w:rsid w:val="009971EA"/>
    <w:rsid w:val="00997387"/>
    <w:rsid w:val="00997390"/>
    <w:rsid w:val="00997AD5"/>
    <w:rsid w:val="009A0CAE"/>
    <w:rsid w:val="009A2E40"/>
    <w:rsid w:val="009A3D2C"/>
    <w:rsid w:val="009A3F91"/>
    <w:rsid w:val="009A4264"/>
    <w:rsid w:val="009A42A5"/>
    <w:rsid w:val="009A56E5"/>
    <w:rsid w:val="009A59E8"/>
    <w:rsid w:val="009A616E"/>
    <w:rsid w:val="009A7044"/>
    <w:rsid w:val="009A7E9E"/>
    <w:rsid w:val="009B0071"/>
    <w:rsid w:val="009B016E"/>
    <w:rsid w:val="009B0193"/>
    <w:rsid w:val="009B069B"/>
    <w:rsid w:val="009B075B"/>
    <w:rsid w:val="009B0D93"/>
    <w:rsid w:val="009B2219"/>
    <w:rsid w:val="009B22CF"/>
    <w:rsid w:val="009B2C21"/>
    <w:rsid w:val="009B3488"/>
    <w:rsid w:val="009B3BA3"/>
    <w:rsid w:val="009B518A"/>
    <w:rsid w:val="009B57B4"/>
    <w:rsid w:val="009B6497"/>
    <w:rsid w:val="009B666E"/>
    <w:rsid w:val="009B71A2"/>
    <w:rsid w:val="009B7A0B"/>
    <w:rsid w:val="009C0905"/>
    <w:rsid w:val="009C21A3"/>
    <w:rsid w:val="009C2F00"/>
    <w:rsid w:val="009C3B1C"/>
    <w:rsid w:val="009C3F19"/>
    <w:rsid w:val="009C42C0"/>
    <w:rsid w:val="009C42DE"/>
    <w:rsid w:val="009C49CD"/>
    <w:rsid w:val="009C4D08"/>
    <w:rsid w:val="009C4D63"/>
    <w:rsid w:val="009C5022"/>
    <w:rsid w:val="009C53E6"/>
    <w:rsid w:val="009C5F4B"/>
    <w:rsid w:val="009C6C7A"/>
    <w:rsid w:val="009C7C5E"/>
    <w:rsid w:val="009D08EE"/>
    <w:rsid w:val="009D1819"/>
    <w:rsid w:val="009D1FED"/>
    <w:rsid w:val="009D215B"/>
    <w:rsid w:val="009D3A2F"/>
    <w:rsid w:val="009D3CF9"/>
    <w:rsid w:val="009D3FD9"/>
    <w:rsid w:val="009D4F84"/>
    <w:rsid w:val="009D6065"/>
    <w:rsid w:val="009D65A9"/>
    <w:rsid w:val="009D678C"/>
    <w:rsid w:val="009D7164"/>
    <w:rsid w:val="009D7A78"/>
    <w:rsid w:val="009D7DEF"/>
    <w:rsid w:val="009E063B"/>
    <w:rsid w:val="009E12F6"/>
    <w:rsid w:val="009E1621"/>
    <w:rsid w:val="009E17ED"/>
    <w:rsid w:val="009E20BF"/>
    <w:rsid w:val="009E375D"/>
    <w:rsid w:val="009E4305"/>
    <w:rsid w:val="009E49AF"/>
    <w:rsid w:val="009E4E66"/>
    <w:rsid w:val="009E52DE"/>
    <w:rsid w:val="009E6EBF"/>
    <w:rsid w:val="009E781E"/>
    <w:rsid w:val="009E7EC4"/>
    <w:rsid w:val="009F03C8"/>
    <w:rsid w:val="009F15F4"/>
    <w:rsid w:val="009F1DAA"/>
    <w:rsid w:val="009F1E3A"/>
    <w:rsid w:val="009F2547"/>
    <w:rsid w:val="009F32C6"/>
    <w:rsid w:val="009F3747"/>
    <w:rsid w:val="009F3AF8"/>
    <w:rsid w:val="009F3BB1"/>
    <w:rsid w:val="009F419C"/>
    <w:rsid w:val="009F4611"/>
    <w:rsid w:val="009F52C1"/>
    <w:rsid w:val="009F5F4E"/>
    <w:rsid w:val="009F5F83"/>
    <w:rsid w:val="009F628C"/>
    <w:rsid w:val="009F6C6D"/>
    <w:rsid w:val="009F6C89"/>
    <w:rsid w:val="009F700D"/>
    <w:rsid w:val="00A00662"/>
    <w:rsid w:val="00A007AB"/>
    <w:rsid w:val="00A013FD"/>
    <w:rsid w:val="00A02761"/>
    <w:rsid w:val="00A02B1F"/>
    <w:rsid w:val="00A02C90"/>
    <w:rsid w:val="00A045C5"/>
    <w:rsid w:val="00A05C4C"/>
    <w:rsid w:val="00A065AE"/>
    <w:rsid w:val="00A07332"/>
    <w:rsid w:val="00A07FF9"/>
    <w:rsid w:val="00A10CE9"/>
    <w:rsid w:val="00A10FC7"/>
    <w:rsid w:val="00A111EA"/>
    <w:rsid w:val="00A11B7F"/>
    <w:rsid w:val="00A1254E"/>
    <w:rsid w:val="00A12E6E"/>
    <w:rsid w:val="00A13C02"/>
    <w:rsid w:val="00A13C94"/>
    <w:rsid w:val="00A14812"/>
    <w:rsid w:val="00A148E7"/>
    <w:rsid w:val="00A1541F"/>
    <w:rsid w:val="00A1548A"/>
    <w:rsid w:val="00A15542"/>
    <w:rsid w:val="00A160FD"/>
    <w:rsid w:val="00A17DBF"/>
    <w:rsid w:val="00A212A3"/>
    <w:rsid w:val="00A212E3"/>
    <w:rsid w:val="00A213C3"/>
    <w:rsid w:val="00A21A69"/>
    <w:rsid w:val="00A21E85"/>
    <w:rsid w:val="00A225FD"/>
    <w:rsid w:val="00A22B73"/>
    <w:rsid w:val="00A22BFC"/>
    <w:rsid w:val="00A22DFD"/>
    <w:rsid w:val="00A23C4F"/>
    <w:rsid w:val="00A24508"/>
    <w:rsid w:val="00A24BF2"/>
    <w:rsid w:val="00A27B6A"/>
    <w:rsid w:val="00A3056B"/>
    <w:rsid w:val="00A30AE6"/>
    <w:rsid w:val="00A310AE"/>
    <w:rsid w:val="00A319C8"/>
    <w:rsid w:val="00A319DD"/>
    <w:rsid w:val="00A31F06"/>
    <w:rsid w:val="00A32BA0"/>
    <w:rsid w:val="00A32FA1"/>
    <w:rsid w:val="00A33C83"/>
    <w:rsid w:val="00A33CBD"/>
    <w:rsid w:val="00A346F7"/>
    <w:rsid w:val="00A3487C"/>
    <w:rsid w:val="00A351F7"/>
    <w:rsid w:val="00A35262"/>
    <w:rsid w:val="00A35AF0"/>
    <w:rsid w:val="00A35C85"/>
    <w:rsid w:val="00A35D98"/>
    <w:rsid w:val="00A369CB"/>
    <w:rsid w:val="00A36AC7"/>
    <w:rsid w:val="00A37942"/>
    <w:rsid w:val="00A406A0"/>
    <w:rsid w:val="00A414A2"/>
    <w:rsid w:val="00A41F79"/>
    <w:rsid w:val="00A424DB"/>
    <w:rsid w:val="00A44DD2"/>
    <w:rsid w:val="00A451F3"/>
    <w:rsid w:val="00A4524B"/>
    <w:rsid w:val="00A464D7"/>
    <w:rsid w:val="00A46FE5"/>
    <w:rsid w:val="00A5265A"/>
    <w:rsid w:val="00A5289E"/>
    <w:rsid w:val="00A52D6A"/>
    <w:rsid w:val="00A535DC"/>
    <w:rsid w:val="00A548DC"/>
    <w:rsid w:val="00A54D10"/>
    <w:rsid w:val="00A551E0"/>
    <w:rsid w:val="00A56C2B"/>
    <w:rsid w:val="00A570DE"/>
    <w:rsid w:val="00A5713E"/>
    <w:rsid w:val="00A57C0B"/>
    <w:rsid w:val="00A6127B"/>
    <w:rsid w:val="00A613EC"/>
    <w:rsid w:val="00A616D4"/>
    <w:rsid w:val="00A619DE"/>
    <w:rsid w:val="00A62E61"/>
    <w:rsid w:val="00A63774"/>
    <w:rsid w:val="00A637D5"/>
    <w:rsid w:val="00A63EDC"/>
    <w:rsid w:val="00A6433E"/>
    <w:rsid w:val="00A647C1"/>
    <w:rsid w:val="00A648E8"/>
    <w:rsid w:val="00A65709"/>
    <w:rsid w:val="00A65953"/>
    <w:rsid w:val="00A65F04"/>
    <w:rsid w:val="00A66CB5"/>
    <w:rsid w:val="00A67340"/>
    <w:rsid w:val="00A678E4"/>
    <w:rsid w:val="00A70BB8"/>
    <w:rsid w:val="00A71EEF"/>
    <w:rsid w:val="00A71F2A"/>
    <w:rsid w:val="00A730DE"/>
    <w:rsid w:val="00A73C3E"/>
    <w:rsid w:val="00A74D84"/>
    <w:rsid w:val="00A74FF4"/>
    <w:rsid w:val="00A75045"/>
    <w:rsid w:val="00A756A7"/>
    <w:rsid w:val="00A75867"/>
    <w:rsid w:val="00A75B7D"/>
    <w:rsid w:val="00A75BFD"/>
    <w:rsid w:val="00A75D75"/>
    <w:rsid w:val="00A76CB2"/>
    <w:rsid w:val="00A77081"/>
    <w:rsid w:val="00A77BE0"/>
    <w:rsid w:val="00A803AE"/>
    <w:rsid w:val="00A80989"/>
    <w:rsid w:val="00A8098D"/>
    <w:rsid w:val="00A80FF0"/>
    <w:rsid w:val="00A8219B"/>
    <w:rsid w:val="00A82C38"/>
    <w:rsid w:val="00A83184"/>
    <w:rsid w:val="00A83743"/>
    <w:rsid w:val="00A83AAF"/>
    <w:rsid w:val="00A84242"/>
    <w:rsid w:val="00A84692"/>
    <w:rsid w:val="00A85248"/>
    <w:rsid w:val="00A85B8F"/>
    <w:rsid w:val="00A85BE8"/>
    <w:rsid w:val="00A861AF"/>
    <w:rsid w:val="00A8625C"/>
    <w:rsid w:val="00A86436"/>
    <w:rsid w:val="00A864C7"/>
    <w:rsid w:val="00A86A3B"/>
    <w:rsid w:val="00A86AF1"/>
    <w:rsid w:val="00A86E3C"/>
    <w:rsid w:val="00A87046"/>
    <w:rsid w:val="00A8774D"/>
    <w:rsid w:val="00A87BC4"/>
    <w:rsid w:val="00A9012A"/>
    <w:rsid w:val="00A919C0"/>
    <w:rsid w:val="00A91A03"/>
    <w:rsid w:val="00A924DF"/>
    <w:rsid w:val="00A925E9"/>
    <w:rsid w:val="00A92687"/>
    <w:rsid w:val="00A92ECE"/>
    <w:rsid w:val="00A946C3"/>
    <w:rsid w:val="00A946EB"/>
    <w:rsid w:val="00A949B7"/>
    <w:rsid w:val="00A94C38"/>
    <w:rsid w:val="00A95CDF"/>
    <w:rsid w:val="00A96A71"/>
    <w:rsid w:val="00A97C53"/>
    <w:rsid w:val="00AA0896"/>
    <w:rsid w:val="00AA1227"/>
    <w:rsid w:val="00AA17B3"/>
    <w:rsid w:val="00AA1E91"/>
    <w:rsid w:val="00AA24F1"/>
    <w:rsid w:val="00AA2A52"/>
    <w:rsid w:val="00AA3B87"/>
    <w:rsid w:val="00AA538D"/>
    <w:rsid w:val="00AA59DE"/>
    <w:rsid w:val="00AB052F"/>
    <w:rsid w:val="00AB0DBD"/>
    <w:rsid w:val="00AB0EDF"/>
    <w:rsid w:val="00AB10C2"/>
    <w:rsid w:val="00AB1168"/>
    <w:rsid w:val="00AB20E7"/>
    <w:rsid w:val="00AB31FA"/>
    <w:rsid w:val="00AB3416"/>
    <w:rsid w:val="00AB3789"/>
    <w:rsid w:val="00AB3835"/>
    <w:rsid w:val="00AB3B05"/>
    <w:rsid w:val="00AB4418"/>
    <w:rsid w:val="00AB4959"/>
    <w:rsid w:val="00AB5099"/>
    <w:rsid w:val="00AB6397"/>
    <w:rsid w:val="00AB6A4F"/>
    <w:rsid w:val="00AB6D65"/>
    <w:rsid w:val="00AB6D82"/>
    <w:rsid w:val="00AB79A2"/>
    <w:rsid w:val="00AC119E"/>
    <w:rsid w:val="00AC12D7"/>
    <w:rsid w:val="00AC3555"/>
    <w:rsid w:val="00AC4F17"/>
    <w:rsid w:val="00AC52BC"/>
    <w:rsid w:val="00AC67C9"/>
    <w:rsid w:val="00AC6FCD"/>
    <w:rsid w:val="00AC78CF"/>
    <w:rsid w:val="00AD0799"/>
    <w:rsid w:val="00AD206F"/>
    <w:rsid w:val="00AD26B3"/>
    <w:rsid w:val="00AD382F"/>
    <w:rsid w:val="00AD38ED"/>
    <w:rsid w:val="00AD3C84"/>
    <w:rsid w:val="00AD3C88"/>
    <w:rsid w:val="00AD4A1B"/>
    <w:rsid w:val="00AD4A38"/>
    <w:rsid w:val="00AD4FFE"/>
    <w:rsid w:val="00AD5697"/>
    <w:rsid w:val="00AD5775"/>
    <w:rsid w:val="00AD6262"/>
    <w:rsid w:val="00AD7553"/>
    <w:rsid w:val="00AD77FF"/>
    <w:rsid w:val="00AD7CCE"/>
    <w:rsid w:val="00AE02C8"/>
    <w:rsid w:val="00AE0651"/>
    <w:rsid w:val="00AE0731"/>
    <w:rsid w:val="00AE2009"/>
    <w:rsid w:val="00AE2DA2"/>
    <w:rsid w:val="00AE3BC9"/>
    <w:rsid w:val="00AE4A5E"/>
    <w:rsid w:val="00AE4B60"/>
    <w:rsid w:val="00AE60D1"/>
    <w:rsid w:val="00AE671E"/>
    <w:rsid w:val="00AE6D60"/>
    <w:rsid w:val="00AE7CF9"/>
    <w:rsid w:val="00AF0620"/>
    <w:rsid w:val="00AF0DD4"/>
    <w:rsid w:val="00AF1505"/>
    <w:rsid w:val="00AF1857"/>
    <w:rsid w:val="00AF1873"/>
    <w:rsid w:val="00AF1BE5"/>
    <w:rsid w:val="00AF1E9C"/>
    <w:rsid w:val="00AF2731"/>
    <w:rsid w:val="00AF2755"/>
    <w:rsid w:val="00AF2FA0"/>
    <w:rsid w:val="00AF37FD"/>
    <w:rsid w:val="00AF3ACE"/>
    <w:rsid w:val="00AF45A7"/>
    <w:rsid w:val="00AF4801"/>
    <w:rsid w:val="00AF51B3"/>
    <w:rsid w:val="00AF548C"/>
    <w:rsid w:val="00AF55BB"/>
    <w:rsid w:val="00AF56E0"/>
    <w:rsid w:val="00AF6413"/>
    <w:rsid w:val="00AF66DC"/>
    <w:rsid w:val="00AF6A6B"/>
    <w:rsid w:val="00AF6D1D"/>
    <w:rsid w:val="00AF7084"/>
    <w:rsid w:val="00AF7247"/>
    <w:rsid w:val="00AF7593"/>
    <w:rsid w:val="00AF7835"/>
    <w:rsid w:val="00B01602"/>
    <w:rsid w:val="00B01749"/>
    <w:rsid w:val="00B018ED"/>
    <w:rsid w:val="00B01E96"/>
    <w:rsid w:val="00B024EE"/>
    <w:rsid w:val="00B02790"/>
    <w:rsid w:val="00B02C02"/>
    <w:rsid w:val="00B02F93"/>
    <w:rsid w:val="00B0336D"/>
    <w:rsid w:val="00B035D4"/>
    <w:rsid w:val="00B03E3B"/>
    <w:rsid w:val="00B04774"/>
    <w:rsid w:val="00B05D93"/>
    <w:rsid w:val="00B06299"/>
    <w:rsid w:val="00B07064"/>
    <w:rsid w:val="00B07B11"/>
    <w:rsid w:val="00B07D61"/>
    <w:rsid w:val="00B10462"/>
    <w:rsid w:val="00B10D22"/>
    <w:rsid w:val="00B1129D"/>
    <w:rsid w:val="00B11F09"/>
    <w:rsid w:val="00B1212F"/>
    <w:rsid w:val="00B126B4"/>
    <w:rsid w:val="00B126C9"/>
    <w:rsid w:val="00B13555"/>
    <w:rsid w:val="00B13D72"/>
    <w:rsid w:val="00B146B5"/>
    <w:rsid w:val="00B14895"/>
    <w:rsid w:val="00B14929"/>
    <w:rsid w:val="00B1493F"/>
    <w:rsid w:val="00B1504D"/>
    <w:rsid w:val="00B1577C"/>
    <w:rsid w:val="00B15C4B"/>
    <w:rsid w:val="00B15E37"/>
    <w:rsid w:val="00B160F7"/>
    <w:rsid w:val="00B17C72"/>
    <w:rsid w:val="00B20811"/>
    <w:rsid w:val="00B20ABB"/>
    <w:rsid w:val="00B20AE5"/>
    <w:rsid w:val="00B21F41"/>
    <w:rsid w:val="00B221B0"/>
    <w:rsid w:val="00B2222C"/>
    <w:rsid w:val="00B224B0"/>
    <w:rsid w:val="00B22C51"/>
    <w:rsid w:val="00B22C71"/>
    <w:rsid w:val="00B23321"/>
    <w:rsid w:val="00B24481"/>
    <w:rsid w:val="00B24537"/>
    <w:rsid w:val="00B246CD"/>
    <w:rsid w:val="00B248DC"/>
    <w:rsid w:val="00B24D76"/>
    <w:rsid w:val="00B25109"/>
    <w:rsid w:val="00B2550D"/>
    <w:rsid w:val="00B2571D"/>
    <w:rsid w:val="00B25893"/>
    <w:rsid w:val="00B25ADC"/>
    <w:rsid w:val="00B25CC0"/>
    <w:rsid w:val="00B25D18"/>
    <w:rsid w:val="00B25DA6"/>
    <w:rsid w:val="00B26693"/>
    <w:rsid w:val="00B267C1"/>
    <w:rsid w:val="00B2696E"/>
    <w:rsid w:val="00B26AAE"/>
    <w:rsid w:val="00B26AD2"/>
    <w:rsid w:val="00B27270"/>
    <w:rsid w:val="00B276EB"/>
    <w:rsid w:val="00B27BE4"/>
    <w:rsid w:val="00B311F8"/>
    <w:rsid w:val="00B315F2"/>
    <w:rsid w:val="00B323ED"/>
    <w:rsid w:val="00B33800"/>
    <w:rsid w:val="00B33F33"/>
    <w:rsid w:val="00B3463C"/>
    <w:rsid w:val="00B3558E"/>
    <w:rsid w:val="00B359C4"/>
    <w:rsid w:val="00B35FB8"/>
    <w:rsid w:val="00B363E1"/>
    <w:rsid w:val="00B36E39"/>
    <w:rsid w:val="00B36F02"/>
    <w:rsid w:val="00B403A8"/>
    <w:rsid w:val="00B40EB8"/>
    <w:rsid w:val="00B41089"/>
    <w:rsid w:val="00B414CD"/>
    <w:rsid w:val="00B416BD"/>
    <w:rsid w:val="00B41BC5"/>
    <w:rsid w:val="00B42785"/>
    <w:rsid w:val="00B430F0"/>
    <w:rsid w:val="00B43797"/>
    <w:rsid w:val="00B437D2"/>
    <w:rsid w:val="00B45635"/>
    <w:rsid w:val="00B469B9"/>
    <w:rsid w:val="00B46AAF"/>
    <w:rsid w:val="00B470D0"/>
    <w:rsid w:val="00B47528"/>
    <w:rsid w:val="00B478DF"/>
    <w:rsid w:val="00B47A19"/>
    <w:rsid w:val="00B47BA9"/>
    <w:rsid w:val="00B47E19"/>
    <w:rsid w:val="00B50088"/>
    <w:rsid w:val="00B51303"/>
    <w:rsid w:val="00B52650"/>
    <w:rsid w:val="00B52978"/>
    <w:rsid w:val="00B52D0D"/>
    <w:rsid w:val="00B52D7B"/>
    <w:rsid w:val="00B54615"/>
    <w:rsid w:val="00B546CC"/>
    <w:rsid w:val="00B547D5"/>
    <w:rsid w:val="00B549FC"/>
    <w:rsid w:val="00B54F87"/>
    <w:rsid w:val="00B557C3"/>
    <w:rsid w:val="00B56F84"/>
    <w:rsid w:val="00B57C78"/>
    <w:rsid w:val="00B57CB6"/>
    <w:rsid w:val="00B6056D"/>
    <w:rsid w:val="00B60BEE"/>
    <w:rsid w:val="00B60DF4"/>
    <w:rsid w:val="00B61FF6"/>
    <w:rsid w:val="00B62201"/>
    <w:rsid w:val="00B62837"/>
    <w:rsid w:val="00B62D3B"/>
    <w:rsid w:val="00B62E39"/>
    <w:rsid w:val="00B635A0"/>
    <w:rsid w:val="00B638EF"/>
    <w:rsid w:val="00B63DF1"/>
    <w:rsid w:val="00B64235"/>
    <w:rsid w:val="00B64E6B"/>
    <w:rsid w:val="00B64F0D"/>
    <w:rsid w:val="00B655E2"/>
    <w:rsid w:val="00B65CC8"/>
    <w:rsid w:val="00B667E9"/>
    <w:rsid w:val="00B67620"/>
    <w:rsid w:val="00B677F6"/>
    <w:rsid w:val="00B70022"/>
    <w:rsid w:val="00B7188C"/>
    <w:rsid w:val="00B71BDE"/>
    <w:rsid w:val="00B71F90"/>
    <w:rsid w:val="00B72046"/>
    <w:rsid w:val="00B727BE"/>
    <w:rsid w:val="00B72C9A"/>
    <w:rsid w:val="00B730BA"/>
    <w:rsid w:val="00B736CD"/>
    <w:rsid w:val="00B738C1"/>
    <w:rsid w:val="00B73C79"/>
    <w:rsid w:val="00B74DC0"/>
    <w:rsid w:val="00B752FB"/>
    <w:rsid w:val="00B7546F"/>
    <w:rsid w:val="00B75C72"/>
    <w:rsid w:val="00B765C9"/>
    <w:rsid w:val="00B7673F"/>
    <w:rsid w:val="00B778F2"/>
    <w:rsid w:val="00B77CC1"/>
    <w:rsid w:val="00B77D9C"/>
    <w:rsid w:val="00B804B1"/>
    <w:rsid w:val="00B8059F"/>
    <w:rsid w:val="00B808F1"/>
    <w:rsid w:val="00B8132B"/>
    <w:rsid w:val="00B81D11"/>
    <w:rsid w:val="00B82144"/>
    <w:rsid w:val="00B824F7"/>
    <w:rsid w:val="00B8371B"/>
    <w:rsid w:val="00B839DB"/>
    <w:rsid w:val="00B84911"/>
    <w:rsid w:val="00B85B5D"/>
    <w:rsid w:val="00B860CA"/>
    <w:rsid w:val="00B8746A"/>
    <w:rsid w:val="00B87DA6"/>
    <w:rsid w:val="00B91005"/>
    <w:rsid w:val="00B91167"/>
    <w:rsid w:val="00B9162D"/>
    <w:rsid w:val="00B91CC7"/>
    <w:rsid w:val="00B92F8A"/>
    <w:rsid w:val="00B930C8"/>
    <w:rsid w:val="00B9360D"/>
    <w:rsid w:val="00B93BFA"/>
    <w:rsid w:val="00B94AB2"/>
    <w:rsid w:val="00B95378"/>
    <w:rsid w:val="00B97301"/>
    <w:rsid w:val="00B97FFB"/>
    <w:rsid w:val="00BA06B2"/>
    <w:rsid w:val="00BA0A4E"/>
    <w:rsid w:val="00BA0E01"/>
    <w:rsid w:val="00BA153D"/>
    <w:rsid w:val="00BA16EF"/>
    <w:rsid w:val="00BA1B85"/>
    <w:rsid w:val="00BA2ABE"/>
    <w:rsid w:val="00BA324B"/>
    <w:rsid w:val="00BA3794"/>
    <w:rsid w:val="00BA44AE"/>
    <w:rsid w:val="00BA476B"/>
    <w:rsid w:val="00BA4E60"/>
    <w:rsid w:val="00BA5443"/>
    <w:rsid w:val="00BA56C2"/>
    <w:rsid w:val="00BA58A3"/>
    <w:rsid w:val="00BA623E"/>
    <w:rsid w:val="00BA64CD"/>
    <w:rsid w:val="00BA64FB"/>
    <w:rsid w:val="00BA7E03"/>
    <w:rsid w:val="00BB018B"/>
    <w:rsid w:val="00BB02E9"/>
    <w:rsid w:val="00BB0D34"/>
    <w:rsid w:val="00BB1CD0"/>
    <w:rsid w:val="00BB205A"/>
    <w:rsid w:val="00BB2199"/>
    <w:rsid w:val="00BB271C"/>
    <w:rsid w:val="00BB2D75"/>
    <w:rsid w:val="00BB48FC"/>
    <w:rsid w:val="00BB49BA"/>
    <w:rsid w:val="00BB53FC"/>
    <w:rsid w:val="00BB5A43"/>
    <w:rsid w:val="00BB5DAF"/>
    <w:rsid w:val="00BB6732"/>
    <w:rsid w:val="00BB78CE"/>
    <w:rsid w:val="00BB7A8A"/>
    <w:rsid w:val="00BC0F73"/>
    <w:rsid w:val="00BC1A9C"/>
    <w:rsid w:val="00BC31CF"/>
    <w:rsid w:val="00BC37BD"/>
    <w:rsid w:val="00BC4A80"/>
    <w:rsid w:val="00BC58DE"/>
    <w:rsid w:val="00BC63D5"/>
    <w:rsid w:val="00BC6CD1"/>
    <w:rsid w:val="00BC6F20"/>
    <w:rsid w:val="00BC71A9"/>
    <w:rsid w:val="00BD03F3"/>
    <w:rsid w:val="00BD0C00"/>
    <w:rsid w:val="00BD0D02"/>
    <w:rsid w:val="00BD0D97"/>
    <w:rsid w:val="00BD1E46"/>
    <w:rsid w:val="00BD2D8D"/>
    <w:rsid w:val="00BD3125"/>
    <w:rsid w:val="00BD3BB6"/>
    <w:rsid w:val="00BD3C01"/>
    <w:rsid w:val="00BD4C50"/>
    <w:rsid w:val="00BD652C"/>
    <w:rsid w:val="00BD666B"/>
    <w:rsid w:val="00BD669D"/>
    <w:rsid w:val="00BD6A25"/>
    <w:rsid w:val="00BD7F60"/>
    <w:rsid w:val="00BE1512"/>
    <w:rsid w:val="00BE1548"/>
    <w:rsid w:val="00BE1A6E"/>
    <w:rsid w:val="00BE1C08"/>
    <w:rsid w:val="00BE2034"/>
    <w:rsid w:val="00BE2C52"/>
    <w:rsid w:val="00BE342F"/>
    <w:rsid w:val="00BE34C6"/>
    <w:rsid w:val="00BE380E"/>
    <w:rsid w:val="00BE38DD"/>
    <w:rsid w:val="00BE3EBA"/>
    <w:rsid w:val="00BE3F7B"/>
    <w:rsid w:val="00BE4233"/>
    <w:rsid w:val="00BE42D7"/>
    <w:rsid w:val="00BE4813"/>
    <w:rsid w:val="00BE5105"/>
    <w:rsid w:val="00BE522F"/>
    <w:rsid w:val="00BE5E0A"/>
    <w:rsid w:val="00BE66EF"/>
    <w:rsid w:val="00BE6EAB"/>
    <w:rsid w:val="00BE71E4"/>
    <w:rsid w:val="00BE7414"/>
    <w:rsid w:val="00BF06E6"/>
    <w:rsid w:val="00BF0EAC"/>
    <w:rsid w:val="00BF0FAA"/>
    <w:rsid w:val="00BF13F8"/>
    <w:rsid w:val="00BF17A0"/>
    <w:rsid w:val="00BF1CA6"/>
    <w:rsid w:val="00BF2AE4"/>
    <w:rsid w:val="00BF2B7A"/>
    <w:rsid w:val="00BF2FF1"/>
    <w:rsid w:val="00BF327C"/>
    <w:rsid w:val="00BF36F3"/>
    <w:rsid w:val="00BF3973"/>
    <w:rsid w:val="00BF3C6A"/>
    <w:rsid w:val="00BF3C9D"/>
    <w:rsid w:val="00BF44A4"/>
    <w:rsid w:val="00BF455B"/>
    <w:rsid w:val="00BF4E22"/>
    <w:rsid w:val="00BF4F5A"/>
    <w:rsid w:val="00BF5146"/>
    <w:rsid w:val="00BF52BD"/>
    <w:rsid w:val="00BF57E7"/>
    <w:rsid w:val="00BF5DF1"/>
    <w:rsid w:val="00BF64EF"/>
    <w:rsid w:val="00BF66FB"/>
    <w:rsid w:val="00BF742E"/>
    <w:rsid w:val="00BF7D6E"/>
    <w:rsid w:val="00C00285"/>
    <w:rsid w:val="00C00481"/>
    <w:rsid w:val="00C00896"/>
    <w:rsid w:val="00C00971"/>
    <w:rsid w:val="00C010F0"/>
    <w:rsid w:val="00C01127"/>
    <w:rsid w:val="00C013BE"/>
    <w:rsid w:val="00C01590"/>
    <w:rsid w:val="00C01BD4"/>
    <w:rsid w:val="00C0299D"/>
    <w:rsid w:val="00C02A14"/>
    <w:rsid w:val="00C02D60"/>
    <w:rsid w:val="00C02F70"/>
    <w:rsid w:val="00C0399F"/>
    <w:rsid w:val="00C057DC"/>
    <w:rsid w:val="00C059C9"/>
    <w:rsid w:val="00C0631B"/>
    <w:rsid w:val="00C065E2"/>
    <w:rsid w:val="00C0750F"/>
    <w:rsid w:val="00C07C68"/>
    <w:rsid w:val="00C10B0E"/>
    <w:rsid w:val="00C11105"/>
    <w:rsid w:val="00C1167D"/>
    <w:rsid w:val="00C12E6E"/>
    <w:rsid w:val="00C13607"/>
    <w:rsid w:val="00C13621"/>
    <w:rsid w:val="00C13A75"/>
    <w:rsid w:val="00C1400A"/>
    <w:rsid w:val="00C1402D"/>
    <w:rsid w:val="00C144BD"/>
    <w:rsid w:val="00C147F1"/>
    <w:rsid w:val="00C14E18"/>
    <w:rsid w:val="00C15212"/>
    <w:rsid w:val="00C15BB2"/>
    <w:rsid w:val="00C16CE6"/>
    <w:rsid w:val="00C16F27"/>
    <w:rsid w:val="00C17C49"/>
    <w:rsid w:val="00C17EBD"/>
    <w:rsid w:val="00C200DB"/>
    <w:rsid w:val="00C20171"/>
    <w:rsid w:val="00C20557"/>
    <w:rsid w:val="00C20BDE"/>
    <w:rsid w:val="00C220A2"/>
    <w:rsid w:val="00C2253E"/>
    <w:rsid w:val="00C225BB"/>
    <w:rsid w:val="00C2285F"/>
    <w:rsid w:val="00C22E6E"/>
    <w:rsid w:val="00C2301F"/>
    <w:rsid w:val="00C237C4"/>
    <w:rsid w:val="00C2490D"/>
    <w:rsid w:val="00C249D6"/>
    <w:rsid w:val="00C251E4"/>
    <w:rsid w:val="00C255CE"/>
    <w:rsid w:val="00C25A52"/>
    <w:rsid w:val="00C2728A"/>
    <w:rsid w:val="00C277D4"/>
    <w:rsid w:val="00C27C07"/>
    <w:rsid w:val="00C3206C"/>
    <w:rsid w:val="00C3245B"/>
    <w:rsid w:val="00C3258F"/>
    <w:rsid w:val="00C32844"/>
    <w:rsid w:val="00C32AF1"/>
    <w:rsid w:val="00C32C6A"/>
    <w:rsid w:val="00C333DA"/>
    <w:rsid w:val="00C33508"/>
    <w:rsid w:val="00C34A19"/>
    <w:rsid w:val="00C35FB8"/>
    <w:rsid w:val="00C36305"/>
    <w:rsid w:val="00C368B3"/>
    <w:rsid w:val="00C4001F"/>
    <w:rsid w:val="00C417B2"/>
    <w:rsid w:val="00C422B1"/>
    <w:rsid w:val="00C42455"/>
    <w:rsid w:val="00C447FE"/>
    <w:rsid w:val="00C4666F"/>
    <w:rsid w:val="00C47055"/>
    <w:rsid w:val="00C473B2"/>
    <w:rsid w:val="00C47830"/>
    <w:rsid w:val="00C47965"/>
    <w:rsid w:val="00C479E4"/>
    <w:rsid w:val="00C5097A"/>
    <w:rsid w:val="00C50FFA"/>
    <w:rsid w:val="00C5108F"/>
    <w:rsid w:val="00C5110C"/>
    <w:rsid w:val="00C5181C"/>
    <w:rsid w:val="00C52305"/>
    <w:rsid w:val="00C5244C"/>
    <w:rsid w:val="00C5264D"/>
    <w:rsid w:val="00C52765"/>
    <w:rsid w:val="00C52957"/>
    <w:rsid w:val="00C53AAF"/>
    <w:rsid w:val="00C53AFB"/>
    <w:rsid w:val="00C540F7"/>
    <w:rsid w:val="00C54192"/>
    <w:rsid w:val="00C5448B"/>
    <w:rsid w:val="00C54795"/>
    <w:rsid w:val="00C54C15"/>
    <w:rsid w:val="00C55EE0"/>
    <w:rsid w:val="00C5637C"/>
    <w:rsid w:val="00C564EB"/>
    <w:rsid w:val="00C568DC"/>
    <w:rsid w:val="00C56C93"/>
    <w:rsid w:val="00C57C8B"/>
    <w:rsid w:val="00C6091E"/>
    <w:rsid w:val="00C60AD6"/>
    <w:rsid w:val="00C61018"/>
    <w:rsid w:val="00C61266"/>
    <w:rsid w:val="00C62218"/>
    <w:rsid w:val="00C62848"/>
    <w:rsid w:val="00C62B6F"/>
    <w:rsid w:val="00C6319D"/>
    <w:rsid w:val="00C634B6"/>
    <w:rsid w:val="00C636E9"/>
    <w:rsid w:val="00C63886"/>
    <w:rsid w:val="00C63FB3"/>
    <w:rsid w:val="00C64749"/>
    <w:rsid w:val="00C64F3C"/>
    <w:rsid w:val="00C654EB"/>
    <w:rsid w:val="00C65889"/>
    <w:rsid w:val="00C65A35"/>
    <w:rsid w:val="00C65EF7"/>
    <w:rsid w:val="00C6631C"/>
    <w:rsid w:val="00C6670B"/>
    <w:rsid w:val="00C66CE6"/>
    <w:rsid w:val="00C67239"/>
    <w:rsid w:val="00C6775F"/>
    <w:rsid w:val="00C70A4E"/>
    <w:rsid w:val="00C71872"/>
    <w:rsid w:val="00C74B03"/>
    <w:rsid w:val="00C75F6A"/>
    <w:rsid w:val="00C7642B"/>
    <w:rsid w:val="00C77397"/>
    <w:rsid w:val="00C7747E"/>
    <w:rsid w:val="00C77B7B"/>
    <w:rsid w:val="00C800F7"/>
    <w:rsid w:val="00C81C90"/>
    <w:rsid w:val="00C81D8C"/>
    <w:rsid w:val="00C81EC8"/>
    <w:rsid w:val="00C8264B"/>
    <w:rsid w:val="00C837AF"/>
    <w:rsid w:val="00C83FE0"/>
    <w:rsid w:val="00C85311"/>
    <w:rsid w:val="00C85E4C"/>
    <w:rsid w:val="00C861BB"/>
    <w:rsid w:val="00C8754A"/>
    <w:rsid w:val="00C878E9"/>
    <w:rsid w:val="00C9302F"/>
    <w:rsid w:val="00C932A8"/>
    <w:rsid w:val="00C93BB5"/>
    <w:rsid w:val="00C93FC9"/>
    <w:rsid w:val="00C940AC"/>
    <w:rsid w:val="00C94C7A"/>
    <w:rsid w:val="00C9511E"/>
    <w:rsid w:val="00C959E2"/>
    <w:rsid w:val="00C95B83"/>
    <w:rsid w:val="00C9624C"/>
    <w:rsid w:val="00C9685F"/>
    <w:rsid w:val="00C97261"/>
    <w:rsid w:val="00C97BAF"/>
    <w:rsid w:val="00C97F52"/>
    <w:rsid w:val="00CA006E"/>
    <w:rsid w:val="00CA02B8"/>
    <w:rsid w:val="00CA0D73"/>
    <w:rsid w:val="00CA0EDA"/>
    <w:rsid w:val="00CA128F"/>
    <w:rsid w:val="00CA1C04"/>
    <w:rsid w:val="00CA20EF"/>
    <w:rsid w:val="00CA2196"/>
    <w:rsid w:val="00CA21BD"/>
    <w:rsid w:val="00CA23FC"/>
    <w:rsid w:val="00CA274C"/>
    <w:rsid w:val="00CA296E"/>
    <w:rsid w:val="00CA33EC"/>
    <w:rsid w:val="00CA3860"/>
    <w:rsid w:val="00CA46F0"/>
    <w:rsid w:val="00CA518C"/>
    <w:rsid w:val="00CA5693"/>
    <w:rsid w:val="00CA5E25"/>
    <w:rsid w:val="00CA661B"/>
    <w:rsid w:val="00CA67B6"/>
    <w:rsid w:val="00CA689B"/>
    <w:rsid w:val="00CA6DC1"/>
    <w:rsid w:val="00CA7778"/>
    <w:rsid w:val="00CB04CB"/>
    <w:rsid w:val="00CB0B88"/>
    <w:rsid w:val="00CB10EC"/>
    <w:rsid w:val="00CB1A03"/>
    <w:rsid w:val="00CB1A4C"/>
    <w:rsid w:val="00CB1B70"/>
    <w:rsid w:val="00CB2527"/>
    <w:rsid w:val="00CB2BA9"/>
    <w:rsid w:val="00CB339E"/>
    <w:rsid w:val="00CB35F5"/>
    <w:rsid w:val="00CB3A9F"/>
    <w:rsid w:val="00CB4155"/>
    <w:rsid w:val="00CB4672"/>
    <w:rsid w:val="00CB5DD0"/>
    <w:rsid w:val="00CB5FE8"/>
    <w:rsid w:val="00CB7C11"/>
    <w:rsid w:val="00CC02A4"/>
    <w:rsid w:val="00CC1BF3"/>
    <w:rsid w:val="00CC2013"/>
    <w:rsid w:val="00CC253F"/>
    <w:rsid w:val="00CC27AC"/>
    <w:rsid w:val="00CC298A"/>
    <w:rsid w:val="00CC2996"/>
    <w:rsid w:val="00CC2F26"/>
    <w:rsid w:val="00CC30A0"/>
    <w:rsid w:val="00CC331D"/>
    <w:rsid w:val="00CC37D4"/>
    <w:rsid w:val="00CC514D"/>
    <w:rsid w:val="00CC5DB2"/>
    <w:rsid w:val="00CC666C"/>
    <w:rsid w:val="00CC6B95"/>
    <w:rsid w:val="00CC7769"/>
    <w:rsid w:val="00CC77BA"/>
    <w:rsid w:val="00CD0D69"/>
    <w:rsid w:val="00CD106A"/>
    <w:rsid w:val="00CD11B5"/>
    <w:rsid w:val="00CD1300"/>
    <w:rsid w:val="00CD1BA0"/>
    <w:rsid w:val="00CD255B"/>
    <w:rsid w:val="00CD2DBA"/>
    <w:rsid w:val="00CD3095"/>
    <w:rsid w:val="00CD3B72"/>
    <w:rsid w:val="00CD4B39"/>
    <w:rsid w:val="00CD5065"/>
    <w:rsid w:val="00CD5538"/>
    <w:rsid w:val="00CD5597"/>
    <w:rsid w:val="00CD57FD"/>
    <w:rsid w:val="00CD5F73"/>
    <w:rsid w:val="00CD5FD3"/>
    <w:rsid w:val="00CD63F0"/>
    <w:rsid w:val="00CD6D6F"/>
    <w:rsid w:val="00CD74A1"/>
    <w:rsid w:val="00CD76DB"/>
    <w:rsid w:val="00CE00F7"/>
    <w:rsid w:val="00CE04EC"/>
    <w:rsid w:val="00CE09C5"/>
    <w:rsid w:val="00CE0AE1"/>
    <w:rsid w:val="00CE0C33"/>
    <w:rsid w:val="00CE136C"/>
    <w:rsid w:val="00CE1A22"/>
    <w:rsid w:val="00CE339D"/>
    <w:rsid w:val="00CE44BF"/>
    <w:rsid w:val="00CE4A4E"/>
    <w:rsid w:val="00CE4BE1"/>
    <w:rsid w:val="00CE4BEE"/>
    <w:rsid w:val="00CE5020"/>
    <w:rsid w:val="00CE74FA"/>
    <w:rsid w:val="00CF087F"/>
    <w:rsid w:val="00CF12BC"/>
    <w:rsid w:val="00CF1B3B"/>
    <w:rsid w:val="00CF247A"/>
    <w:rsid w:val="00CF495C"/>
    <w:rsid w:val="00CF4FDA"/>
    <w:rsid w:val="00CF59B7"/>
    <w:rsid w:val="00CF5B81"/>
    <w:rsid w:val="00CF638E"/>
    <w:rsid w:val="00CF6794"/>
    <w:rsid w:val="00CF6F66"/>
    <w:rsid w:val="00CF7122"/>
    <w:rsid w:val="00CF733A"/>
    <w:rsid w:val="00CF7CF7"/>
    <w:rsid w:val="00D000C8"/>
    <w:rsid w:val="00D0012D"/>
    <w:rsid w:val="00D0029F"/>
    <w:rsid w:val="00D00BED"/>
    <w:rsid w:val="00D010C7"/>
    <w:rsid w:val="00D0193C"/>
    <w:rsid w:val="00D0221C"/>
    <w:rsid w:val="00D03CDE"/>
    <w:rsid w:val="00D04181"/>
    <w:rsid w:val="00D0512B"/>
    <w:rsid w:val="00D055B4"/>
    <w:rsid w:val="00D058A2"/>
    <w:rsid w:val="00D0714E"/>
    <w:rsid w:val="00D07172"/>
    <w:rsid w:val="00D0726B"/>
    <w:rsid w:val="00D07EE1"/>
    <w:rsid w:val="00D10344"/>
    <w:rsid w:val="00D107B1"/>
    <w:rsid w:val="00D10FDA"/>
    <w:rsid w:val="00D113CF"/>
    <w:rsid w:val="00D11450"/>
    <w:rsid w:val="00D12013"/>
    <w:rsid w:val="00D129DB"/>
    <w:rsid w:val="00D12F1D"/>
    <w:rsid w:val="00D12F9D"/>
    <w:rsid w:val="00D13115"/>
    <w:rsid w:val="00D13BDD"/>
    <w:rsid w:val="00D13C0F"/>
    <w:rsid w:val="00D14103"/>
    <w:rsid w:val="00D1425C"/>
    <w:rsid w:val="00D14450"/>
    <w:rsid w:val="00D14477"/>
    <w:rsid w:val="00D14494"/>
    <w:rsid w:val="00D1455D"/>
    <w:rsid w:val="00D149A7"/>
    <w:rsid w:val="00D14F8D"/>
    <w:rsid w:val="00D154F3"/>
    <w:rsid w:val="00D15DE5"/>
    <w:rsid w:val="00D15EBB"/>
    <w:rsid w:val="00D16026"/>
    <w:rsid w:val="00D169E4"/>
    <w:rsid w:val="00D17F44"/>
    <w:rsid w:val="00D17FE2"/>
    <w:rsid w:val="00D210F1"/>
    <w:rsid w:val="00D216DF"/>
    <w:rsid w:val="00D219FA"/>
    <w:rsid w:val="00D224CF"/>
    <w:rsid w:val="00D22EB9"/>
    <w:rsid w:val="00D22F78"/>
    <w:rsid w:val="00D23918"/>
    <w:rsid w:val="00D239A1"/>
    <w:rsid w:val="00D2453E"/>
    <w:rsid w:val="00D2509A"/>
    <w:rsid w:val="00D26292"/>
    <w:rsid w:val="00D26BA4"/>
    <w:rsid w:val="00D27950"/>
    <w:rsid w:val="00D302FB"/>
    <w:rsid w:val="00D304EC"/>
    <w:rsid w:val="00D30EB7"/>
    <w:rsid w:val="00D30F61"/>
    <w:rsid w:val="00D31FE4"/>
    <w:rsid w:val="00D33054"/>
    <w:rsid w:val="00D33326"/>
    <w:rsid w:val="00D33B80"/>
    <w:rsid w:val="00D33E39"/>
    <w:rsid w:val="00D34AF5"/>
    <w:rsid w:val="00D34F14"/>
    <w:rsid w:val="00D355CF"/>
    <w:rsid w:val="00D35A37"/>
    <w:rsid w:val="00D36292"/>
    <w:rsid w:val="00D3698C"/>
    <w:rsid w:val="00D36B16"/>
    <w:rsid w:val="00D36D68"/>
    <w:rsid w:val="00D4050B"/>
    <w:rsid w:val="00D41CA9"/>
    <w:rsid w:val="00D41E6C"/>
    <w:rsid w:val="00D42559"/>
    <w:rsid w:val="00D425C1"/>
    <w:rsid w:val="00D4299D"/>
    <w:rsid w:val="00D42DA6"/>
    <w:rsid w:val="00D42E93"/>
    <w:rsid w:val="00D43103"/>
    <w:rsid w:val="00D44B20"/>
    <w:rsid w:val="00D44E29"/>
    <w:rsid w:val="00D450FA"/>
    <w:rsid w:val="00D4527F"/>
    <w:rsid w:val="00D45745"/>
    <w:rsid w:val="00D4581B"/>
    <w:rsid w:val="00D46219"/>
    <w:rsid w:val="00D47B37"/>
    <w:rsid w:val="00D47C10"/>
    <w:rsid w:val="00D50AC8"/>
    <w:rsid w:val="00D50E82"/>
    <w:rsid w:val="00D50E83"/>
    <w:rsid w:val="00D51C9E"/>
    <w:rsid w:val="00D521D0"/>
    <w:rsid w:val="00D52907"/>
    <w:rsid w:val="00D52B0C"/>
    <w:rsid w:val="00D542C2"/>
    <w:rsid w:val="00D54A10"/>
    <w:rsid w:val="00D54AA9"/>
    <w:rsid w:val="00D54D5B"/>
    <w:rsid w:val="00D55113"/>
    <w:rsid w:val="00D55734"/>
    <w:rsid w:val="00D570FD"/>
    <w:rsid w:val="00D573B8"/>
    <w:rsid w:val="00D57548"/>
    <w:rsid w:val="00D60A24"/>
    <w:rsid w:val="00D61AC2"/>
    <w:rsid w:val="00D63836"/>
    <w:rsid w:val="00D64C1C"/>
    <w:rsid w:val="00D64F67"/>
    <w:rsid w:val="00D655FB"/>
    <w:rsid w:val="00D664C9"/>
    <w:rsid w:val="00D667F1"/>
    <w:rsid w:val="00D67A73"/>
    <w:rsid w:val="00D67B11"/>
    <w:rsid w:val="00D708A0"/>
    <w:rsid w:val="00D708E3"/>
    <w:rsid w:val="00D70B24"/>
    <w:rsid w:val="00D70BDC"/>
    <w:rsid w:val="00D70F6E"/>
    <w:rsid w:val="00D70FAA"/>
    <w:rsid w:val="00D70FB9"/>
    <w:rsid w:val="00D71021"/>
    <w:rsid w:val="00D710A3"/>
    <w:rsid w:val="00D71261"/>
    <w:rsid w:val="00D71B29"/>
    <w:rsid w:val="00D71FA3"/>
    <w:rsid w:val="00D71FB1"/>
    <w:rsid w:val="00D7311B"/>
    <w:rsid w:val="00D7410D"/>
    <w:rsid w:val="00D74E02"/>
    <w:rsid w:val="00D7520C"/>
    <w:rsid w:val="00D763D5"/>
    <w:rsid w:val="00D7671C"/>
    <w:rsid w:val="00D77AD6"/>
    <w:rsid w:val="00D77BC3"/>
    <w:rsid w:val="00D80544"/>
    <w:rsid w:val="00D81744"/>
    <w:rsid w:val="00D8245B"/>
    <w:rsid w:val="00D82B74"/>
    <w:rsid w:val="00D82FE6"/>
    <w:rsid w:val="00D83ABD"/>
    <w:rsid w:val="00D8431A"/>
    <w:rsid w:val="00D84694"/>
    <w:rsid w:val="00D849DE"/>
    <w:rsid w:val="00D85A49"/>
    <w:rsid w:val="00D87B2D"/>
    <w:rsid w:val="00D87FAC"/>
    <w:rsid w:val="00D90962"/>
    <w:rsid w:val="00D90CC1"/>
    <w:rsid w:val="00D914CF"/>
    <w:rsid w:val="00D92B93"/>
    <w:rsid w:val="00D92EA9"/>
    <w:rsid w:val="00D93080"/>
    <w:rsid w:val="00D93C1C"/>
    <w:rsid w:val="00D94125"/>
    <w:rsid w:val="00D94562"/>
    <w:rsid w:val="00D94C6E"/>
    <w:rsid w:val="00D952C5"/>
    <w:rsid w:val="00D95A01"/>
    <w:rsid w:val="00D96F0A"/>
    <w:rsid w:val="00D97C59"/>
    <w:rsid w:val="00D97D0C"/>
    <w:rsid w:val="00DA028E"/>
    <w:rsid w:val="00DA055C"/>
    <w:rsid w:val="00DA15F7"/>
    <w:rsid w:val="00DA1809"/>
    <w:rsid w:val="00DA2074"/>
    <w:rsid w:val="00DA2CD0"/>
    <w:rsid w:val="00DA2D6F"/>
    <w:rsid w:val="00DA336F"/>
    <w:rsid w:val="00DA4990"/>
    <w:rsid w:val="00DA515C"/>
    <w:rsid w:val="00DA52A4"/>
    <w:rsid w:val="00DA575E"/>
    <w:rsid w:val="00DA587A"/>
    <w:rsid w:val="00DA66A0"/>
    <w:rsid w:val="00DA7424"/>
    <w:rsid w:val="00DA77DA"/>
    <w:rsid w:val="00DB026E"/>
    <w:rsid w:val="00DB1091"/>
    <w:rsid w:val="00DB1758"/>
    <w:rsid w:val="00DB190E"/>
    <w:rsid w:val="00DB21E0"/>
    <w:rsid w:val="00DB22E6"/>
    <w:rsid w:val="00DB2B96"/>
    <w:rsid w:val="00DB33A5"/>
    <w:rsid w:val="00DB364A"/>
    <w:rsid w:val="00DB3BED"/>
    <w:rsid w:val="00DB4104"/>
    <w:rsid w:val="00DB4118"/>
    <w:rsid w:val="00DB4ABF"/>
    <w:rsid w:val="00DB4D03"/>
    <w:rsid w:val="00DB58CF"/>
    <w:rsid w:val="00DB67C4"/>
    <w:rsid w:val="00DB75E5"/>
    <w:rsid w:val="00DB781C"/>
    <w:rsid w:val="00DC0497"/>
    <w:rsid w:val="00DC0ED6"/>
    <w:rsid w:val="00DC0F64"/>
    <w:rsid w:val="00DC11D2"/>
    <w:rsid w:val="00DC2190"/>
    <w:rsid w:val="00DC2696"/>
    <w:rsid w:val="00DC2984"/>
    <w:rsid w:val="00DC34D9"/>
    <w:rsid w:val="00DC364A"/>
    <w:rsid w:val="00DC393B"/>
    <w:rsid w:val="00DC3ECF"/>
    <w:rsid w:val="00DC4BEA"/>
    <w:rsid w:val="00DC4EA6"/>
    <w:rsid w:val="00DC4FC1"/>
    <w:rsid w:val="00DC5ACB"/>
    <w:rsid w:val="00DC5C42"/>
    <w:rsid w:val="00DC701F"/>
    <w:rsid w:val="00DC781B"/>
    <w:rsid w:val="00DD0FB5"/>
    <w:rsid w:val="00DD178B"/>
    <w:rsid w:val="00DD191A"/>
    <w:rsid w:val="00DD2340"/>
    <w:rsid w:val="00DD244A"/>
    <w:rsid w:val="00DD263B"/>
    <w:rsid w:val="00DD2A63"/>
    <w:rsid w:val="00DD2D78"/>
    <w:rsid w:val="00DD3C42"/>
    <w:rsid w:val="00DD3CFD"/>
    <w:rsid w:val="00DD42F8"/>
    <w:rsid w:val="00DD50B4"/>
    <w:rsid w:val="00DD5235"/>
    <w:rsid w:val="00DD6E1F"/>
    <w:rsid w:val="00DE01B2"/>
    <w:rsid w:val="00DE1FD2"/>
    <w:rsid w:val="00DE2AD5"/>
    <w:rsid w:val="00DE2F01"/>
    <w:rsid w:val="00DE423B"/>
    <w:rsid w:val="00DE484C"/>
    <w:rsid w:val="00DE4F36"/>
    <w:rsid w:val="00DE5519"/>
    <w:rsid w:val="00DE68EA"/>
    <w:rsid w:val="00DE6E34"/>
    <w:rsid w:val="00DE70A3"/>
    <w:rsid w:val="00DE77D8"/>
    <w:rsid w:val="00DE7BD2"/>
    <w:rsid w:val="00DE7F23"/>
    <w:rsid w:val="00DE7FF2"/>
    <w:rsid w:val="00DF00FC"/>
    <w:rsid w:val="00DF058D"/>
    <w:rsid w:val="00DF087E"/>
    <w:rsid w:val="00DF08F4"/>
    <w:rsid w:val="00DF0A7A"/>
    <w:rsid w:val="00DF0DDA"/>
    <w:rsid w:val="00DF10F2"/>
    <w:rsid w:val="00DF1A79"/>
    <w:rsid w:val="00DF1D63"/>
    <w:rsid w:val="00DF355E"/>
    <w:rsid w:val="00DF3B03"/>
    <w:rsid w:val="00DF47C7"/>
    <w:rsid w:val="00DF591B"/>
    <w:rsid w:val="00DF5B04"/>
    <w:rsid w:val="00DF5E82"/>
    <w:rsid w:val="00DF6328"/>
    <w:rsid w:val="00DF655A"/>
    <w:rsid w:val="00DF65D9"/>
    <w:rsid w:val="00DF6627"/>
    <w:rsid w:val="00DF7C68"/>
    <w:rsid w:val="00E006C4"/>
    <w:rsid w:val="00E00DE2"/>
    <w:rsid w:val="00E00E9D"/>
    <w:rsid w:val="00E00FA3"/>
    <w:rsid w:val="00E01212"/>
    <w:rsid w:val="00E01D03"/>
    <w:rsid w:val="00E02107"/>
    <w:rsid w:val="00E02E2F"/>
    <w:rsid w:val="00E03568"/>
    <w:rsid w:val="00E03CE1"/>
    <w:rsid w:val="00E0442E"/>
    <w:rsid w:val="00E045BE"/>
    <w:rsid w:val="00E053AB"/>
    <w:rsid w:val="00E05453"/>
    <w:rsid w:val="00E05B27"/>
    <w:rsid w:val="00E06663"/>
    <w:rsid w:val="00E06F44"/>
    <w:rsid w:val="00E07935"/>
    <w:rsid w:val="00E07D39"/>
    <w:rsid w:val="00E10674"/>
    <w:rsid w:val="00E1071D"/>
    <w:rsid w:val="00E109F5"/>
    <w:rsid w:val="00E117C3"/>
    <w:rsid w:val="00E12647"/>
    <w:rsid w:val="00E12684"/>
    <w:rsid w:val="00E1376D"/>
    <w:rsid w:val="00E13922"/>
    <w:rsid w:val="00E141BE"/>
    <w:rsid w:val="00E14371"/>
    <w:rsid w:val="00E14BA9"/>
    <w:rsid w:val="00E1554B"/>
    <w:rsid w:val="00E1587D"/>
    <w:rsid w:val="00E159FD"/>
    <w:rsid w:val="00E15FB6"/>
    <w:rsid w:val="00E1619A"/>
    <w:rsid w:val="00E1786F"/>
    <w:rsid w:val="00E20E4A"/>
    <w:rsid w:val="00E20EA3"/>
    <w:rsid w:val="00E21159"/>
    <w:rsid w:val="00E21F8A"/>
    <w:rsid w:val="00E22693"/>
    <w:rsid w:val="00E22BBA"/>
    <w:rsid w:val="00E233F2"/>
    <w:rsid w:val="00E2452A"/>
    <w:rsid w:val="00E24781"/>
    <w:rsid w:val="00E24AA0"/>
    <w:rsid w:val="00E24CD6"/>
    <w:rsid w:val="00E25292"/>
    <w:rsid w:val="00E261D4"/>
    <w:rsid w:val="00E26737"/>
    <w:rsid w:val="00E268A6"/>
    <w:rsid w:val="00E27F86"/>
    <w:rsid w:val="00E27FE3"/>
    <w:rsid w:val="00E30129"/>
    <w:rsid w:val="00E30939"/>
    <w:rsid w:val="00E30E33"/>
    <w:rsid w:val="00E30E6F"/>
    <w:rsid w:val="00E30F8C"/>
    <w:rsid w:val="00E31320"/>
    <w:rsid w:val="00E31E45"/>
    <w:rsid w:val="00E33DE8"/>
    <w:rsid w:val="00E33F38"/>
    <w:rsid w:val="00E3473B"/>
    <w:rsid w:val="00E34A48"/>
    <w:rsid w:val="00E35014"/>
    <w:rsid w:val="00E3504A"/>
    <w:rsid w:val="00E35493"/>
    <w:rsid w:val="00E3659E"/>
    <w:rsid w:val="00E37036"/>
    <w:rsid w:val="00E378C9"/>
    <w:rsid w:val="00E37A59"/>
    <w:rsid w:val="00E407C0"/>
    <w:rsid w:val="00E40DA5"/>
    <w:rsid w:val="00E41EEE"/>
    <w:rsid w:val="00E41FE3"/>
    <w:rsid w:val="00E420D1"/>
    <w:rsid w:val="00E427AD"/>
    <w:rsid w:val="00E43880"/>
    <w:rsid w:val="00E43A0F"/>
    <w:rsid w:val="00E43CED"/>
    <w:rsid w:val="00E43E40"/>
    <w:rsid w:val="00E44103"/>
    <w:rsid w:val="00E45B68"/>
    <w:rsid w:val="00E464D8"/>
    <w:rsid w:val="00E468CA"/>
    <w:rsid w:val="00E474FE"/>
    <w:rsid w:val="00E50078"/>
    <w:rsid w:val="00E5160B"/>
    <w:rsid w:val="00E5172E"/>
    <w:rsid w:val="00E51F58"/>
    <w:rsid w:val="00E521F9"/>
    <w:rsid w:val="00E52420"/>
    <w:rsid w:val="00E53264"/>
    <w:rsid w:val="00E53A10"/>
    <w:rsid w:val="00E53A73"/>
    <w:rsid w:val="00E5454F"/>
    <w:rsid w:val="00E54BD8"/>
    <w:rsid w:val="00E55336"/>
    <w:rsid w:val="00E5587B"/>
    <w:rsid w:val="00E566D1"/>
    <w:rsid w:val="00E567B5"/>
    <w:rsid w:val="00E569C6"/>
    <w:rsid w:val="00E61393"/>
    <w:rsid w:val="00E649C9"/>
    <w:rsid w:val="00E661C4"/>
    <w:rsid w:val="00E6664E"/>
    <w:rsid w:val="00E6667F"/>
    <w:rsid w:val="00E669C4"/>
    <w:rsid w:val="00E7147D"/>
    <w:rsid w:val="00E71FBD"/>
    <w:rsid w:val="00E72192"/>
    <w:rsid w:val="00E7283D"/>
    <w:rsid w:val="00E728B2"/>
    <w:rsid w:val="00E72A9C"/>
    <w:rsid w:val="00E7458E"/>
    <w:rsid w:val="00E74AF7"/>
    <w:rsid w:val="00E74B7D"/>
    <w:rsid w:val="00E7501A"/>
    <w:rsid w:val="00E757C0"/>
    <w:rsid w:val="00E75B76"/>
    <w:rsid w:val="00E77297"/>
    <w:rsid w:val="00E773C9"/>
    <w:rsid w:val="00E77A51"/>
    <w:rsid w:val="00E814E4"/>
    <w:rsid w:val="00E8459C"/>
    <w:rsid w:val="00E85665"/>
    <w:rsid w:val="00E864D6"/>
    <w:rsid w:val="00E86856"/>
    <w:rsid w:val="00E87435"/>
    <w:rsid w:val="00E87715"/>
    <w:rsid w:val="00E8795A"/>
    <w:rsid w:val="00E9100E"/>
    <w:rsid w:val="00E910C4"/>
    <w:rsid w:val="00E911F3"/>
    <w:rsid w:val="00E9152D"/>
    <w:rsid w:val="00E9195F"/>
    <w:rsid w:val="00E91D31"/>
    <w:rsid w:val="00E924E8"/>
    <w:rsid w:val="00E94357"/>
    <w:rsid w:val="00E948DC"/>
    <w:rsid w:val="00EA06DB"/>
    <w:rsid w:val="00EA0E60"/>
    <w:rsid w:val="00EA1925"/>
    <w:rsid w:val="00EA1D4A"/>
    <w:rsid w:val="00EA286D"/>
    <w:rsid w:val="00EA2C73"/>
    <w:rsid w:val="00EA36C5"/>
    <w:rsid w:val="00EA3F07"/>
    <w:rsid w:val="00EA3F29"/>
    <w:rsid w:val="00EA48AA"/>
    <w:rsid w:val="00EA4DD9"/>
    <w:rsid w:val="00EA5193"/>
    <w:rsid w:val="00EA5C6E"/>
    <w:rsid w:val="00EA6D1F"/>
    <w:rsid w:val="00EA6F38"/>
    <w:rsid w:val="00EA7063"/>
    <w:rsid w:val="00EA7EA8"/>
    <w:rsid w:val="00EB0235"/>
    <w:rsid w:val="00EB13ED"/>
    <w:rsid w:val="00EB1779"/>
    <w:rsid w:val="00EB22D7"/>
    <w:rsid w:val="00EB2861"/>
    <w:rsid w:val="00EB3622"/>
    <w:rsid w:val="00EB3B43"/>
    <w:rsid w:val="00EB437F"/>
    <w:rsid w:val="00EB4950"/>
    <w:rsid w:val="00EB496E"/>
    <w:rsid w:val="00EB50B5"/>
    <w:rsid w:val="00EB6273"/>
    <w:rsid w:val="00EB6B71"/>
    <w:rsid w:val="00EB7293"/>
    <w:rsid w:val="00EB72F7"/>
    <w:rsid w:val="00EB7DB0"/>
    <w:rsid w:val="00EC0FE1"/>
    <w:rsid w:val="00EC168B"/>
    <w:rsid w:val="00EC1D59"/>
    <w:rsid w:val="00EC315B"/>
    <w:rsid w:val="00EC3612"/>
    <w:rsid w:val="00EC4269"/>
    <w:rsid w:val="00EC464B"/>
    <w:rsid w:val="00EC4948"/>
    <w:rsid w:val="00EC4BE4"/>
    <w:rsid w:val="00EC51A7"/>
    <w:rsid w:val="00EC5E90"/>
    <w:rsid w:val="00EC608A"/>
    <w:rsid w:val="00EC67A8"/>
    <w:rsid w:val="00EC72AA"/>
    <w:rsid w:val="00EC7448"/>
    <w:rsid w:val="00EC7467"/>
    <w:rsid w:val="00EC75FE"/>
    <w:rsid w:val="00ED07EA"/>
    <w:rsid w:val="00ED0AEE"/>
    <w:rsid w:val="00ED1B56"/>
    <w:rsid w:val="00ED2072"/>
    <w:rsid w:val="00ED2420"/>
    <w:rsid w:val="00ED2755"/>
    <w:rsid w:val="00ED384F"/>
    <w:rsid w:val="00ED5D50"/>
    <w:rsid w:val="00ED694D"/>
    <w:rsid w:val="00ED71D7"/>
    <w:rsid w:val="00ED7795"/>
    <w:rsid w:val="00ED78D5"/>
    <w:rsid w:val="00EE0179"/>
    <w:rsid w:val="00EE04C9"/>
    <w:rsid w:val="00EE0A90"/>
    <w:rsid w:val="00EE132F"/>
    <w:rsid w:val="00EE1869"/>
    <w:rsid w:val="00EE1912"/>
    <w:rsid w:val="00EE210E"/>
    <w:rsid w:val="00EE367B"/>
    <w:rsid w:val="00EE3762"/>
    <w:rsid w:val="00EE4C3A"/>
    <w:rsid w:val="00EE53DD"/>
    <w:rsid w:val="00EE54A8"/>
    <w:rsid w:val="00EE5667"/>
    <w:rsid w:val="00EE59F3"/>
    <w:rsid w:val="00EE5BC8"/>
    <w:rsid w:val="00EE63D8"/>
    <w:rsid w:val="00EE67D8"/>
    <w:rsid w:val="00EE7631"/>
    <w:rsid w:val="00EE7B85"/>
    <w:rsid w:val="00EF0DC9"/>
    <w:rsid w:val="00EF1001"/>
    <w:rsid w:val="00EF20F1"/>
    <w:rsid w:val="00EF219A"/>
    <w:rsid w:val="00EF21CA"/>
    <w:rsid w:val="00EF23DC"/>
    <w:rsid w:val="00EF24BA"/>
    <w:rsid w:val="00EF2D96"/>
    <w:rsid w:val="00EF2FF7"/>
    <w:rsid w:val="00EF3415"/>
    <w:rsid w:val="00EF3D20"/>
    <w:rsid w:val="00EF4428"/>
    <w:rsid w:val="00EF52BF"/>
    <w:rsid w:val="00EF6746"/>
    <w:rsid w:val="00EF6FC9"/>
    <w:rsid w:val="00EF786D"/>
    <w:rsid w:val="00EF7B4E"/>
    <w:rsid w:val="00F003B4"/>
    <w:rsid w:val="00F0042A"/>
    <w:rsid w:val="00F005E9"/>
    <w:rsid w:val="00F01436"/>
    <w:rsid w:val="00F02180"/>
    <w:rsid w:val="00F02630"/>
    <w:rsid w:val="00F02DCB"/>
    <w:rsid w:val="00F02F61"/>
    <w:rsid w:val="00F03281"/>
    <w:rsid w:val="00F040A4"/>
    <w:rsid w:val="00F0426D"/>
    <w:rsid w:val="00F0521C"/>
    <w:rsid w:val="00F053B5"/>
    <w:rsid w:val="00F05D7D"/>
    <w:rsid w:val="00F0615F"/>
    <w:rsid w:val="00F0689F"/>
    <w:rsid w:val="00F07079"/>
    <w:rsid w:val="00F074B4"/>
    <w:rsid w:val="00F07525"/>
    <w:rsid w:val="00F0779F"/>
    <w:rsid w:val="00F078A5"/>
    <w:rsid w:val="00F079ED"/>
    <w:rsid w:val="00F07EB9"/>
    <w:rsid w:val="00F10510"/>
    <w:rsid w:val="00F10A71"/>
    <w:rsid w:val="00F119AC"/>
    <w:rsid w:val="00F121A1"/>
    <w:rsid w:val="00F1275B"/>
    <w:rsid w:val="00F1311B"/>
    <w:rsid w:val="00F13693"/>
    <w:rsid w:val="00F14FF6"/>
    <w:rsid w:val="00F15569"/>
    <w:rsid w:val="00F160C2"/>
    <w:rsid w:val="00F16A57"/>
    <w:rsid w:val="00F16CCF"/>
    <w:rsid w:val="00F16FBF"/>
    <w:rsid w:val="00F1778A"/>
    <w:rsid w:val="00F17E77"/>
    <w:rsid w:val="00F20322"/>
    <w:rsid w:val="00F20824"/>
    <w:rsid w:val="00F20C15"/>
    <w:rsid w:val="00F212A0"/>
    <w:rsid w:val="00F217A6"/>
    <w:rsid w:val="00F21E7E"/>
    <w:rsid w:val="00F22B41"/>
    <w:rsid w:val="00F22CAE"/>
    <w:rsid w:val="00F2300D"/>
    <w:rsid w:val="00F232B1"/>
    <w:rsid w:val="00F23454"/>
    <w:rsid w:val="00F2385C"/>
    <w:rsid w:val="00F24187"/>
    <w:rsid w:val="00F2448B"/>
    <w:rsid w:val="00F24A40"/>
    <w:rsid w:val="00F24C7A"/>
    <w:rsid w:val="00F24F01"/>
    <w:rsid w:val="00F25F5F"/>
    <w:rsid w:val="00F2649C"/>
    <w:rsid w:val="00F26752"/>
    <w:rsid w:val="00F2706E"/>
    <w:rsid w:val="00F277FA"/>
    <w:rsid w:val="00F27814"/>
    <w:rsid w:val="00F306E8"/>
    <w:rsid w:val="00F30871"/>
    <w:rsid w:val="00F30A18"/>
    <w:rsid w:val="00F31245"/>
    <w:rsid w:val="00F31703"/>
    <w:rsid w:val="00F318C1"/>
    <w:rsid w:val="00F32682"/>
    <w:rsid w:val="00F32797"/>
    <w:rsid w:val="00F32948"/>
    <w:rsid w:val="00F33429"/>
    <w:rsid w:val="00F336ED"/>
    <w:rsid w:val="00F33B29"/>
    <w:rsid w:val="00F34CA1"/>
    <w:rsid w:val="00F35124"/>
    <w:rsid w:val="00F355DB"/>
    <w:rsid w:val="00F35A41"/>
    <w:rsid w:val="00F36261"/>
    <w:rsid w:val="00F366E8"/>
    <w:rsid w:val="00F36D74"/>
    <w:rsid w:val="00F371C6"/>
    <w:rsid w:val="00F37678"/>
    <w:rsid w:val="00F37C15"/>
    <w:rsid w:val="00F37D70"/>
    <w:rsid w:val="00F37E53"/>
    <w:rsid w:val="00F40027"/>
    <w:rsid w:val="00F41804"/>
    <w:rsid w:val="00F421E7"/>
    <w:rsid w:val="00F4313B"/>
    <w:rsid w:val="00F43647"/>
    <w:rsid w:val="00F43D39"/>
    <w:rsid w:val="00F4428B"/>
    <w:rsid w:val="00F44448"/>
    <w:rsid w:val="00F44543"/>
    <w:rsid w:val="00F44EDC"/>
    <w:rsid w:val="00F44F30"/>
    <w:rsid w:val="00F4542B"/>
    <w:rsid w:val="00F45688"/>
    <w:rsid w:val="00F46D08"/>
    <w:rsid w:val="00F475DD"/>
    <w:rsid w:val="00F47947"/>
    <w:rsid w:val="00F506DD"/>
    <w:rsid w:val="00F50702"/>
    <w:rsid w:val="00F5187B"/>
    <w:rsid w:val="00F52618"/>
    <w:rsid w:val="00F52704"/>
    <w:rsid w:val="00F527D3"/>
    <w:rsid w:val="00F52AE5"/>
    <w:rsid w:val="00F53821"/>
    <w:rsid w:val="00F53ABC"/>
    <w:rsid w:val="00F566C5"/>
    <w:rsid w:val="00F56987"/>
    <w:rsid w:val="00F56A63"/>
    <w:rsid w:val="00F56C85"/>
    <w:rsid w:val="00F56EA2"/>
    <w:rsid w:val="00F57E5E"/>
    <w:rsid w:val="00F6037E"/>
    <w:rsid w:val="00F60F88"/>
    <w:rsid w:val="00F611C8"/>
    <w:rsid w:val="00F61DB0"/>
    <w:rsid w:val="00F649C9"/>
    <w:rsid w:val="00F64CD9"/>
    <w:rsid w:val="00F64EEA"/>
    <w:rsid w:val="00F66B38"/>
    <w:rsid w:val="00F70CF0"/>
    <w:rsid w:val="00F72954"/>
    <w:rsid w:val="00F729A4"/>
    <w:rsid w:val="00F72EDD"/>
    <w:rsid w:val="00F73BB2"/>
    <w:rsid w:val="00F740F9"/>
    <w:rsid w:val="00F741E7"/>
    <w:rsid w:val="00F743C7"/>
    <w:rsid w:val="00F74701"/>
    <w:rsid w:val="00F74BD5"/>
    <w:rsid w:val="00F756BB"/>
    <w:rsid w:val="00F7640F"/>
    <w:rsid w:val="00F76B1A"/>
    <w:rsid w:val="00F76B6B"/>
    <w:rsid w:val="00F801F3"/>
    <w:rsid w:val="00F8028B"/>
    <w:rsid w:val="00F8037C"/>
    <w:rsid w:val="00F81967"/>
    <w:rsid w:val="00F81F6B"/>
    <w:rsid w:val="00F82153"/>
    <w:rsid w:val="00F82176"/>
    <w:rsid w:val="00F83842"/>
    <w:rsid w:val="00F8434A"/>
    <w:rsid w:val="00F84D1B"/>
    <w:rsid w:val="00F853E5"/>
    <w:rsid w:val="00F86630"/>
    <w:rsid w:val="00F867D6"/>
    <w:rsid w:val="00F87685"/>
    <w:rsid w:val="00F903E6"/>
    <w:rsid w:val="00F90AF4"/>
    <w:rsid w:val="00F9109E"/>
    <w:rsid w:val="00F91A65"/>
    <w:rsid w:val="00F9203E"/>
    <w:rsid w:val="00F92292"/>
    <w:rsid w:val="00F9313D"/>
    <w:rsid w:val="00F932F3"/>
    <w:rsid w:val="00F93741"/>
    <w:rsid w:val="00F94098"/>
    <w:rsid w:val="00F94736"/>
    <w:rsid w:val="00F955CC"/>
    <w:rsid w:val="00F95BA0"/>
    <w:rsid w:val="00F95CF1"/>
    <w:rsid w:val="00F95EB0"/>
    <w:rsid w:val="00F964E0"/>
    <w:rsid w:val="00F972C6"/>
    <w:rsid w:val="00F977C5"/>
    <w:rsid w:val="00FA008E"/>
    <w:rsid w:val="00FA13AB"/>
    <w:rsid w:val="00FA2382"/>
    <w:rsid w:val="00FA3348"/>
    <w:rsid w:val="00FA335B"/>
    <w:rsid w:val="00FA3E1F"/>
    <w:rsid w:val="00FA402E"/>
    <w:rsid w:val="00FA495B"/>
    <w:rsid w:val="00FA4960"/>
    <w:rsid w:val="00FA5710"/>
    <w:rsid w:val="00FA6051"/>
    <w:rsid w:val="00FA6D60"/>
    <w:rsid w:val="00FB030F"/>
    <w:rsid w:val="00FB18A4"/>
    <w:rsid w:val="00FB1A10"/>
    <w:rsid w:val="00FB2193"/>
    <w:rsid w:val="00FB2917"/>
    <w:rsid w:val="00FB2DA7"/>
    <w:rsid w:val="00FB4D27"/>
    <w:rsid w:val="00FB50BB"/>
    <w:rsid w:val="00FB5477"/>
    <w:rsid w:val="00FB798A"/>
    <w:rsid w:val="00FB7E12"/>
    <w:rsid w:val="00FC0525"/>
    <w:rsid w:val="00FC0C88"/>
    <w:rsid w:val="00FC10BA"/>
    <w:rsid w:val="00FC24D4"/>
    <w:rsid w:val="00FC41BE"/>
    <w:rsid w:val="00FC58AB"/>
    <w:rsid w:val="00FC6CAA"/>
    <w:rsid w:val="00FC775E"/>
    <w:rsid w:val="00FD0236"/>
    <w:rsid w:val="00FD04D0"/>
    <w:rsid w:val="00FD0962"/>
    <w:rsid w:val="00FD0BAD"/>
    <w:rsid w:val="00FD0F93"/>
    <w:rsid w:val="00FD118B"/>
    <w:rsid w:val="00FD128F"/>
    <w:rsid w:val="00FD3205"/>
    <w:rsid w:val="00FD415D"/>
    <w:rsid w:val="00FD5248"/>
    <w:rsid w:val="00FD6061"/>
    <w:rsid w:val="00FD61AD"/>
    <w:rsid w:val="00FD61D7"/>
    <w:rsid w:val="00FD65B6"/>
    <w:rsid w:val="00FD7716"/>
    <w:rsid w:val="00FE0820"/>
    <w:rsid w:val="00FE0A61"/>
    <w:rsid w:val="00FE0D4E"/>
    <w:rsid w:val="00FE2570"/>
    <w:rsid w:val="00FE2941"/>
    <w:rsid w:val="00FE38D4"/>
    <w:rsid w:val="00FE3C53"/>
    <w:rsid w:val="00FE43E2"/>
    <w:rsid w:val="00FE4969"/>
    <w:rsid w:val="00FE55E8"/>
    <w:rsid w:val="00FE5C10"/>
    <w:rsid w:val="00FE64D6"/>
    <w:rsid w:val="00FE67C4"/>
    <w:rsid w:val="00FE755B"/>
    <w:rsid w:val="00FE7C01"/>
    <w:rsid w:val="00FF1900"/>
    <w:rsid w:val="00FF271D"/>
    <w:rsid w:val="00FF3030"/>
    <w:rsid w:val="00FF33E2"/>
    <w:rsid w:val="00FF378C"/>
    <w:rsid w:val="00FF4203"/>
    <w:rsid w:val="00FF4522"/>
    <w:rsid w:val="00FF45CD"/>
    <w:rsid w:val="00FF4690"/>
    <w:rsid w:val="00FF4DF8"/>
    <w:rsid w:val="00FF4E29"/>
    <w:rsid w:val="00FF5C84"/>
    <w:rsid w:val="00FF6025"/>
    <w:rsid w:val="00FF648D"/>
    <w:rsid w:val="00FF6DE4"/>
    <w:rsid w:val="00FF7506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CF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5</Pages>
  <Words>1245</Words>
  <Characters>7097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</dc:creator>
  <cp:keywords/>
  <dc:description/>
  <cp:lastModifiedBy>Ухтыэтоты</cp:lastModifiedBy>
  <cp:revision>7</cp:revision>
  <cp:lastPrinted>2015-04-29T08:09:00Z</cp:lastPrinted>
  <dcterms:created xsi:type="dcterms:W3CDTF">2015-04-14T06:12:00Z</dcterms:created>
  <dcterms:modified xsi:type="dcterms:W3CDTF">2015-10-15T11:30:00Z</dcterms:modified>
</cp:coreProperties>
</file>