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3D" w:rsidRDefault="00953D3D" w:rsidP="00953D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53D3D" w:rsidRPr="0032220D" w:rsidRDefault="00953D3D" w:rsidP="00953D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к Порядку</w:t>
      </w:r>
    </w:p>
    <w:p w:rsidR="00953D3D" w:rsidRDefault="00953D3D" w:rsidP="00953D3D"/>
    <w:p w:rsidR="00953D3D" w:rsidRPr="0032220D" w:rsidRDefault="00953D3D" w:rsidP="00953D3D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32220D">
        <w:rPr>
          <w:sz w:val="28"/>
          <w:szCs w:val="28"/>
          <w:u w:val="single"/>
        </w:rPr>
        <w:t xml:space="preserve">Администрация муниципального образования </w:t>
      </w:r>
      <w:r w:rsidR="002F1DB1">
        <w:rPr>
          <w:sz w:val="28"/>
          <w:szCs w:val="28"/>
          <w:u w:val="single"/>
        </w:rPr>
        <w:t xml:space="preserve">Колтушское сельское поселение </w:t>
      </w:r>
      <w:r w:rsidRPr="0032220D">
        <w:rPr>
          <w:sz w:val="28"/>
          <w:szCs w:val="28"/>
          <w:u w:val="single"/>
        </w:rPr>
        <w:t xml:space="preserve"> Всеволожского муниципального района Ленинградской области</w:t>
      </w:r>
    </w:p>
    <w:p w:rsidR="00953D3D" w:rsidRPr="0032220D" w:rsidRDefault="00953D3D" w:rsidP="00953D3D">
      <w:pPr>
        <w:spacing w:before="100" w:beforeAutospacing="1" w:after="100" w:afterAutospacing="1"/>
        <w:jc w:val="right"/>
      </w:pPr>
      <w:r w:rsidRPr="0032220D">
        <w:t> </w:t>
      </w:r>
    </w:p>
    <w:p w:rsidR="00953D3D" w:rsidRPr="0032220D" w:rsidRDefault="00953D3D" w:rsidP="00953D3D">
      <w:pPr>
        <w:jc w:val="center"/>
      </w:pPr>
      <w:r w:rsidRPr="0032220D">
        <w:t>                                                                                                             _________________</w:t>
      </w:r>
    </w:p>
    <w:p w:rsidR="00953D3D" w:rsidRPr="0032220D" w:rsidRDefault="00953D3D" w:rsidP="00953D3D">
      <w:pPr>
        <w:jc w:val="center"/>
      </w:pPr>
      <w:r w:rsidRPr="0032220D">
        <w:t>                                                                                                           (</w:t>
      </w:r>
      <w:r w:rsidRPr="0032220D">
        <w:rPr>
          <w:i/>
        </w:rPr>
        <w:t>дата выдачи</w:t>
      </w:r>
      <w:r w:rsidRPr="0032220D">
        <w:t>)</w:t>
      </w:r>
    </w:p>
    <w:p w:rsidR="00953D3D" w:rsidRPr="0032220D" w:rsidRDefault="00953D3D" w:rsidP="00953D3D">
      <w:pPr>
        <w:spacing w:before="100" w:beforeAutospacing="1" w:after="100" w:afterAutospacing="1"/>
        <w:jc w:val="center"/>
        <w:rPr>
          <w:sz w:val="28"/>
          <w:szCs w:val="28"/>
        </w:rPr>
      </w:pPr>
      <w:r w:rsidRPr="0032220D">
        <w:rPr>
          <w:sz w:val="28"/>
          <w:szCs w:val="28"/>
        </w:rPr>
        <w:t>УДОСТОВЕРЕНИЕ</w:t>
      </w:r>
    </w:p>
    <w:p w:rsidR="00953D3D" w:rsidRPr="0032220D" w:rsidRDefault="00953D3D" w:rsidP="00953D3D">
      <w:pPr>
        <w:spacing w:before="100" w:beforeAutospacing="1" w:after="100" w:afterAutospacing="1"/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Выдано:__________________________________________________________</w:t>
      </w:r>
    </w:p>
    <w:p w:rsidR="00953D3D" w:rsidRPr="0032220D" w:rsidRDefault="00953D3D" w:rsidP="00953D3D">
      <w:pPr>
        <w:jc w:val="center"/>
        <w:rPr>
          <w:sz w:val="28"/>
          <w:szCs w:val="28"/>
        </w:rPr>
      </w:pPr>
      <w:r w:rsidRPr="0032220D">
        <w:rPr>
          <w:sz w:val="28"/>
          <w:szCs w:val="28"/>
        </w:rPr>
        <w:t>(</w:t>
      </w:r>
      <w:r w:rsidRPr="0032220D">
        <w:rPr>
          <w:i/>
        </w:rPr>
        <w:t>наименование должности, отдела, Ф.И.О</w:t>
      </w:r>
      <w:r w:rsidRPr="0032220D">
        <w:rPr>
          <w:sz w:val="28"/>
          <w:szCs w:val="28"/>
        </w:rPr>
        <w:t>)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Которому поручается с ____________________________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Приступить к контрольному мероприятию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____________________________________________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(наименование объекта контроля)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Тема контрольного мероприятия ______________________________________________</w:t>
      </w:r>
    </w:p>
    <w:p w:rsidR="00820760" w:rsidRDefault="00820760" w:rsidP="00953D3D">
      <w:pPr>
        <w:rPr>
          <w:sz w:val="28"/>
          <w:szCs w:val="28"/>
        </w:rPr>
      </w:pP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За период: ___________________________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 </w:t>
      </w: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Срок окончания контрольного мероприятия: ____________________________________</w:t>
      </w:r>
    </w:p>
    <w:p w:rsidR="00820760" w:rsidRDefault="00820760" w:rsidP="00953D3D">
      <w:pPr>
        <w:rPr>
          <w:sz w:val="28"/>
          <w:szCs w:val="28"/>
        </w:rPr>
      </w:pPr>
    </w:p>
    <w:p w:rsidR="00953D3D" w:rsidRPr="0032220D" w:rsidRDefault="00953D3D" w:rsidP="00953D3D">
      <w:pPr>
        <w:rPr>
          <w:sz w:val="28"/>
          <w:szCs w:val="28"/>
        </w:rPr>
      </w:pPr>
      <w:r w:rsidRPr="0032220D">
        <w:rPr>
          <w:sz w:val="28"/>
          <w:szCs w:val="28"/>
        </w:rPr>
        <w:t>Основание:</w:t>
      </w:r>
      <w:r w:rsidR="00820760">
        <w:rPr>
          <w:sz w:val="28"/>
          <w:szCs w:val="28"/>
        </w:rPr>
        <w:t>___________________________</w:t>
      </w:r>
    </w:p>
    <w:p w:rsidR="00953D3D" w:rsidRPr="0032220D" w:rsidRDefault="00953D3D" w:rsidP="00953D3D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53D3D" w:rsidRPr="0032220D" w:rsidRDefault="00953D3D" w:rsidP="00953D3D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53D3D" w:rsidRPr="0032220D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2220D">
        <w:rPr>
          <w:rFonts w:eastAsia="Calibri"/>
          <w:sz w:val="28"/>
          <w:szCs w:val="28"/>
          <w:lang w:eastAsia="en-US"/>
        </w:rPr>
        <w:t xml:space="preserve">Глава администрации    </w:t>
      </w:r>
    </w:p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4F11E7" w:rsidRDefault="004F11E7" w:rsidP="00953D3D"/>
    <w:p w:rsidR="00953D3D" w:rsidRDefault="00953D3D" w:rsidP="00953D3D"/>
    <w:p w:rsidR="00953D3D" w:rsidRDefault="00953D3D" w:rsidP="00953D3D">
      <w:pPr>
        <w:jc w:val="right"/>
      </w:pPr>
      <w:r>
        <w:lastRenderedPageBreak/>
        <w:t>Приложение 2</w:t>
      </w:r>
    </w:p>
    <w:p w:rsidR="00953D3D" w:rsidRDefault="00953D3D" w:rsidP="00953D3D">
      <w:r>
        <w:t xml:space="preserve">                                                                                                                                  </w:t>
      </w:r>
      <w:r w:rsidR="00B0307A">
        <w:t xml:space="preserve">                                     </w:t>
      </w:r>
      <w:r>
        <w:t xml:space="preserve"> к Порядку</w:t>
      </w:r>
    </w:p>
    <w:p w:rsidR="00B0307A" w:rsidRDefault="00B0307A" w:rsidP="00953D3D"/>
    <w:p w:rsidR="00953D3D" w:rsidRPr="0032220D" w:rsidRDefault="00CE49E7" w:rsidP="00953D3D">
      <w:pPr>
        <w:pBdr>
          <w:top w:val="single" w:sz="4" w:space="1" w:color="auto"/>
        </w:pBdr>
        <w:autoSpaceDE w:val="0"/>
        <w:autoSpaceDN w:val="0"/>
        <w:jc w:val="center"/>
        <w:rPr>
          <w:u w:val="single"/>
        </w:rPr>
      </w:pPr>
      <w:r>
        <w:rPr>
          <w:u w:val="single"/>
        </w:rPr>
        <w:t>а</w:t>
      </w:r>
      <w:r w:rsidR="00953D3D" w:rsidRPr="0032220D">
        <w:rPr>
          <w:u w:val="single"/>
        </w:rPr>
        <w:t>дминистрация муниципальног</w:t>
      </w:r>
      <w:r w:rsidR="00B0307A">
        <w:rPr>
          <w:u w:val="single"/>
        </w:rPr>
        <w:t xml:space="preserve">о образования </w:t>
      </w:r>
      <w:r>
        <w:rPr>
          <w:u w:val="single"/>
        </w:rPr>
        <w:t xml:space="preserve">Колтушское сельское поселение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  <w:rPr>
          <w:u w:val="single"/>
        </w:rPr>
      </w:pPr>
      <w:r w:rsidRPr="0032220D">
        <w:rPr>
          <w:u w:val="single"/>
        </w:rPr>
        <w:t>Всеволожского муниципального района Ленинградской области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  <w:rPr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953D3D" w:rsidRPr="0032220D" w:rsidTr="009E3BC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4F11E7">
            <w:pPr>
              <w:autoSpaceDE w:val="0"/>
              <w:autoSpaceDN w:val="0"/>
            </w:pPr>
            <w:r w:rsidRPr="0032220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г.</w:t>
            </w:r>
          </w:p>
        </w:tc>
      </w:tr>
      <w:tr w:rsidR="00953D3D" w:rsidRPr="0032220D" w:rsidTr="009E3BC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3D3D" w:rsidRPr="0032220D" w:rsidRDefault="00953D3D" w:rsidP="00B0307A">
            <w:pPr>
              <w:autoSpaceDE w:val="0"/>
              <w:autoSpaceDN w:val="0"/>
              <w:jc w:val="center"/>
            </w:pPr>
            <w:r w:rsidRPr="0032220D">
              <w:t>(</w:t>
            </w:r>
            <w:r w:rsidR="00B0307A">
              <w:t>д.Колтуши</w:t>
            </w:r>
            <w:r w:rsidRPr="0032220D">
              <w:t>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  <w:r w:rsidRPr="0032220D">
              <w:t>(дата составления акта)</w:t>
            </w:r>
          </w:p>
        </w:tc>
      </w:tr>
    </w:tbl>
    <w:p w:rsidR="00953D3D" w:rsidRPr="0032220D" w:rsidRDefault="00953D3D" w:rsidP="00953D3D">
      <w:pPr>
        <w:autoSpaceDE w:val="0"/>
        <w:autoSpaceDN w:val="0"/>
        <w:ind w:left="7144"/>
        <w:jc w:val="center"/>
      </w:pPr>
    </w:p>
    <w:p w:rsidR="00953D3D" w:rsidRPr="0032220D" w:rsidRDefault="00953D3D" w:rsidP="00953D3D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953D3D" w:rsidRPr="0032220D" w:rsidRDefault="00953D3D" w:rsidP="00953D3D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>ЗАКЛЮЧЕНИЕ ПО РЕЗУЛЬТАТАМ ОБСЛЕДОВАНИЯ</w:t>
      </w:r>
    </w:p>
    <w:p w:rsidR="00953D3D" w:rsidRPr="0032220D" w:rsidRDefault="00953D3D" w:rsidP="00953D3D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>внутреннего муниципального финансового контроля</w:t>
      </w:r>
    </w:p>
    <w:p w:rsidR="00953D3D" w:rsidRPr="0032220D" w:rsidRDefault="00953D3D" w:rsidP="00953D3D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953D3D" w:rsidRPr="0032220D" w:rsidTr="009E3BCE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right="57"/>
            </w:pPr>
            <w:r w:rsidRPr="0032220D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</w:tr>
    </w:tbl>
    <w:p w:rsidR="00953D3D" w:rsidRPr="0032220D" w:rsidRDefault="00953D3D" w:rsidP="00953D3D">
      <w:pPr>
        <w:autoSpaceDE w:val="0"/>
        <w:autoSpaceDN w:val="0"/>
        <w:spacing w:before="240"/>
      </w:pPr>
      <w:r w:rsidRPr="0032220D">
        <w:t xml:space="preserve">По адресу/адресам: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2098"/>
        <w:jc w:val="center"/>
      </w:pPr>
      <w:r w:rsidRPr="0032220D">
        <w:t>(место проведения проверки)</w:t>
      </w:r>
    </w:p>
    <w:p w:rsidR="00953D3D" w:rsidRPr="0032220D" w:rsidRDefault="00953D3D" w:rsidP="00953D3D">
      <w:pPr>
        <w:autoSpaceDE w:val="0"/>
        <w:autoSpaceDN w:val="0"/>
        <w:spacing w:before="240"/>
      </w:pPr>
      <w:r w:rsidRPr="0032220D">
        <w:t xml:space="preserve">На основании: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1605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(вид документа с указанием реквизитов (номер, дата))</w:t>
      </w:r>
    </w:p>
    <w:p w:rsidR="00953D3D" w:rsidRPr="0032220D" w:rsidRDefault="00953D3D" w:rsidP="00953D3D">
      <w:pPr>
        <w:tabs>
          <w:tab w:val="center" w:pos="4678"/>
          <w:tab w:val="right" w:pos="10206"/>
        </w:tabs>
        <w:autoSpaceDE w:val="0"/>
        <w:autoSpaceDN w:val="0"/>
      </w:pPr>
      <w:r w:rsidRPr="0032220D">
        <w:t xml:space="preserve">было проведено обследование </w:t>
      </w:r>
    </w:p>
    <w:p w:rsidR="00953D3D" w:rsidRPr="0032220D" w:rsidRDefault="00953D3D" w:rsidP="00953D3D">
      <w:pPr>
        <w:tabs>
          <w:tab w:val="center" w:pos="4678"/>
          <w:tab w:val="right" w:pos="10206"/>
        </w:tabs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(наименование объекта внутреннего муниципального финансового контроля)</w:t>
      </w:r>
      <w:r w:rsidRPr="0032220D">
        <w:br/>
      </w:r>
    </w:p>
    <w:p w:rsidR="00953D3D" w:rsidRPr="0032220D" w:rsidRDefault="00953D3D" w:rsidP="00953D3D">
      <w:pPr>
        <w:autoSpaceDE w:val="0"/>
        <w:autoSpaceDN w:val="0"/>
        <w:spacing w:before="120" w:after="240"/>
      </w:pPr>
      <w:r w:rsidRPr="0032220D">
        <w:t>Дата проведения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953D3D" w:rsidRPr="0032220D" w:rsidTr="009E3B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  <w:r w:rsidRPr="0032220D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  <w:r w:rsidRPr="0032220D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</w:tr>
    </w:tbl>
    <w:p w:rsidR="00953D3D" w:rsidRPr="0032220D" w:rsidRDefault="00953D3D" w:rsidP="00953D3D">
      <w:pPr>
        <w:autoSpaceDE w:val="0"/>
        <w:autoSpaceDN w:val="0"/>
        <w:spacing w:after="12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  <w:r w:rsidRPr="0032220D">
        <w:t xml:space="preserve">Общая продолжительность обследования:_________________________________________ </w:t>
      </w:r>
    </w:p>
    <w:p w:rsidR="00953D3D" w:rsidRPr="0032220D" w:rsidRDefault="00953D3D" w:rsidP="00953D3D">
      <w:pPr>
        <w:autoSpaceDE w:val="0"/>
        <w:autoSpaceDN w:val="0"/>
      </w:pPr>
      <w:r w:rsidRPr="0032220D">
        <w:t xml:space="preserve">                                                                                                                   (рабочих дней/часов)</w:t>
      </w:r>
    </w:p>
    <w:p w:rsidR="00953D3D" w:rsidRPr="00950947" w:rsidRDefault="00953D3D" w:rsidP="00953D3D">
      <w:pPr>
        <w:autoSpaceDE w:val="0"/>
        <w:autoSpaceDN w:val="0"/>
      </w:pPr>
      <w:r w:rsidRPr="0032220D">
        <w:t xml:space="preserve">Заключение составлено: </w:t>
      </w:r>
      <w:r w:rsidR="00950947">
        <w:t>а</w:t>
      </w:r>
      <w:r w:rsidRPr="0032220D">
        <w:rPr>
          <w:u w:val="single"/>
        </w:rPr>
        <w:t>дминистрац</w:t>
      </w:r>
      <w:r w:rsidR="00950947">
        <w:rPr>
          <w:u w:val="single"/>
        </w:rPr>
        <w:t xml:space="preserve">ией муниципального образования Колтушское сельское поселение </w:t>
      </w:r>
      <w:r w:rsidRPr="0032220D">
        <w:rPr>
          <w:u w:val="single"/>
        </w:rPr>
        <w:t>Всеволожского муниципального района Ленинградской области</w:t>
      </w:r>
    </w:p>
    <w:p w:rsidR="00953D3D" w:rsidRPr="0032220D" w:rsidRDefault="00953D3D" w:rsidP="00953D3D">
      <w:pPr>
        <w:autoSpaceDE w:val="0"/>
        <w:autoSpaceDN w:val="0"/>
        <w:spacing w:before="120"/>
        <w:jc w:val="both"/>
      </w:pPr>
      <w:r w:rsidRPr="0032220D">
        <w:t xml:space="preserve">С копией распоряжения о проведении обследования ознакомлен(ы): </w:t>
      </w: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(фамилии, инициалы, подпись, дата, время)</w:t>
      </w:r>
    </w:p>
    <w:p w:rsidR="00953D3D" w:rsidRPr="0032220D" w:rsidRDefault="00953D3D" w:rsidP="00953D3D">
      <w:pPr>
        <w:keepNext/>
        <w:autoSpaceDE w:val="0"/>
        <w:autoSpaceDN w:val="0"/>
        <w:spacing w:before="80"/>
      </w:pPr>
      <w:r w:rsidRPr="0032220D">
        <w:t xml:space="preserve">Лица, проводившие обследование:  </w:t>
      </w:r>
    </w:p>
    <w:p w:rsidR="00953D3D" w:rsidRPr="0032220D" w:rsidRDefault="00953D3D" w:rsidP="00953D3D">
      <w:pPr>
        <w:keepNext/>
        <w:pBdr>
          <w:top w:val="single" w:sz="4" w:space="1" w:color="auto"/>
        </w:pBdr>
        <w:autoSpaceDE w:val="0"/>
        <w:autoSpaceDN w:val="0"/>
        <w:ind w:left="3459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(фамилия, имя, отчество (последнее – при наличии), должность должностных лиц, проводивших проверку;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 xml:space="preserve">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32220D">
        <w:br/>
        <w:t>по аккредитации, выдавшего свидетельство)</w:t>
      </w:r>
    </w:p>
    <w:p w:rsidR="00953D3D" w:rsidRPr="0032220D" w:rsidRDefault="00953D3D" w:rsidP="00953D3D">
      <w:pPr>
        <w:autoSpaceDE w:val="0"/>
        <w:autoSpaceDN w:val="0"/>
        <w:spacing w:before="120"/>
        <w:rPr>
          <w:sz w:val="2"/>
          <w:szCs w:val="2"/>
        </w:rPr>
      </w:pPr>
      <w:r w:rsidRPr="0032220D">
        <w:t xml:space="preserve">При проведении обследования присутствовали:  </w:t>
      </w: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(фамилия, имя, отчество (последнее – при наличии), должность руководителя, иного должностного лица (должностных лиц) или уполномоченного объекта, присутствовавших при проведении мероприятий</w:t>
      </w:r>
      <w:r w:rsidRPr="0032220D">
        <w:br/>
        <w:t>по проверке)</w:t>
      </w:r>
    </w:p>
    <w:p w:rsidR="00953D3D" w:rsidRPr="0032220D" w:rsidRDefault="00953D3D" w:rsidP="00953D3D">
      <w:pPr>
        <w:autoSpaceDE w:val="0"/>
        <w:autoSpaceDN w:val="0"/>
        <w:spacing w:before="120"/>
        <w:ind w:firstLine="567"/>
      </w:pPr>
    </w:p>
    <w:p w:rsidR="00953D3D" w:rsidRPr="0032220D" w:rsidRDefault="00953D3D" w:rsidP="00953D3D">
      <w:pPr>
        <w:autoSpaceDE w:val="0"/>
        <w:autoSpaceDN w:val="0"/>
        <w:ind w:firstLine="567"/>
        <w:rPr>
          <w:b/>
        </w:rPr>
      </w:pPr>
    </w:p>
    <w:p w:rsidR="00953D3D" w:rsidRPr="0032220D" w:rsidRDefault="00953D3D" w:rsidP="00953D3D">
      <w:pPr>
        <w:autoSpaceDE w:val="0"/>
        <w:autoSpaceDN w:val="0"/>
        <w:ind w:firstLine="567"/>
        <w:rPr>
          <w:b/>
        </w:rPr>
      </w:pPr>
    </w:p>
    <w:p w:rsidR="00953D3D" w:rsidRPr="0032220D" w:rsidRDefault="00953D3D" w:rsidP="00953D3D">
      <w:pPr>
        <w:autoSpaceDE w:val="0"/>
        <w:autoSpaceDN w:val="0"/>
        <w:ind w:firstLine="567"/>
        <w:rPr>
          <w:b/>
        </w:rPr>
      </w:pPr>
    </w:p>
    <w:p w:rsidR="00953D3D" w:rsidRPr="0032220D" w:rsidRDefault="00953D3D" w:rsidP="00953D3D">
      <w:pPr>
        <w:autoSpaceDE w:val="0"/>
        <w:autoSpaceDN w:val="0"/>
        <w:ind w:firstLine="567"/>
        <w:rPr>
          <w:b/>
        </w:rPr>
      </w:pPr>
      <w:r w:rsidRPr="0032220D">
        <w:rPr>
          <w:b/>
        </w:rPr>
        <w:t>Результаты обследования:</w:t>
      </w:r>
    </w:p>
    <w:p w:rsidR="00953D3D" w:rsidRPr="0032220D" w:rsidRDefault="00953D3D" w:rsidP="00953D3D">
      <w:pPr>
        <w:autoSpaceDE w:val="0"/>
        <w:autoSpaceDN w:val="0"/>
        <w:ind w:firstLine="567"/>
      </w:pPr>
    </w:p>
    <w:p w:rsidR="00953D3D" w:rsidRPr="0032220D" w:rsidRDefault="00953D3D" w:rsidP="00953D3D">
      <w:pPr>
        <w:autoSpaceDE w:val="0"/>
        <w:autoSpaceDN w:val="0"/>
        <w:jc w:val="both"/>
      </w:pPr>
      <w:r w:rsidRPr="0032220D">
        <w:rPr>
          <w:b/>
        </w:rPr>
        <w:lastRenderedPageBreak/>
        <w:t>______________________________________________________________________________________________________________________________________________________</w:t>
      </w:r>
      <w:r w:rsidRPr="0032220D">
        <w:br/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autoSpaceDE w:val="0"/>
        <w:autoSpaceDN w:val="0"/>
        <w:ind w:firstLine="708"/>
        <w:jc w:val="both"/>
      </w:pPr>
      <w:r w:rsidRPr="0032220D">
        <w:t>Выводы по результатам проведенного анализа и (или) оценки состояния проверяемой сферы деятельности объекта контроля: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  <w:r w:rsidRPr="0032220D">
        <w:t>_____________________________________________________________________________</w:t>
      </w:r>
    </w:p>
    <w:p w:rsidR="00953D3D" w:rsidRPr="0032220D" w:rsidRDefault="00953D3D" w:rsidP="00953D3D">
      <w:pPr>
        <w:autoSpaceDE w:val="0"/>
        <w:autoSpaceDN w:val="0"/>
      </w:pPr>
      <w:r w:rsidRPr="0032220D">
        <w:t xml:space="preserve">Прилагаемые к заключению документы:  </w:t>
      </w: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keepNext/>
        <w:autoSpaceDE w:val="0"/>
        <w:autoSpaceDN w:val="0"/>
      </w:pPr>
      <w:r w:rsidRPr="0032220D">
        <w:t xml:space="preserve">Подписи лиц, проводивших обследование: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4026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  <w:ind w:left="4026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4026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  <w:spacing w:before="120"/>
        <w:jc w:val="both"/>
      </w:pPr>
      <w:r w:rsidRPr="0032220D">
        <w:t>С заключением по обследованию ознакомлен(а), копию заключения со всеми приложениями получил(а):</w:t>
      </w:r>
      <w:r w:rsidRPr="0032220D">
        <w:br/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32220D">
        <w:t>(фамилия, имя, отчество (последнее – при наличии), должность руководителя, иного должностного лица</w:t>
      </w:r>
      <w:r w:rsidRPr="0032220D">
        <w:br/>
        <w:t>или уполномоченного представителя юридического лица, индивидуального предпринимателя,</w:t>
      </w:r>
      <w:r w:rsidRPr="0032220D"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953D3D" w:rsidRPr="0032220D" w:rsidTr="009E3BC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г.</w:t>
            </w:r>
          </w:p>
        </w:tc>
      </w:tr>
    </w:tbl>
    <w:p w:rsidR="00953D3D" w:rsidRPr="0032220D" w:rsidRDefault="00953D3D" w:rsidP="00953D3D">
      <w:pPr>
        <w:autoSpaceDE w:val="0"/>
        <w:autoSpaceDN w:val="0"/>
        <w:spacing w:before="120"/>
        <w:ind w:left="7796"/>
        <w:jc w:val="center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7797"/>
        <w:jc w:val="center"/>
      </w:pPr>
      <w:r w:rsidRPr="0032220D">
        <w:t>(подпись)</w:t>
      </w:r>
    </w:p>
    <w:p w:rsidR="00953D3D" w:rsidRPr="0032220D" w:rsidRDefault="00953D3D" w:rsidP="00953D3D">
      <w:pPr>
        <w:autoSpaceDE w:val="0"/>
        <w:autoSpaceDN w:val="0"/>
        <w:spacing w:before="120"/>
      </w:pPr>
      <w:r w:rsidRPr="0032220D">
        <w:t xml:space="preserve">Пометка об отказе ознакомления с заключением по обследованию:  </w:t>
      </w:r>
    </w:p>
    <w:p w:rsidR="00953D3D" w:rsidRPr="0032220D" w:rsidRDefault="00953D3D" w:rsidP="00953D3D">
      <w:pPr>
        <w:autoSpaceDE w:val="0"/>
        <w:autoSpaceDN w:val="0"/>
      </w:pPr>
      <w:r w:rsidRPr="0032220D">
        <w:t>_____________________________________________________________________________</w:t>
      </w:r>
    </w:p>
    <w:p w:rsidR="00953D3D" w:rsidRPr="0032220D" w:rsidRDefault="00953D3D" w:rsidP="00953D3D">
      <w:pPr>
        <w:autoSpaceDE w:val="0"/>
        <w:autoSpaceDN w:val="0"/>
        <w:jc w:val="center"/>
      </w:pPr>
      <w:r w:rsidRPr="0032220D">
        <w:t>(подпись уполномоченного должностного лица (лиц), проводившего обследование)</w:t>
      </w:r>
    </w:p>
    <w:p w:rsidR="00953D3D" w:rsidRPr="0032220D" w:rsidRDefault="00953D3D" w:rsidP="00953D3D">
      <w:pPr>
        <w:autoSpaceDE w:val="0"/>
        <w:autoSpaceDN w:val="0"/>
      </w:pPr>
    </w:p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>
      <w:pPr>
        <w:rPr>
          <w:lang w:val="en-US"/>
        </w:rPr>
      </w:pPr>
    </w:p>
    <w:p w:rsidR="009A31D8" w:rsidRPr="009A31D8" w:rsidRDefault="009A31D8" w:rsidP="00953D3D">
      <w:pPr>
        <w:rPr>
          <w:lang w:val="en-US"/>
        </w:rPr>
      </w:pPr>
      <w:bookmarkStart w:id="0" w:name="_GoBack"/>
      <w:bookmarkEnd w:id="0"/>
    </w:p>
    <w:p w:rsidR="00DC1522" w:rsidRDefault="00DC1522" w:rsidP="00953D3D">
      <w:pPr>
        <w:jc w:val="right"/>
      </w:pPr>
    </w:p>
    <w:p w:rsidR="00953D3D" w:rsidRDefault="00953D3D" w:rsidP="00953D3D">
      <w:pPr>
        <w:jc w:val="right"/>
      </w:pPr>
      <w:r>
        <w:lastRenderedPageBreak/>
        <w:t>Приложение 3</w:t>
      </w:r>
    </w:p>
    <w:p w:rsidR="00953D3D" w:rsidRDefault="00953D3D" w:rsidP="00953D3D">
      <w:r>
        <w:t xml:space="preserve">                                                                                                                                   </w:t>
      </w:r>
      <w:r w:rsidR="00950947">
        <w:t xml:space="preserve">                                      </w:t>
      </w:r>
      <w:r>
        <w:t>к Порядку</w:t>
      </w:r>
    </w:p>
    <w:p w:rsidR="00295CAD" w:rsidRDefault="00295CAD" w:rsidP="00953D3D"/>
    <w:p w:rsidR="00953D3D" w:rsidRPr="0032220D" w:rsidRDefault="00950947" w:rsidP="00953D3D">
      <w:pPr>
        <w:pBdr>
          <w:top w:val="single" w:sz="4" w:space="1" w:color="auto"/>
        </w:pBdr>
        <w:autoSpaceDE w:val="0"/>
        <w:autoSpaceDN w:val="0"/>
        <w:jc w:val="center"/>
        <w:rPr>
          <w:u w:val="single"/>
        </w:rPr>
      </w:pPr>
      <w:r>
        <w:rPr>
          <w:u w:val="single"/>
        </w:rPr>
        <w:t>а</w:t>
      </w:r>
      <w:r w:rsidR="00953D3D" w:rsidRPr="0032220D">
        <w:rPr>
          <w:u w:val="single"/>
        </w:rPr>
        <w:t xml:space="preserve">дминистрация муниципального образования </w:t>
      </w:r>
      <w:r>
        <w:rPr>
          <w:u w:val="single"/>
        </w:rPr>
        <w:t xml:space="preserve">Колтушское сельское поселение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  <w:rPr>
          <w:u w:val="single"/>
        </w:rPr>
      </w:pPr>
      <w:r w:rsidRPr="0032220D">
        <w:rPr>
          <w:u w:val="single"/>
        </w:rPr>
        <w:t>Всеволожского муниципального района Ленинградской области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  <w:rPr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953D3D" w:rsidRPr="0032220D" w:rsidTr="009E3BC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г.</w:t>
            </w:r>
          </w:p>
        </w:tc>
      </w:tr>
      <w:tr w:rsidR="00953D3D" w:rsidRPr="0032220D" w:rsidTr="009E3BC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3D3D" w:rsidRPr="0032220D" w:rsidRDefault="00491046" w:rsidP="00491046">
            <w:pPr>
              <w:autoSpaceDE w:val="0"/>
              <w:autoSpaceDN w:val="0"/>
              <w:jc w:val="center"/>
            </w:pPr>
            <w:r>
              <w:t>(д.Колтуши</w:t>
            </w:r>
            <w:r w:rsidR="00953D3D" w:rsidRPr="0032220D">
              <w:t>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  <w:r w:rsidRPr="0032220D">
              <w:t>(дата составления акта)</w:t>
            </w:r>
          </w:p>
        </w:tc>
      </w:tr>
    </w:tbl>
    <w:p w:rsidR="00953D3D" w:rsidRPr="0032220D" w:rsidRDefault="00953D3D" w:rsidP="00953D3D">
      <w:pPr>
        <w:autoSpaceDE w:val="0"/>
        <w:autoSpaceDN w:val="0"/>
        <w:ind w:left="7144"/>
        <w:jc w:val="center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7144"/>
        <w:jc w:val="center"/>
      </w:pPr>
      <w:r w:rsidRPr="0032220D">
        <w:t>(время составления акта)</w:t>
      </w:r>
    </w:p>
    <w:p w:rsidR="00953D3D" w:rsidRPr="0032220D" w:rsidRDefault="00953D3D" w:rsidP="00953D3D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>АКТ ПРОВЕРКИ</w:t>
      </w:r>
      <w:r w:rsidRPr="0032220D">
        <w:rPr>
          <w:b/>
          <w:bCs/>
          <w:sz w:val="26"/>
          <w:szCs w:val="26"/>
        </w:rPr>
        <w:br/>
        <w:t>внутреннего муниципального финансового контроля</w:t>
      </w:r>
    </w:p>
    <w:p w:rsidR="00953D3D" w:rsidRPr="0032220D" w:rsidRDefault="00953D3D" w:rsidP="00953D3D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2220D">
        <w:rPr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953D3D" w:rsidRPr="0032220D" w:rsidTr="009E3BCE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right="57"/>
            </w:pPr>
            <w:r w:rsidRPr="0032220D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</w:tr>
    </w:tbl>
    <w:p w:rsidR="00953D3D" w:rsidRPr="0032220D" w:rsidRDefault="00953D3D" w:rsidP="00953D3D">
      <w:pPr>
        <w:autoSpaceDE w:val="0"/>
        <w:autoSpaceDN w:val="0"/>
        <w:spacing w:before="240"/>
      </w:pPr>
      <w:r w:rsidRPr="0032220D">
        <w:t xml:space="preserve">По адресу/адресам: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2098"/>
        <w:jc w:val="center"/>
      </w:pPr>
      <w:r w:rsidRPr="0032220D">
        <w:t>(место проведения проверки)</w:t>
      </w:r>
    </w:p>
    <w:p w:rsidR="00953D3D" w:rsidRPr="0032220D" w:rsidRDefault="00953D3D" w:rsidP="00953D3D">
      <w:pPr>
        <w:autoSpaceDE w:val="0"/>
        <w:autoSpaceDN w:val="0"/>
        <w:spacing w:before="240"/>
      </w:pPr>
      <w:r w:rsidRPr="0032220D">
        <w:t xml:space="preserve">На основании: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1605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(вид документа с указанием реквизитов (номер, дата))</w:t>
      </w:r>
    </w:p>
    <w:p w:rsidR="00953D3D" w:rsidRPr="0032220D" w:rsidRDefault="00953D3D" w:rsidP="00953D3D">
      <w:pPr>
        <w:tabs>
          <w:tab w:val="center" w:pos="4678"/>
          <w:tab w:val="right" w:pos="10206"/>
        </w:tabs>
        <w:autoSpaceDE w:val="0"/>
        <w:autoSpaceDN w:val="0"/>
      </w:pPr>
      <w:r w:rsidRPr="0032220D">
        <w:t xml:space="preserve">была проведена  </w:t>
      </w:r>
      <w:r w:rsidRPr="0032220D">
        <w:tab/>
        <w:t xml:space="preserve">                                                                                       проверка в отношении: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1758" w:right="2466"/>
        <w:jc w:val="center"/>
      </w:pPr>
      <w:r w:rsidRPr="0032220D">
        <w:t>(плановая/внеплановая, камеральная/выездная)</w:t>
      </w: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(наименование объекта внутреннего муниципального финансового контроля)</w:t>
      </w:r>
      <w:r w:rsidRPr="0032220D">
        <w:br/>
      </w:r>
    </w:p>
    <w:p w:rsidR="00953D3D" w:rsidRPr="0032220D" w:rsidRDefault="00953D3D" w:rsidP="00953D3D">
      <w:pPr>
        <w:autoSpaceDE w:val="0"/>
        <w:autoSpaceDN w:val="0"/>
        <w:spacing w:before="120" w:after="240"/>
      </w:pPr>
      <w:r w:rsidRPr="0032220D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953D3D" w:rsidRPr="0032220D" w:rsidTr="009E3B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  <w:r w:rsidRPr="0032220D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  <w:r w:rsidRPr="0032220D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</w:tr>
    </w:tbl>
    <w:p w:rsidR="00953D3D" w:rsidRPr="0032220D" w:rsidRDefault="00953D3D" w:rsidP="00953D3D">
      <w:pPr>
        <w:autoSpaceDE w:val="0"/>
        <w:autoSpaceDN w:val="0"/>
        <w:spacing w:after="12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  <w:spacing w:before="120"/>
      </w:pPr>
      <w:r w:rsidRPr="0032220D">
        <w:t xml:space="preserve">Общая продолжительность проверки: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3969"/>
        <w:jc w:val="center"/>
      </w:pPr>
      <w:r w:rsidRPr="0032220D">
        <w:t>(рабочих дней/часов)</w:t>
      </w:r>
    </w:p>
    <w:p w:rsidR="00953D3D" w:rsidRPr="0032220D" w:rsidRDefault="00953D3D" w:rsidP="00953D3D">
      <w:pPr>
        <w:autoSpaceDE w:val="0"/>
        <w:autoSpaceDN w:val="0"/>
        <w:spacing w:before="120"/>
        <w:rPr>
          <w:u w:val="single"/>
        </w:rPr>
      </w:pPr>
      <w:r w:rsidRPr="0032220D">
        <w:t xml:space="preserve">Акт составлен: </w:t>
      </w:r>
      <w:r w:rsidR="00491046">
        <w:t>а</w:t>
      </w:r>
      <w:r w:rsidRPr="0032220D">
        <w:rPr>
          <w:u w:val="single"/>
        </w:rPr>
        <w:t xml:space="preserve">дминистрацией муниципального образования </w:t>
      </w:r>
      <w:r w:rsidR="00491046">
        <w:rPr>
          <w:u w:val="single"/>
        </w:rPr>
        <w:t xml:space="preserve">Колтушское сельское поселение </w:t>
      </w:r>
    </w:p>
    <w:p w:rsidR="00953D3D" w:rsidRPr="0032220D" w:rsidRDefault="00953D3D" w:rsidP="00953D3D">
      <w:pPr>
        <w:autoSpaceDE w:val="0"/>
        <w:autoSpaceDN w:val="0"/>
        <w:spacing w:before="120"/>
        <w:rPr>
          <w:u w:val="single"/>
        </w:rPr>
      </w:pPr>
      <w:r w:rsidRPr="0032220D">
        <w:rPr>
          <w:u w:val="single"/>
        </w:rPr>
        <w:t xml:space="preserve">                           Всеволожского муниципального района Ленинградской области</w:t>
      </w:r>
    </w:p>
    <w:p w:rsidR="00953D3D" w:rsidRPr="0032220D" w:rsidRDefault="00953D3D" w:rsidP="00953D3D">
      <w:pPr>
        <w:autoSpaceDE w:val="0"/>
        <w:autoSpaceDN w:val="0"/>
        <w:spacing w:before="120"/>
        <w:jc w:val="both"/>
      </w:pPr>
      <w:r w:rsidRPr="0032220D">
        <w:t>С копией распоряжения о проведении проверки ознакомлен(ы): (заполняется при проведении выездной проверки)</w:t>
      </w: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(фамилии, инициалы, подпись, дата, время)</w:t>
      </w:r>
    </w:p>
    <w:p w:rsidR="00953D3D" w:rsidRPr="0032220D" w:rsidRDefault="00953D3D" w:rsidP="00953D3D">
      <w:pPr>
        <w:keepNext/>
        <w:autoSpaceDE w:val="0"/>
        <w:autoSpaceDN w:val="0"/>
        <w:spacing w:before="80"/>
      </w:pPr>
      <w:r w:rsidRPr="0032220D">
        <w:t xml:space="preserve">Лица, проводившие проверку:  </w:t>
      </w:r>
    </w:p>
    <w:p w:rsidR="00953D3D" w:rsidRPr="0032220D" w:rsidRDefault="00953D3D" w:rsidP="00953D3D">
      <w:pPr>
        <w:keepNext/>
        <w:pBdr>
          <w:top w:val="single" w:sz="4" w:space="1" w:color="auto"/>
        </w:pBdr>
        <w:autoSpaceDE w:val="0"/>
        <w:autoSpaceDN w:val="0"/>
        <w:ind w:left="3459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(фамилия, имя, отчество (последнее – при наличии), должность должностных лиц, проводивших проверку;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 xml:space="preserve">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32220D">
        <w:br/>
        <w:t>по аккредитации, выдавшего свидетельство)</w:t>
      </w:r>
    </w:p>
    <w:p w:rsidR="00953D3D" w:rsidRPr="0032220D" w:rsidRDefault="00953D3D" w:rsidP="00953D3D">
      <w:pPr>
        <w:autoSpaceDE w:val="0"/>
        <w:autoSpaceDN w:val="0"/>
        <w:spacing w:before="120"/>
      </w:pPr>
      <w:r w:rsidRPr="0032220D">
        <w:t xml:space="preserve">При проведении проверки присутствовали: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4564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jc w:val="center"/>
      </w:pPr>
      <w:r w:rsidRPr="0032220D">
        <w:t>(фамилия, имя, отчество (последнее – при наличии), должность руководителя, иного должностного лица (должностных лиц) или уполномоченного объекта, присутствовавших при проведении мероприятий</w:t>
      </w:r>
      <w:r w:rsidRPr="0032220D">
        <w:br/>
        <w:t>по проверке)</w:t>
      </w:r>
    </w:p>
    <w:p w:rsidR="00953D3D" w:rsidRPr="0032220D" w:rsidRDefault="00953D3D" w:rsidP="00953D3D">
      <w:pPr>
        <w:autoSpaceDE w:val="0"/>
        <w:autoSpaceDN w:val="0"/>
        <w:spacing w:before="120"/>
        <w:ind w:firstLine="567"/>
      </w:pPr>
    </w:p>
    <w:p w:rsidR="00953D3D" w:rsidRPr="0032220D" w:rsidRDefault="00953D3D" w:rsidP="00953D3D">
      <w:pPr>
        <w:autoSpaceDE w:val="0"/>
        <w:autoSpaceDN w:val="0"/>
        <w:ind w:firstLine="567"/>
      </w:pPr>
      <w:r w:rsidRPr="0032220D">
        <w:t>В ходе проведения проверки:</w:t>
      </w:r>
    </w:p>
    <w:p w:rsidR="00953D3D" w:rsidRPr="0032220D" w:rsidRDefault="00953D3D" w:rsidP="00953D3D">
      <w:pPr>
        <w:autoSpaceDE w:val="0"/>
        <w:autoSpaceDN w:val="0"/>
        <w:ind w:firstLine="567"/>
      </w:pPr>
    </w:p>
    <w:p w:rsidR="00953D3D" w:rsidRPr="0032220D" w:rsidRDefault="00953D3D" w:rsidP="00953D3D">
      <w:pPr>
        <w:autoSpaceDE w:val="0"/>
        <w:autoSpaceDN w:val="0"/>
        <w:ind w:firstLine="567"/>
        <w:jc w:val="both"/>
        <w:rPr>
          <w:b/>
        </w:rPr>
      </w:pPr>
      <w:r w:rsidRPr="0032220D">
        <w:rPr>
          <w:b/>
        </w:rPr>
        <w:t>установлено:</w:t>
      </w:r>
    </w:p>
    <w:p w:rsidR="00953D3D" w:rsidRPr="0032220D" w:rsidRDefault="00953D3D" w:rsidP="00953D3D">
      <w:pPr>
        <w:autoSpaceDE w:val="0"/>
        <w:autoSpaceDN w:val="0"/>
        <w:jc w:val="both"/>
      </w:pPr>
      <w:r w:rsidRPr="0032220D">
        <w:rPr>
          <w:b/>
        </w:rPr>
        <w:t>__________________________________________________________________________________________________________________________________________________________</w:t>
      </w:r>
      <w:r w:rsidRPr="0032220D">
        <w:br/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autoSpaceDE w:val="0"/>
        <w:autoSpaceDN w:val="0"/>
        <w:ind w:firstLine="567"/>
        <w:jc w:val="both"/>
      </w:pPr>
      <w:r w:rsidRPr="0032220D">
        <w:rPr>
          <w:b/>
        </w:rPr>
        <w:t>выявлены нарушения:</w:t>
      </w:r>
      <w:r w:rsidRPr="0032220D">
        <w:t xml:space="preserve">  </w:t>
      </w:r>
    </w:p>
    <w:p w:rsidR="00953D3D" w:rsidRPr="0032220D" w:rsidRDefault="00953D3D" w:rsidP="00953D3D">
      <w:pPr>
        <w:autoSpaceDE w:val="0"/>
        <w:autoSpaceDN w:val="0"/>
        <w:ind w:firstLine="567"/>
        <w:jc w:val="both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  <w:r w:rsidRPr="0032220D">
        <w:t>_____________________________________________________________________________</w:t>
      </w:r>
    </w:p>
    <w:p w:rsidR="00953D3D" w:rsidRPr="0032220D" w:rsidRDefault="00953D3D" w:rsidP="00953D3D">
      <w:pPr>
        <w:autoSpaceDE w:val="0"/>
        <w:autoSpaceDN w:val="0"/>
      </w:pPr>
      <w:r w:rsidRPr="0032220D">
        <w:t xml:space="preserve">Прилагаемые к акту документы:  </w:t>
      </w: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keepNext/>
        <w:autoSpaceDE w:val="0"/>
        <w:autoSpaceDN w:val="0"/>
      </w:pPr>
      <w:r w:rsidRPr="0032220D">
        <w:t xml:space="preserve">Подписи лиц, проводивших проверку: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4026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  <w:ind w:left="4026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4026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  <w:spacing w:before="120"/>
        <w:jc w:val="both"/>
      </w:pPr>
      <w:r w:rsidRPr="0032220D">
        <w:t>С актом проверки ознакомлен(а), копию акта со всеми приложениями получил(а):</w:t>
      </w:r>
      <w:r w:rsidRPr="0032220D">
        <w:br/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32220D">
        <w:t>(фамилия, имя, отчество (последнее – при наличии), должность руководителя, иного должностного лица</w:t>
      </w:r>
      <w:r w:rsidRPr="0032220D">
        <w:br/>
        <w:t>или уполномоченного представителя юридического лица, индивидуального предпринимателя,</w:t>
      </w:r>
      <w:r w:rsidRPr="0032220D"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953D3D" w:rsidRPr="0032220D" w:rsidTr="009E3BC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  <w:r w:rsidRPr="0032220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jc w:val="right"/>
            </w:pPr>
            <w:r w:rsidRPr="0032220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D3D" w:rsidRPr="0032220D" w:rsidRDefault="00953D3D" w:rsidP="009E3BCE">
            <w:pPr>
              <w:autoSpaceDE w:val="0"/>
              <w:autoSpaceDN w:val="0"/>
              <w:ind w:left="57"/>
            </w:pPr>
            <w:r w:rsidRPr="0032220D">
              <w:t>г.</w:t>
            </w:r>
          </w:p>
        </w:tc>
      </w:tr>
    </w:tbl>
    <w:p w:rsidR="00953D3D" w:rsidRPr="0032220D" w:rsidRDefault="00953D3D" w:rsidP="00953D3D">
      <w:pPr>
        <w:autoSpaceDE w:val="0"/>
        <w:autoSpaceDN w:val="0"/>
        <w:spacing w:before="120"/>
        <w:ind w:left="7796"/>
        <w:jc w:val="center"/>
      </w:pP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7797"/>
        <w:jc w:val="center"/>
      </w:pPr>
      <w:r w:rsidRPr="0032220D">
        <w:t>(подпись)</w:t>
      </w:r>
    </w:p>
    <w:p w:rsidR="00953D3D" w:rsidRPr="0032220D" w:rsidRDefault="00953D3D" w:rsidP="00953D3D">
      <w:pPr>
        <w:autoSpaceDE w:val="0"/>
        <w:autoSpaceDN w:val="0"/>
        <w:spacing w:before="120"/>
      </w:pPr>
      <w:r w:rsidRPr="0032220D">
        <w:t xml:space="preserve">Пометка об отказе ознакомления с актом проверки:  </w:t>
      </w:r>
    </w:p>
    <w:p w:rsidR="00953D3D" w:rsidRPr="0032220D" w:rsidRDefault="00953D3D" w:rsidP="00953D3D">
      <w:pPr>
        <w:pBdr>
          <w:top w:val="single" w:sz="4" w:space="1" w:color="auto"/>
        </w:pBdr>
        <w:autoSpaceDE w:val="0"/>
        <w:autoSpaceDN w:val="0"/>
        <w:ind w:left="5404"/>
        <w:jc w:val="center"/>
      </w:pPr>
      <w:r w:rsidRPr="0032220D">
        <w:t>(подпись уполномоченного должностного лица (лиц), проводившего проверку)</w:t>
      </w:r>
    </w:p>
    <w:p w:rsidR="00953D3D" w:rsidRPr="0032220D" w:rsidRDefault="00953D3D" w:rsidP="00953D3D">
      <w:pPr>
        <w:autoSpaceDE w:val="0"/>
        <w:autoSpaceDN w:val="0"/>
      </w:pPr>
    </w:p>
    <w:p w:rsidR="00953D3D" w:rsidRPr="0032220D" w:rsidRDefault="00953D3D" w:rsidP="00953D3D">
      <w:pPr>
        <w:autoSpaceDE w:val="0"/>
        <w:autoSpaceDN w:val="0"/>
      </w:pPr>
    </w:p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953D3D" w:rsidRDefault="00953D3D" w:rsidP="00953D3D"/>
    <w:p w:rsidR="00C92E07" w:rsidRDefault="00C92E07" w:rsidP="004F11E7">
      <w:pPr>
        <w:ind w:left="6372" w:firstLine="708"/>
        <w:jc w:val="both"/>
        <w:rPr>
          <w:sz w:val="28"/>
          <w:szCs w:val="28"/>
        </w:rPr>
      </w:pPr>
    </w:p>
    <w:p w:rsidR="00C92E07" w:rsidRDefault="00C92E07" w:rsidP="004F11E7">
      <w:pPr>
        <w:ind w:left="6372" w:firstLine="708"/>
        <w:jc w:val="both"/>
        <w:rPr>
          <w:sz w:val="28"/>
          <w:szCs w:val="28"/>
        </w:rPr>
      </w:pPr>
    </w:p>
    <w:p w:rsidR="00953D3D" w:rsidRPr="004F11E7" w:rsidRDefault="00953D3D" w:rsidP="004F11E7">
      <w:pPr>
        <w:ind w:left="6372" w:firstLine="708"/>
        <w:jc w:val="both"/>
        <w:rPr>
          <w:sz w:val="28"/>
          <w:szCs w:val="28"/>
        </w:rPr>
      </w:pPr>
      <w:r w:rsidRPr="004F11E7">
        <w:rPr>
          <w:sz w:val="28"/>
          <w:szCs w:val="28"/>
        </w:rPr>
        <w:lastRenderedPageBreak/>
        <w:t>Приложение 4</w:t>
      </w:r>
    </w:p>
    <w:p w:rsidR="00953D3D" w:rsidRPr="004F11E7" w:rsidRDefault="00953D3D" w:rsidP="004F11E7">
      <w:pPr>
        <w:jc w:val="both"/>
        <w:rPr>
          <w:sz w:val="28"/>
          <w:szCs w:val="28"/>
        </w:rPr>
      </w:pPr>
      <w:r w:rsidRPr="004F11E7">
        <w:rPr>
          <w:sz w:val="28"/>
          <w:szCs w:val="28"/>
        </w:rPr>
        <w:t xml:space="preserve">                                                                                    </w:t>
      </w:r>
      <w:r w:rsidR="004F11E7">
        <w:rPr>
          <w:sz w:val="28"/>
          <w:szCs w:val="28"/>
        </w:rPr>
        <w:tab/>
      </w:r>
      <w:r w:rsidR="004F11E7">
        <w:rPr>
          <w:sz w:val="28"/>
          <w:szCs w:val="28"/>
        </w:rPr>
        <w:tab/>
      </w:r>
      <w:r w:rsidRPr="004F11E7">
        <w:rPr>
          <w:sz w:val="28"/>
          <w:szCs w:val="28"/>
        </w:rPr>
        <w:t>к Порядку</w:t>
      </w:r>
    </w:p>
    <w:p w:rsidR="00953D3D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53D3D" w:rsidRPr="008E3827" w:rsidRDefault="00D56847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953D3D" w:rsidRPr="008E3827">
        <w:rPr>
          <w:rFonts w:eastAsia="Calibri"/>
          <w:sz w:val="28"/>
          <w:szCs w:val="28"/>
          <w:lang w:eastAsia="en-US"/>
        </w:rPr>
        <w:t xml:space="preserve">дминистрация муниципального образования </w:t>
      </w:r>
      <w:r w:rsidR="00DC1522">
        <w:rPr>
          <w:rFonts w:eastAsia="Calibri"/>
          <w:sz w:val="28"/>
          <w:szCs w:val="28"/>
          <w:lang w:eastAsia="en-US"/>
        </w:rPr>
        <w:t xml:space="preserve">Колтушское сельское поселение </w:t>
      </w:r>
      <w:r w:rsidR="00953D3D" w:rsidRPr="008E3827">
        <w:rPr>
          <w:rFonts w:eastAsia="Calibri"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ПРЕДСТАВЛЕНИЕ 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об устранении выявленных нарушений по результатам 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осуществления внутреннего муниципального </w:t>
      </w:r>
      <w:r w:rsidR="00AE1C7C">
        <w:rPr>
          <w:rFonts w:eastAsia="Calibri"/>
          <w:sz w:val="28"/>
          <w:szCs w:val="28"/>
          <w:lang w:eastAsia="en-US"/>
        </w:rPr>
        <w:t xml:space="preserve">финансового </w:t>
      </w:r>
      <w:r w:rsidRPr="008E3827">
        <w:rPr>
          <w:rFonts w:eastAsia="Calibri"/>
          <w:sz w:val="28"/>
          <w:szCs w:val="28"/>
          <w:lang w:eastAsia="en-US"/>
        </w:rPr>
        <w:t>контроля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"___" _________ 20___ г.    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    В порядке осуществления внутреннего муниципального </w:t>
      </w:r>
      <w:r w:rsidR="00AE1C7C">
        <w:rPr>
          <w:rFonts w:eastAsia="Calibri"/>
          <w:sz w:val="28"/>
          <w:szCs w:val="28"/>
          <w:lang w:eastAsia="en-US"/>
        </w:rPr>
        <w:t xml:space="preserve">финансового </w:t>
      </w:r>
      <w:r w:rsidRPr="008E3827">
        <w:rPr>
          <w:rFonts w:eastAsia="Calibri"/>
          <w:sz w:val="28"/>
          <w:szCs w:val="28"/>
          <w:lang w:eastAsia="en-US"/>
        </w:rPr>
        <w:t>контроля, проведенного в отношении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________________________________________________________________,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8E3827">
        <w:rPr>
          <w:rFonts w:eastAsia="Calibri"/>
          <w:i/>
          <w:lang w:eastAsia="en-US"/>
        </w:rPr>
        <w:t>(наименование Объекта контроля)</w:t>
      </w:r>
    </w:p>
    <w:p w:rsidR="00953D3D" w:rsidRPr="008E3827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по адресу:________________________________________________________</w:t>
      </w:r>
    </w:p>
    <w:p w:rsidR="00953D3D" w:rsidRPr="008E3827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по теме: _________________________________________________________________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8E3827">
        <w:rPr>
          <w:rFonts w:eastAsia="Calibri"/>
          <w:i/>
          <w:lang w:eastAsia="en-US"/>
        </w:rPr>
        <w:t>(наименование темы контрольного мероприятия)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актом (заключением) от "___" _________ 20__ г. № _____ выявлены следующие нарушения: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1 _________________________________________________________________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2 _________________________________________________________________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3 ________________________________________________________________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Руководствуясь _______________________________________________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lang w:eastAsia="en-US"/>
        </w:rPr>
      </w:pPr>
      <w:r w:rsidRPr="008E3827">
        <w:rPr>
          <w:rFonts w:eastAsia="Calibri"/>
          <w:lang w:eastAsia="en-US"/>
        </w:rPr>
        <w:t>(</w:t>
      </w:r>
      <w:r w:rsidRPr="008E3827">
        <w:rPr>
          <w:rFonts w:eastAsia="Calibri"/>
          <w:i/>
          <w:lang w:eastAsia="en-US"/>
        </w:rPr>
        <w:t>указать нормативный правовой акт</w:t>
      </w:r>
      <w:r w:rsidRPr="008E3827">
        <w:rPr>
          <w:rFonts w:eastAsia="Calibri"/>
          <w:lang w:eastAsia="en-US"/>
        </w:rPr>
        <w:t>)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предлагается_______________________________________________________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8E3827">
        <w:rPr>
          <w:rFonts w:eastAsia="Calibri"/>
          <w:i/>
          <w:lang w:eastAsia="en-US"/>
        </w:rPr>
        <w:t>(наименование Объекта контроля, должностное лицо)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принять меры по устранению и предупреждению вышеуказанных нарушений в срок до «___»_________20___года. </w:t>
      </w:r>
    </w:p>
    <w:p w:rsidR="00953D3D" w:rsidRPr="008E3827" w:rsidRDefault="00953D3D" w:rsidP="00953D3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Информацию об исполнении Представления с приложением документов, подтверждающих устранение нарушения, или ходатайство                   о продлении срока исполнения Представления с указанием причин                            и принятых мер по устранению нарушения, подтверждаемых </w:t>
      </w:r>
      <w:r w:rsidRPr="008E3827">
        <w:rPr>
          <w:rFonts w:eastAsia="Calibri"/>
          <w:sz w:val="28"/>
          <w:szCs w:val="28"/>
          <w:lang w:eastAsia="en-US"/>
        </w:rPr>
        <w:lastRenderedPageBreak/>
        <w:t xml:space="preserve">соответствующими документами и другими материалами, представить                        в администрацию муниципального образования </w:t>
      </w:r>
      <w:r w:rsidR="005063F1">
        <w:rPr>
          <w:rFonts w:eastAsia="Calibri"/>
          <w:sz w:val="28"/>
          <w:szCs w:val="28"/>
          <w:lang w:eastAsia="en-US"/>
        </w:rPr>
        <w:t xml:space="preserve">Колтушское сельское поселение </w:t>
      </w:r>
      <w:r w:rsidRPr="008E3827">
        <w:rPr>
          <w:rFonts w:eastAsia="Calibri"/>
          <w:sz w:val="28"/>
          <w:szCs w:val="28"/>
          <w:lang w:eastAsia="en-US"/>
        </w:rPr>
        <w:t xml:space="preserve">Всеволожского муниципального района Ленинградской области по адресу:  </w:t>
      </w:r>
      <w:r w:rsidR="005C0566">
        <w:rPr>
          <w:rFonts w:eastAsia="Calibri"/>
          <w:sz w:val="28"/>
          <w:szCs w:val="28"/>
          <w:lang w:eastAsia="en-US"/>
        </w:rPr>
        <w:t>Ленинградская область, Всеволожский район, д.Колтуши, д.32</w:t>
      </w:r>
      <w:r w:rsidR="008D5075">
        <w:rPr>
          <w:rFonts w:eastAsia="Calibri"/>
          <w:sz w:val="28"/>
          <w:szCs w:val="28"/>
          <w:lang w:eastAsia="en-US"/>
        </w:rPr>
        <w:t>.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Глава администрации                                                              _______________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i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Pr="008E3827">
        <w:rPr>
          <w:rFonts w:eastAsia="Calibri"/>
          <w:i/>
          <w:lang w:eastAsia="en-US"/>
        </w:rPr>
        <w:t>(подпись</w:t>
      </w:r>
      <w:r w:rsidR="00110155">
        <w:rPr>
          <w:rFonts w:eastAsia="Calibri"/>
          <w:i/>
          <w:lang w:eastAsia="en-US"/>
        </w:rPr>
        <w:t>, Ф.И.О.</w:t>
      </w:r>
      <w:r w:rsidRPr="008E3827">
        <w:rPr>
          <w:rFonts w:eastAsia="Calibri"/>
          <w:i/>
          <w:lang w:eastAsia="en-US"/>
        </w:rPr>
        <w:t>)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D3D" w:rsidRPr="008E3827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Представление вручено:</w:t>
      </w:r>
    </w:p>
    <w:p w:rsidR="00953D3D" w:rsidRPr="008E3827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53D3D" w:rsidRPr="008E3827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8E3827">
        <w:rPr>
          <w:rFonts w:eastAsia="Calibri"/>
          <w:i/>
          <w:lang w:eastAsia="en-US"/>
        </w:rPr>
        <w:t>(наименование Объекта контроля, должностное лицо)</w:t>
      </w: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3827">
        <w:rPr>
          <w:rFonts w:eastAsia="Calibri"/>
          <w:sz w:val="28"/>
          <w:szCs w:val="28"/>
          <w:lang w:eastAsia="en-US"/>
        </w:rPr>
        <w:t>«____»_________20_______года</w:t>
      </w: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73758" w:rsidRDefault="00273758" w:rsidP="00953D3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953D3D" w:rsidRPr="00556D00" w:rsidRDefault="00953D3D" w:rsidP="00953D3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556D00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5</w:t>
      </w:r>
    </w:p>
    <w:p w:rsidR="00953D3D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56D0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к Порядку                     </w:t>
      </w:r>
    </w:p>
    <w:p w:rsidR="00953D3D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8E3827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</w:t>
      </w:r>
      <w:r w:rsidR="00793BEA">
        <w:rPr>
          <w:rFonts w:eastAsia="Calibri"/>
          <w:sz w:val="28"/>
          <w:szCs w:val="28"/>
          <w:lang w:eastAsia="en-US"/>
        </w:rPr>
        <w:t xml:space="preserve">Колтушское сельское поселение </w:t>
      </w:r>
      <w:r w:rsidRPr="00165182">
        <w:rPr>
          <w:rFonts w:eastAsia="Calibri"/>
          <w:sz w:val="28"/>
          <w:szCs w:val="28"/>
          <w:lang w:eastAsia="en-US"/>
        </w:rPr>
        <w:t>Всеволожского муниципального района Ленинградской области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953D3D" w:rsidRPr="00165182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ПРЕДПИСАНИЕ № _____</w:t>
      </w:r>
    </w:p>
    <w:p w:rsidR="00953D3D" w:rsidRPr="00165182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по устранению выявленных нарушений по результатам</w:t>
      </w:r>
    </w:p>
    <w:p w:rsidR="00953D3D" w:rsidRPr="00165182" w:rsidRDefault="00953D3D" w:rsidP="00953D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 осуществления внутреннего муниципального финансового контроля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"___" _________ 20___ г.    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    В порядке осуществления внутреннего муниципального </w:t>
      </w:r>
      <w:r w:rsidR="00A24DFA">
        <w:rPr>
          <w:rFonts w:eastAsia="Calibri"/>
          <w:sz w:val="28"/>
          <w:szCs w:val="28"/>
          <w:lang w:eastAsia="en-US"/>
        </w:rPr>
        <w:t xml:space="preserve">финансового </w:t>
      </w:r>
      <w:r w:rsidRPr="00165182">
        <w:rPr>
          <w:rFonts w:eastAsia="Calibri"/>
          <w:sz w:val="28"/>
          <w:szCs w:val="28"/>
          <w:lang w:eastAsia="en-US"/>
        </w:rPr>
        <w:t>контроля, проведенного в отношении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________________________________________________________________,</w:t>
      </w:r>
    </w:p>
    <w:p w:rsidR="00953D3D" w:rsidRPr="00165182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165182">
        <w:rPr>
          <w:rFonts w:eastAsia="Calibri"/>
          <w:i/>
          <w:lang w:eastAsia="en-US"/>
        </w:rPr>
        <w:t>(наименование Объекта контроля)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по адресу:________________________________________________________ </w:t>
      </w:r>
    </w:p>
    <w:p w:rsidR="00953D3D" w:rsidRPr="00165182" w:rsidRDefault="00953D3D" w:rsidP="00953D3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по теме: _________________________________________________________________</w:t>
      </w:r>
    </w:p>
    <w:p w:rsidR="00953D3D" w:rsidRPr="00165182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165182">
        <w:rPr>
          <w:rFonts w:eastAsia="Calibri"/>
          <w:i/>
          <w:lang w:eastAsia="en-US"/>
        </w:rPr>
        <w:t>(наименование темы контрольного мероприятия)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актом (заключением) от "___" _________ 20__ г. № _____ выявлены следующие нарушения: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1 _________________________________________________________________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2 _________________________________________________________________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3 ________________________________________________________________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Руководствуясь________________________________________________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53D3D" w:rsidRPr="00165182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165182">
        <w:rPr>
          <w:rFonts w:eastAsia="Calibri"/>
          <w:i/>
          <w:lang w:eastAsia="en-US"/>
        </w:rPr>
        <w:t>(указать нормативный правовый акт)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предлагается______________________________________________________</w:t>
      </w:r>
    </w:p>
    <w:p w:rsidR="00953D3D" w:rsidRPr="00165182" w:rsidRDefault="00953D3D" w:rsidP="00953D3D">
      <w:pPr>
        <w:spacing w:line="276" w:lineRule="auto"/>
        <w:jc w:val="center"/>
        <w:rPr>
          <w:rFonts w:eastAsia="Calibri"/>
          <w:i/>
          <w:lang w:eastAsia="en-US"/>
        </w:rPr>
      </w:pPr>
      <w:r w:rsidRPr="00165182">
        <w:rPr>
          <w:rFonts w:eastAsia="Calibri"/>
          <w:i/>
          <w:lang w:eastAsia="en-US"/>
        </w:rPr>
        <w:t>(наименование Объекта контроля, должностное лицо)</w:t>
      </w:r>
    </w:p>
    <w:p w:rsidR="00953D3D" w:rsidRPr="00165182" w:rsidRDefault="002E4A5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953D3D" w:rsidRPr="00165182">
        <w:rPr>
          <w:rFonts w:eastAsia="Calibri"/>
          <w:sz w:val="28"/>
          <w:szCs w:val="28"/>
          <w:lang w:eastAsia="en-US"/>
        </w:rPr>
        <w:t xml:space="preserve">Устранить выявленные нарушения и (или) возместить причиненный такими нарушениями ущерб </w:t>
      </w:r>
      <w:r w:rsidR="00091635">
        <w:rPr>
          <w:rFonts w:eastAsia="Calibri"/>
          <w:sz w:val="28"/>
          <w:szCs w:val="28"/>
          <w:lang w:eastAsia="en-US"/>
        </w:rPr>
        <w:t xml:space="preserve">муниципальному образованию Колтушское сельское поселение Всеволожского муниципального района Ленинградской области </w:t>
      </w:r>
      <w:r w:rsidR="00953D3D" w:rsidRPr="00165182">
        <w:rPr>
          <w:rFonts w:eastAsia="Calibri"/>
          <w:sz w:val="28"/>
          <w:szCs w:val="28"/>
          <w:lang w:eastAsia="en-US"/>
        </w:rPr>
        <w:t>в срок до «___»___________20____года.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791744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953D3D" w:rsidRPr="00165182">
        <w:rPr>
          <w:rFonts w:eastAsia="Calibri"/>
          <w:sz w:val="28"/>
          <w:szCs w:val="28"/>
          <w:lang w:eastAsia="en-US"/>
        </w:rPr>
        <w:t xml:space="preserve">Информацию об исполнении Предписания с приложением документов, подтверждающих устранение нарушения, или ходатайство                                            о продлении срока исполнения Представления с указанием причин                            и принятых мер по устранению нарушения, подтверждаемых соответствующими документами и другими материалами, представить                        в администрацию муниципального образования </w:t>
      </w:r>
      <w:r w:rsidR="009C31D0">
        <w:rPr>
          <w:rFonts w:eastAsia="Calibri"/>
          <w:sz w:val="28"/>
          <w:szCs w:val="28"/>
          <w:lang w:eastAsia="en-US"/>
        </w:rPr>
        <w:t xml:space="preserve">Колтушское сельское поселение </w:t>
      </w:r>
      <w:r w:rsidR="00953D3D" w:rsidRPr="00165182">
        <w:rPr>
          <w:rFonts w:eastAsia="Calibri"/>
          <w:sz w:val="28"/>
          <w:szCs w:val="28"/>
          <w:lang w:eastAsia="en-US"/>
        </w:rPr>
        <w:t xml:space="preserve">Всеволожского муниципального района Ленинградской области по адресу: </w:t>
      </w:r>
      <w:r w:rsidR="009C31D0" w:rsidRPr="009C31D0">
        <w:rPr>
          <w:rFonts w:eastAsia="Calibri"/>
          <w:sz w:val="28"/>
          <w:szCs w:val="28"/>
          <w:lang w:eastAsia="en-US"/>
        </w:rPr>
        <w:t>Ленинградская область, Всеволожский район, д.Колтуши, д.32</w:t>
      </w:r>
      <w:r w:rsidR="00212BD8">
        <w:rPr>
          <w:rFonts w:eastAsia="Calibri"/>
          <w:sz w:val="28"/>
          <w:szCs w:val="28"/>
          <w:lang w:eastAsia="en-US"/>
        </w:rPr>
        <w:t>.</w:t>
      </w:r>
      <w:r w:rsidR="00953D3D" w:rsidRPr="00165182">
        <w:rPr>
          <w:rFonts w:eastAsia="Calibri"/>
          <w:sz w:val="28"/>
          <w:szCs w:val="28"/>
          <w:lang w:eastAsia="en-US"/>
        </w:rPr>
        <w:t xml:space="preserve">      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Глава администрации                                                              ________________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Pr="00165182">
        <w:rPr>
          <w:rFonts w:eastAsia="Calibri"/>
          <w:i/>
          <w:lang w:eastAsia="en-US"/>
        </w:rPr>
        <w:t>(подпись</w:t>
      </w:r>
      <w:r w:rsidR="000E1085">
        <w:rPr>
          <w:rFonts w:eastAsia="Calibri"/>
          <w:i/>
          <w:lang w:eastAsia="en-US"/>
        </w:rPr>
        <w:t>, Ф.И.О.</w:t>
      </w:r>
      <w:r w:rsidRPr="00165182">
        <w:rPr>
          <w:rFonts w:eastAsia="Calibri"/>
          <w:i/>
          <w:lang w:eastAsia="en-US"/>
        </w:rPr>
        <w:t>)</w:t>
      </w:r>
      <w:r w:rsidRPr="00165182">
        <w:rPr>
          <w:rFonts w:eastAsia="Calibri"/>
          <w:sz w:val="28"/>
          <w:szCs w:val="28"/>
          <w:lang w:eastAsia="en-US"/>
        </w:rPr>
        <w:t xml:space="preserve">              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Предписание вручено: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(наименование Объекта контроля, должностное лицо)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5182">
        <w:rPr>
          <w:rFonts w:eastAsia="Calibri"/>
          <w:sz w:val="28"/>
          <w:szCs w:val="28"/>
          <w:lang w:eastAsia="en-US"/>
        </w:rPr>
        <w:t>«____»_________20_______года.</w:t>
      </w:r>
    </w:p>
    <w:p w:rsidR="00953D3D" w:rsidRPr="00165182" w:rsidRDefault="00953D3D" w:rsidP="00953D3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3D3D" w:rsidRPr="00165182" w:rsidRDefault="00953D3D" w:rsidP="00953D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D3D" w:rsidRPr="008E3827" w:rsidRDefault="00953D3D" w:rsidP="00953D3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Pr="004F11E7" w:rsidRDefault="00953D3D" w:rsidP="004F11E7">
      <w:pPr>
        <w:ind w:left="6372" w:firstLine="708"/>
        <w:jc w:val="both"/>
        <w:rPr>
          <w:sz w:val="28"/>
          <w:szCs w:val="28"/>
        </w:rPr>
      </w:pPr>
      <w:r w:rsidRPr="004F11E7">
        <w:rPr>
          <w:sz w:val="28"/>
          <w:szCs w:val="28"/>
        </w:rPr>
        <w:t>Приложение 6</w:t>
      </w:r>
    </w:p>
    <w:p w:rsidR="00953D3D" w:rsidRPr="004F11E7" w:rsidRDefault="00953D3D" w:rsidP="004F11E7">
      <w:pPr>
        <w:jc w:val="both"/>
        <w:rPr>
          <w:sz w:val="28"/>
          <w:szCs w:val="28"/>
        </w:rPr>
      </w:pPr>
      <w:r w:rsidRPr="004F11E7">
        <w:rPr>
          <w:sz w:val="28"/>
          <w:szCs w:val="28"/>
        </w:rPr>
        <w:t xml:space="preserve">                                                                                           </w:t>
      </w:r>
      <w:r w:rsidR="004F11E7">
        <w:rPr>
          <w:sz w:val="28"/>
          <w:szCs w:val="28"/>
        </w:rPr>
        <w:tab/>
      </w:r>
      <w:r w:rsidR="004F11E7">
        <w:rPr>
          <w:sz w:val="28"/>
          <w:szCs w:val="28"/>
        </w:rPr>
        <w:tab/>
      </w:r>
      <w:r w:rsidRPr="004F11E7">
        <w:rPr>
          <w:sz w:val="28"/>
          <w:szCs w:val="28"/>
        </w:rPr>
        <w:t xml:space="preserve">к Порядку                     </w:t>
      </w:r>
    </w:p>
    <w:p w:rsidR="00953D3D" w:rsidRPr="004F11E7" w:rsidRDefault="00953D3D" w:rsidP="004F11E7">
      <w:pPr>
        <w:jc w:val="both"/>
        <w:rPr>
          <w:sz w:val="28"/>
          <w:szCs w:val="28"/>
        </w:rPr>
      </w:pPr>
    </w:p>
    <w:p w:rsidR="00953D3D" w:rsidRDefault="00953D3D" w:rsidP="00953D3D"/>
    <w:p w:rsidR="00953D3D" w:rsidRDefault="00953D3D" w:rsidP="00953D3D"/>
    <w:p w:rsidR="00953D3D" w:rsidRDefault="00953D3D" w:rsidP="00953D3D"/>
    <w:p w:rsidR="00953D3D" w:rsidRPr="00A34E18" w:rsidRDefault="00953D3D" w:rsidP="00953D3D">
      <w:pPr>
        <w:jc w:val="center"/>
        <w:rPr>
          <w:sz w:val="26"/>
        </w:rPr>
      </w:pPr>
      <w:r w:rsidRPr="00A34E18">
        <w:rPr>
          <w:sz w:val="26"/>
        </w:rPr>
        <w:t xml:space="preserve">План-график осуществления контрольных мероприятий </w:t>
      </w:r>
    </w:p>
    <w:p w:rsidR="00953D3D" w:rsidRPr="00A34E18" w:rsidRDefault="00953D3D" w:rsidP="00953D3D">
      <w:pPr>
        <w:jc w:val="center"/>
        <w:rPr>
          <w:sz w:val="26"/>
        </w:rPr>
      </w:pPr>
      <w:r w:rsidRPr="00A34E18">
        <w:rPr>
          <w:sz w:val="26"/>
        </w:rPr>
        <w:t xml:space="preserve">администрации МО </w:t>
      </w:r>
      <w:r w:rsidR="00E54943">
        <w:rPr>
          <w:sz w:val="26"/>
        </w:rPr>
        <w:t>Колтушское СП</w:t>
      </w:r>
      <w:r w:rsidRPr="00A34E18">
        <w:rPr>
          <w:sz w:val="26"/>
        </w:rPr>
        <w:t xml:space="preserve"> на _______год</w:t>
      </w:r>
    </w:p>
    <w:p w:rsidR="00953D3D" w:rsidRPr="00A34E18" w:rsidRDefault="00953D3D" w:rsidP="00953D3D">
      <w:pPr>
        <w:jc w:val="center"/>
        <w:rPr>
          <w:sz w:val="26"/>
        </w:rPr>
      </w:pPr>
    </w:p>
    <w:tbl>
      <w:tblPr>
        <w:tblpPr w:leftFromText="180" w:rightFromText="180" w:vertAnchor="text" w:horzAnchor="margin" w:tblpX="-385" w:tblpY="862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75"/>
        <w:gridCol w:w="2043"/>
        <w:gridCol w:w="1841"/>
        <w:gridCol w:w="1801"/>
        <w:gridCol w:w="1621"/>
      </w:tblGrid>
      <w:tr w:rsidR="00953D3D" w:rsidRPr="00A34E18" w:rsidTr="009E3BCE">
        <w:trPr>
          <w:trHeight w:val="621"/>
        </w:trPr>
        <w:tc>
          <w:tcPr>
            <w:tcW w:w="675" w:type="dxa"/>
          </w:tcPr>
          <w:p w:rsidR="00953D3D" w:rsidRPr="00A34E18" w:rsidRDefault="00953D3D" w:rsidP="009E3BCE">
            <w:pPr>
              <w:jc w:val="center"/>
              <w:rPr>
                <w:bCs/>
              </w:rPr>
            </w:pPr>
            <w:r w:rsidRPr="00A34E18">
              <w:rPr>
                <w:bCs/>
              </w:rPr>
              <w:t>№ п/п</w:t>
            </w:r>
          </w:p>
        </w:tc>
        <w:tc>
          <w:tcPr>
            <w:tcW w:w="2175" w:type="dxa"/>
          </w:tcPr>
          <w:p w:rsidR="00953D3D" w:rsidRPr="00A34E18" w:rsidRDefault="00953D3D" w:rsidP="009E3BCE">
            <w:pPr>
              <w:jc w:val="center"/>
            </w:pPr>
            <w:r w:rsidRPr="00A34E18">
              <w:t>Наименование</w:t>
            </w:r>
          </w:p>
          <w:p w:rsidR="00953D3D" w:rsidRPr="00A34E18" w:rsidRDefault="00953D3D" w:rsidP="009E3BCE">
            <w:pPr>
              <w:jc w:val="center"/>
            </w:pPr>
            <w:r w:rsidRPr="00A34E18">
              <w:t xml:space="preserve">объекта проверки, юридический/ фактический адрес  </w:t>
            </w:r>
          </w:p>
        </w:tc>
        <w:tc>
          <w:tcPr>
            <w:tcW w:w="2043" w:type="dxa"/>
          </w:tcPr>
          <w:p w:rsidR="00953D3D" w:rsidRPr="00A34E18" w:rsidRDefault="00953D3D" w:rsidP="009E3BCE">
            <w:pPr>
              <w:jc w:val="center"/>
            </w:pPr>
            <w:r w:rsidRPr="00A34E18">
              <w:t>Метод осуществления контрольного мероприятия</w:t>
            </w:r>
          </w:p>
        </w:tc>
        <w:tc>
          <w:tcPr>
            <w:tcW w:w="1841" w:type="dxa"/>
          </w:tcPr>
          <w:p w:rsidR="00953D3D" w:rsidRPr="00A34E18" w:rsidRDefault="00953D3D" w:rsidP="009E3BCE">
            <w:pPr>
              <w:jc w:val="center"/>
            </w:pPr>
            <w:r w:rsidRPr="00A34E18">
              <w:t>Тема ревизии, проверки</w:t>
            </w:r>
          </w:p>
        </w:tc>
        <w:tc>
          <w:tcPr>
            <w:tcW w:w="1801" w:type="dxa"/>
          </w:tcPr>
          <w:p w:rsidR="00953D3D" w:rsidRPr="00A34E18" w:rsidRDefault="00953D3D" w:rsidP="009E3BCE">
            <w:pPr>
              <w:jc w:val="center"/>
            </w:pPr>
            <w:r w:rsidRPr="00A34E18">
              <w:t>Проверяемый период</w:t>
            </w:r>
          </w:p>
        </w:tc>
        <w:tc>
          <w:tcPr>
            <w:tcW w:w="1621" w:type="dxa"/>
          </w:tcPr>
          <w:p w:rsidR="00953D3D" w:rsidRPr="00A34E18" w:rsidRDefault="00953D3D" w:rsidP="009E3BCE">
            <w:pPr>
              <w:jc w:val="center"/>
            </w:pPr>
            <w:r w:rsidRPr="00A34E18">
              <w:t>Месяц начала проведения проверки</w:t>
            </w:r>
          </w:p>
        </w:tc>
      </w:tr>
      <w:tr w:rsidR="00953D3D" w:rsidRPr="00A34E18" w:rsidTr="009E3BCE">
        <w:trPr>
          <w:trHeight w:val="819"/>
        </w:trPr>
        <w:tc>
          <w:tcPr>
            <w:tcW w:w="675" w:type="dxa"/>
          </w:tcPr>
          <w:p w:rsidR="00953D3D" w:rsidRPr="00A34E18" w:rsidRDefault="00953D3D" w:rsidP="009E3BCE">
            <w:pPr>
              <w:jc w:val="center"/>
              <w:rPr>
                <w:bCs/>
              </w:rPr>
            </w:pPr>
          </w:p>
        </w:tc>
        <w:tc>
          <w:tcPr>
            <w:tcW w:w="2175" w:type="dxa"/>
          </w:tcPr>
          <w:p w:rsidR="00953D3D" w:rsidRPr="00A34E18" w:rsidRDefault="00953D3D" w:rsidP="009E3BCE">
            <w:pPr>
              <w:rPr>
                <w:b/>
                <w:bCs/>
              </w:rPr>
            </w:pPr>
          </w:p>
        </w:tc>
        <w:tc>
          <w:tcPr>
            <w:tcW w:w="2043" w:type="dxa"/>
          </w:tcPr>
          <w:p w:rsidR="00953D3D" w:rsidRPr="00A34E18" w:rsidRDefault="00953D3D" w:rsidP="009E3BCE">
            <w:pPr>
              <w:rPr>
                <w:b/>
                <w:bCs/>
              </w:rPr>
            </w:pPr>
          </w:p>
        </w:tc>
        <w:tc>
          <w:tcPr>
            <w:tcW w:w="1841" w:type="dxa"/>
          </w:tcPr>
          <w:p w:rsidR="00953D3D" w:rsidRPr="00A34E18" w:rsidRDefault="00953D3D" w:rsidP="009E3BCE">
            <w:pPr>
              <w:rPr>
                <w:b/>
                <w:bCs/>
              </w:rPr>
            </w:pPr>
          </w:p>
        </w:tc>
        <w:tc>
          <w:tcPr>
            <w:tcW w:w="1801" w:type="dxa"/>
          </w:tcPr>
          <w:p w:rsidR="00953D3D" w:rsidRPr="00A34E18" w:rsidRDefault="00953D3D" w:rsidP="009E3BCE">
            <w:pPr>
              <w:rPr>
                <w:b/>
                <w:bCs/>
              </w:rPr>
            </w:pPr>
          </w:p>
        </w:tc>
        <w:tc>
          <w:tcPr>
            <w:tcW w:w="1621" w:type="dxa"/>
          </w:tcPr>
          <w:p w:rsidR="00953D3D" w:rsidRPr="00A34E18" w:rsidRDefault="00953D3D" w:rsidP="009E3BCE">
            <w:pPr>
              <w:rPr>
                <w:b/>
                <w:bCs/>
              </w:rPr>
            </w:pPr>
          </w:p>
          <w:p w:rsidR="00953D3D" w:rsidRPr="00A34E18" w:rsidRDefault="00953D3D" w:rsidP="009E3BCE">
            <w:pPr>
              <w:rPr>
                <w:b/>
                <w:bCs/>
              </w:rPr>
            </w:pPr>
          </w:p>
          <w:p w:rsidR="00953D3D" w:rsidRPr="00A34E18" w:rsidRDefault="00953D3D" w:rsidP="009E3BCE">
            <w:pPr>
              <w:rPr>
                <w:b/>
                <w:bCs/>
              </w:rPr>
            </w:pPr>
          </w:p>
        </w:tc>
      </w:tr>
    </w:tbl>
    <w:p w:rsidR="00953D3D" w:rsidRPr="00A34E18" w:rsidRDefault="00953D3D" w:rsidP="00953D3D">
      <w:pPr>
        <w:rPr>
          <w:sz w:val="26"/>
        </w:rPr>
      </w:pPr>
    </w:p>
    <w:p w:rsidR="00953D3D" w:rsidRPr="00A34E18" w:rsidRDefault="00953D3D" w:rsidP="00953D3D">
      <w:pPr>
        <w:rPr>
          <w:sz w:val="26"/>
        </w:rPr>
      </w:pPr>
    </w:p>
    <w:p w:rsidR="00953D3D" w:rsidRPr="00A34E18" w:rsidRDefault="00953D3D" w:rsidP="00953D3D">
      <w:pPr>
        <w:rPr>
          <w:sz w:val="26"/>
        </w:rPr>
      </w:pPr>
    </w:p>
    <w:p w:rsidR="00953D3D" w:rsidRPr="00A34E18" w:rsidRDefault="00953D3D" w:rsidP="00953D3D">
      <w:pPr>
        <w:rPr>
          <w:sz w:val="26"/>
        </w:rPr>
      </w:pPr>
    </w:p>
    <w:p w:rsidR="00953D3D" w:rsidRPr="00A34E18" w:rsidRDefault="00953D3D" w:rsidP="00953D3D">
      <w:pPr>
        <w:rPr>
          <w:sz w:val="26"/>
        </w:rPr>
      </w:pPr>
    </w:p>
    <w:p w:rsidR="00953D3D" w:rsidRPr="00A34E18" w:rsidRDefault="00953D3D" w:rsidP="00953D3D">
      <w:pPr>
        <w:rPr>
          <w:sz w:val="26"/>
        </w:rPr>
      </w:pPr>
    </w:p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953D3D" w:rsidRDefault="00953D3D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4F11E7" w:rsidRDefault="004F11E7" w:rsidP="00953D3D"/>
    <w:p w:rsidR="00953D3D" w:rsidRDefault="00953D3D" w:rsidP="00953D3D"/>
    <w:p w:rsidR="00953D3D" w:rsidRDefault="00953D3D" w:rsidP="00953D3D"/>
    <w:p w:rsidR="00953D3D" w:rsidRPr="004F11E7" w:rsidRDefault="00953D3D" w:rsidP="004F11E7">
      <w:pPr>
        <w:ind w:left="7080"/>
        <w:jc w:val="both"/>
        <w:rPr>
          <w:sz w:val="28"/>
          <w:szCs w:val="28"/>
        </w:rPr>
      </w:pPr>
      <w:r w:rsidRPr="004F11E7">
        <w:rPr>
          <w:sz w:val="28"/>
          <w:szCs w:val="28"/>
        </w:rPr>
        <w:t>Приложение 7</w:t>
      </w:r>
    </w:p>
    <w:p w:rsidR="00953D3D" w:rsidRPr="004F11E7" w:rsidRDefault="00953D3D" w:rsidP="00953D3D">
      <w:pPr>
        <w:rPr>
          <w:sz w:val="28"/>
          <w:szCs w:val="28"/>
        </w:rPr>
      </w:pPr>
      <w:r w:rsidRPr="004F11E7">
        <w:rPr>
          <w:sz w:val="28"/>
          <w:szCs w:val="28"/>
        </w:rPr>
        <w:t xml:space="preserve">                                                                                                     к Порядку                     </w:t>
      </w:r>
    </w:p>
    <w:p w:rsidR="00953D3D" w:rsidRDefault="00953D3D" w:rsidP="00953D3D">
      <w:pPr>
        <w:autoSpaceDE w:val="0"/>
        <w:autoSpaceDN w:val="0"/>
        <w:adjustRightInd w:val="0"/>
        <w:jc w:val="center"/>
      </w:pPr>
    </w:p>
    <w:p w:rsidR="00953D3D" w:rsidRPr="004F11E7" w:rsidRDefault="00953D3D" w:rsidP="00953D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1E7">
        <w:rPr>
          <w:sz w:val="28"/>
          <w:szCs w:val="28"/>
        </w:rPr>
        <w:t>БЛОК-СХЕМА ВЫПОЛНЕНИЯ ВНУТРЕННЕГО</w:t>
      </w:r>
    </w:p>
    <w:p w:rsidR="00953D3D" w:rsidRPr="00A34E18" w:rsidRDefault="00953D3D" w:rsidP="00953D3D">
      <w:pPr>
        <w:autoSpaceDE w:val="0"/>
        <w:autoSpaceDN w:val="0"/>
        <w:adjustRightInd w:val="0"/>
        <w:jc w:val="center"/>
      </w:pPr>
      <w:r w:rsidRPr="004F11E7">
        <w:rPr>
          <w:sz w:val="28"/>
          <w:szCs w:val="28"/>
        </w:rPr>
        <w:t xml:space="preserve"> МУНИЦИПАЛЬНОГО ФИНАНСОВОГО КОНТРОЛЯ</w:t>
      </w:r>
      <w:r w:rsidR="00AB3DC7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4829175</wp:posOffset>
                </wp:positionV>
                <wp:extent cx="0" cy="197485"/>
                <wp:effectExtent l="76200" t="0" r="57150" b="501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8.45pt;margin-top:380.25pt;width:0;height:15.5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4336415</wp:posOffset>
                </wp:positionV>
                <wp:extent cx="0" cy="215265"/>
                <wp:effectExtent l="76200" t="0" r="57150" b="514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8.45pt;margin-top:341.45pt;width:0;height:16.9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RFYA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3800475</wp:posOffset>
                </wp:positionV>
                <wp:extent cx="0" cy="240030"/>
                <wp:effectExtent l="76200" t="0" r="57150" b="647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8.45pt;margin-top:299.25pt;width:0;height:18.9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/t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3190875</wp:posOffset>
                </wp:positionV>
                <wp:extent cx="0" cy="313690"/>
                <wp:effectExtent l="76200" t="0" r="76200" b="482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8.45pt;margin-top:251.25pt;width:0;height:24.7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ZJYQ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2516505</wp:posOffset>
                </wp:positionV>
                <wp:extent cx="0" cy="414020"/>
                <wp:effectExtent l="76200" t="0" r="57150" b="622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8.45pt;margin-top:198.15pt;width:0;height:32.6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5026660</wp:posOffset>
                </wp:positionV>
                <wp:extent cx="5809615" cy="295910"/>
                <wp:effectExtent l="0" t="0" r="19685" b="279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96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Default="00953D3D" w:rsidP="00953D3D">
                            <w:pPr>
                              <w:jc w:val="center"/>
                            </w:pPr>
                            <w:r w:rsidRPr="00624765">
                              <w:t>Оформление и хранение результатов контрольного мероприятия</w:t>
                            </w: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Default="00953D3D" w:rsidP="00953D3D">
                            <w:pPr>
                              <w:jc w:val="center"/>
                            </w:pPr>
                          </w:p>
                          <w:p w:rsidR="00953D3D" w:rsidRPr="00624765" w:rsidRDefault="00953D3D" w:rsidP="00953D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4.55pt;margin-top:395.8pt;width:457.45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">
                <v:textbox>
                  <w:txbxContent>
                    <w:p w:rsidR="00953D3D" w:rsidRDefault="00953D3D" w:rsidP="00953D3D">
                      <w:pPr>
                        <w:jc w:val="center"/>
                      </w:pPr>
                      <w:r w:rsidRPr="00624765">
                        <w:t>Оформление и хранение результатов контрольного мероприятия</w:t>
                      </w: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Default="00953D3D" w:rsidP="00953D3D">
                      <w:pPr>
                        <w:jc w:val="center"/>
                      </w:pPr>
                    </w:p>
                    <w:p w:rsidR="00953D3D" w:rsidRPr="00624765" w:rsidRDefault="00953D3D" w:rsidP="00953D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4551680</wp:posOffset>
                </wp:positionV>
                <wp:extent cx="5809615" cy="277495"/>
                <wp:effectExtent l="0" t="0" r="1968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96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4765" w:rsidRDefault="00953D3D" w:rsidP="00953D3D">
                            <w:pPr>
                              <w:jc w:val="center"/>
                            </w:pPr>
                            <w:r>
                              <w:t>Реа</w:t>
                            </w:r>
                            <w:r w:rsidRPr="00624765">
                              <w:t>лизация результатов контрольного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4.55pt;margin-top:358.4pt;width:457.4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">
                <v:textbox>
                  <w:txbxContent>
                    <w:p w:rsidR="00953D3D" w:rsidRPr="00624765" w:rsidRDefault="00953D3D" w:rsidP="00953D3D">
                      <w:pPr>
                        <w:jc w:val="center"/>
                      </w:pPr>
                      <w:r>
                        <w:t>Реа</w:t>
                      </w:r>
                      <w:r w:rsidRPr="00624765">
                        <w:t>лизация результатов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2258695</wp:posOffset>
                </wp:positionV>
                <wp:extent cx="5809615" cy="257810"/>
                <wp:effectExtent l="0" t="0" r="19685" b="279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0961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4765" w:rsidRDefault="00953D3D" w:rsidP="00953D3D">
                            <w:pPr>
                              <w:jc w:val="center"/>
                            </w:pPr>
                            <w:r w:rsidRPr="00624765">
                              <w:t>Подготовка контрольного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4.55pt;margin-top:177.85pt;width:457.45pt;height:20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">
                <v:textbox>
                  <w:txbxContent>
                    <w:p w:rsidR="00953D3D" w:rsidRPr="00624765" w:rsidRDefault="00953D3D" w:rsidP="00953D3D">
                      <w:pPr>
                        <w:jc w:val="center"/>
                      </w:pPr>
                      <w:r w:rsidRPr="00624765">
                        <w:t>Подготовка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4040505</wp:posOffset>
                </wp:positionV>
                <wp:extent cx="5809615" cy="295910"/>
                <wp:effectExtent l="0" t="0" r="19685" b="279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96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4765" w:rsidRDefault="00953D3D" w:rsidP="00953D3D">
                            <w:pPr>
                              <w:jc w:val="center"/>
                            </w:pPr>
                            <w:r w:rsidRPr="00624765">
                              <w:t>Оформление результатов контрольного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14.55pt;margin-top:318.15pt;width:457.45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">
                <v:textbox>
                  <w:txbxContent>
                    <w:p w:rsidR="00953D3D" w:rsidRPr="00624765" w:rsidRDefault="00953D3D" w:rsidP="00953D3D">
                      <w:pPr>
                        <w:jc w:val="center"/>
                      </w:pPr>
                      <w:r w:rsidRPr="00624765">
                        <w:t>Оформление результатов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3504565</wp:posOffset>
                </wp:positionV>
                <wp:extent cx="5809615" cy="295910"/>
                <wp:effectExtent l="0" t="0" r="19685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96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6021" w:rsidRDefault="00953D3D" w:rsidP="00953D3D">
                            <w:pPr>
                              <w:jc w:val="center"/>
                            </w:pPr>
                            <w:r w:rsidRPr="00626021">
                              <w:t>Проведение контрольного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14.55pt;margin-top:275.95pt;width:457.4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">
                <v:textbox>
                  <w:txbxContent>
                    <w:p w:rsidR="00953D3D" w:rsidRPr="00626021" w:rsidRDefault="00953D3D" w:rsidP="00953D3D">
                      <w:pPr>
                        <w:jc w:val="center"/>
                      </w:pPr>
                      <w:r w:rsidRPr="00626021">
                        <w:t>Проведение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2930525</wp:posOffset>
                </wp:positionV>
                <wp:extent cx="5809615" cy="260350"/>
                <wp:effectExtent l="0" t="0" r="19685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96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6021" w:rsidRDefault="00953D3D" w:rsidP="00953D3D">
                            <w:pPr>
                              <w:jc w:val="center"/>
                            </w:pPr>
                            <w:r w:rsidRPr="00626021">
                              <w:t>Назначение контрольного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14.55pt;margin-top:230.75pt;width:457.4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">
                <v:textbox>
                  <w:txbxContent>
                    <w:p w:rsidR="00953D3D" w:rsidRPr="00626021" w:rsidRDefault="00953D3D" w:rsidP="00953D3D">
                      <w:pPr>
                        <w:jc w:val="center"/>
                      </w:pPr>
                      <w:r w:rsidRPr="00626021">
                        <w:t>Назначение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4451984</wp:posOffset>
                </wp:positionH>
                <wp:positionV relativeFrom="paragraph">
                  <wp:posOffset>1918335</wp:posOffset>
                </wp:positionV>
                <wp:extent cx="0" cy="340360"/>
                <wp:effectExtent l="76200" t="0" r="7620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0.55pt;margin-top:151.05pt;width:0;height:26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1538604</wp:posOffset>
                </wp:positionH>
                <wp:positionV relativeFrom="paragraph">
                  <wp:posOffset>1873250</wp:posOffset>
                </wp:positionV>
                <wp:extent cx="0" cy="385445"/>
                <wp:effectExtent l="76200" t="0" r="9525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1.15pt;margin-top:147.5pt;width:0;height:30.3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uY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PLYT9J+g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994410</wp:posOffset>
                </wp:positionV>
                <wp:extent cx="635" cy="332105"/>
                <wp:effectExtent l="76200" t="0" r="75565" b="488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1.15pt;margin-top:78.3pt;width:.0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s8YwIAAHc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994410</wp:posOffset>
                </wp:positionV>
                <wp:extent cx="635" cy="332105"/>
                <wp:effectExtent l="76200" t="0" r="75565" b="488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50.55pt;margin-top:78.3pt;width:.05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">
                <v:stroke endarrow="block"/>
              </v:shape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1326515</wp:posOffset>
                </wp:positionV>
                <wp:extent cx="2689860" cy="591820"/>
                <wp:effectExtent l="0" t="0" r="1524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6021" w:rsidRDefault="00953D3D" w:rsidP="00953D3D">
                            <w:pPr>
                              <w:jc w:val="center"/>
                            </w:pPr>
                            <w:r w:rsidRPr="00626021">
                              <w:t>Поручения, обращения,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53.8pt;margin-top:104.45pt;width:211.8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">
                <v:textbox>
                  <w:txbxContent>
                    <w:p w:rsidR="00953D3D" w:rsidRPr="00626021" w:rsidRDefault="00953D3D" w:rsidP="00953D3D">
                      <w:pPr>
                        <w:jc w:val="center"/>
                      </w:pPr>
                      <w:r w:rsidRPr="00626021">
                        <w:t>Поручения, обращения, запросы</w:t>
                      </w: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1326515</wp:posOffset>
                </wp:positionV>
                <wp:extent cx="2429510" cy="546735"/>
                <wp:effectExtent l="0" t="0" r="2794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951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6021" w:rsidRDefault="00953D3D" w:rsidP="00953D3D">
                            <w:pPr>
                              <w:jc w:val="center"/>
                            </w:pPr>
                            <w:r w:rsidRPr="00626021">
                              <w:t>План проведения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14.55pt;margin-top:104.45pt;width:191.3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1dUAIAAF8EAAAOAAAAZHJzL2Uyb0RvYy54bWysVM2O0zAQviPxDpbvNG1ot9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">
                <v:textbox>
                  <w:txbxContent>
                    <w:p w:rsidR="00953D3D" w:rsidRPr="00626021" w:rsidRDefault="00953D3D" w:rsidP="00953D3D">
                      <w:pPr>
                        <w:jc w:val="center"/>
                      </w:pPr>
                      <w:r w:rsidRPr="00626021">
                        <w:t>План проведения проверок</w:t>
                      </w:r>
                    </w:p>
                  </w:txbxContent>
                </v:textbox>
              </v:rect>
            </w:pict>
          </mc:Fallback>
        </mc:AlternateContent>
      </w:r>
      <w:r w:rsidR="00AB3D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662940</wp:posOffset>
                </wp:positionV>
                <wp:extent cx="5728335" cy="331470"/>
                <wp:effectExtent l="0" t="0" r="2476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3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3D" w:rsidRPr="00624765" w:rsidRDefault="00953D3D" w:rsidP="00953D3D">
                            <w:pPr>
                              <w:jc w:val="center"/>
                            </w:pPr>
                            <w:r w:rsidRPr="00624765">
                              <w:t>Планирование контрольных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14.55pt;margin-top:52.2pt;width:451.0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">
                <v:textbox>
                  <w:txbxContent>
                    <w:p w:rsidR="00953D3D" w:rsidRPr="00624765" w:rsidRDefault="00953D3D" w:rsidP="00953D3D">
                      <w:pPr>
                        <w:jc w:val="center"/>
                      </w:pPr>
                      <w:r w:rsidRPr="00624765">
                        <w:t>Планирование контрольных 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953D3D" w:rsidRPr="00A34E18" w:rsidRDefault="00953D3D" w:rsidP="00953D3D">
      <w:pPr>
        <w:jc w:val="right"/>
      </w:pPr>
    </w:p>
    <w:p w:rsidR="00953D3D" w:rsidRPr="00A34E18" w:rsidRDefault="00953D3D" w:rsidP="00953D3D">
      <w:pPr>
        <w:jc w:val="right"/>
      </w:pPr>
    </w:p>
    <w:p w:rsidR="00953D3D" w:rsidRPr="00A34E18" w:rsidRDefault="00953D3D" w:rsidP="00953D3D">
      <w:pPr>
        <w:jc w:val="right"/>
      </w:pPr>
    </w:p>
    <w:p w:rsidR="00953D3D" w:rsidRPr="00A34E18" w:rsidRDefault="00953D3D" w:rsidP="00953D3D">
      <w:pPr>
        <w:jc w:val="right"/>
      </w:pPr>
    </w:p>
    <w:p w:rsidR="00953D3D" w:rsidRPr="00A34E18" w:rsidRDefault="00953D3D" w:rsidP="00953D3D">
      <w:pPr>
        <w:jc w:val="right"/>
      </w:pPr>
    </w:p>
    <w:p w:rsidR="00953D3D" w:rsidRPr="00A34E18" w:rsidRDefault="00953D3D" w:rsidP="00953D3D">
      <w:pPr>
        <w:jc w:val="right"/>
      </w:pPr>
    </w:p>
    <w:p w:rsidR="00953D3D" w:rsidRPr="00A34E18" w:rsidRDefault="00953D3D" w:rsidP="00953D3D">
      <w:pPr>
        <w:jc w:val="right"/>
      </w:pPr>
    </w:p>
    <w:p w:rsidR="00953D3D" w:rsidRPr="00A34E18" w:rsidRDefault="00953D3D" w:rsidP="00953D3D">
      <w:pPr>
        <w:jc w:val="right"/>
      </w:pPr>
    </w:p>
    <w:p w:rsidR="00953D3D" w:rsidRDefault="00953D3D" w:rsidP="00953D3D"/>
    <w:p w:rsidR="00B34A71" w:rsidRPr="00F9643F" w:rsidRDefault="00B34A71" w:rsidP="00B34A71">
      <w:pPr>
        <w:ind w:right="-5"/>
        <w:rPr>
          <w:sz w:val="28"/>
          <w:szCs w:val="28"/>
        </w:rPr>
      </w:pPr>
    </w:p>
    <w:sectPr w:rsidR="00B34A71" w:rsidRPr="00F9643F" w:rsidSect="00367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C0" w:rsidRDefault="007A15C0" w:rsidP="0036742E">
      <w:r>
        <w:separator/>
      </w:r>
    </w:p>
  </w:endnote>
  <w:endnote w:type="continuationSeparator" w:id="0">
    <w:p w:rsidR="007A15C0" w:rsidRDefault="007A15C0" w:rsidP="003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E" w:rsidRDefault="003674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E" w:rsidRDefault="0036742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E" w:rsidRDefault="003674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C0" w:rsidRDefault="007A15C0" w:rsidP="0036742E">
      <w:r>
        <w:separator/>
      </w:r>
    </w:p>
  </w:footnote>
  <w:footnote w:type="continuationSeparator" w:id="0">
    <w:p w:rsidR="007A15C0" w:rsidRDefault="007A15C0" w:rsidP="0036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E" w:rsidRDefault="003674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E" w:rsidRDefault="00AB3DC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31D8">
      <w:rPr>
        <w:noProof/>
      </w:rPr>
      <w:t>10</w:t>
    </w:r>
    <w:r>
      <w:rPr>
        <w:noProof/>
      </w:rPr>
      <w:fldChar w:fldCharType="end"/>
    </w:r>
  </w:p>
  <w:p w:rsidR="0036742E" w:rsidRDefault="0036742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E" w:rsidRDefault="003674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8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11"/>
  </w:num>
  <w:num w:numId="5">
    <w:abstractNumId w:val="27"/>
  </w:num>
  <w:num w:numId="6">
    <w:abstractNumId w:val="20"/>
  </w:num>
  <w:num w:numId="7">
    <w:abstractNumId w:val="24"/>
  </w:num>
  <w:num w:numId="8">
    <w:abstractNumId w:val="9"/>
  </w:num>
  <w:num w:numId="9">
    <w:abstractNumId w:val="22"/>
  </w:num>
  <w:num w:numId="10">
    <w:abstractNumId w:val="3"/>
  </w:num>
  <w:num w:numId="11">
    <w:abstractNumId w:val="13"/>
  </w:num>
  <w:num w:numId="12">
    <w:abstractNumId w:val="18"/>
  </w:num>
  <w:num w:numId="13">
    <w:abstractNumId w:val="16"/>
  </w:num>
  <w:num w:numId="14">
    <w:abstractNumId w:val="14"/>
  </w:num>
  <w:num w:numId="15">
    <w:abstractNumId w:val="12"/>
  </w:num>
  <w:num w:numId="16">
    <w:abstractNumId w:val="0"/>
  </w:num>
  <w:num w:numId="17">
    <w:abstractNumId w:val="10"/>
  </w:num>
  <w:num w:numId="18">
    <w:abstractNumId w:val="1"/>
  </w:num>
  <w:num w:numId="19">
    <w:abstractNumId w:val="15"/>
  </w:num>
  <w:num w:numId="20">
    <w:abstractNumId w:val="19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91d075f-3a59-4f02-8367-1f426036cced"/>
    <w:docVar w:name="SPD_AreaName" w:val="Документ (ЕСЭД)"/>
  </w:docVars>
  <w:rsids>
    <w:rsidRoot w:val="0094472C"/>
    <w:rsid w:val="00002197"/>
    <w:rsid w:val="00021DFB"/>
    <w:rsid w:val="0004556B"/>
    <w:rsid w:val="0005062E"/>
    <w:rsid w:val="0005397A"/>
    <w:rsid w:val="00057499"/>
    <w:rsid w:val="00064B99"/>
    <w:rsid w:val="00066900"/>
    <w:rsid w:val="00067953"/>
    <w:rsid w:val="00082DDA"/>
    <w:rsid w:val="00091635"/>
    <w:rsid w:val="0009201C"/>
    <w:rsid w:val="00097BF2"/>
    <w:rsid w:val="000A242D"/>
    <w:rsid w:val="000A4F62"/>
    <w:rsid w:val="000B1E88"/>
    <w:rsid w:val="000B46FB"/>
    <w:rsid w:val="000D20D9"/>
    <w:rsid w:val="000E1085"/>
    <w:rsid w:val="000E2657"/>
    <w:rsid w:val="000F018C"/>
    <w:rsid w:val="000F6D93"/>
    <w:rsid w:val="001021F4"/>
    <w:rsid w:val="00110155"/>
    <w:rsid w:val="00112DCC"/>
    <w:rsid w:val="00142474"/>
    <w:rsid w:val="00152859"/>
    <w:rsid w:val="00172986"/>
    <w:rsid w:val="00177A8F"/>
    <w:rsid w:val="00183431"/>
    <w:rsid w:val="0018513A"/>
    <w:rsid w:val="00186E0C"/>
    <w:rsid w:val="001B27A9"/>
    <w:rsid w:val="001B3B28"/>
    <w:rsid w:val="001C3332"/>
    <w:rsid w:val="001C3B00"/>
    <w:rsid w:val="001D1F7D"/>
    <w:rsid w:val="001D254B"/>
    <w:rsid w:val="001E2F12"/>
    <w:rsid w:val="00211264"/>
    <w:rsid w:val="00212BD8"/>
    <w:rsid w:val="00213FDB"/>
    <w:rsid w:val="00241BB2"/>
    <w:rsid w:val="0027053C"/>
    <w:rsid w:val="00271053"/>
    <w:rsid w:val="00272094"/>
    <w:rsid w:val="00273182"/>
    <w:rsid w:val="00273758"/>
    <w:rsid w:val="00273AC7"/>
    <w:rsid w:val="00283487"/>
    <w:rsid w:val="002855AE"/>
    <w:rsid w:val="00295443"/>
    <w:rsid w:val="00295CAD"/>
    <w:rsid w:val="002A0B7F"/>
    <w:rsid w:val="002A1216"/>
    <w:rsid w:val="002A41CF"/>
    <w:rsid w:val="002B069B"/>
    <w:rsid w:val="002C2256"/>
    <w:rsid w:val="002C5B27"/>
    <w:rsid w:val="002D1FC4"/>
    <w:rsid w:val="002E4A5D"/>
    <w:rsid w:val="002F1DB1"/>
    <w:rsid w:val="00300616"/>
    <w:rsid w:val="00305783"/>
    <w:rsid w:val="00305AE5"/>
    <w:rsid w:val="00310134"/>
    <w:rsid w:val="00314E19"/>
    <w:rsid w:val="00344A1C"/>
    <w:rsid w:val="00351DFD"/>
    <w:rsid w:val="00356913"/>
    <w:rsid w:val="003569E7"/>
    <w:rsid w:val="0036742E"/>
    <w:rsid w:val="003709EA"/>
    <w:rsid w:val="003865A3"/>
    <w:rsid w:val="00395A36"/>
    <w:rsid w:val="003A7527"/>
    <w:rsid w:val="003B6A6E"/>
    <w:rsid w:val="003E1F96"/>
    <w:rsid w:val="003E212E"/>
    <w:rsid w:val="003E4D78"/>
    <w:rsid w:val="00402E2E"/>
    <w:rsid w:val="00405FB8"/>
    <w:rsid w:val="00411D53"/>
    <w:rsid w:val="00417B49"/>
    <w:rsid w:val="00422F4C"/>
    <w:rsid w:val="00425800"/>
    <w:rsid w:val="00433712"/>
    <w:rsid w:val="0043556E"/>
    <w:rsid w:val="00441161"/>
    <w:rsid w:val="004549D3"/>
    <w:rsid w:val="00465B51"/>
    <w:rsid w:val="00475FFF"/>
    <w:rsid w:val="004805D9"/>
    <w:rsid w:val="004839EE"/>
    <w:rsid w:val="00491046"/>
    <w:rsid w:val="004967B1"/>
    <w:rsid w:val="004A3147"/>
    <w:rsid w:val="004B331D"/>
    <w:rsid w:val="004E6C4C"/>
    <w:rsid w:val="004F065B"/>
    <w:rsid w:val="004F11E7"/>
    <w:rsid w:val="004F6DA2"/>
    <w:rsid w:val="00505192"/>
    <w:rsid w:val="005058E1"/>
    <w:rsid w:val="005063F1"/>
    <w:rsid w:val="00512FA1"/>
    <w:rsid w:val="00527555"/>
    <w:rsid w:val="0053075A"/>
    <w:rsid w:val="005312EF"/>
    <w:rsid w:val="00541369"/>
    <w:rsid w:val="00544595"/>
    <w:rsid w:val="005465AA"/>
    <w:rsid w:val="00582C04"/>
    <w:rsid w:val="00583A5F"/>
    <w:rsid w:val="00583F19"/>
    <w:rsid w:val="00592642"/>
    <w:rsid w:val="005A0C18"/>
    <w:rsid w:val="005A427F"/>
    <w:rsid w:val="005B0456"/>
    <w:rsid w:val="005B2561"/>
    <w:rsid w:val="005B3ED1"/>
    <w:rsid w:val="005B4DC2"/>
    <w:rsid w:val="005B66C0"/>
    <w:rsid w:val="005C0566"/>
    <w:rsid w:val="005C5DE5"/>
    <w:rsid w:val="005D34E9"/>
    <w:rsid w:val="005E539A"/>
    <w:rsid w:val="005E641B"/>
    <w:rsid w:val="005F4642"/>
    <w:rsid w:val="006003B3"/>
    <w:rsid w:val="00605C24"/>
    <w:rsid w:val="006065FC"/>
    <w:rsid w:val="00607D20"/>
    <w:rsid w:val="00612833"/>
    <w:rsid w:val="006166C5"/>
    <w:rsid w:val="00616CB9"/>
    <w:rsid w:val="006267E3"/>
    <w:rsid w:val="00630111"/>
    <w:rsid w:val="006331BA"/>
    <w:rsid w:val="00641B84"/>
    <w:rsid w:val="006446C7"/>
    <w:rsid w:val="00656B9C"/>
    <w:rsid w:val="006577C6"/>
    <w:rsid w:val="006619DB"/>
    <w:rsid w:val="00662A17"/>
    <w:rsid w:val="00662E5B"/>
    <w:rsid w:val="006734E3"/>
    <w:rsid w:val="0067371F"/>
    <w:rsid w:val="0068431D"/>
    <w:rsid w:val="0068493C"/>
    <w:rsid w:val="0069737E"/>
    <w:rsid w:val="006A2D26"/>
    <w:rsid w:val="006B5CD6"/>
    <w:rsid w:val="006C005C"/>
    <w:rsid w:val="006C6412"/>
    <w:rsid w:val="006E1289"/>
    <w:rsid w:val="006E63E8"/>
    <w:rsid w:val="006F3B2B"/>
    <w:rsid w:val="006F3B2D"/>
    <w:rsid w:val="006F56B7"/>
    <w:rsid w:val="00706CB1"/>
    <w:rsid w:val="00715676"/>
    <w:rsid w:val="00737BBD"/>
    <w:rsid w:val="0076112B"/>
    <w:rsid w:val="0076210E"/>
    <w:rsid w:val="0076671E"/>
    <w:rsid w:val="007676D7"/>
    <w:rsid w:val="0077659D"/>
    <w:rsid w:val="00791744"/>
    <w:rsid w:val="00793BB5"/>
    <w:rsid w:val="00793BEA"/>
    <w:rsid w:val="007962E7"/>
    <w:rsid w:val="007A15C0"/>
    <w:rsid w:val="007A342B"/>
    <w:rsid w:val="007C2784"/>
    <w:rsid w:val="007E56F4"/>
    <w:rsid w:val="007F534B"/>
    <w:rsid w:val="007F53A4"/>
    <w:rsid w:val="0080663A"/>
    <w:rsid w:val="008076C1"/>
    <w:rsid w:val="00810585"/>
    <w:rsid w:val="008129D6"/>
    <w:rsid w:val="0081558D"/>
    <w:rsid w:val="00820760"/>
    <w:rsid w:val="0082579D"/>
    <w:rsid w:val="00831BAE"/>
    <w:rsid w:val="00840CA7"/>
    <w:rsid w:val="008557C1"/>
    <w:rsid w:val="00870A1C"/>
    <w:rsid w:val="00871D6F"/>
    <w:rsid w:val="00880B92"/>
    <w:rsid w:val="008856DB"/>
    <w:rsid w:val="008944A8"/>
    <w:rsid w:val="008A2100"/>
    <w:rsid w:val="008B10F1"/>
    <w:rsid w:val="008B13B6"/>
    <w:rsid w:val="008C4BD1"/>
    <w:rsid w:val="008D3976"/>
    <w:rsid w:val="008D5075"/>
    <w:rsid w:val="008F3838"/>
    <w:rsid w:val="00917BD1"/>
    <w:rsid w:val="00940681"/>
    <w:rsid w:val="00941C03"/>
    <w:rsid w:val="009443F6"/>
    <w:rsid w:val="0094472C"/>
    <w:rsid w:val="00950947"/>
    <w:rsid w:val="0095292B"/>
    <w:rsid w:val="00953D3D"/>
    <w:rsid w:val="00955BEC"/>
    <w:rsid w:val="00971202"/>
    <w:rsid w:val="00984F21"/>
    <w:rsid w:val="0099302A"/>
    <w:rsid w:val="009950C9"/>
    <w:rsid w:val="00996280"/>
    <w:rsid w:val="009A31D8"/>
    <w:rsid w:val="009C31D0"/>
    <w:rsid w:val="009C623A"/>
    <w:rsid w:val="009C6445"/>
    <w:rsid w:val="009D56DA"/>
    <w:rsid w:val="009E02BA"/>
    <w:rsid w:val="009E7F92"/>
    <w:rsid w:val="009F14B7"/>
    <w:rsid w:val="009F5CD2"/>
    <w:rsid w:val="00A0044A"/>
    <w:rsid w:val="00A052BA"/>
    <w:rsid w:val="00A05E8E"/>
    <w:rsid w:val="00A16EAD"/>
    <w:rsid w:val="00A24DFA"/>
    <w:rsid w:val="00A352E5"/>
    <w:rsid w:val="00A42DE5"/>
    <w:rsid w:val="00A448C6"/>
    <w:rsid w:val="00A80120"/>
    <w:rsid w:val="00A82C19"/>
    <w:rsid w:val="00A9289F"/>
    <w:rsid w:val="00A93D93"/>
    <w:rsid w:val="00AA52E2"/>
    <w:rsid w:val="00AB0FF9"/>
    <w:rsid w:val="00AB3DC7"/>
    <w:rsid w:val="00AD7186"/>
    <w:rsid w:val="00AD7195"/>
    <w:rsid w:val="00AE1C7C"/>
    <w:rsid w:val="00AE69A2"/>
    <w:rsid w:val="00AE7A23"/>
    <w:rsid w:val="00AF1A63"/>
    <w:rsid w:val="00B0307A"/>
    <w:rsid w:val="00B121F9"/>
    <w:rsid w:val="00B34A71"/>
    <w:rsid w:val="00B37950"/>
    <w:rsid w:val="00B4125F"/>
    <w:rsid w:val="00B41908"/>
    <w:rsid w:val="00B426D3"/>
    <w:rsid w:val="00B42739"/>
    <w:rsid w:val="00B67C73"/>
    <w:rsid w:val="00B830C7"/>
    <w:rsid w:val="00B844CA"/>
    <w:rsid w:val="00BC5B7C"/>
    <w:rsid w:val="00BC72B5"/>
    <w:rsid w:val="00BD0DFB"/>
    <w:rsid w:val="00BD484F"/>
    <w:rsid w:val="00C015BF"/>
    <w:rsid w:val="00C10CCE"/>
    <w:rsid w:val="00C116FE"/>
    <w:rsid w:val="00C35DED"/>
    <w:rsid w:val="00C42381"/>
    <w:rsid w:val="00C442F6"/>
    <w:rsid w:val="00C61F07"/>
    <w:rsid w:val="00C74883"/>
    <w:rsid w:val="00C80417"/>
    <w:rsid w:val="00C83C92"/>
    <w:rsid w:val="00C86349"/>
    <w:rsid w:val="00C869B2"/>
    <w:rsid w:val="00C90E23"/>
    <w:rsid w:val="00C92E07"/>
    <w:rsid w:val="00C9300E"/>
    <w:rsid w:val="00C96EA0"/>
    <w:rsid w:val="00CA3727"/>
    <w:rsid w:val="00CA6663"/>
    <w:rsid w:val="00CD3604"/>
    <w:rsid w:val="00CD7752"/>
    <w:rsid w:val="00CE49E7"/>
    <w:rsid w:val="00CE6DBD"/>
    <w:rsid w:val="00CF24A2"/>
    <w:rsid w:val="00CF3D66"/>
    <w:rsid w:val="00D10887"/>
    <w:rsid w:val="00D15034"/>
    <w:rsid w:val="00D15D8C"/>
    <w:rsid w:val="00D30BE4"/>
    <w:rsid w:val="00D40678"/>
    <w:rsid w:val="00D46A81"/>
    <w:rsid w:val="00D5459A"/>
    <w:rsid w:val="00D56847"/>
    <w:rsid w:val="00D5688C"/>
    <w:rsid w:val="00D57AA5"/>
    <w:rsid w:val="00D76A9B"/>
    <w:rsid w:val="00D80E62"/>
    <w:rsid w:val="00D91A1F"/>
    <w:rsid w:val="00DA38BD"/>
    <w:rsid w:val="00DA3DA6"/>
    <w:rsid w:val="00DB12B1"/>
    <w:rsid w:val="00DB3CED"/>
    <w:rsid w:val="00DB4B86"/>
    <w:rsid w:val="00DC1522"/>
    <w:rsid w:val="00DC370B"/>
    <w:rsid w:val="00DC5921"/>
    <w:rsid w:val="00DE52B6"/>
    <w:rsid w:val="00DF5BCB"/>
    <w:rsid w:val="00DF77C0"/>
    <w:rsid w:val="00E04B24"/>
    <w:rsid w:val="00E100BE"/>
    <w:rsid w:val="00E123C3"/>
    <w:rsid w:val="00E130DC"/>
    <w:rsid w:val="00E152F0"/>
    <w:rsid w:val="00E2037A"/>
    <w:rsid w:val="00E222AD"/>
    <w:rsid w:val="00E40753"/>
    <w:rsid w:val="00E44DCA"/>
    <w:rsid w:val="00E467A3"/>
    <w:rsid w:val="00E47AF2"/>
    <w:rsid w:val="00E5056D"/>
    <w:rsid w:val="00E54943"/>
    <w:rsid w:val="00E5570B"/>
    <w:rsid w:val="00E614C1"/>
    <w:rsid w:val="00E82E6F"/>
    <w:rsid w:val="00E86624"/>
    <w:rsid w:val="00E92CA0"/>
    <w:rsid w:val="00EB6CF6"/>
    <w:rsid w:val="00EC0BB2"/>
    <w:rsid w:val="00ED6108"/>
    <w:rsid w:val="00EE26FB"/>
    <w:rsid w:val="00EE7F15"/>
    <w:rsid w:val="00EF758C"/>
    <w:rsid w:val="00F14016"/>
    <w:rsid w:val="00F146D2"/>
    <w:rsid w:val="00F258B0"/>
    <w:rsid w:val="00F62A29"/>
    <w:rsid w:val="00F652E7"/>
    <w:rsid w:val="00F80869"/>
    <w:rsid w:val="00F9643F"/>
    <w:rsid w:val="00FA0D7C"/>
    <w:rsid w:val="00FA15D5"/>
    <w:rsid w:val="00FA5153"/>
    <w:rsid w:val="00FA7ECF"/>
    <w:rsid w:val="00FB1D4A"/>
    <w:rsid w:val="00FB7FC9"/>
    <w:rsid w:val="00FD3B28"/>
    <w:rsid w:val="00FD7D17"/>
    <w:rsid w:val="00FE3CA4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character" w:styleId="a6">
    <w:name w:val="Emphasis"/>
    <w:qFormat/>
    <w:rsid w:val="00E44DCA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42E"/>
  </w:style>
  <w:style w:type="paragraph" w:styleId="a9">
    <w:name w:val="footer"/>
    <w:basedOn w:val="a"/>
    <w:link w:val="aa"/>
    <w:uiPriority w:val="99"/>
    <w:semiHidden/>
    <w:unhideWhenUsed/>
    <w:rsid w:val="00367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character" w:styleId="a6">
    <w:name w:val="Emphasis"/>
    <w:qFormat/>
    <w:rsid w:val="00E44DCA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42E"/>
  </w:style>
  <w:style w:type="paragraph" w:styleId="a9">
    <w:name w:val="footer"/>
    <w:basedOn w:val="a"/>
    <w:link w:val="aa"/>
    <w:uiPriority w:val="99"/>
    <w:semiHidden/>
    <w:unhideWhenUsed/>
    <w:rsid w:val="00367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78113155-3720-487a-b241-ab9fa0c90a5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78113155-3720-487a-b241-ab9fa0c90a56.dot</Template>
  <TotalTime>1</TotalTime>
  <Pages>11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Jedy</cp:lastModifiedBy>
  <cp:revision>2</cp:revision>
  <cp:lastPrinted>2014-10-16T13:52:00Z</cp:lastPrinted>
  <dcterms:created xsi:type="dcterms:W3CDTF">2015-01-23T12:41:00Z</dcterms:created>
  <dcterms:modified xsi:type="dcterms:W3CDTF">2015-01-23T12:41:00Z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b91d075f-3a59-4f02-8367-1f426036cced</vt:lpwstr>
  </property>
</Properties>
</file>