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F" w:rsidRPr="00583A5F" w:rsidRDefault="00583A5F" w:rsidP="00583A5F">
      <w:pPr>
        <w:jc w:val="center"/>
        <w:rPr>
          <w:sz w:val="28"/>
          <w:szCs w:val="28"/>
        </w:rPr>
      </w:pPr>
    </w:p>
    <w:p w:rsidR="00953D3D" w:rsidRPr="007D72D7" w:rsidRDefault="00953D3D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bookmarkStart w:id="0" w:name="_GoBack"/>
      <w:bookmarkEnd w:id="0"/>
      <w:r w:rsidRPr="007D72D7">
        <w:rPr>
          <w:sz w:val="28"/>
          <w:szCs w:val="28"/>
        </w:rPr>
        <w:t xml:space="preserve">УТВЕРЖДЕН        </w:t>
      </w:r>
    </w:p>
    <w:p w:rsidR="00953D3D" w:rsidRPr="007D72D7" w:rsidRDefault="0081558D" w:rsidP="0081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</w:t>
      </w:r>
      <w:r w:rsidR="00953D3D" w:rsidRPr="007D72D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  <w:r w:rsidR="00953D3D" w:rsidRPr="007D72D7">
        <w:rPr>
          <w:sz w:val="28"/>
          <w:szCs w:val="28"/>
        </w:rPr>
        <w:t xml:space="preserve"> </w:t>
      </w:r>
    </w:p>
    <w:p w:rsidR="00953D3D" w:rsidRPr="0018513A" w:rsidRDefault="0081558D" w:rsidP="0013129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53D3D" w:rsidRPr="007D72D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29E" w:rsidRPr="0013129E">
        <w:rPr>
          <w:sz w:val="28"/>
          <w:szCs w:val="28"/>
          <w:u w:val="single"/>
        </w:rPr>
        <w:t>21.01.201</w:t>
      </w:r>
      <w:r w:rsidR="0013129E">
        <w:rPr>
          <w:sz w:val="28"/>
          <w:szCs w:val="28"/>
          <w:u w:val="single"/>
        </w:rPr>
        <w:t xml:space="preserve">5 </w:t>
      </w:r>
      <w:r w:rsidR="0013129E" w:rsidRPr="0013129E">
        <w:rPr>
          <w:sz w:val="28"/>
          <w:szCs w:val="28"/>
        </w:rPr>
        <w:t>№</w:t>
      </w:r>
      <w:r w:rsidR="0013129E">
        <w:rPr>
          <w:sz w:val="28"/>
          <w:szCs w:val="28"/>
          <w:u w:val="single"/>
        </w:rPr>
        <w:t xml:space="preserve"> 29</w:t>
      </w:r>
    </w:p>
    <w:p w:rsidR="00953D3D" w:rsidRPr="007D72D7" w:rsidRDefault="00953D3D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7D72D7">
        <w:rPr>
          <w:sz w:val="28"/>
          <w:szCs w:val="28"/>
        </w:rPr>
        <w:t>(Приложение)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BB2" w:rsidRDefault="00953D3D" w:rsidP="00953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72D7">
        <w:rPr>
          <w:sz w:val="28"/>
          <w:szCs w:val="28"/>
        </w:rPr>
        <w:t xml:space="preserve">Порядок </w:t>
      </w:r>
    </w:p>
    <w:p w:rsidR="00953D3D" w:rsidRDefault="00953D3D" w:rsidP="00953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72D7">
        <w:rPr>
          <w:sz w:val="28"/>
          <w:szCs w:val="28"/>
        </w:rPr>
        <w:t xml:space="preserve">осуществления полномочий по внутреннему муниципальному финансовому контролю в муниципальном образовании </w:t>
      </w:r>
      <w:proofErr w:type="spellStart"/>
      <w:r w:rsidR="001E2F12">
        <w:rPr>
          <w:sz w:val="28"/>
          <w:szCs w:val="28"/>
        </w:rPr>
        <w:t>Колтушское</w:t>
      </w:r>
      <w:proofErr w:type="spellEnd"/>
      <w:r w:rsidR="001E2F12">
        <w:rPr>
          <w:sz w:val="28"/>
          <w:szCs w:val="28"/>
        </w:rPr>
        <w:t xml:space="preserve"> сельское поселение </w:t>
      </w:r>
      <w:r w:rsidR="00EB6CF6">
        <w:rPr>
          <w:sz w:val="28"/>
          <w:szCs w:val="28"/>
        </w:rPr>
        <w:t>,0,</w:t>
      </w:r>
    </w:p>
    <w:p w:rsidR="00EB6CF6" w:rsidRPr="007D72D7" w:rsidRDefault="00EB6CF6" w:rsidP="00953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72D7">
        <w:rPr>
          <w:sz w:val="28"/>
          <w:szCs w:val="28"/>
        </w:rPr>
        <w:t>Всеволожского муниципального района Ленинградской области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 w:rsidRPr="007D72D7">
        <w:rPr>
          <w:sz w:val="28"/>
          <w:szCs w:val="28"/>
        </w:rPr>
        <w:t>1. Общие положения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1.1. Настоящий Порядок определяет правила осуществления администрацией муниципального образования </w:t>
      </w:r>
      <w:proofErr w:type="spellStart"/>
      <w:r w:rsidR="007C2784">
        <w:rPr>
          <w:sz w:val="28"/>
          <w:szCs w:val="28"/>
        </w:rPr>
        <w:t>Колтушское</w:t>
      </w:r>
      <w:proofErr w:type="spellEnd"/>
      <w:r w:rsidR="007C2784">
        <w:rPr>
          <w:sz w:val="28"/>
          <w:szCs w:val="28"/>
        </w:rPr>
        <w:t xml:space="preserve"> сельское поселение </w:t>
      </w:r>
      <w:r w:rsidRPr="007D72D7">
        <w:rPr>
          <w:sz w:val="28"/>
          <w:szCs w:val="28"/>
        </w:rPr>
        <w:t>Всеволожского муниципального района Ленинградской об</w:t>
      </w:r>
      <w:r w:rsidR="00B41908">
        <w:rPr>
          <w:sz w:val="28"/>
          <w:szCs w:val="28"/>
        </w:rPr>
        <w:t>ласти (далее – администрация</w:t>
      </w:r>
      <w:r w:rsidRPr="007D72D7">
        <w:rPr>
          <w:sz w:val="28"/>
          <w:szCs w:val="28"/>
        </w:rPr>
        <w:t>) полномочий по внутреннему муниципальному финансовому контролю (далее - контрольная деятельность).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1.2. Администрация</w:t>
      </w:r>
      <w:r w:rsidR="005F4642"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в ходе контрольной деятельности осуществляет: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контроль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A0B7F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контроль полноты и достоверности отчетности о реали</w:t>
      </w:r>
      <w:r w:rsidR="004839EE">
        <w:rPr>
          <w:sz w:val="28"/>
          <w:szCs w:val="28"/>
        </w:rPr>
        <w:t xml:space="preserve">зации муниципальных  программ муниципального образования </w:t>
      </w:r>
      <w:proofErr w:type="spellStart"/>
      <w:r w:rsidR="004839EE">
        <w:rPr>
          <w:sz w:val="28"/>
          <w:szCs w:val="28"/>
        </w:rPr>
        <w:t>Колтушское</w:t>
      </w:r>
      <w:proofErr w:type="spellEnd"/>
      <w:r w:rsidR="004839EE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</w:t>
      </w:r>
      <w:proofErr w:type="spellStart"/>
      <w:r w:rsidR="004839EE">
        <w:rPr>
          <w:sz w:val="28"/>
          <w:szCs w:val="28"/>
        </w:rPr>
        <w:t>Колтушское</w:t>
      </w:r>
      <w:proofErr w:type="spellEnd"/>
      <w:r w:rsidR="004839EE">
        <w:rPr>
          <w:sz w:val="28"/>
          <w:szCs w:val="28"/>
        </w:rPr>
        <w:t xml:space="preserve"> СП)</w:t>
      </w:r>
      <w:r w:rsidR="002A0B7F">
        <w:rPr>
          <w:sz w:val="28"/>
          <w:szCs w:val="28"/>
        </w:rPr>
        <w:t>;</w:t>
      </w:r>
      <w:r w:rsidRPr="007D72D7">
        <w:rPr>
          <w:sz w:val="28"/>
          <w:szCs w:val="28"/>
        </w:rPr>
        <w:t xml:space="preserve"> 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</w:t>
      </w:r>
      <w:proofErr w:type="gramStart"/>
      <w:r w:rsidRPr="007D72D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7D72D7">
        <w:rPr>
          <w:sz w:val="28"/>
          <w:szCs w:val="28"/>
        </w:rPr>
        <w:t xml:space="preserve"> средств бюджета МО</w:t>
      </w:r>
      <w:r w:rsidR="005D34E9">
        <w:rPr>
          <w:sz w:val="28"/>
          <w:szCs w:val="28"/>
        </w:rPr>
        <w:t xml:space="preserve"> </w:t>
      </w:r>
      <w:proofErr w:type="spellStart"/>
      <w:r w:rsidR="005D34E9">
        <w:rPr>
          <w:sz w:val="28"/>
          <w:szCs w:val="28"/>
        </w:rPr>
        <w:t>Колтушское</w:t>
      </w:r>
      <w:proofErr w:type="spellEnd"/>
      <w:r w:rsidR="005D34E9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а также межбюджетных трансфертов</w:t>
      </w:r>
      <w:r>
        <w:rPr>
          <w:sz w:val="28"/>
          <w:szCs w:val="28"/>
        </w:rPr>
        <w:t>, предоставляемых другому уровню</w:t>
      </w:r>
      <w:r w:rsidRPr="007D72D7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а.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B90">
        <w:rPr>
          <w:sz w:val="28"/>
          <w:szCs w:val="28"/>
        </w:rPr>
        <w:t>1.3. Объектами, в отношении которых осуществляется контрольная деятельность (далее - объекты контроля), являются: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главные распорядители (распорядители, получатели) средств бюджета МО </w:t>
      </w:r>
      <w:proofErr w:type="spellStart"/>
      <w:r w:rsidR="00715676">
        <w:rPr>
          <w:sz w:val="28"/>
          <w:szCs w:val="28"/>
        </w:rPr>
        <w:t>Колтушское</w:t>
      </w:r>
      <w:proofErr w:type="spellEnd"/>
      <w:r w:rsidR="00715676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главные администраторы (администраторы) доходов бюджета МО </w:t>
      </w:r>
      <w:proofErr w:type="spellStart"/>
      <w:r w:rsidR="003A7527">
        <w:rPr>
          <w:sz w:val="28"/>
          <w:szCs w:val="28"/>
        </w:rPr>
        <w:t>Колтушское</w:t>
      </w:r>
      <w:proofErr w:type="spellEnd"/>
      <w:r w:rsidR="003A7527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МО </w:t>
      </w:r>
      <w:proofErr w:type="spellStart"/>
      <w:r w:rsidR="003A7527">
        <w:rPr>
          <w:sz w:val="28"/>
          <w:szCs w:val="28"/>
        </w:rPr>
        <w:t>Колтушское</w:t>
      </w:r>
      <w:proofErr w:type="spellEnd"/>
      <w:r w:rsidR="003A7527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;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финансовые органы (главные распорядители (распорядители) </w:t>
      </w:r>
      <w:r>
        <w:rPr>
          <w:sz w:val="28"/>
          <w:szCs w:val="28"/>
        </w:rPr>
        <w:t xml:space="preserve">                     </w:t>
      </w:r>
      <w:r w:rsidRPr="007D72D7">
        <w:rPr>
          <w:sz w:val="28"/>
          <w:szCs w:val="28"/>
        </w:rPr>
        <w:t xml:space="preserve">и получатели средств бюджета МО </w:t>
      </w:r>
      <w:proofErr w:type="spellStart"/>
      <w:r w:rsidR="0095292B">
        <w:rPr>
          <w:sz w:val="28"/>
          <w:szCs w:val="28"/>
        </w:rPr>
        <w:t>Колтушское</w:t>
      </w:r>
      <w:proofErr w:type="spellEnd"/>
      <w:r w:rsidR="0095292B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, которым предоставлены межбюджетные трансферты) в части соблюдения ими целей</w:t>
      </w:r>
      <w:r>
        <w:rPr>
          <w:sz w:val="28"/>
          <w:szCs w:val="28"/>
        </w:rPr>
        <w:t xml:space="preserve">  </w:t>
      </w:r>
      <w:r w:rsidRPr="007D72D7">
        <w:rPr>
          <w:sz w:val="28"/>
          <w:szCs w:val="28"/>
        </w:rPr>
        <w:t>и условий предоставления межбюджетных трансфертов, бюджетных кредитов, предоставленных из бюджета</w:t>
      </w:r>
      <w:r w:rsidR="0095292B">
        <w:rPr>
          <w:sz w:val="28"/>
          <w:szCs w:val="28"/>
        </w:rPr>
        <w:t xml:space="preserve"> МО </w:t>
      </w:r>
      <w:proofErr w:type="spellStart"/>
      <w:r w:rsidR="0095292B">
        <w:rPr>
          <w:sz w:val="28"/>
          <w:szCs w:val="28"/>
        </w:rPr>
        <w:t>Колтушское</w:t>
      </w:r>
      <w:proofErr w:type="spellEnd"/>
      <w:r w:rsidR="0095292B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;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муниципальные учреждения;</w:t>
      </w:r>
    </w:p>
    <w:p w:rsidR="00953D3D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муниципальные унитарные предприятия;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хозяйственные товарищества и общества с участием публично-правовых образований в их уставных (складочных) капиталах, а также </w:t>
      </w:r>
      <w:r>
        <w:rPr>
          <w:sz w:val="28"/>
          <w:szCs w:val="28"/>
        </w:rPr>
        <w:lastRenderedPageBreak/>
        <w:t>коммерческие организации с долей (вкладом) таких товариществ и обществ         в их уставных (складочных) капиталах;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72D7">
        <w:rPr>
          <w:sz w:val="28"/>
          <w:szCs w:val="28"/>
        </w:rPr>
        <w:t xml:space="preserve">- </w:t>
      </w:r>
      <w:r w:rsidRPr="00471B90">
        <w:rPr>
          <w:sz w:val="28"/>
          <w:szCs w:val="28"/>
        </w:rPr>
        <w:t>юридические лица (за исключением муниципальных учреждений</w:t>
      </w:r>
      <w:r>
        <w:rPr>
          <w:sz w:val="28"/>
          <w:szCs w:val="28"/>
        </w:rPr>
        <w:t>,</w:t>
      </w:r>
      <w:r w:rsidRPr="0047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71B90">
        <w:rPr>
          <w:sz w:val="28"/>
          <w:szCs w:val="28"/>
        </w:rPr>
        <w:t xml:space="preserve">муниципальных унитарных предприятий, хозяйственных товариществ </w:t>
      </w:r>
      <w:r>
        <w:rPr>
          <w:sz w:val="28"/>
          <w:szCs w:val="28"/>
        </w:rPr>
        <w:t xml:space="preserve">                      </w:t>
      </w:r>
      <w:r w:rsidRPr="00471B90">
        <w:rPr>
          <w:sz w:val="28"/>
          <w:szCs w:val="28"/>
        </w:rPr>
        <w:t xml:space="preserve">и обществ с участием МО </w:t>
      </w:r>
      <w:proofErr w:type="spellStart"/>
      <w:r w:rsidR="00AF1A63">
        <w:rPr>
          <w:sz w:val="28"/>
          <w:szCs w:val="28"/>
        </w:rPr>
        <w:t>Колтушское</w:t>
      </w:r>
      <w:proofErr w:type="spellEnd"/>
      <w:r w:rsidR="00AF1A63">
        <w:rPr>
          <w:sz w:val="28"/>
          <w:szCs w:val="28"/>
        </w:rPr>
        <w:t xml:space="preserve"> СП </w:t>
      </w:r>
      <w:r w:rsidRPr="00471B90">
        <w:rPr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</w:t>
      </w:r>
      <w:r>
        <w:rPr>
          <w:sz w:val="28"/>
          <w:szCs w:val="28"/>
        </w:rPr>
        <w:t xml:space="preserve"> </w:t>
      </w:r>
      <w:r w:rsidRPr="00471B90">
        <w:rPr>
          <w:sz w:val="28"/>
          <w:szCs w:val="28"/>
        </w:rPr>
        <w:t xml:space="preserve">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МО </w:t>
      </w:r>
      <w:proofErr w:type="spellStart"/>
      <w:r w:rsidR="00AF1A63">
        <w:rPr>
          <w:sz w:val="28"/>
          <w:szCs w:val="28"/>
        </w:rPr>
        <w:t>Колтушское</w:t>
      </w:r>
      <w:proofErr w:type="spellEnd"/>
      <w:r w:rsidR="00AF1A63">
        <w:rPr>
          <w:sz w:val="28"/>
          <w:szCs w:val="28"/>
        </w:rPr>
        <w:t xml:space="preserve"> СП</w:t>
      </w:r>
      <w:r w:rsidRPr="00471B90">
        <w:rPr>
          <w:sz w:val="28"/>
          <w:szCs w:val="28"/>
        </w:rPr>
        <w:t>, договоров (соглашений</w:t>
      </w:r>
      <w:proofErr w:type="gramEnd"/>
      <w:r w:rsidRPr="00471B90">
        <w:rPr>
          <w:sz w:val="28"/>
          <w:szCs w:val="28"/>
        </w:rPr>
        <w:t xml:space="preserve">) о предоставлении муниципальных гарантий МО </w:t>
      </w:r>
      <w:proofErr w:type="spellStart"/>
      <w:r w:rsidR="00066900">
        <w:rPr>
          <w:sz w:val="28"/>
          <w:szCs w:val="28"/>
        </w:rPr>
        <w:t>Колтушское</w:t>
      </w:r>
      <w:proofErr w:type="spellEnd"/>
      <w:r w:rsidR="00066900">
        <w:rPr>
          <w:sz w:val="28"/>
          <w:szCs w:val="28"/>
        </w:rPr>
        <w:t xml:space="preserve"> СП</w:t>
      </w:r>
      <w:r w:rsidRPr="00471B90">
        <w:rPr>
          <w:sz w:val="28"/>
          <w:szCs w:val="28"/>
        </w:rPr>
        <w:t xml:space="preserve">. </w:t>
      </w:r>
      <w:r w:rsidRPr="007D72D7">
        <w:rPr>
          <w:sz w:val="28"/>
          <w:szCs w:val="28"/>
        </w:rPr>
        <w:t xml:space="preserve"> 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1.4. Объекты контроля обязаны своевременно и в полном объеме представлять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 xml:space="preserve">по запросам администрации МО </w:t>
      </w:r>
      <w:proofErr w:type="spellStart"/>
      <w:r w:rsidR="00940681">
        <w:rPr>
          <w:sz w:val="28"/>
          <w:szCs w:val="28"/>
        </w:rPr>
        <w:t>Колтушское</w:t>
      </w:r>
      <w:proofErr w:type="spellEnd"/>
      <w:r w:rsidR="00940681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 xml:space="preserve">информацию, документы и материалы, необходимые для осуществления администрацией МО </w:t>
      </w:r>
      <w:proofErr w:type="spellStart"/>
      <w:r w:rsidR="00940681">
        <w:rPr>
          <w:sz w:val="28"/>
          <w:szCs w:val="28"/>
        </w:rPr>
        <w:t>Клтушское</w:t>
      </w:r>
      <w:proofErr w:type="spellEnd"/>
      <w:r w:rsidR="00940681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 контрольной деятельности.</w:t>
      </w:r>
    </w:p>
    <w:p w:rsidR="00953D3D" w:rsidRPr="000B3675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5"/>
      <w:bookmarkEnd w:id="2"/>
      <w:r w:rsidRPr="007D72D7">
        <w:rPr>
          <w:sz w:val="28"/>
          <w:szCs w:val="28"/>
        </w:rPr>
        <w:t xml:space="preserve">1.5. </w:t>
      </w:r>
      <w:r w:rsidRPr="000B3675">
        <w:rPr>
          <w:sz w:val="28"/>
          <w:szCs w:val="28"/>
        </w:rPr>
        <w:t>Должностным лиц</w:t>
      </w:r>
      <w:r>
        <w:rPr>
          <w:sz w:val="28"/>
          <w:szCs w:val="28"/>
        </w:rPr>
        <w:t>о</w:t>
      </w:r>
      <w:r w:rsidRPr="000B3675">
        <w:rPr>
          <w:sz w:val="28"/>
          <w:szCs w:val="28"/>
        </w:rPr>
        <w:t>м администрации МО</w:t>
      </w:r>
      <w:r w:rsidR="00082DDA">
        <w:rPr>
          <w:sz w:val="28"/>
          <w:szCs w:val="28"/>
        </w:rPr>
        <w:t xml:space="preserve"> </w:t>
      </w:r>
      <w:proofErr w:type="spellStart"/>
      <w:r w:rsidR="00082DDA">
        <w:rPr>
          <w:sz w:val="28"/>
          <w:szCs w:val="28"/>
        </w:rPr>
        <w:t>Колтушское</w:t>
      </w:r>
      <w:proofErr w:type="spellEnd"/>
      <w:r w:rsidR="00082DDA">
        <w:rPr>
          <w:sz w:val="28"/>
          <w:szCs w:val="28"/>
        </w:rPr>
        <w:t xml:space="preserve"> СП</w:t>
      </w:r>
      <w:r>
        <w:rPr>
          <w:sz w:val="28"/>
          <w:szCs w:val="28"/>
        </w:rPr>
        <w:t>, уполномоченным принимать решения о проведении проверок, ревизий, обследований (</w:t>
      </w:r>
      <w:r w:rsidRPr="000B3675">
        <w:rPr>
          <w:sz w:val="28"/>
          <w:szCs w:val="28"/>
        </w:rPr>
        <w:t>далее - контрольные мероприятия</w:t>
      </w:r>
      <w:r>
        <w:rPr>
          <w:sz w:val="28"/>
          <w:szCs w:val="28"/>
        </w:rPr>
        <w:t xml:space="preserve">), является </w:t>
      </w:r>
      <w:r w:rsidRPr="000B3675">
        <w:rPr>
          <w:sz w:val="28"/>
          <w:szCs w:val="28"/>
        </w:rPr>
        <w:t xml:space="preserve">глава администрации МО </w:t>
      </w:r>
      <w:proofErr w:type="spellStart"/>
      <w:r w:rsidR="00082DDA">
        <w:rPr>
          <w:sz w:val="28"/>
          <w:szCs w:val="28"/>
        </w:rPr>
        <w:t>Колтушское</w:t>
      </w:r>
      <w:proofErr w:type="spellEnd"/>
      <w:r w:rsidR="00082DDA">
        <w:rPr>
          <w:sz w:val="28"/>
          <w:szCs w:val="28"/>
        </w:rPr>
        <w:t xml:space="preserve"> СП</w:t>
      </w:r>
      <w:r>
        <w:rPr>
          <w:sz w:val="28"/>
          <w:szCs w:val="28"/>
        </w:rPr>
        <w:t>.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Должностными лицами администрации МО </w:t>
      </w:r>
      <w:proofErr w:type="spellStart"/>
      <w:r w:rsidR="00C9300E">
        <w:rPr>
          <w:sz w:val="28"/>
          <w:szCs w:val="28"/>
        </w:rPr>
        <w:t>Колтушс</w:t>
      </w:r>
      <w:r w:rsidR="002C5B27">
        <w:rPr>
          <w:sz w:val="28"/>
          <w:szCs w:val="28"/>
        </w:rPr>
        <w:t>к</w:t>
      </w:r>
      <w:r w:rsidR="00C9300E">
        <w:rPr>
          <w:sz w:val="28"/>
          <w:szCs w:val="28"/>
        </w:rPr>
        <w:t>ое</w:t>
      </w:r>
      <w:proofErr w:type="spellEnd"/>
      <w:r w:rsidR="00C9300E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, осуществляющими контрольную деятельность, являются: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D86">
        <w:rPr>
          <w:sz w:val="28"/>
          <w:szCs w:val="28"/>
        </w:rPr>
        <w:t xml:space="preserve">- </w:t>
      </w:r>
      <w:r w:rsidR="005A427F">
        <w:rPr>
          <w:sz w:val="28"/>
          <w:szCs w:val="28"/>
        </w:rPr>
        <w:t>заместитель главы администрации по финансам, экономике, тарифам и цено</w:t>
      </w:r>
      <w:r w:rsidR="008E56B4">
        <w:rPr>
          <w:sz w:val="28"/>
          <w:szCs w:val="28"/>
        </w:rPr>
        <w:t>о</w:t>
      </w:r>
      <w:r w:rsidR="005A427F">
        <w:rPr>
          <w:sz w:val="28"/>
          <w:szCs w:val="28"/>
        </w:rPr>
        <w:t>браз</w:t>
      </w:r>
      <w:r w:rsidR="008E56B4">
        <w:rPr>
          <w:sz w:val="28"/>
          <w:szCs w:val="28"/>
        </w:rPr>
        <w:t>о</w:t>
      </w:r>
      <w:r w:rsidR="005A427F">
        <w:rPr>
          <w:sz w:val="28"/>
          <w:szCs w:val="28"/>
        </w:rPr>
        <w:t>ванию;</w:t>
      </w:r>
      <w:r w:rsidRPr="00A82D86">
        <w:rPr>
          <w:sz w:val="28"/>
          <w:szCs w:val="28"/>
        </w:rPr>
        <w:t xml:space="preserve"> 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муниципальные служащие администрации МО </w:t>
      </w:r>
      <w:proofErr w:type="spellStart"/>
      <w:r w:rsidR="00C9300E">
        <w:rPr>
          <w:sz w:val="28"/>
          <w:szCs w:val="28"/>
        </w:rPr>
        <w:t>Колтушское</w:t>
      </w:r>
      <w:proofErr w:type="spellEnd"/>
      <w:r w:rsidR="00C9300E">
        <w:rPr>
          <w:sz w:val="28"/>
          <w:szCs w:val="28"/>
        </w:rPr>
        <w:t xml:space="preserve"> СП, </w:t>
      </w:r>
      <w:r w:rsidRPr="007D72D7">
        <w:rPr>
          <w:sz w:val="28"/>
          <w:szCs w:val="28"/>
        </w:rPr>
        <w:t xml:space="preserve"> уполномоченные на участие в проведении контрольны</w:t>
      </w:r>
      <w:r>
        <w:rPr>
          <w:sz w:val="28"/>
          <w:szCs w:val="28"/>
        </w:rPr>
        <w:t>х</w:t>
      </w:r>
      <w:r w:rsidRPr="007D72D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                       </w:t>
      </w:r>
      <w:r w:rsidRPr="007D72D7">
        <w:rPr>
          <w:sz w:val="28"/>
          <w:szCs w:val="28"/>
        </w:rPr>
        <w:t xml:space="preserve"> в соответствии с </w:t>
      </w:r>
      <w:r w:rsidRPr="0031534B">
        <w:rPr>
          <w:sz w:val="28"/>
          <w:szCs w:val="28"/>
        </w:rPr>
        <w:t>распоряжением администрации</w:t>
      </w:r>
      <w:r w:rsidRPr="007D72D7">
        <w:rPr>
          <w:sz w:val="28"/>
          <w:szCs w:val="28"/>
        </w:rPr>
        <w:t xml:space="preserve"> МО </w:t>
      </w:r>
      <w:proofErr w:type="spellStart"/>
      <w:r w:rsidR="00C9300E">
        <w:rPr>
          <w:sz w:val="28"/>
          <w:szCs w:val="28"/>
        </w:rPr>
        <w:t>Колтушское</w:t>
      </w:r>
      <w:proofErr w:type="spellEnd"/>
      <w:r w:rsidR="00C9300E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.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60"/>
      <w:bookmarkEnd w:id="3"/>
      <w:r w:rsidRPr="007D72D7">
        <w:rPr>
          <w:sz w:val="28"/>
          <w:szCs w:val="28"/>
        </w:rPr>
        <w:t xml:space="preserve">1.6. Должностные лица администрации МО </w:t>
      </w:r>
      <w:proofErr w:type="spellStart"/>
      <w:r w:rsidR="00417B49">
        <w:rPr>
          <w:sz w:val="28"/>
          <w:szCs w:val="28"/>
        </w:rPr>
        <w:t>Колтушское</w:t>
      </w:r>
      <w:proofErr w:type="spellEnd"/>
      <w:r w:rsidR="00417B49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указанные в </w:t>
      </w:r>
      <w:hyperlink w:anchor="Par55" w:history="1">
        <w:r w:rsidRPr="007D72D7">
          <w:rPr>
            <w:sz w:val="28"/>
            <w:szCs w:val="28"/>
          </w:rPr>
          <w:t>пункте 1.5</w:t>
        </w:r>
      </w:hyperlink>
      <w:r w:rsidRPr="007D72D7">
        <w:rPr>
          <w:sz w:val="28"/>
          <w:szCs w:val="28"/>
        </w:rPr>
        <w:t xml:space="preserve"> настоящего Порядка: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проводят контрольные мероприятия;</w:t>
      </w:r>
    </w:p>
    <w:p w:rsidR="00953D3D" w:rsidRPr="007D72D7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запрашивают и получают информацию, документы и материалы, объяснения </w:t>
      </w:r>
      <w:r>
        <w:rPr>
          <w:sz w:val="28"/>
          <w:szCs w:val="28"/>
        </w:rPr>
        <w:t>в</w:t>
      </w:r>
      <w:r w:rsidRPr="007D72D7">
        <w:rPr>
          <w:sz w:val="28"/>
          <w:szCs w:val="28"/>
        </w:rPr>
        <w:t xml:space="preserve"> письменной и устной формах, необходимые </w:t>
      </w:r>
      <w:r>
        <w:rPr>
          <w:sz w:val="28"/>
          <w:szCs w:val="28"/>
        </w:rPr>
        <w:t xml:space="preserve">                                       </w:t>
      </w:r>
      <w:r w:rsidRPr="007D72D7">
        <w:rPr>
          <w:sz w:val="28"/>
          <w:szCs w:val="28"/>
        </w:rPr>
        <w:t xml:space="preserve">для проведения контрольных мероприятий, в том числе информацию </w:t>
      </w:r>
      <w:r>
        <w:rPr>
          <w:sz w:val="28"/>
          <w:szCs w:val="28"/>
        </w:rPr>
        <w:t xml:space="preserve">                 </w:t>
      </w:r>
      <w:r w:rsidRPr="007D72D7">
        <w:rPr>
          <w:sz w:val="28"/>
          <w:szCs w:val="28"/>
        </w:rPr>
        <w:t xml:space="preserve">об осуществлении главными администраторами бюджетных средств внутреннего муниципального финансового контроля; </w:t>
      </w:r>
    </w:p>
    <w:p w:rsidR="00953D3D" w:rsidRDefault="00953D3D" w:rsidP="00E44D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при осуществлении выездных контрольных мероприятий беспрепятственно</w:t>
      </w:r>
      <w:r>
        <w:rPr>
          <w:sz w:val="28"/>
          <w:szCs w:val="28"/>
        </w:rPr>
        <w:t xml:space="preserve"> по</w:t>
      </w:r>
      <w:r w:rsidRPr="007D72D7">
        <w:rPr>
          <w:sz w:val="28"/>
          <w:szCs w:val="28"/>
        </w:rPr>
        <w:t xml:space="preserve"> предъявлении </w:t>
      </w:r>
      <w:r w:rsidRPr="006616D2">
        <w:rPr>
          <w:sz w:val="28"/>
          <w:szCs w:val="28"/>
        </w:rPr>
        <w:t>удостоверений на право проведения контрольного мероприятия (далее - удостоверение)</w:t>
      </w:r>
      <w:r>
        <w:rPr>
          <w:sz w:val="28"/>
          <w:szCs w:val="28"/>
        </w:rPr>
        <w:t xml:space="preserve"> и</w:t>
      </w:r>
      <w:r w:rsidRPr="007D72D7">
        <w:rPr>
          <w:sz w:val="28"/>
          <w:szCs w:val="28"/>
        </w:rPr>
        <w:t xml:space="preserve"> распоряжения на право проведения контрольного мероприятия  посещают помещения и территории, которые занимают объекты контроля, проводят осмотр, наблюдение, пересчет, контрольные обмеры, требуют проведения инвентаризации активов и обязательств;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могут проводить контрольные действия с использованием фото-, видео- и аудиотехники, а также иных видов техники и приборов, в том числе измерительных приборов;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проводят экспертизы, необходимые при проведении контрольных </w:t>
      </w:r>
      <w:r w:rsidRPr="007D72D7">
        <w:rPr>
          <w:sz w:val="28"/>
          <w:szCs w:val="28"/>
        </w:rPr>
        <w:lastRenderedPageBreak/>
        <w:t>мероприятий,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привлекают независимых экспертов для проведения таких экспертиз;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рассматривают возражения объекта контроля на акт проверки (ревизии), заключение по результатам обследования;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-выдают обязательные для исполнения представления </w:t>
      </w:r>
      <w:r>
        <w:rPr>
          <w:sz w:val="28"/>
          <w:szCs w:val="28"/>
        </w:rPr>
        <w:t xml:space="preserve">                              </w:t>
      </w:r>
      <w:r w:rsidRPr="007D72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предписания в случаях,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953D3D" w:rsidRPr="00EF0054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054">
        <w:rPr>
          <w:sz w:val="28"/>
          <w:szCs w:val="28"/>
        </w:rPr>
        <w:t xml:space="preserve">При выявлении признаков административных правонарушений,                      при выявлении нарушений, содержащих признаки уголовно наказуемых действий (бездействия), при выявлении ущерба, причиненного МО </w:t>
      </w:r>
      <w:proofErr w:type="spellStart"/>
      <w:r w:rsidR="00112DCC">
        <w:rPr>
          <w:sz w:val="28"/>
          <w:szCs w:val="28"/>
        </w:rPr>
        <w:t>Колтушское</w:t>
      </w:r>
      <w:proofErr w:type="spellEnd"/>
      <w:r w:rsidR="00112DCC">
        <w:rPr>
          <w:sz w:val="28"/>
          <w:szCs w:val="28"/>
        </w:rPr>
        <w:t xml:space="preserve"> СП</w:t>
      </w:r>
      <w:r w:rsidRPr="00EF0054">
        <w:rPr>
          <w:sz w:val="28"/>
          <w:szCs w:val="28"/>
        </w:rPr>
        <w:t xml:space="preserve">, материалы направляются в </w:t>
      </w:r>
      <w:r w:rsidRPr="002C5003">
        <w:rPr>
          <w:sz w:val="28"/>
          <w:szCs w:val="28"/>
        </w:rPr>
        <w:t>органы прокуратуры и (или) правоохранительные органы.</w:t>
      </w:r>
    </w:p>
    <w:p w:rsidR="00953D3D" w:rsidRPr="00DB7F48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F48">
        <w:rPr>
          <w:sz w:val="28"/>
          <w:szCs w:val="28"/>
        </w:rPr>
        <w:t>При выявлении признаков нарушений, относящихся к компетенции другого государственного органа, информация о нарушениях направляется для рассмотрения в соответствующий государственный орган</w:t>
      </w:r>
      <w:r>
        <w:rPr>
          <w:sz w:val="28"/>
          <w:szCs w:val="28"/>
        </w:rPr>
        <w:t>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0D">
        <w:rPr>
          <w:sz w:val="28"/>
          <w:szCs w:val="28"/>
        </w:rPr>
        <w:t>1.7.</w:t>
      </w:r>
      <w:r w:rsidRPr="000B3675">
        <w:rPr>
          <w:sz w:val="28"/>
          <w:szCs w:val="28"/>
        </w:rPr>
        <w:t xml:space="preserve"> </w:t>
      </w:r>
      <w:proofErr w:type="gramStart"/>
      <w:r w:rsidRPr="000B3675">
        <w:rPr>
          <w:sz w:val="28"/>
          <w:szCs w:val="28"/>
        </w:rPr>
        <w:t xml:space="preserve">Формы </w:t>
      </w:r>
      <w:r w:rsidRPr="002C5003">
        <w:rPr>
          <w:sz w:val="28"/>
          <w:szCs w:val="28"/>
        </w:rPr>
        <w:t>удостоверения,</w:t>
      </w:r>
      <w:r w:rsidRPr="002C5003">
        <w:rPr>
          <w:color w:val="FF0000"/>
          <w:sz w:val="28"/>
          <w:szCs w:val="28"/>
        </w:rPr>
        <w:t xml:space="preserve"> </w:t>
      </w:r>
      <w:r w:rsidRPr="002C5003">
        <w:rPr>
          <w:sz w:val="28"/>
          <w:szCs w:val="28"/>
        </w:rPr>
        <w:t>акта, заключения,</w:t>
      </w:r>
      <w:r w:rsidRPr="002C5003">
        <w:rPr>
          <w:color w:val="FF0000"/>
          <w:sz w:val="28"/>
          <w:szCs w:val="28"/>
        </w:rPr>
        <w:t xml:space="preserve"> </w:t>
      </w:r>
      <w:r w:rsidRPr="002C5003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2C5003">
        <w:rPr>
          <w:sz w:val="28"/>
          <w:szCs w:val="28"/>
        </w:rPr>
        <w:t>,</w:t>
      </w:r>
      <w:r w:rsidRPr="002C5003">
        <w:rPr>
          <w:color w:val="FF0000"/>
          <w:sz w:val="28"/>
          <w:szCs w:val="28"/>
        </w:rPr>
        <w:t xml:space="preserve"> </w:t>
      </w:r>
      <w:r w:rsidRPr="002C5003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2C5003">
        <w:rPr>
          <w:sz w:val="28"/>
          <w:szCs w:val="28"/>
        </w:rPr>
        <w:t>,</w:t>
      </w:r>
      <w:r w:rsidRPr="002C5003">
        <w:rPr>
          <w:color w:val="FF0000"/>
          <w:sz w:val="28"/>
          <w:szCs w:val="28"/>
        </w:rPr>
        <w:t xml:space="preserve"> </w:t>
      </w:r>
      <w:r w:rsidRPr="002C5003">
        <w:rPr>
          <w:sz w:val="28"/>
          <w:szCs w:val="28"/>
        </w:rPr>
        <w:t>плана-графика,</w:t>
      </w:r>
      <w:r>
        <w:rPr>
          <w:sz w:val="28"/>
          <w:szCs w:val="28"/>
        </w:rPr>
        <w:t xml:space="preserve"> блок-схемы,</w:t>
      </w:r>
      <w:r w:rsidRPr="000B3675">
        <w:rPr>
          <w:sz w:val="28"/>
          <w:szCs w:val="28"/>
        </w:rPr>
        <w:t xml:space="preserve"> предусмотренных настоящим Порядком, </w:t>
      </w:r>
      <w:r>
        <w:rPr>
          <w:sz w:val="28"/>
          <w:szCs w:val="28"/>
        </w:rPr>
        <w:t>приведены</w:t>
      </w:r>
      <w:r w:rsidRPr="002E3593">
        <w:rPr>
          <w:sz w:val="28"/>
          <w:szCs w:val="28"/>
        </w:rPr>
        <w:t xml:space="preserve"> в Приложениях </w:t>
      </w:r>
      <w:r>
        <w:rPr>
          <w:sz w:val="28"/>
          <w:szCs w:val="28"/>
        </w:rPr>
        <w:t xml:space="preserve">1-7 </w:t>
      </w:r>
      <w:r w:rsidRPr="002E3593"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t xml:space="preserve"> </w:t>
      </w:r>
      <w:proofErr w:type="gramEnd"/>
    </w:p>
    <w:p w:rsidR="00953D3D" w:rsidRPr="008D3976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3976">
        <w:rPr>
          <w:sz w:val="28"/>
          <w:szCs w:val="28"/>
        </w:rPr>
        <w:t xml:space="preserve">1.8. В целях реализации настоящего Порядка распределение полномочий по осуществлению внутреннего муниципального финансового контроля определяется должностной инструкцией муниципальных служащих администрации </w:t>
      </w:r>
      <w:r w:rsidR="001C3B00" w:rsidRPr="008D3976">
        <w:rPr>
          <w:sz w:val="28"/>
          <w:szCs w:val="28"/>
        </w:rPr>
        <w:t xml:space="preserve">МО </w:t>
      </w:r>
      <w:proofErr w:type="spellStart"/>
      <w:r w:rsidR="001C3B00" w:rsidRPr="008D3976">
        <w:rPr>
          <w:sz w:val="28"/>
          <w:szCs w:val="28"/>
        </w:rPr>
        <w:t>Колтушское</w:t>
      </w:r>
      <w:proofErr w:type="spellEnd"/>
      <w:r w:rsidR="001C3B00" w:rsidRPr="008D3976">
        <w:rPr>
          <w:sz w:val="28"/>
          <w:szCs w:val="28"/>
        </w:rPr>
        <w:t xml:space="preserve"> СП,</w:t>
      </w:r>
      <w:r w:rsidRPr="008D3976">
        <w:rPr>
          <w:sz w:val="28"/>
          <w:szCs w:val="28"/>
        </w:rPr>
        <w:t xml:space="preserve"> уполномоченных на принятие решений о проведении контрольных мероприятий и участие  в контрольных мероприятиях.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7D72D7">
        <w:rPr>
          <w:sz w:val="28"/>
          <w:szCs w:val="28"/>
        </w:rPr>
        <w:t xml:space="preserve">. Должностные лица администрации МО </w:t>
      </w:r>
      <w:proofErr w:type="spellStart"/>
      <w:r w:rsidR="00BC72B5">
        <w:rPr>
          <w:sz w:val="28"/>
          <w:szCs w:val="28"/>
        </w:rPr>
        <w:t>Колтушское</w:t>
      </w:r>
      <w:proofErr w:type="spellEnd"/>
      <w:r w:rsidR="00BC72B5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 несут ответственность, предусмотренную законодательством Российской Федерации, </w:t>
      </w:r>
      <w:r>
        <w:rPr>
          <w:sz w:val="28"/>
          <w:szCs w:val="28"/>
        </w:rPr>
        <w:t>з</w:t>
      </w:r>
      <w:r w:rsidRPr="007D72D7">
        <w:rPr>
          <w:sz w:val="28"/>
          <w:szCs w:val="28"/>
        </w:rPr>
        <w:t>а неисполнение или ненадлежащее исполнение своих должностных обязанностей.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73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F4573B">
        <w:rPr>
          <w:sz w:val="28"/>
          <w:szCs w:val="28"/>
        </w:rPr>
        <w:t xml:space="preserve">. </w:t>
      </w:r>
      <w:r w:rsidRPr="008A4DA2">
        <w:rPr>
          <w:sz w:val="28"/>
          <w:szCs w:val="28"/>
        </w:rPr>
        <w:t xml:space="preserve">Результаты внутреннего муниципального финансового контроля отражаются в годовых отчетах, в которых содержатся данные о результатах проведенных контрольных мероприятий, о принятых мерах.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Информация об осуществлении контрольной деятельности размещается на официальном сайте администрации МО </w:t>
      </w:r>
      <w:proofErr w:type="spellStart"/>
      <w:r w:rsidR="003569E7">
        <w:rPr>
          <w:sz w:val="28"/>
          <w:szCs w:val="28"/>
        </w:rPr>
        <w:t>Колтушское</w:t>
      </w:r>
      <w:proofErr w:type="spellEnd"/>
      <w:r w:rsidR="003569E7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в сети Интернет.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1"/>
      <w:bookmarkEnd w:id="4"/>
      <w:r w:rsidRPr="007D72D7">
        <w:rPr>
          <w:sz w:val="28"/>
          <w:szCs w:val="28"/>
        </w:rPr>
        <w:t>2. Основания проведения контрольных мероприятий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2.1. Контрольная деятельность осуществляется в форме плановых</w:t>
      </w:r>
      <w:r>
        <w:rPr>
          <w:sz w:val="28"/>
          <w:szCs w:val="28"/>
        </w:rPr>
        <w:t xml:space="preserve">                  </w:t>
      </w:r>
      <w:r w:rsidRPr="007D72D7">
        <w:rPr>
          <w:sz w:val="28"/>
          <w:szCs w:val="28"/>
        </w:rPr>
        <w:t xml:space="preserve"> и внеплановых контрольных мероприятий.</w:t>
      </w:r>
    </w:p>
    <w:p w:rsidR="00DB3CED" w:rsidRPr="00D80E62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E62">
        <w:rPr>
          <w:sz w:val="28"/>
          <w:szCs w:val="28"/>
        </w:rPr>
        <w:t>2.2. Плановые контрольные мероприятия осуществляются                                   в соответствии с планом контрольных мероприятий (далее - план)                            на соответствующий год, который утверждается распоряжением</w:t>
      </w:r>
      <w:r w:rsidRPr="00D80E62">
        <w:rPr>
          <w:sz w:val="28"/>
          <w:szCs w:val="28"/>
          <w:highlight w:val="yellow"/>
        </w:rPr>
        <w:t xml:space="preserve"> </w:t>
      </w:r>
      <w:r w:rsidRPr="00D80E62">
        <w:rPr>
          <w:sz w:val="28"/>
          <w:szCs w:val="28"/>
        </w:rPr>
        <w:t xml:space="preserve">администрации МО </w:t>
      </w:r>
      <w:proofErr w:type="spellStart"/>
      <w:r w:rsidR="0076112B" w:rsidRPr="00D80E62">
        <w:rPr>
          <w:sz w:val="28"/>
          <w:szCs w:val="28"/>
        </w:rPr>
        <w:t>Колтушское</w:t>
      </w:r>
      <w:proofErr w:type="spellEnd"/>
      <w:r w:rsidR="0076112B" w:rsidRPr="00D80E62">
        <w:rPr>
          <w:sz w:val="28"/>
          <w:szCs w:val="28"/>
        </w:rPr>
        <w:t xml:space="preserve"> СП</w:t>
      </w:r>
      <w:r w:rsidR="00DB3CED" w:rsidRPr="00D80E62">
        <w:rPr>
          <w:sz w:val="28"/>
          <w:szCs w:val="28"/>
        </w:rPr>
        <w:t>.</w:t>
      </w:r>
      <w:r w:rsidR="0076112B" w:rsidRPr="00D80E62">
        <w:rPr>
          <w:sz w:val="28"/>
          <w:szCs w:val="28"/>
        </w:rPr>
        <w:t xml:space="preserve"> 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D72D7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Контрольные мероприятия включаются в план в соответствии                      с поручениями главы администрации МО </w:t>
      </w:r>
      <w:proofErr w:type="spellStart"/>
      <w:r w:rsidR="00BC5B7C">
        <w:rPr>
          <w:sz w:val="28"/>
          <w:szCs w:val="28"/>
        </w:rPr>
        <w:t>Колтушское</w:t>
      </w:r>
      <w:proofErr w:type="spellEnd"/>
      <w:r w:rsidR="00BC5B7C">
        <w:rPr>
          <w:sz w:val="28"/>
          <w:szCs w:val="28"/>
        </w:rPr>
        <w:t xml:space="preserve"> СП</w:t>
      </w:r>
      <w:r>
        <w:rPr>
          <w:sz w:val="28"/>
          <w:szCs w:val="28"/>
        </w:rPr>
        <w:t>.</w:t>
      </w:r>
      <w:r w:rsidRPr="007D72D7">
        <w:rPr>
          <w:sz w:val="28"/>
          <w:szCs w:val="28"/>
        </w:rPr>
        <w:t xml:space="preserve"> 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Основаниями для п</w:t>
      </w:r>
      <w:r w:rsidRPr="007D72D7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7D72D7">
        <w:rPr>
          <w:sz w:val="28"/>
          <w:szCs w:val="28"/>
        </w:rPr>
        <w:t xml:space="preserve"> контрольных мероприятий,</w:t>
      </w:r>
      <w:r>
        <w:rPr>
          <w:sz w:val="28"/>
          <w:szCs w:val="28"/>
        </w:rPr>
        <w:t xml:space="preserve">                          </w:t>
      </w:r>
      <w:r w:rsidRPr="007D72D7">
        <w:rPr>
          <w:sz w:val="28"/>
          <w:szCs w:val="28"/>
        </w:rPr>
        <w:t xml:space="preserve"> не включенных в план (далее - внеплановые контрольные мероприятия)</w:t>
      </w:r>
      <w:r>
        <w:rPr>
          <w:sz w:val="28"/>
          <w:szCs w:val="28"/>
        </w:rPr>
        <w:t xml:space="preserve">, являются поручения главы </w:t>
      </w:r>
      <w:r w:rsidRPr="00BE13A6">
        <w:rPr>
          <w:sz w:val="28"/>
          <w:szCs w:val="28"/>
        </w:rPr>
        <w:t xml:space="preserve">администрации МО </w:t>
      </w:r>
      <w:proofErr w:type="spellStart"/>
      <w:r w:rsidR="0069737E">
        <w:rPr>
          <w:sz w:val="28"/>
          <w:szCs w:val="28"/>
        </w:rPr>
        <w:t>К</w:t>
      </w:r>
      <w:r w:rsidR="00097BF2">
        <w:rPr>
          <w:sz w:val="28"/>
          <w:szCs w:val="28"/>
        </w:rPr>
        <w:t>о</w:t>
      </w:r>
      <w:r w:rsidR="0069737E">
        <w:rPr>
          <w:sz w:val="28"/>
          <w:szCs w:val="28"/>
        </w:rPr>
        <w:t>лтушское</w:t>
      </w:r>
      <w:proofErr w:type="spellEnd"/>
      <w:r w:rsidR="0069737E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.  </w:t>
      </w:r>
    </w:p>
    <w:p w:rsidR="00953D3D" w:rsidRPr="007D72D7" w:rsidRDefault="00953D3D" w:rsidP="00C35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</w:t>
      </w:r>
      <w:r w:rsidRPr="007D72D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7D72D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решению </w:t>
      </w:r>
      <w:r w:rsidRPr="005922BF">
        <w:rPr>
          <w:sz w:val="28"/>
          <w:szCs w:val="28"/>
        </w:rPr>
        <w:t xml:space="preserve">главы администрации МО </w:t>
      </w:r>
      <w:proofErr w:type="spellStart"/>
      <w:r w:rsidR="00AE69A2">
        <w:rPr>
          <w:sz w:val="28"/>
          <w:szCs w:val="28"/>
        </w:rPr>
        <w:t>Колтушское</w:t>
      </w:r>
      <w:proofErr w:type="spellEnd"/>
      <w:r w:rsidR="00AE69A2">
        <w:rPr>
          <w:sz w:val="28"/>
          <w:szCs w:val="28"/>
        </w:rPr>
        <w:t xml:space="preserve"> СП </w:t>
      </w:r>
      <w:r>
        <w:rPr>
          <w:sz w:val="28"/>
          <w:szCs w:val="28"/>
        </w:rPr>
        <w:t>в случа</w:t>
      </w:r>
      <w:r w:rsidRPr="007D72D7">
        <w:rPr>
          <w:sz w:val="28"/>
          <w:szCs w:val="28"/>
        </w:rPr>
        <w:t>е: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 проверки устранения объектом контроля нарушений, выявленных </w:t>
      </w:r>
      <w:r>
        <w:rPr>
          <w:sz w:val="28"/>
          <w:szCs w:val="28"/>
        </w:rPr>
        <w:t xml:space="preserve">                  </w:t>
      </w:r>
      <w:r w:rsidRPr="007D72D7">
        <w:rPr>
          <w:sz w:val="28"/>
          <w:szCs w:val="28"/>
        </w:rPr>
        <w:t>в результате проведенного контрольного мероприятия в текущем календарном году;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необходимости проведения встречной проверки в рамках проводимой плановой проверки в организации, проверка которой необходима в целях установления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подтверждения фактов, связанных с деятельностью объекта контроля;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истечения сроков исполнения объектом контроля ранее выданного предписания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 xml:space="preserve">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 w:val="28"/>
          <w:szCs w:val="28"/>
        </w:rPr>
        <w:t xml:space="preserve">         </w:t>
      </w:r>
      <w:r w:rsidRPr="007D72D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7D72D7">
        <w:rPr>
          <w:sz w:val="28"/>
          <w:szCs w:val="28"/>
        </w:rPr>
        <w:t>(или) требования о возмещении причиненного такими нарушениями ущерба МО «Город Всеволожск».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D72D7">
        <w:rPr>
          <w:sz w:val="28"/>
          <w:szCs w:val="28"/>
        </w:rPr>
        <w:t>. Периодичность проведения плановых контрольных мероприятий при реализации полномочий в отношении одного объекта контроля и одной темы контрольного мероприятия - не более одного раза в три года.</w:t>
      </w:r>
    </w:p>
    <w:p w:rsidR="00953D3D" w:rsidRDefault="00953D3D" w:rsidP="00953D3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5" w:name="Par93"/>
      <w:bookmarkEnd w:id="5"/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72D7">
        <w:rPr>
          <w:sz w:val="28"/>
          <w:szCs w:val="28"/>
        </w:rPr>
        <w:t>3. Порядок проведения контрольного мероприятия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3.1. Назначение контрольного мероприятия, приостановление </w:t>
      </w:r>
      <w:r>
        <w:rPr>
          <w:sz w:val="28"/>
          <w:szCs w:val="28"/>
        </w:rPr>
        <w:t xml:space="preserve">                           </w:t>
      </w:r>
      <w:r w:rsidRPr="007D72D7">
        <w:rPr>
          <w:sz w:val="28"/>
          <w:szCs w:val="28"/>
        </w:rPr>
        <w:t xml:space="preserve">и возобновление проведения контрольного мероприятия, продление либо изменение срока проведения контрольного мероприятия, а также изменение состава контрольной группы (должностные лица, уполномоченные </w:t>
      </w:r>
      <w:r>
        <w:rPr>
          <w:sz w:val="28"/>
          <w:szCs w:val="28"/>
        </w:rPr>
        <w:t xml:space="preserve">                       </w:t>
      </w:r>
      <w:r w:rsidRPr="007D72D7">
        <w:rPr>
          <w:sz w:val="28"/>
          <w:szCs w:val="28"/>
        </w:rPr>
        <w:t>на проведение контрольного мероприятия) осуществляются на основании</w:t>
      </w:r>
      <w:r w:rsidR="00E467A3">
        <w:rPr>
          <w:sz w:val="28"/>
          <w:szCs w:val="28"/>
        </w:rPr>
        <w:t xml:space="preserve"> распоряжения администрации МО </w:t>
      </w:r>
      <w:proofErr w:type="spellStart"/>
      <w:r w:rsidR="00E467A3">
        <w:rPr>
          <w:sz w:val="28"/>
          <w:szCs w:val="28"/>
        </w:rPr>
        <w:t>Колтушское</w:t>
      </w:r>
      <w:proofErr w:type="spellEnd"/>
      <w:r w:rsidR="00E467A3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3.2. В распоряжении администрации МО </w:t>
      </w:r>
      <w:proofErr w:type="spellStart"/>
      <w:r w:rsidR="00DC370B">
        <w:rPr>
          <w:sz w:val="28"/>
          <w:szCs w:val="28"/>
        </w:rPr>
        <w:t>Колтушское</w:t>
      </w:r>
      <w:proofErr w:type="spellEnd"/>
      <w:r w:rsidR="00DC370B">
        <w:rPr>
          <w:sz w:val="28"/>
          <w:szCs w:val="28"/>
        </w:rPr>
        <w:t xml:space="preserve"> СП  о</w:t>
      </w:r>
      <w:r w:rsidRPr="007D72D7">
        <w:rPr>
          <w:sz w:val="28"/>
          <w:szCs w:val="28"/>
        </w:rPr>
        <w:t xml:space="preserve"> проведении контрольного мероприятия указываются: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контрольного мероприятия;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основание проведения контрольного мероприятия;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наименование объекта контроля;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тема контрольного мероприятия;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проверяемый период;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срок проведения контрольного мероприятия;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состав контрольной группы;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руководитель контрольной группы.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73B">
        <w:rPr>
          <w:sz w:val="28"/>
          <w:szCs w:val="28"/>
        </w:rPr>
        <w:t>3.3. Срок проведения контрольного мероприятия составляет не более                  45 рабочих дней и может продлеваться на срок, не превышающий 30 рабочих дней.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Процедура исполнения контрольного мероприятия включает проведение контрольного мероприятия, документирование, реализацию </w:t>
      </w:r>
      <w:r>
        <w:rPr>
          <w:sz w:val="28"/>
          <w:szCs w:val="28"/>
        </w:rPr>
        <w:lastRenderedPageBreak/>
        <w:t>результатов контрольного мероприятия.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Методами осуществления внутреннего муниципального финансового контроля являются: 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(совершение контрольных действий по документальному                    и фактическому изучению законности отдельных финансовых                                    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ревизия (комплексная проверка деятельности объекта контроля, которая выражается в проведении контрольных действий                                    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(анализ и оценка </w:t>
      </w:r>
      <w:proofErr w:type="gramStart"/>
      <w:r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sz w:val="28"/>
          <w:szCs w:val="28"/>
        </w:rPr>
        <w:t>).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D72D7">
        <w:rPr>
          <w:sz w:val="28"/>
          <w:szCs w:val="28"/>
        </w:rPr>
        <w:t>. Проверки могут быть камеральными и выездными</w:t>
      </w:r>
      <w:r>
        <w:rPr>
          <w:sz w:val="28"/>
          <w:szCs w:val="28"/>
        </w:rPr>
        <w:t>, в том числе встречными.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Камеральная проверка проводится по месту нахождения администрации МО </w:t>
      </w:r>
      <w:proofErr w:type="spellStart"/>
      <w:r w:rsidR="00283487">
        <w:rPr>
          <w:sz w:val="28"/>
          <w:szCs w:val="28"/>
        </w:rPr>
        <w:t>Колтушское</w:t>
      </w:r>
      <w:proofErr w:type="spellEnd"/>
      <w:r w:rsidR="00283487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. Выездная проверка проводится </w:t>
      </w:r>
      <w:r w:rsidR="00C35DED">
        <w:rPr>
          <w:sz w:val="28"/>
          <w:szCs w:val="28"/>
        </w:rPr>
        <w:t xml:space="preserve">                   </w:t>
      </w:r>
      <w:r w:rsidRPr="007D72D7">
        <w:rPr>
          <w:sz w:val="28"/>
          <w:szCs w:val="28"/>
        </w:rPr>
        <w:t>по месту нахождения объекта контроля.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Встречная проверка проводится </w:t>
      </w:r>
      <w:r w:rsidR="00C35D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рамках выездной и (или) камеральной проверок в целях установления                         и (или) подтверждения фактов, связанных с деятельностью объекта контроля.</w:t>
      </w:r>
      <w:proofErr w:type="gramEnd"/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D72D7">
        <w:rPr>
          <w:sz w:val="28"/>
          <w:szCs w:val="28"/>
        </w:rPr>
        <w:t>. В</w:t>
      </w:r>
      <w:r>
        <w:rPr>
          <w:sz w:val="28"/>
          <w:szCs w:val="28"/>
        </w:rPr>
        <w:t>стречная проверка назначается</w:t>
      </w:r>
      <w:r w:rsidRPr="007D72D7">
        <w:rPr>
          <w:sz w:val="28"/>
          <w:szCs w:val="28"/>
        </w:rPr>
        <w:t xml:space="preserve"> на основании распоряжения администрации МО </w:t>
      </w:r>
      <w:proofErr w:type="spellStart"/>
      <w:r w:rsidR="00607D20">
        <w:rPr>
          <w:sz w:val="28"/>
          <w:szCs w:val="28"/>
        </w:rPr>
        <w:t>Колтушское</w:t>
      </w:r>
      <w:proofErr w:type="spellEnd"/>
      <w:r w:rsidR="00607D20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.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Объекты встречной проверки обязаны представлять по запросу руководителя контрольной группы информацию, документы и материалы, относящиеся к предмету и цели проверки, в рамках которой назначена встречная проверка.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В распоряжении администрации МО </w:t>
      </w:r>
      <w:proofErr w:type="spellStart"/>
      <w:r w:rsidR="005312EF">
        <w:rPr>
          <w:sz w:val="28"/>
          <w:szCs w:val="28"/>
        </w:rPr>
        <w:t>Колтушское</w:t>
      </w:r>
      <w:proofErr w:type="spellEnd"/>
      <w:r w:rsidR="005312EF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 xml:space="preserve"> </w:t>
      </w:r>
      <w:r w:rsidR="00C35DED">
        <w:rPr>
          <w:sz w:val="28"/>
          <w:szCs w:val="28"/>
        </w:rPr>
        <w:t xml:space="preserve">                            </w:t>
      </w:r>
      <w:r w:rsidRPr="007D72D7">
        <w:rPr>
          <w:sz w:val="28"/>
          <w:szCs w:val="28"/>
        </w:rPr>
        <w:t>о назначении встречной проверки указываются: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форма встречной проверки (выездная, камеральная);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наименование объекта встречной проверки;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 xml:space="preserve">дата и номер распоряжения администрации МО </w:t>
      </w:r>
      <w:proofErr w:type="spellStart"/>
      <w:r w:rsidR="004805D9">
        <w:rPr>
          <w:sz w:val="28"/>
          <w:szCs w:val="28"/>
        </w:rPr>
        <w:t>Колтушское</w:t>
      </w:r>
      <w:proofErr w:type="spellEnd"/>
      <w:r w:rsidR="004805D9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               </w:t>
      </w:r>
      <w:r w:rsidRPr="007D72D7">
        <w:rPr>
          <w:sz w:val="28"/>
          <w:szCs w:val="28"/>
        </w:rPr>
        <w:t xml:space="preserve"> о назначении проверки, в рамках которой назначается встречная проверка, </w:t>
      </w:r>
      <w:r>
        <w:rPr>
          <w:sz w:val="28"/>
          <w:szCs w:val="28"/>
        </w:rPr>
        <w:t xml:space="preserve">                </w:t>
      </w:r>
      <w:r w:rsidRPr="007D72D7">
        <w:rPr>
          <w:sz w:val="28"/>
          <w:szCs w:val="28"/>
        </w:rPr>
        <w:t>а также ее предмет, цель и объект контроля;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должностные лица, уполномоченные на проведение встречной проверки;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проверяемый период;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2D7">
        <w:rPr>
          <w:sz w:val="28"/>
          <w:szCs w:val="28"/>
        </w:rPr>
        <w:t>срок проведения встречной проверки.</w:t>
      </w:r>
    </w:p>
    <w:p w:rsidR="00953D3D" w:rsidRDefault="00953D3D" w:rsidP="00953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Объект контроля, в отношении которого проводится встречная проверка, обязан представить по запросу должностных лиц администрации МО </w:t>
      </w:r>
      <w:proofErr w:type="spellStart"/>
      <w:r w:rsidR="00F62A29">
        <w:rPr>
          <w:sz w:val="28"/>
          <w:szCs w:val="28"/>
        </w:rPr>
        <w:t>Колтушское</w:t>
      </w:r>
      <w:proofErr w:type="spellEnd"/>
      <w:r w:rsidR="00F62A29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входящих в состав контрольной группы, информацию, документы и материалы, относящиеся к тематике выездной </w:t>
      </w:r>
      <w:r>
        <w:rPr>
          <w:sz w:val="28"/>
          <w:szCs w:val="28"/>
        </w:rPr>
        <w:t xml:space="preserve">                             </w:t>
      </w:r>
      <w:r w:rsidRPr="007D72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камеральной проверки.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встречной поверки не может превышать 20 рабочих дней.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Результаты встречной проверки оформляются актом, который подписывается должностными лицами, уполномоченными на проведение встречной проверки, и прилагается к акту проверки, в рамках которой назначена встречная проверка.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По результатам встречной проверки представления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предписания объекту встречной проверки не направляются.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D72D7">
        <w:rPr>
          <w:sz w:val="28"/>
          <w:szCs w:val="28"/>
        </w:rPr>
        <w:t xml:space="preserve">. В ходе контрольного мероприятия проводятся контрольные действия сплошным или выборочным способом, заключающимся </w:t>
      </w:r>
      <w:r>
        <w:rPr>
          <w:sz w:val="28"/>
          <w:szCs w:val="28"/>
        </w:rPr>
        <w:t xml:space="preserve">                   </w:t>
      </w:r>
      <w:r w:rsidRPr="007D72D7">
        <w:rPr>
          <w:sz w:val="28"/>
          <w:szCs w:val="28"/>
        </w:rPr>
        <w:t xml:space="preserve">в проведении контрольного действия </w:t>
      </w:r>
      <w:r>
        <w:rPr>
          <w:sz w:val="28"/>
          <w:szCs w:val="28"/>
        </w:rPr>
        <w:t>в</w:t>
      </w:r>
      <w:r w:rsidRPr="007D72D7">
        <w:rPr>
          <w:sz w:val="28"/>
          <w:szCs w:val="28"/>
        </w:rPr>
        <w:t xml:space="preserve"> отношении всей совокупности</w:t>
      </w:r>
      <w:r>
        <w:rPr>
          <w:sz w:val="28"/>
          <w:szCs w:val="28"/>
        </w:rPr>
        <w:t xml:space="preserve">                  </w:t>
      </w:r>
      <w:r w:rsidRPr="007D72D7">
        <w:rPr>
          <w:sz w:val="28"/>
          <w:szCs w:val="28"/>
        </w:rPr>
        <w:t>или части обстоятельств деятельности объекта контроля, относящихся</w:t>
      </w:r>
      <w:r>
        <w:rPr>
          <w:sz w:val="28"/>
          <w:szCs w:val="28"/>
        </w:rPr>
        <w:t xml:space="preserve">                   </w:t>
      </w:r>
      <w:r w:rsidRPr="007D72D7">
        <w:rPr>
          <w:sz w:val="28"/>
          <w:szCs w:val="28"/>
        </w:rPr>
        <w:t xml:space="preserve"> к одному вопросу предмета контрольного мероприятия.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Контрольные действия по документальному изучению проводятся</w:t>
      </w:r>
      <w:r>
        <w:rPr>
          <w:sz w:val="28"/>
          <w:szCs w:val="28"/>
        </w:rPr>
        <w:t xml:space="preserve">                   </w:t>
      </w:r>
      <w:r w:rsidRPr="007D72D7">
        <w:rPr>
          <w:sz w:val="28"/>
          <w:szCs w:val="28"/>
        </w:rPr>
        <w:t xml:space="preserve"> по финансовым, бухгалтерским, отчетным и иным документам объекта контроля, информации третьих лиц путем анализа и </w:t>
      </w:r>
      <w:proofErr w:type="gramStart"/>
      <w:r w:rsidRPr="007D72D7">
        <w:rPr>
          <w:sz w:val="28"/>
          <w:szCs w:val="28"/>
        </w:rPr>
        <w:t>оценки</w:t>
      </w:r>
      <w:proofErr w:type="gramEnd"/>
      <w:r w:rsidRPr="007D72D7">
        <w:rPr>
          <w:sz w:val="28"/>
          <w:szCs w:val="28"/>
        </w:rPr>
        <w:t xml:space="preserve"> полученных </w:t>
      </w:r>
      <w:r>
        <w:rPr>
          <w:sz w:val="28"/>
          <w:szCs w:val="28"/>
        </w:rPr>
        <w:t xml:space="preserve">                 </w:t>
      </w:r>
      <w:r w:rsidRPr="007D72D7">
        <w:rPr>
          <w:sz w:val="28"/>
          <w:szCs w:val="28"/>
        </w:rPr>
        <w:t xml:space="preserve">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</w:t>
      </w:r>
      <w:r>
        <w:rPr>
          <w:sz w:val="28"/>
          <w:szCs w:val="28"/>
        </w:rPr>
        <w:t xml:space="preserve"> и и</w:t>
      </w:r>
      <w:r w:rsidRPr="007D72D7">
        <w:rPr>
          <w:sz w:val="28"/>
          <w:szCs w:val="28"/>
        </w:rPr>
        <w:t xml:space="preserve">нформации, представленных по запросам администрации </w:t>
      </w:r>
      <w:r>
        <w:rPr>
          <w:sz w:val="28"/>
          <w:szCs w:val="28"/>
        </w:rPr>
        <w:t xml:space="preserve">    </w:t>
      </w:r>
      <w:r w:rsidRPr="007D72D7">
        <w:rPr>
          <w:sz w:val="28"/>
          <w:szCs w:val="28"/>
        </w:rPr>
        <w:t xml:space="preserve">МО </w:t>
      </w:r>
      <w:proofErr w:type="spellStart"/>
      <w:r w:rsidR="00F62A29">
        <w:rPr>
          <w:sz w:val="28"/>
          <w:szCs w:val="28"/>
        </w:rPr>
        <w:t>Колтушское</w:t>
      </w:r>
      <w:proofErr w:type="spellEnd"/>
      <w:r w:rsidR="00F62A29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>(его должностных лиц), а также полученных в ходе встречных проверок и осуществления других действий по контролю.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</w:t>
      </w:r>
      <w:r>
        <w:rPr>
          <w:sz w:val="28"/>
          <w:szCs w:val="28"/>
        </w:rPr>
        <w:t xml:space="preserve">.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D72D7">
        <w:rPr>
          <w:sz w:val="28"/>
          <w:szCs w:val="28"/>
        </w:rPr>
        <w:t xml:space="preserve">. Руководитель объекта контроля обеспечивает условия </w:t>
      </w:r>
      <w:r>
        <w:rPr>
          <w:sz w:val="28"/>
          <w:szCs w:val="28"/>
        </w:rPr>
        <w:t xml:space="preserve">                                 </w:t>
      </w:r>
      <w:r w:rsidRPr="007D72D7">
        <w:rPr>
          <w:sz w:val="28"/>
          <w:szCs w:val="28"/>
        </w:rPr>
        <w:t>для проведения выездного контрольного мероприятия.</w:t>
      </w:r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D72D7">
        <w:rPr>
          <w:sz w:val="28"/>
          <w:szCs w:val="28"/>
        </w:rPr>
        <w:t xml:space="preserve">. Отсчет срока проведения контрольного мероприятия начинается </w:t>
      </w:r>
      <w:r>
        <w:rPr>
          <w:sz w:val="28"/>
          <w:szCs w:val="28"/>
        </w:rPr>
        <w:t xml:space="preserve">                </w:t>
      </w:r>
      <w:r w:rsidRPr="007D72D7">
        <w:rPr>
          <w:sz w:val="28"/>
          <w:szCs w:val="28"/>
        </w:rPr>
        <w:t xml:space="preserve">со дня получения объектом контроля копии </w:t>
      </w:r>
      <w:r>
        <w:rPr>
          <w:sz w:val="28"/>
          <w:szCs w:val="28"/>
        </w:rPr>
        <w:t>распоряжения</w:t>
      </w:r>
      <w:r w:rsidRPr="007D72D7">
        <w:rPr>
          <w:sz w:val="28"/>
          <w:szCs w:val="28"/>
        </w:rPr>
        <w:t xml:space="preserve"> (при выездном контрольном мероприятии), а в случае проведения камерального контрольного мероприятия - со дня получения от объекта контроля документов и информации по запросу администрации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 xml:space="preserve">МО </w:t>
      </w:r>
      <w:proofErr w:type="spellStart"/>
      <w:r w:rsidR="006E63E8">
        <w:rPr>
          <w:sz w:val="28"/>
          <w:szCs w:val="28"/>
        </w:rPr>
        <w:t>Колтушское</w:t>
      </w:r>
      <w:proofErr w:type="spellEnd"/>
      <w:r w:rsidR="006E63E8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направленному объекту контроля одновременно с копией распоряжения администрации МО </w:t>
      </w:r>
      <w:proofErr w:type="spellStart"/>
      <w:r w:rsidR="006E63E8">
        <w:rPr>
          <w:sz w:val="28"/>
          <w:szCs w:val="28"/>
        </w:rPr>
        <w:t>Колтушское</w:t>
      </w:r>
      <w:proofErr w:type="spellEnd"/>
      <w:r w:rsidR="006E63E8">
        <w:rPr>
          <w:sz w:val="28"/>
          <w:szCs w:val="28"/>
        </w:rPr>
        <w:t xml:space="preserve"> СП</w:t>
      </w:r>
      <w:r w:rsidR="00544595">
        <w:rPr>
          <w:sz w:val="28"/>
          <w:szCs w:val="28"/>
        </w:rPr>
        <w:t>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проведении камеральной поверки в срок ее проведения                       не засчитываются периоды времени </w:t>
      </w:r>
      <w:proofErr w:type="gramStart"/>
      <w:r>
        <w:rPr>
          <w:sz w:val="28"/>
          <w:szCs w:val="28"/>
        </w:rPr>
        <w:t>с даты отправки</w:t>
      </w:r>
      <w:proofErr w:type="gramEnd"/>
      <w:r>
        <w:rPr>
          <w:sz w:val="28"/>
          <w:szCs w:val="28"/>
        </w:rPr>
        <w:t xml:space="preserve"> запроса администрации МО </w:t>
      </w:r>
      <w:proofErr w:type="spellStart"/>
      <w:r w:rsidR="00544595">
        <w:rPr>
          <w:sz w:val="28"/>
          <w:szCs w:val="28"/>
        </w:rPr>
        <w:t>Колтушское</w:t>
      </w:r>
      <w:proofErr w:type="spellEnd"/>
      <w:r w:rsidR="00544595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до даты представления информации, документов                  и материалов объектом проверки, а также времени, в течение которого проводится встречная проверка и (или) обследование. 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D72D7">
        <w:rPr>
          <w:sz w:val="28"/>
          <w:szCs w:val="28"/>
        </w:rPr>
        <w:t xml:space="preserve">. Проведение контрольного мероприятия приостанавливается </w:t>
      </w:r>
      <w:r>
        <w:rPr>
          <w:sz w:val="28"/>
          <w:szCs w:val="28"/>
        </w:rPr>
        <w:t xml:space="preserve">                      </w:t>
      </w:r>
      <w:r w:rsidRPr="007D72D7">
        <w:rPr>
          <w:sz w:val="28"/>
          <w:szCs w:val="28"/>
        </w:rPr>
        <w:t xml:space="preserve">по распоряжению администрации МО </w:t>
      </w:r>
      <w:proofErr w:type="spellStart"/>
      <w:r w:rsidR="00544595">
        <w:rPr>
          <w:sz w:val="28"/>
          <w:szCs w:val="28"/>
        </w:rPr>
        <w:t>Колтушское</w:t>
      </w:r>
      <w:proofErr w:type="spellEnd"/>
      <w:r w:rsidR="00544595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>: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на период проведения встречной проверки;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на период организации и проведения экспертиз;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на период исполнения запросов о предоставлении третьими лицами документов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информации в отношении объекта контроля;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lastRenderedPageBreak/>
        <w:t xml:space="preserve">-при необходимости осуществления контрольных действий </w:t>
      </w:r>
      <w:r>
        <w:rPr>
          <w:sz w:val="28"/>
          <w:szCs w:val="28"/>
        </w:rPr>
        <w:t xml:space="preserve">                              </w:t>
      </w:r>
      <w:r w:rsidRPr="007D72D7">
        <w:rPr>
          <w:sz w:val="28"/>
          <w:szCs w:val="28"/>
        </w:rPr>
        <w:t>в отношении имущества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документов, находящихся не по месту нахождения объекта контроля;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130"/>
      <w:bookmarkEnd w:id="6"/>
      <w:r w:rsidRPr="007D72D7">
        <w:rPr>
          <w:sz w:val="28"/>
          <w:szCs w:val="28"/>
        </w:rPr>
        <w:t xml:space="preserve">-при отсутствии или ненадлежащем состоянии документов учета </w:t>
      </w:r>
      <w:r>
        <w:rPr>
          <w:sz w:val="28"/>
          <w:szCs w:val="28"/>
        </w:rPr>
        <w:t xml:space="preserve">                      </w:t>
      </w:r>
      <w:r w:rsidRPr="007D72D7">
        <w:rPr>
          <w:sz w:val="28"/>
          <w:szCs w:val="28"/>
        </w:rPr>
        <w:t>и отчетности у объекта контроля;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-в случае непредставления объектом контроля документов </w:t>
      </w:r>
      <w:r>
        <w:rPr>
          <w:sz w:val="28"/>
          <w:szCs w:val="28"/>
        </w:rPr>
        <w:t xml:space="preserve">                                 </w:t>
      </w:r>
      <w:r w:rsidRPr="007D72D7">
        <w:rPr>
          <w:sz w:val="28"/>
          <w:szCs w:val="28"/>
        </w:rPr>
        <w:t>и информации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представления неполного комплекта запрашиваемых документов и информации,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воспрепятствования проведению контрольных действий в ходе контрольного мероприятия,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уклонения от контрольных действий в ходе контрольного мероприятия;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32"/>
      <w:bookmarkEnd w:id="7"/>
      <w:r w:rsidRPr="007D72D7">
        <w:rPr>
          <w:sz w:val="28"/>
          <w:szCs w:val="28"/>
        </w:rPr>
        <w:t>- при наличии иных обстоятельств, в связи с которыми невозможно дальнейшее проведение контрольного мероприятия.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7D72D7">
        <w:rPr>
          <w:sz w:val="28"/>
          <w:szCs w:val="28"/>
        </w:rPr>
        <w:t xml:space="preserve">. </w:t>
      </w:r>
      <w:proofErr w:type="gramStart"/>
      <w:r w:rsidRPr="007D72D7">
        <w:rPr>
          <w:sz w:val="28"/>
          <w:szCs w:val="28"/>
        </w:rPr>
        <w:t>В случае приостановления контрольного мероприятия</w:t>
      </w:r>
      <w:r>
        <w:rPr>
          <w:sz w:val="28"/>
          <w:szCs w:val="28"/>
        </w:rPr>
        <w:t xml:space="preserve">                              </w:t>
      </w:r>
      <w:r w:rsidRPr="007D72D7">
        <w:rPr>
          <w:sz w:val="28"/>
          <w:szCs w:val="28"/>
        </w:rPr>
        <w:t xml:space="preserve"> по основаниям, указанным в </w:t>
      </w:r>
      <w:hyperlink w:anchor="Par130" w:history="1">
        <w:r w:rsidRPr="0035110C">
          <w:rPr>
            <w:sz w:val="28"/>
            <w:szCs w:val="28"/>
          </w:rPr>
          <w:t>абзацах шестом</w:t>
        </w:r>
      </w:hyperlink>
      <w:r w:rsidRPr="0035110C">
        <w:rPr>
          <w:sz w:val="28"/>
          <w:szCs w:val="28"/>
        </w:rPr>
        <w:t xml:space="preserve"> - </w:t>
      </w:r>
      <w:hyperlink w:anchor="Par132" w:history="1">
        <w:r w:rsidRPr="000D6C3E">
          <w:rPr>
            <w:sz w:val="28"/>
            <w:szCs w:val="28"/>
          </w:rPr>
          <w:t>восьмом пункта                              3.</w:t>
        </w:r>
      </w:hyperlink>
      <w:r w:rsidRPr="000D6C3E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0D6C3E">
        <w:rPr>
          <w:sz w:val="28"/>
          <w:szCs w:val="28"/>
        </w:rPr>
        <w:t xml:space="preserve"> настоящего Порядка, объект контроля в соответс</w:t>
      </w:r>
      <w:r w:rsidRPr="007D72D7">
        <w:rPr>
          <w:sz w:val="28"/>
          <w:szCs w:val="28"/>
        </w:rPr>
        <w:t xml:space="preserve">твии с запросом администрации МО </w:t>
      </w:r>
      <w:proofErr w:type="spellStart"/>
      <w:r w:rsidR="000A4F62">
        <w:rPr>
          <w:sz w:val="28"/>
          <w:szCs w:val="28"/>
        </w:rPr>
        <w:t>Колтушское</w:t>
      </w:r>
      <w:proofErr w:type="spellEnd"/>
      <w:r w:rsidR="000A4F62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 в </w:t>
      </w:r>
      <w:r w:rsidR="000A4F62">
        <w:rPr>
          <w:sz w:val="28"/>
          <w:szCs w:val="28"/>
        </w:rPr>
        <w:t xml:space="preserve">установленный администрацией </w:t>
      </w:r>
      <w:r w:rsidRPr="007D72D7">
        <w:rPr>
          <w:sz w:val="28"/>
          <w:szCs w:val="28"/>
        </w:rPr>
        <w:t xml:space="preserve">срок принимает меры по устранению препятствий в проведении контрольного мероприятия и направляет в администрацию МО </w:t>
      </w:r>
      <w:proofErr w:type="spellStart"/>
      <w:r w:rsidR="000A4F62">
        <w:rPr>
          <w:sz w:val="28"/>
          <w:szCs w:val="28"/>
        </w:rPr>
        <w:t>Колтушское</w:t>
      </w:r>
      <w:proofErr w:type="spellEnd"/>
      <w:r w:rsidR="000A4F62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>сведения об устранении причин приостановления контрольного мероприятия.</w:t>
      </w:r>
      <w:proofErr w:type="gramEnd"/>
    </w:p>
    <w:p w:rsidR="00953D3D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D72D7">
        <w:rPr>
          <w:sz w:val="28"/>
          <w:szCs w:val="28"/>
        </w:rPr>
        <w:t xml:space="preserve">. </w:t>
      </w:r>
      <w:r w:rsidRPr="00A82D86">
        <w:rPr>
          <w:sz w:val="28"/>
          <w:szCs w:val="28"/>
        </w:rPr>
        <w:t xml:space="preserve">Администрация МО </w:t>
      </w:r>
      <w:proofErr w:type="spellStart"/>
      <w:r w:rsidR="00A93D93">
        <w:rPr>
          <w:sz w:val="28"/>
          <w:szCs w:val="28"/>
        </w:rPr>
        <w:t>К</w:t>
      </w:r>
      <w:r w:rsidR="00300616">
        <w:rPr>
          <w:sz w:val="28"/>
          <w:szCs w:val="28"/>
        </w:rPr>
        <w:t>о</w:t>
      </w:r>
      <w:r w:rsidR="00A93D93">
        <w:rPr>
          <w:sz w:val="28"/>
          <w:szCs w:val="28"/>
        </w:rPr>
        <w:t>лтушское</w:t>
      </w:r>
      <w:proofErr w:type="spellEnd"/>
      <w:r w:rsidR="00A93D93">
        <w:rPr>
          <w:sz w:val="28"/>
          <w:szCs w:val="28"/>
        </w:rPr>
        <w:t xml:space="preserve"> СП </w:t>
      </w:r>
      <w:r w:rsidRPr="00A82D86">
        <w:rPr>
          <w:sz w:val="28"/>
          <w:szCs w:val="28"/>
        </w:rPr>
        <w:t>в течение пяти рабочих дней со дня получения сведений об устранении причин приостановления контрольного мероприятия возобновляет проведение контрольного мероприятия.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D72D7">
        <w:rPr>
          <w:sz w:val="28"/>
          <w:szCs w:val="28"/>
        </w:rPr>
        <w:t xml:space="preserve">. Результаты проведенного контрольного мероприятия оформляются </w:t>
      </w:r>
      <w:r w:rsidRPr="004659FC">
        <w:rPr>
          <w:sz w:val="28"/>
          <w:szCs w:val="28"/>
        </w:rPr>
        <w:t>в зависимости от метода осуществления внутреннего муниципального финансового контроля:</w:t>
      </w:r>
      <w:r w:rsidRPr="007D72D7">
        <w:rPr>
          <w:sz w:val="28"/>
          <w:szCs w:val="28"/>
        </w:rPr>
        <w:t xml:space="preserve"> актом проверки, актом ревизии, заключением по обследованию (далее - акт контрольного мероприятия), который подписывается руководителем контрольной группы, а при необходимости членами контрольной группы, руководителем объекта контроля не позднее окончания срока, установленного для проведения контрольного мероприятия.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Акт контрольного мероприятия составляется в двух экземплярах, один из которых передается руководителю объекта контроля или иному представителю объекта контроля под роспись с указанием даты получения.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7D72D7">
        <w:rPr>
          <w:sz w:val="28"/>
          <w:szCs w:val="28"/>
        </w:rPr>
        <w:t>. Акт контрольного мероприятия вручается (направляется) объекту контроля в течение трех рабочих дней со дня его подписания.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7D72D7">
        <w:rPr>
          <w:sz w:val="28"/>
          <w:szCs w:val="28"/>
        </w:rPr>
        <w:t xml:space="preserve">. Объект контроля при несогласии с актом контрольного мероприятия (полностью или частично) представляет в администрацию </w:t>
      </w:r>
      <w:r>
        <w:rPr>
          <w:sz w:val="28"/>
          <w:szCs w:val="28"/>
        </w:rPr>
        <w:t xml:space="preserve">                </w:t>
      </w:r>
      <w:r w:rsidRPr="007D72D7">
        <w:rPr>
          <w:sz w:val="28"/>
          <w:szCs w:val="28"/>
        </w:rPr>
        <w:t xml:space="preserve">МО </w:t>
      </w:r>
      <w:proofErr w:type="spellStart"/>
      <w:r w:rsidR="002A41CF">
        <w:rPr>
          <w:sz w:val="28"/>
          <w:szCs w:val="28"/>
        </w:rPr>
        <w:t>Клтушское</w:t>
      </w:r>
      <w:proofErr w:type="spellEnd"/>
      <w:r w:rsidR="002A41CF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>в течение пяти рабочих дней со дня получения акта контрольного мероприятия мотивированные письменные возражения на акт контрольного мероприятия (далее - возражения) с приложением документов, подтверждающих доводы возражений.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7D72D7">
        <w:rPr>
          <w:sz w:val="28"/>
          <w:szCs w:val="28"/>
        </w:rPr>
        <w:t xml:space="preserve">. Возражения рассматриваются уполномоченными должностными </w:t>
      </w:r>
      <w:r w:rsidRPr="007D72D7">
        <w:rPr>
          <w:sz w:val="28"/>
          <w:szCs w:val="28"/>
        </w:rPr>
        <w:lastRenderedPageBreak/>
        <w:t xml:space="preserve">лицами администрации МО </w:t>
      </w:r>
      <w:proofErr w:type="spellStart"/>
      <w:r w:rsidR="002A41CF">
        <w:rPr>
          <w:sz w:val="28"/>
          <w:szCs w:val="28"/>
        </w:rPr>
        <w:t>Колтушское</w:t>
      </w:r>
      <w:proofErr w:type="spellEnd"/>
      <w:r w:rsidR="002A41CF">
        <w:rPr>
          <w:sz w:val="28"/>
          <w:szCs w:val="28"/>
        </w:rPr>
        <w:t xml:space="preserve"> СП </w:t>
      </w:r>
      <w:r w:rsidRPr="007D72D7">
        <w:rPr>
          <w:sz w:val="28"/>
          <w:szCs w:val="28"/>
        </w:rPr>
        <w:t>в течение пяти рабочих дней.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Решение о признании обоснованности (частичной обоснованности, необоснованности) возражений и изменении (частичном изменении, отказе </w:t>
      </w:r>
      <w:r>
        <w:rPr>
          <w:sz w:val="28"/>
          <w:szCs w:val="28"/>
        </w:rPr>
        <w:t xml:space="preserve">                </w:t>
      </w:r>
      <w:r w:rsidRPr="007D72D7">
        <w:rPr>
          <w:sz w:val="28"/>
          <w:szCs w:val="28"/>
        </w:rPr>
        <w:t xml:space="preserve">в изменении) выводов, содержащихся в акте контрольного мероприятия, вручается (направляется) объекту контроля в течение трех рабочих дней </w:t>
      </w:r>
      <w:r>
        <w:rPr>
          <w:sz w:val="28"/>
          <w:szCs w:val="28"/>
        </w:rPr>
        <w:t xml:space="preserve">                  </w:t>
      </w:r>
      <w:r w:rsidRPr="007D72D7">
        <w:rPr>
          <w:sz w:val="28"/>
          <w:szCs w:val="28"/>
        </w:rPr>
        <w:t>со дня принятия решения.</w:t>
      </w:r>
    </w:p>
    <w:p w:rsidR="00953D3D" w:rsidRPr="007D72D7" w:rsidRDefault="00953D3D" w:rsidP="00C35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Возражения и решение прилагаются к акту контрольного мероприятия, который приобщается к материалам контрольного мероприятия.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7D72D7">
        <w:rPr>
          <w:sz w:val="28"/>
          <w:szCs w:val="28"/>
        </w:rPr>
        <w:t xml:space="preserve">. Материалы проведенного контрольного мероприятия рассматриваются главой администрации МО </w:t>
      </w:r>
      <w:proofErr w:type="spellStart"/>
      <w:r w:rsidR="004967B1">
        <w:rPr>
          <w:sz w:val="28"/>
          <w:szCs w:val="28"/>
        </w:rPr>
        <w:t>Колтушское</w:t>
      </w:r>
      <w:proofErr w:type="spellEnd"/>
      <w:r w:rsidR="004967B1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с участием должностных лиц администрации МО </w:t>
      </w:r>
      <w:proofErr w:type="spellStart"/>
      <w:r w:rsidR="004967B1">
        <w:rPr>
          <w:sz w:val="28"/>
          <w:szCs w:val="28"/>
        </w:rPr>
        <w:t>Колтушское</w:t>
      </w:r>
      <w:proofErr w:type="spellEnd"/>
      <w:r w:rsidR="004967B1">
        <w:rPr>
          <w:sz w:val="28"/>
          <w:szCs w:val="28"/>
        </w:rPr>
        <w:t xml:space="preserve"> СП</w:t>
      </w:r>
      <w:r>
        <w:rPr>
          <w:sz w:val="28"/>
          <w:szCs w:val="28"/>
        </w:rPr>
        <w:t>, указанных                   в п. 1.5 настоящего Порядка в</w:t>
      </w:r>
      <w:r w:rsidRPr="007D72D7">
        <w:rPr>
          <w:sz w:val="28"/>
          <w:szCs w:val="28"/>
        </w:rPr>
        <w:t xml:space="preserve"> течение десяти рабочих дней </w:t>
      </w:r>
      <w:r>
        <w:rPr>
          <w:sz w:val="28"/>
          <w:szCs w:val="28"/>
        </w:rPr>
        <w:t>от</w:t>
      </w:r>
      <w:r w:rsidRPr="007D72D7">
        <w:rPr>
          <w:sz w:val="28"/>
          <w:szCs w:val="28"/>
        </w:rPr>
        <w:t xml:space="preserve"> даты подписания акта контрольного мероприятия или </w:t>
      </w:r>
      <w:r>
        <w:rPr>
          <w:sz w:val="28"/>
          <w:szCs w:val="28"/>
        </w:rPr>
        <w:t>от</w:t>
      </w:r>
      <w:r w:rsidRPr="007D72D7">
        <w:rPr>
          <w:sz w:val="28"/>
          <w:szCs w:val="28"/>
        </w:rPr>
        <w:t xml:space="preserve"> даты принятия решения при наличии возражений. По результатам рассмотрения материалов контрольного мероприятия делается вывод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о наличии либо отсутствии одного (нескольких) из оснований для направления:</w:t>
      </w:r>
    </w:p>
    <w:p w:rsidR="00953D3D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 представления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предписания объекту контроля;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54D">
        <w:rPr>
          <w:sz w:val="28"/>
          <w:szCs w:val="28"/>
        </w:rPr>
        <w:t xml:space="preserve">-материалов </w:t>
      </w:r>
      <w:r w:rsidR="004967B1">
        <w:rPr>
          <w:sz w:val="28"/>
          <w:szCs w:val="28"/>
        </w:rPr>
        <w:t xml:space="preserve">главному специалисту–юристу </w:t>
      </w:r>
      <w:r>
        <w:rPr>
          <w:sz w:val="28"/>
          <w:szCs w:val="28"/>
        </w:rPr>
        <w:t xml:space="preserve">администрации  </w:t>
      </w:r>
      <w:r w:rsidRPr="0024154D">
        <w:rPr>
          <w:sz w:val="28"/>
          <w:szCs w:val="28"/>
        </w:rPr>
        <w:t xml:space="preserve">МО </w:t>
      </w:r>
      <w:proofErr w:type="spellStart"/>
      <w:r w:rsidR="004967B1">
        <w:rPr>
          <w:sz w:val="28"/>
          <w:szCs w:val="28"/>
        </w:rPr>
        <w:t>Колтушское</w:t>
      </w:r>
      <w:proofErr w:type="spellEnd"/>
      <w:r w:rsidR="004967B1">
        <w:rPr>
          <w:sz w:val="28"/>
          <w:szCs w:val="28"/>
        </w:rPr>
        <w:t xml:space="preserve"> СП;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-материалов в органы прокуратуры и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(или) правоохранительные органы,  если усматриваются признаки состава преступления.</w:t>
      </w:r>
    </w:p>
    <w:p w:rsidR="00953D3D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D72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Представления и предписания обязательны для исполнения объектом контроля.</w:t>
      </w:r>
    </w:p>
    <w:p w:rsidR="00953D3D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представлением понимается документ администрации МО </w:t>
      </w:r>
      <w:proofErr w:type="spellStart"/>
      <w:r w:rsidR="00064B99">
        <w:rPr>
          <w:sz w:val="28"/>
          <w:szCs w:val="28"/>
        </w:rPr>
        <w:t>Колтушское</w:t>
      </w:r>
      <w:proofErr w:type="spellEnd"/>
      <w:r w:rsidR="00064B99">
        <w:rPr>
          <w:sz w:val="28"/>
          <w:szCs w:val="28"/>
        </w:rPr>
        <w:t xml:space="preserve"> СП</w:t>
      </w:r>
      <w:r>
        <w:rPr>
          <w:sz w:val="28"/>
          <w:szCs w:val="28"/>
        </w:rPr>
        <w:t>, который содержит обязательную для рассмотрения                              в указанный срок со дня его получения информацию о выявленных нарушениях бюджетного законодательства Российской Федерации и  иных нормативных правовых актов, регулирующих бюджетные правоотношения,          и требования о принятии мер по их устранению, а также устранению причин и условий таких нарушений.</w:t>
      </w:r>
      <w:proofErr w:type="gramEnd"/>
    </w:p>
    <w:p w:rsidR="00953D3D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предписанием понимается документ администрации МО </w:t>
      </w:r>
      <w:proofErr w:type="spellStart"/>
      <w:r w:rsidR="008557C1">
        <w:rPr>
          <w:sz w:val="28"/>
          <w:szCs w:val="28"/>
        </w:rPr>
        <w:t>Колтушское</w:t>
      </w:r>
      <w:proofErr w:type="spellEnd"/>
      <w:r w:rsidR="008557C1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, содержащий обязательные для исполнения </w:t>
      </w:r>
      <w:r w:rsidRPr="006616D2">
        <w:rPr>
          <w:sz w:val="28"/>
          <w:szCs w:val="28"/>
        </w:rPr>
        <w:t xml:space="preserve">в указанный </w:t>
      </w:r>
      <w:r>
        <w:rPr>
          <w:sz w:val="28"/>
          <w:szCs w:val="28"/>
        </w:rPr>
        <w:t xml:space="preserve">               в предписании срок требования об устранении нарушения бюджетного законодательства Российской Федерации и иных нормативных правовых актов, регулирующих бюджетные правоотношения, и (или) требования                   о возмещении причиненного такими нарушениями ущерба МО </w:t>
      </w:r>
      <w:proofErr w:type="spellStart"/>
      <w:r w:rsidR="009E02BA">
        <w:rPr>
          <w:sz w:val="28"/>
          <w:szCs w:val="28"/>
        </w:rPr>
        <w:t>Колтушское</w:t>
      </w:r>
      <w:proofErr w:type="spellEnd"/>
      <w:r w:rsidR="009E02BA">
        <w:rPr>
          <w:sz w:val="28"/>
          <w:szCs w:val="28"/>
        </w:rPr>
        <w:t xml:space="preserve"> СП</w:t>
      </w:r>
      <w:r>
        <w:rPr>
          <w:sz w:val="28"/>
          <w:szCs w:val="28"/>
        </w:rPr>
        <w:t>.</w:t>
      </w:r>
      <w:proofErr w:type="gramEnd"/>
    </w:p>
    <w:p w:rsidR="00953D3D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7D72D7">
        <w:rPr>
          <w:sz w:val="28"/>
          <w:szCs w:val="28"/>
        </w:rPr>
        <w:t>. Представления, предписания направляются (вручаются) объекту контроля в течение десяти рабочих дней со дня их подписания.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275CD3">
        <w:rPr>
          <w:sz w:val="28"/>
          <w:szCs w:val="28"/>
        </w:rPr>
        <w:t xml:space="preserve">Руководитель объекта контроля письменно извещает администрацию МО </w:t>
      </w:r>
      <w:proofErr w:type="spellStart"/>
      <w:r w:rsidR="00DB12B1">
        <w:rPr>
          <w:sz w:val="28"/>
          <w:szCs w:val="28"/>
        </w:rPr>
        <w:t>Колтушское</w:t>
      </w:r>
      <w:proofErr w:type="spellEnd"/>
      <w:r w:rsidR="00DB12B1">
        <w:rPr>
          <w:sz w:val="28"/>
          <w:szCs w:val="28"/>
        </w:rPr>
        <w:t xml:space="preserve"> СП </w:t>
      </w:r>
      <w:r w:rsidRPr="00275CD3">
        <w:rPr>
          <w:sz w:val="28"/>
          <w:szCs w:val="28"/>
        </w:rPr>
        <w:t>об исполнении представлений, предписаний</w:t>
      </w:r>
      <w:r>
        <w:rPr>
          <w:sz w:val="28"/>
          <w:szCs w:val="28"/>
        </w:rPr>
        <w:t xml:space="preserve"> </w:t>
      </w:r>
      <w:r w:rsidRPr="00275CD3">
        <w:rPr>
          <w:sz w:val="28"/>
          <w:szCs w:val="28"/>
        </w:rPr>
        <w:t>в течение 30 рабочих дней. Срок для исполнения представлений                                и предписаний исчисляется от даты получения документа.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7D72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 xml:space="preserve">Обжалование и отмена представлений, предписаний осуществляются в порядке, установленном законодательством Российской </w:t>
      </w:r>
      <w:r w:rsidRPr="007D72D7">
        <w:rPr>
          <w:sz w:val="28"/>
          <w:szCs w:val="28"/>
        </w:rPr>
        <w:lastRenderedPageBreak/>
        <w:t>Федерации.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7D72D7">
        <w:rPr>
          <w:sz w:val="28"/>
          <w:szCs w:val="28"/>
        </w:rPr>
        <w:t xml:space="preserve">. Осуществление контроля исполнения представлений </w:t>
      </w:r>
      <w:r>
        <w:rPr>
          <w:sz w:val="28"/>
          <w:szCs w:val="28"/>
        </w:rPr>
        <w:t xml:space="preserve">                                    </w:t>
      </w:r>
      <w:r w:rsidRPr="007D72D7">
        <w:rPr>
          <w:sz w:val="28"/>
          <w:szCs w:val="28"/>
        </w:rPr>
        <w:t>и предписаний возлагается на должностных лиц администраци</w:t>
      </w:r>
      <w:r>
        <w:rPr>
          <w:sz w:val="28"/>
          <w:szCs w:val="28"/>
        </w:rPr>
        <w:t xml:space="preserve">и МО </w:t>
      </w:r>
      <w:proofErr w:type="spellStart"/>
      <w:r w:rsidR="00344A1C">
        <w:rPr>
          <w:sz w:val="28"/>
          <w:szCs w:val="28"/>
        </w:rPr>
        <w:t>Колтушское</w:t>
      </w:r>
      <w:proofErr w:type="spellEnd"/>
      <w:r w:rsidR="00344A1C">
        <w:rPr>
          <w:sz w:val="28"/>
          <w:szCs w:val="28"/>
        </w:rPr>
        <w:t xml:space="preserve"> СП</w:t>
      </w:r>
      <w:r w:rsidRPr="007D72D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 контрольные мероприятия</w:t>
      </w:r>
      <w:r w:rsidRPr="007D72D7">
        <w:rPr>
          <w:sz w:val="28"/>
          <w:szCs w:val="28"/>
        </w:rPr>
        <w:t>.</w:t>
      </w:r>
    </w:p>
    <w:p w:rsidR="00953D3D" w:rsidRPr="007D72D7" w:rsidRDefault="00953D3D" w:rsidP="004F11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2D7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7D72D7">
        <w:rPr>
          <w:sz w:val="28"/>
          <w:szCs w:val="28"/>
        </w:rPr>
        <w:t>. В случаях неисполнения предписаний, представлений (ненадлежащего исполнения, в том числе не</w:t>
      </w:r>
      <w:r>
        <w:rPr>
          <w:sz w:val="28"/>
          <w:szCs w:val="28"/>
        </w:rPr>
        <w:t xml:space="preserve"> </w:t>
      </w:r>
      <w:r w:rsidRPr="007D72D7">
        <w:rPr>
          <w:sz w:val="28"/>
          <w:szCs w:val="28"/>
        </w:rPr>
        <w:t>извещения об исполнении) применяются меры ответственности в соответствии с законодательством Российской Федерации.</w:t>
      </w: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Pr="007D72D7" w:rsidRDefault="00953D3D" w:rsidP="00953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3D" w:rsidRDefault="00953D3D" w:rsidP="00953D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AD7195" w:rsidRDefault="00AD7195" w:rsidP="00953D3D">
      <w:pPr>
        <w:jc w:val="right"/>
        <w:rPr>
          <w:sz w:val="28"/>
          <w:szCs w:val="28"/>
        </w:rPr>
      </w:pPr>
    </w:p>
    <w:p w:rsidR="00AD7195" w:rsidRDefault="00AD7195" w:rsidP="00953D3D">
      <w:pPr>
        <w:jc w:val="right"/>
        <w:rPr>
          <w:sz w:val="28"/>
          <w:szCs w:val="28"/>
        </w:rPr>
      </w:pPr>
    </w:p>
    <w:p w:rsidR="00AD7195" w:rsidRDefault="00AD7195" w:rsidP="00953D3D">
      <w:pPr>
        <w:jc w:val="right"/>
        <w:rPr>
          <w:sz w:val="28"/>
          <w:szCs w:val="28"/>
        </w:rPr>
      </w:pPr>
    </w:p>
    <w:p w:rsidR="00AD7195" w:rsidRDefault="00AD7195" w:rsidP="00953D3D">
      <w:pPr>
        <w:jc w:val="right"/>
        <w:rPr>
          <w:sz w:val="28"/>
          <w:szCs w:val="28"/>
          <w:lang w:val="en-US"/>
        </w:rPr>
      </w:pPr>
    </w:p>
    <w:p w:rsidR="00C72E99" w:rsidRPr="00C72E99" w:rsidRDefault="00C72E99" w:rsidP="00953D3D">
      <w:pPr>
        <w:jc w:val="right"/>
        <w:rPr>
          <w:sz w:val="28"/>
          <w:szCs w:val="28"/>
          <w:lang w:val="en-US"/>
        </w:rPr>
      </w:pPr>
    </w:p>
    <w:p w:rsidR="00AD7195" w:rsidRDefault="00AD7195" w:rsidP="00953D3D">
      <w:pPr>
        <w:jc w:val="right"/>
        <w:rPr>
          <w:sz w:val="28"/>
          <w:szCs w:val="28"/>
        </w:rPr>
      </w:pPr>
    </w:p>
    <w:p w:rsidR="000D20D9" w:rsidRDefault="000D20D9" w:rsidP="00953D3D">
      <w:pPr>
        <w:jc w:val="right"/>
        <w:rPr>
          <w:sz w:val="28"/>
          <w:szCs w:val="28"/>
        </w:rPr>
      </w:pPr>
    </w:p>
    <w:p w:rsidR="00953D3D" w:rsidRDefault="00953D3D" w:rsidP="00953D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3D3D" w:rsidRPr="0032220D" w:rsidRDefault="00953D3D" w:rsidP="00953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953D3D" w:rsidRDefault="00953D3D" w:rsidP="00953D3D"/>
    <w:p w:rsidR="00953D3D" w:rsidRPr="0032220D" w:rsidRDefault="00953D3D" w:rsidP="00953D3D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2F1DB1">
        <w:rPr>
          <w:sz w:val="28"/>
          <w:szCs w:val="28"/>
          <w:u w:val="single"/>
        </w:rPr>
        <w:t>Колтушское</w:t>
      </w:r>
      <w:proofErr w:type="spellEnd"/>
      <w:r w:rsidR="002F1DB1">
        <w:rPr>
          <w:sz w:val="28"/>
          <w:szCs w:val="28"/>
          <w:u w:val="single"/>
        </w:rPr>
        <w:t xml:space="preserve"> сельское поселение 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</w:p>
    <w:p w:rsidR="00953D3D" w:rsidRPr="0032220D" w:rsidRDefault="00953D3D" w:rsidP="00953D3D">
      <w:pPr>
        <w:spacing w:before="100" w:beforeAutospacing="1" w:after="100" w:afterAutospacing="1"/>
        <w:jc w:val="right"/>
      </w:pPr>
      <w:r w:rsidRPr="0032220D">
        <w:t> </w:t>
      </w:r>
    </w:p>
    <w:p w:rsidR="00953D3D" w:rsidRPr="0032220D" w:rsidRDefault="00953D3D" w:rsidP="00953D3D">
      <w:pPr>
        <w:jc w:val="center"/>
      </w:pPr>
      <w:r w:rsidRPr="0032220D">
        <w:t>                                                                                                             _________________</w:t>
      </w:r>
    </w:p>
    <w:p w:rsidR="00953D3D" w:rsidRPr="0032220D" w:rsidRDefault="00953D3D" w:rsidP="00953D3D">
      <w:pPr>
        <w:jc w:val="center"/>
      </w:pPr>
      <w:r w:rsidRPr="0032220D">
        <w:t>                                                                                                           (</w:t>
      </w:r>
      <w:r w:rsidRPr="0032220D">
        <w:rPr>
          <w:i/>
        </w:rPr>
        <w:t>дата выдачи</w:t>
      </w:r>
      <w:r w:rsidRPr="0032220D">
        <w:t>)</w:t>
      </w:r>
    </w:p>
    <w:p w:rsidR="00953D3D" w:rsidRPr="0032220D" w:rsidRDefault="00953D3D" w:rsidP="00953D3D">
      <w:pPr>
        <w:spacing w:before="100" w:beforeAutospacing="1" w:after="100" w:afterAutospacing="1"/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УДОСТОВЕРЕНИЕ</w:t>
      </w:r>
    </w:p>
    <w:p w:rsidR="00953D3D" w:rsidRPr="0032220D" w:rsidRDefault="00953D3D" w:rsidP="00953D3D">
      <w:pPr>
        <w:spacing w:before="100" w:beforeAutospacing="1" w:after="100" w:afterAutospacing="1"/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Выдано:__________________________________________________________</w:t>
      </w:r>
    </w:p>
    <w:p w:rsidR="00953D3D" w:rsidRPr="0032220D" w:rsidRDefault="00953D3D" w:rsidP="00953D3D">
      <w:pPr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(</w:t>
      </w:r>
      <w:r w:rsidRPr="0032220D">
        <w:rPr>
          <w:i/>
        </w:rPr>
        <w:t>наименование должности, отдела, Ф.И.О</w:t>
      </w:r>
      <w:r w:rsidRPr="0032220D">
        <w:rPr>
          <w:sz w:val="28"/>
          <w:szCs w:val="28"/>
        </w:rPr>
        <w:t>)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Которому поручается с ____________________________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Приступить к контрольному мероприятию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____________________________________________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(наименование объекта контроля)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Тема контрольного мероприятия ______________________________________________</w:t>
      </w:r>
    </w:p>
    <w:p w:rsidR="00820760" w:rsidRDefault="00820760" w:rsidP="00953D3D">
      <w:pPr>
        <w:rPr>
          <w:sz w:val="28"/>
          <w:szCs w:val="28"/>
        </w:rPr>
      </w:pP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За период: 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Срок окончания контрольного мероприятия: ____________________________________</w:t>
      </w:r>
    </w:p>
    <w:p w:rsidR="00820760" w:rsidRDefault="00820760" w:rsidP="00953D3D">
      <w:pPr>
        <w:rPr>
          <w:sz w:val="28"/>
          <w:szCs w:val="28"/>
        </w:rPr>
      </w:pP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Основание:</w:t>
      </w:r>
      <w:r w:rsidR="00820760">
        <w:rPr>
          <w:sz w:val="28"/>
          <w:szCs w:val="28"/>
        </w:rPr>
        <w:t>___________________________</w:t>
      </w:r>
    </w:p>
    <w:p w:rsidR="00953D3D" w:rsidRPr="0032220D" w:rsidRDefault="00953D3D" w:rsidP="00953D3D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53D3D" w:rsidRPr="0032220D" w:rsidRDefault="00953D3D" w:rsidP="00953D3D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53D3D" w:rsidRPr="0032220D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220D">
        <w:rPr>
          <w:rFonts w:eastAsia="Calibri"/>
          <w:sz w:val="28"/>
          <w:szCs w:val="28"/>
          <w:lang w:eastAsia="en-US"/>
        </w:rPr>
        <w:t xml:space="preserve">Глава администрации    </w:t>
      </w: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953D3D" w:rsidRDefault="00953D3D" w:rsidP="00953D3D"/>
    <w:p w:rsidR="00953D3D" w:rsidRDefault="00953D3D" w:rsidP="00953D3D">
      <w:pPr>
        <w:jc w:val="right"/>
      </w:pPr>
      <w:r>
        <w:t>Приложение 2</w:t>
      </w:r>
    </w:p>
    <w:p w:rsidR="00953D3D" w:rsidRDefault="00953D3D" w:rsidP="00953D3D">
      <w:r>
        <w:t xml:space="preserve">                                                                                                                                  </w:t>
      </w:r>
      <w:r w:rsidR="00B0307A">
        <w:t xml:space="preserve">                                     </w:t>
      </w:r>
      <w:r>
        <w:t xml:space="preserve"> к Порядку</w:t>
      </w:r>
    </w:p>
    <w:p w:rsidR="00B0307A" w:rsidRDefault="00B0307A" w:rsidP="00953D3D"/>
    <w:p w:rsidR="00953D3D" w:rsidRPr="0032220D" w:rsidRDefault="00CE49E7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>
        <w:rPr>
          <w:u w:val="single"/>
        </w:rPr>
        <w:t>а</w:t>
      </w:r>
      <w:r w:rsidR="00953D3D" w:rsidRPr="0032220D">
        <w:rPr>
          <w:u w:val="single"/>
        </w:rPr>
        <w:t>дминистрация муниципальног</w:t>
      </w:r>
      <w:r w:rsidR="00B0307A">
        <w:rPr>
          <w:u w:val="single"/>
        </w:rPr>
        <w:t xml:space="preserve">о образования </w:t>
      </w:r>
      <w:proofErr w:type="spellStart"/>
      <w:r>
        <w:rPr>
          <w:u w:val="single"/>
        </w:rPr>
        <w:t>Колтушское</w:t>
      </w:r>
      <w:proofErr w:type="spellEnd"/>
      <w:r>
        <w:rPr>
          <w:u w:val="single"/>
        </w:rPr>
        <w:t xml:space="preserve"> сельское поселение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53D3D" w:rsidRPr="0032220D" w:rsidTr="009E3BC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4F11E7">
            <w:pPr>
              <w:autoSpaceDE w:val="0"/>
              <w:autoSpaceDN w:val="0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  <w:tr w:rsidR="00953D3D" w:rsidRPr="0032220D" w:rsidTr="009E3BC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B0307A">
            <w:pPr>
              <w:autoSpaceDE w:val="0"/>
              <w:autoSpaceDN w:val="0"/>
              <w:jc w:val="center"/>
            </w:pPr>
            <w:r w:rsidRPr="0032220D">
              <w:t>(</w:t>
            </w:r>
            <w:proofErr w:type="spellStart"/>
            <w:r w:rsidR="00B0307A">
              <w:t>д</w:t>
            </w:r>
            <w:proofErr w:type="gramStart"/>
            <w:r w:rsidR="00B0307A">
              <w:t>.К</w:t>
            </w:r>
            <w:proofErr w:type="gramEnd"/>
            <w:r w:rsidR="00B0307A">
              <w:t>олтуши</w:t>
            </w:r>
            <w:proofErr w:type="spellEnd"/>
            <w:r w:rsidRPr="0032220D"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(дата составления акта)</w:t>
            </w:r>
          </w:p>
        </w:tc>
      </w:tr>
    </w:tbl>
    <w:p w:rsidR="00953D3D" w:rsidRPr="0032220D" w:rsidRDefault="00953D3D" w:rsidP="00953D3D">
      <w:pPr>
        <w:autoSpaceDE w:val="0"/>
        <w:autoSpaceDN w:val="0"/>
        <w:ind w:left="7144"/>
        <w:jc w:val="center"/>
      </w:pP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ЗАКЛЮЧЕНИЕ ПО РЕЗУЛЬТАТАМ ОБСЛЕДОВАНИЯ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внутреннего муниципального финансового контроля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953D3D" w:rsidRPr="0032220D" w:rsidTr="009E3BC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было проведено обследование 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953D3D" w:rsidRPr="0032220D" w:rsidRDefault="00953D3D" w:rsidP="00953D3D">
      <w:pPr>
        <w:autoSpaceDE w:val="0"/>
        <w:autoSpaceDN w:val="0"/>
        <w:spacing w:before="120" w:after="240"/>
      </w:pPr>
      <w:r w:rsidRPr="0032220D">
        <w:t>Дата проведения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53D3D" w:rsidRPr="0032220D" w:rsidTr="009E3B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after="12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 xml:space="preserve">Общая продолжительность обследования:_________________________________________ 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                                                                                                                   (рабочих дней/часов)</w:t>
      </w:r>
    </w:p>
    <w:p w:rsidR="00953D3D" w:rsidRPr="00950947" w:rsidRDefault="00953D3D" w:rsidP="00953D3D">
      <w:pPr>
        <w:autoSpaceDE w:val="0"/>
        <w:autoSpaceDN w:val="0"/>
      </w:pPr>
      <w:r w:rsidRPr="0032220D">
        <w:t xml:space="preserve">Заключение составлено: </w:t>
      </w:r>
      <w:r w:rsidR="00950947">
        <w:t>а</w:t>
      </w:r>
      <w:r w:rsidRPr="0032220D">
        <w:rPr>
          <w:u w:val="single"/>
        </w:rPr>
        <w:t>дминистрац</w:t>
      </w:r>
      <w:r w:rsidR="00950947">
        <w:rPr>
          <w:u w:val="single"/>
        </w:rPr>
        <w:t xml:space="preserve">ией муниципального образования </w:t>
      </w:r>
      <w:proofErr w:type="spellStart"/>
      <w:r w:rsidR="00950947">
        <w:rPr>
          <w:u w:val="single"/>
        </w:rPr>
        <w:t>Колтушское</w:t>
      </w:r>
      <w:proofErr w:type="spellEnd"/>
      <w:r w:rsidR="00950947">
        <w:rPr>
          <w:u w:val="single"/>
        </w:rPr>
        <w:t xml:space="preserve"> сельское поселение </w:t>
      </w: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копией распоряжения о проведении обследования ознакомле</w:t>
      </w:r>
      <w:proofErr w:type="gramStart"/>
      <w:r w:rsidRPr="0032220D">
        <w:t>н(</w:t>
      </w:r>
      <w:proofErr w:type="gramEnd"/>
      <w:r w:rsidRPr="0032220D">
        <w:t xml:space="preserve">ы):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953D3D" w:rsidRPr="0032220D" w:rsidRDefault="00953D3D" w:rsidP="00953D3D">
      <w:pPr>
        <w:keepNext/>
        <w:autoSpaceDE w:val="0"/>
        <w:autoSpaceDN w:val="0"/>
        <w:spacing w:before="80"/>
      </w:pPr>
      <w:r w:rsidRPr="0032220D">
        <w:t xml:space="preserve">Лица, проводившие обследование:  </w:t>
      </w:r>
    </w:p>
    <w:p w:rsidR="00953D3D" w:rsidRPr="0032220D" w:rsidRDefault="00953D3D" w:rsidP="00953D3D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32220D">
        <w:t>(фамилия, имя, отчество (последнее – при наличии), должность должностных лиц, проводивших проверку;</w:t>
      </w:r>
      <w:proofErr w:type="gramEnd"/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 xml:space="preserve">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32220D">
        <w:br/>
        <w:t>по аккредитации, выдавшего свидетельство)</w:t>
      </w:r>
    </w:p>
    <w:p w:rsidR="00953D3D" w:rsidRPr="0032220D" w:rsidRDefault="00953D3D" w:rsidP="00953D3D">
      <w:pPr>
        <w:autoSpaceDE w:val="0"/>
        <w:autoSpaceDN w:val="0"/>
        <w:spacing w:before="120"/>
        <w:rPr>
          <w:sz w:val="2"/>
          <w:szCs w:val="2"/>
        </w:rPr>
      </w:pPr>
      <w:r w:rsidRPr="0032220D">
        <w:t xml:space="preserve">При проведении обследования присутствовали: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присутствовавших при проведении мероприятий</w:t>
      </w:r>
      <w:r w:rsidRPr="0032220D">
        <w:br/>
        <w:t>по проверке)</w:t>
      </w:r>
      <w:proofErr w:type="gramEnd"/>
    </w:p>
    <w:p w:rsidR="00953D3D" w:rsidRPr="0032220D" w:rsidRDefault="00953D3D" w:rsidP="00953D3D">
      <w:pPr>
        <w:autoSpaceDE w:val="0"/>
        <w:autoSpaceDN w:val="0"/>
        <w:spacing w:before="12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  <w:r w:rsidRPr="0032220D">
        <w:rPr>
          <w:b/>
        </w:rPr>
        <w:lastRenderedPageBreak/>
        <w:t>Результаты обследования:</w:t>
      </w:r>
    </w:p>
    <w:p w:rsidR="00953D3D" w:rsidRPr="0032220D" w:rsidRDefault="00953D3D" w:rsidP="00953D3D">
      <w:pPr>
        <w:autoSpaceDE w:val="0"/>
        <w:autoSpaceDN w:val="0"/>
        <w:ind w:firstLine="567"/>
      </w:pPr>
    </w:p>
    <w:p w:rsidR="00953D3D" w:rsidRPr="0032220D" w:rsidRDefault="00953D3D" w:rsidP="00953D3D">
      <w:pPr>
        <w:autoSpaceDE w:val="0"/>
        <w:autoSpaceDN w:val="0"/>
        <w:jc w:val="both"/>
      </w:pPr>
      <w:r w:rsidRPr="0032220D">
        <w:rPr>
          <w:b/>
        </w:rPr>
        <w:t>______________________________________________________________________________________________________________________________________________________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  <w:ind w:firstLine="708"/>
        <w:jc w:val="both"/>
      </w:pPr>
      <w:r w:rsidRPr="0032220D">
        <w:t xml:space="preserve">Выводы по результатам проведенного анализа и (или) оценки </w:t>
      </w:r>
      <w:proofErr w:type="gramStart"/>
      <w:r w:rsidRPr="0032220D">
        <w:t>состояния проверяемой сферы деятельности объекта контроля</w:t>
      </w:r>
      <w:proofErr w:type="gramEnd"/>
      <w:r w:rsidRPr="0032220D">
        <w:t>: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Прилагаемые к заключению документы: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keepNext/>
        <w:autoSpaceDE w:val="0"/>
        <w:autoSpaceDN w:val="0"/>
      </w:pPr>
      <w:r w:rsidRPr="0032220D">
        <w:t xml:space="preserve">Подписи лиц, проводивших обследование: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ind w:left="4026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заключением по обследованию ознакомле</w:t>
      </w:r>
      <w:proofErr w:type="gramStart"/>
      <w:r w:rsidRPr="0032220D">
        <w:t>н(</w:t>
      </w:r>
      <w:proofErr w:type="gramEnd"/>
      <w:r w:rsidRPr="0032220D">
        <w:t>а), копию заключения со всеми приложениями получил(а):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2220D">
        <w:t>(фамилия, имя, отчество (последнее – при наличии), должность руководителя, иного должностного лица</w:t>
      </w:r>
      <w:r w:rsidRPr="0032220D">
        <w:br/>
        <w:t>или уполномоченного представителя юридического лица, индивидуального предпринимателя,</w:t>
      </w:r>
      <w:r w:rsidRPr="0032220D"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53D3D" w:rsidRPr="0032220D" w:rsidTr="009E3BC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</w:tbl>
    <w:p w:rsidR="00953D3D" w:rsidRPr="0032220D" w:rsidRDefault="00953D3D" w:rsidP="00953D3D">
      <w:pPr>
        <w:autoSpaceDE w:val="0"/>
        <w:autoSpaceDN w:val="0"/>
        <w:spacing w:before="120"/>
        <w:ind w:left="7796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Пометка об отказе ознакомления с заключением по обследованию:  </w:t>
      </w: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  <w:jc w:val="center"/>
      </w:pPr>
      <w:r w:rsidRPr="0032220D">
        <w:t>(подпись уполномоченного должностного лица (лиц), проводившего обследование)</w:t>
      </w:r>
    </w:p>
    <w:p w:rsidR="00953D3D" w:rsidRPr="0032220D" w:rsidRDefault="00953D3D" w:rsidP="00953D3D">
      <w:pPr>
        <w:autoSpaceDE w:val="0"/>
        <w:autoSpaceDN w:val="0"/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DC1522" w:rsidRDefault="00DC1522" w:rsidP="00953D3D">
      <w:pPr>
        <w:jc w:val="right"/>
      </w:pPr>
    </w:p>
    <w:p w:rsidR="00953D3D" w:rsidRDefault="00953D3D" w:rsidP="00953D3D">
      <w:pPr>
        <w:jc w:val="right"/>
      </w:pPr>
      <w:r>
        <w:t>Приложение 3</w:t>
      </w:r>
    </w:p>
    <w:p w:rsidR="00953D3D" w:rsidRDefault="00953D3D" w:rsidP="00953D3D">
      <w:r>
        <w:t xml:space="preserve">                                                                                                                                   </w:t>
      </w:r>
      <w:r w:rsidR="00950947">
        <w:t xml:space="preserve">                                      </w:t>
      </w:r>
      <w:r>
        <w:t>к Порядку</w:t>
      </w:r>
    </w:p>
    <w:p w:rsidR="00295CAD" w:rsidRDefault="00295CAD" w:rsidP="00953D3D"/>
    <w:p w:rsidR="00953D3D" w:rsidRPr="0032220D" w:rsidRDefault="00950947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>
        <w:rPr>
          <w:u w:val="single"/>
        </w:rPr>
        <w:t>а</w:t>
      </w:r>
      <w:r w:rsidR="00953D3D" w:rsidRPr="0032220D">
        <w:rPr>
          <w:u w:val="single"/>
        </w:rPr>
        <w:t xml:space="preserve">дминистрация муниципального образования </w:t>
      </w:r>
      <w:proofErr w:type="spellStart"/>
      <w:r>
        <w:rPr>
          <w:u w:val="single"/>
        </w:rPr>
        <w:t>Колтушское</w:t>
      </w:r>
      <w:proofErr w:type="spellEnd"/>
      <w:r>
        <w:rPr>
          <w:u w:val="single"/>
        </w:rPr>
        <w:t xml:space="preserve"> сельское поселение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53D3D" w:rsidRPr="0032220D" w:rsidTr="009E3BC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  <w:tr w:rsidR="00953D3D" w:rsidRPr="0032220D" w:rsidTr="009E3BC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491046" w:rsidP="00491046">
            <w:pPr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олтуши</w:t>
            </w:r>
            <w:proofErr w:type="spellEnd"/>
            <w:r w:rsidR="00953D3D" w:rsidRPr="0032220D"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(дата составления акта)</w:t>
            </w:r>
          </w:p>
        </w:tc>
      </w:tr>
    </w:tbl>
    <w:p w:rsidR="00953D3D" w:rsidRPr="0032220D" w:rsidRDefault="00953D3D" w:rsidP="00953D3D">
      <w:pPr>
        <w:autoSpaceDE w:val="0"/>
        <w:autoSpaceDN w:val="0"/>
        <w:ind w:left="7144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144"/>
        <w:jc w:val="center"/>
      </w:pPr>
      <w:r w:rsidRPr="0032220D">
        <w:t>(время составления акта)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АКТ ПРОВЕРКИ</w:t>
      </w:r>
      <w:r w:rsidRPr="0032220D">
        <w:rPr>
          <w:b/>
          <w:bCs/>
          <w:sz w:val="26"/>
          <w:szCs w:val="26"/>
        </w:rPr>
        <w:br/>
        <w:t>внутреннего муниципального финансового контроля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953D3D" w:rsidRPr="0032220D" w:rsidTr="009E3BC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была проведена  </w:t>
      </w:r>
      <w:r w:rsidRPr="0032220D">
        <w:tab/>
        <w:t xml:space="preserve">                                                                                       проверка в отношении: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758" w:right="2466"/>
        <w:jc w:val="center"/>
      </w:pPr>
      <w:r w:rsidRPr="0032220D">
        <w:t>(плановая/внеплановая, камеральная/выездная)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953D3D" w:rsidRPr="0032220D" w:rsidRDefault="00953D3D" w:rsidP="00953D3D">
      <w:pPr>
        <w:autoSpaceDE w:val="0"/>
        <w:autoSpaceDN w:val="0"/>
        <w:spacing w:before="120" w:after="240"/>
      </w:pPr>
      <w:r w:rsidRPr="0032220D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53D3D" w:rsidRPr="0032220D" w:rsidTr="009E3B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after="12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Общая продолжительность проверки: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3969"/>
        <w:jc w:val="center"/>
      </w:pPr>
      <w:r w:rsidRPr="0032220D">
        <w:t>(рабочих дней/часов)</w:t>
      </w:r>
    </w:p>
    <w:p w:rsidR="00953D3D" w:rsidRPr="0032220D" w:rsidRDefault="00953D3D" w:rsidP="00953D3D">
      <w:pPr>
        <w:autoSpaceDE w:val="0"/>
        <w:autoSpaceDN w:val="0"/>
        <w:spacing w:before="120"/>
        <w:rPr>
          <w:u w:val="single"/>
        </w:rPr>
      </w:pPr>
      <w:r w:rsidRPr="0032220D">
        <w:t xml:space="preserve">Акт составлен: </w:t>
      </w:r>
      <w:r w:rsidR="00491046">
        <w:t>а</w:t>
      </w:r>
      <w:r w:rsidRPr="0032220D">
        <w:rPr>
          <w:u w:val="single"/>
        </w:rPr>
        <w:t xml:space="preserve">дминистрацией муниципального образования </w:t>
      </w:r>
      <w:proofErr w:type="spellStart"/>
      <w:r w:rsidR="00491046">
        <w:rPr>
          <w:u w:val="single"/>
        </w:rPr>
        <w:t>Колтушское</w:t>
      </w:r>
      <w:proofErr w:type="spellEnd"/>
      <w:r w:rsidR="00491046">
        <w:rPr>
          <w:u w:val="single"/>
        </w:rPr>
        <w:t xml:space="preserve"> сельское поселение </w:t>
      </w:r>
    </w:p>
    <w:p w:rsidR="00953D3D" w:rsidRPr="0032220D" w:rsidRDefault="00953D3D" w:rsidP="00953D3D">
      <w:pPr>
        <w:autoSpaceDE w:val="0"/>
        <w:autoSpaceDN w:val="0"/>
        <w:spacing w:before="120"/>
        <w:rPr>
          <w:u w:val="single"/>
        </w:rPr>
      </w:pPr>
      <w:r w:rsidRPr="0032220D">
        <w:rPr>
          <w:u w:val="single"/>
        </w:rPr>
        <w:t xml:space="preserve">                           Всеволожского муниципального района Ленинградской области</w:t>
      </w: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копией распоряжения о проведении проверки ознакомле</w:t>
      </w:r>
      <w:proofErr w:type="gramStart"/>
      <w:r w:rsidRPr="0032220D">
        <w:t>н(</w:t>
      </w:r>
      <w:proofErr w:type="gramEnd"/>
      <w:r w:rsidRPr="0032220D">
        <w:t>ы): (заполняется при проведении выездной проверки)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953D3D" w:rsidRPr="0032220D" w:rsidRDefault="00953D3D" w:rsidP="00953D3D">
      <w:pPr>
        <w:keepNext/>
        <w:autoSpaceDE w:val="0"/>
        <w:autoSpaceDN w:val="0"/>
        <w:spacing w:before="80"/>
      </w:pPr>
      <w:r w:rsidRPr="0032220D">
        <w:t xml:space="preserve">Лица, проводившие проверку:  </w:t>
      </w:r>
    </w:p>
    <w:p w:rsidR="00953D3D" w:rsidRPr="0032220D" w:rsidRDefault="00953D3D" w:rsidP="00953D3D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32220D">
        <w:t>(фамилия, имя, отчество (последнее – при наличии), должность должностных лиц, проводивших проверку;</w:t>
      </w:r>
      <w:proofErr w:type="gramEnd"/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 xml:space="preserve">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32220D">
        <w:br/>
        <w:t>по аккредитации, выдавшего свидетельство)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При проведении проверки присутствовали: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564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присутствовавших при проведении мероприятий</w:t>
      </w:r>
      <w:r w:rsidRPr="0032220D">
        <w:br/>
        <w:t>по проверке)</w:t>
      </w:r>
      <w:proofErr w:type="gramEnd"/>
    </w:p>
    <w:p w:rsidR="00953D3D" w:rsidRPr="0032220D" w:rsidRDefault="00953D3D" w:rsidP="00953D3D">
      <w:pPr>
        <w:autoSpaceDE w:val="0"/>
        <w:autoSpaceDN w:val="0"/>
        <w:spacing w:before="12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</w:pPr>
      <w:r w:rsidRPr="0032220D">
        <w:lastRenderedPageBreak/>
        <w:t>В ходе проведения проверки:</w:t>
      </w:r>
    </w:p>
    <w:p w:rsidR="00953D3D" w:rsidRPr="0032220D" w:rsidRDefault="00953D3D" w:rsidP="00953D3D">
      <w:pPr>
        <w:autoSpaceDE w:val="0"/>
        <w:autoSpaceDN w:val="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  <w:jc w:val="both"/>
        <w:rPr>
          <w:b/>
        </w:rPr>
      </w:pPr>
      <w:r w:rsidRPr="0032220D">
        <w:rPr>
          <w:b/>
        </w:rPr>
        <w:t>установлено:</w:t>
      </w:r>
    </w:p>
    <w:p w:rsidR="00953D3D" w:rsidRPr="0032220D" w:rsidRDefault="00953D3D" w:rsidP="00953D3D">
      <w:pPr>
        <w:autoSpaceDE w:val="0"/>
        <w:autoSpaceDN w:val="0"/>
        <w:jc w:val="both"/>
      </w:pPr>
      <w:r w:rsidRPr="0032220D">
        <w:rPr>
          <w:b/>
        </w:rPr>
        <w:t>__________________________________________________________________________________________________________________________________________________________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  <w:ind w:firstLine="567"/>
        <w:jc w:val="both"/>
      </w:pPr>
      <w:r w:rsidRPr="0032220D">
        <w:rPr>
          <w:b/>
        </w:rPr>
        <w:t>выявлены нарушения:</w:t>
      </w:r>
      <w:r w:rsidRPr="0032220D">
        <w:t xml:space="preserve">  </w:t>
      </w:r>
    </w:p>
    <w:p w:rsidR="00953D3D" w:rsidRPr="0032220D" w:rsidRDefault="00953D3D" w:rsidP="00953D3D">
      <w:pPr>
        <w:autoSpaceDE w:val="0"/>
        <w:autoSpaceDN w:val="0"/>
        <w:ind w:firstLine="567"/>
        <w:jc w:val="both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Прилагаемые к акту документы: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keepNext/>
        <w:autoSpaceDE w:val="0"/>
        <w:autoSpaceDN w:val="0"/>
      </w:pPr>
      <w:r w:rsidRPr="0032220D">
        <w:t xml:space="preserve">Подписи лиц, проводивших проверку: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ind w:left="4026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актом проверки ознакомле</w:t>
      </w:r>
      <w:proofErr w:type="gramStart"/>
      <w:r w:rsidRPr="0032220D">
        <w:t>н(</w:t>
      </w:r>
      <w:proofErr w:type="gramEnd"/>
      <w:r w:rsidRPr="0032220D">
        <w:t>а), копию акта со всеми приложениями получил(а):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2220D">
        <w:t>(фамилия, имя, отчество (последнее – при наличии), должность руководителя, иного должностного лица</w:t>
      </w:r>
      <w:r w:rsidRPr="0032220D">
        <w:br/>
        <w:t>или уполномоченного представителя юридического лица, индивидуального предпринимателя,</w:t>
      </w:r>
      <w:r w:rsidRPr="0032220D"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53D3D" w:rsidRPr="0032220D" w:rsidTr="009E3BC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proofErr w:type="gramStart"/>
            <w:r w:rsidRPr="0032220D">
              <w:t>г</w:t>
            </w:r>
            <w:proofErr w:type="gramEnd"/>
            <w:r w:rsidRPr="0032220D">
              <w:t>.</w:t>
            </w:r>
          </w:p>
        </w:tc>
      </w:tr>
    </w:tbl>
    <w:p w:rsidR="00953D3D" w:rsidRPr="0032220D" w:rsidRDefault="00953D3D" w:rsidP="00953D3D">
      <w:pPr>
        <w:autoSpaceDE w:val="0"/>
        <w:autoSpaceDN w:val="0"/>
        <w:spacing w:before="120"/>
        <w:ind w:left="7796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Пометка об отказе ознакомления с актом проверки: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5404"/>
        <w:jc w:val="center"/>
      </w:pPr>
      <w:r w:rsidRPr="0032220D">
        <w:t>(подпись уполномоченного должностного лица (лиц), проводившего проверку)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C92E07" w:rsidRDefault="00C92E07" w:rsidP="004F11E7">
      <w:pPr>
        <w:ind w:left="6372" w:firstLine="708"/>
        <w:jc w:val="both"/>
        <w:rPr>
          <w:sz w:val="28"/>
          <w:szCs w:val="28"/>
        </w:rPr>
      </w:pPr>
    </w:p>
    <w:p w:rsidR="00C92E07" w:rsidRDefault="00C92E07" w:rsidP="004F11E7">
      <w:pPr>
        <w:ind w:left="6372" w:firstLine="708"/>
        <w:jc w:val="both"/>
        <w:rPr>
          <w:sz w:val="28"/>
          <w:szCs w:val="28"/>
        </w:rPr>
      </w:pPr>
    </w:p>
    <w:p w:rsidR="00953D3D" w:rsidRPr="004F11E7" w:rsidRDefault="00953D3D" w:rsidP="004F11E7">
      <w:pPr>
        <w:ind w:left="6372" w:firstLine="708"/>
        <w:jc w:val="both"/>
        <w:rPr>
          <w:sz w:val="28"/>
          <w:szCs w:val="28"/>
        </w:rPr>
      </w:pPr>
      <w:r w:rsidRPr="004F11E7">
        <w:rPr>
          <w:sz w:val="28"/>
          <w:szCs w:val="28"/>
        </w:rPr>
        <w:t>Приложение 4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</w:t>
      </w:r>
      <w:r w:rsidR="004F11E7">
        <w:rPr>
          <w:sz w:val="28"/>
          <w:szCs w:val="28"/>
        </w:rPr>
        <w:tab/>
      </w:r>
      <w:r w:rsidR="004F11E7">
        <w:rPr>
          <w:sz w:val="28"/>
          <w:szCs w:val="28"/>
        </w:rPr>
        <w:tab/>
      </w:r>
      <w:r w:rsidRPr="004F11E7">
        <w:rPr>
          <w:sz w:val="28"/>
          <w:szCs w:val="28"/>
        </w:rPr>
        <w:t>к Порядку</w:t>
      </w:r>
    </w:p>
    <w:p w:rsidR="00953D3D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53D3D" w:rsidRPr="008E3827" w:rsidRDefault="00D56847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953D3D" w:rsidRPr="008E3827">
        <w:rPr>
          <w:rFonts w:eastAsia="Calibri"/>
          <w:sz w:val="28"/>
          <w:szCs w:val="28"/>
          <w:lang w:eastAsia="en-US"/>
        </w:rPr>
        <w:t xml:space="preserve">дминистрация муниципального образования </w:t>
      </w:r>
      <w:proofErr w:type="spellStart"/>
      <w:r w:rsidR="00DC1522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="00DC1522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953D3D" w:rsidRPr="008E3827"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ПРЕДСТАВЛЕНИЕ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об устранении выявленных нарушений по результатам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осуществления внутреннего муниципального </w:t>
      </w:r>
      <w:r w:rsidR="00AE1C7C"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 w:rsidR="00AE1C7C"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контроля)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адресу:________________________________________________________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темы контрольного мероприятия)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Руководствуясь 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lang w:eastAsia="en-US"/>
        </w:rPr>
      </w:pPr>
      <w:r w:rsidRPr="008E3827">
        <w:rPr>
          <w:rFonts w:eastAsia="Calibri"/>
          <w:lang w:eastAsia="en-US"/>
        </w:rPr>
        <w:t>(</w:t>
      </w:r>
      <w:r w:rsidRPr="008E3827">
        <w:rPr>
          <w:rFonts w:eastAsia="Calibri"/>
          <w:i/>
          <w:lang w:eastAsia="en-US"/>
        </w:rPr>
        <w:t>указать нормативный правовой акт</w:t>
      </w:r>
      <w:r w:rsidRPr="008E3827">
        <w:rPr>
          <w:rFonts w:eastAsia="Calibri"/>
          <w:lang w:eastAsia="en-US"/>
        </w:rPr>
        <w:t>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предлагается_______________________________________________________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принять меры по устранению и предупреждению вышеуказанных нарушений в срок до «___»_________20___года. </w:t>
      </w:r>
    </w:p>
    <w:p w:rsidR="00953D3D" w:rsidRPr="008E3827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Информацию об исполнении Представления с приложением документов, подтверждающих устранение нарушения, или ходатайство                   о продлении срока исполнения Представления с указанием причин                            </w:t>
      </w:r>
      <w:r w:rsidRPr="008E3827">
        <w:rPr>
          <w:rFonts w:eastAsia="Calibri"/>
          <w:sz w:val="28"/>
          <w:szCs w:val="28"/>
          <w:lang w:eastAsia="en-US"/>
        </w:rPr>
        <w:lastRenderedPageBreak/>
        <w:t xml:space="preserve">и принятых мер по устранению нарушения, подтверждаемых соответствующими документами и другими материалами, представить                        в администрацию муниципального образования </w:t>
      </w:r>
      <w:proofErr w:type="spellStart"/>
      <w:r w:rsidR="005063F1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="005063F1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8E3827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 </w:t>
      </w:r>
      <w:r w:rsidR="005C0566">
        <w:rPr>
          <w:rFonts w:eastAsia="Calibri"/>
          <w:sz w:val="28"/>
          <w:szCs w:val="28"/>
          <w:lang w:eastAsia="en-US"/>
        </w:rPr>
        <w:t xml:space="preserve">Ленинградская область, Всеволожский район, </w:t>
      </w:r>
      <w:proofErr w:type="spellStart"/>
      <w:r w:rsidR="005C0566">
        <w:rPr>
          <w:rFonts w:eastAsia="Calibri"/>
          <w:sz w:val="28"/>
          <w:szCs w:val="28"/>
          <w:lang w:eastAsia="en-US"/>
        </w:rPr>
        <w:t>д</w:t>
      </w:r>
      <w:proofErr w:type="gramStart"/>
      <w:r w:rsidR="005C0566">
        <w:rPr>
          <w:rFonts w:eastAsia="Calibri"/>
          <w:sz w:val="28"/>
          <w:szCs w:val="28"/>
          <w:lang w:eastAsia="en-US"/>
        </w:rPr>
        <w:t>.К</w:t>
      </w:r>
      <w:proofErr w:type="gramEnd"/>
      <w:r w:rsidR="005C0566">
        <w:rPr>
          <w:rFonts w:eastAsia="Calibri"/>
          <w:sz w:val="28"/>
          <w:szCs w:val="28"/>
          <w:lang w:eastAsia="en-US"/>
        </w:rPr>
        <w:t>олтуши</w:t>
      </w:r>
      <w:proofErr w:type="spellEnd"/>
      <w:r w:rsidR="005C0566">
        <w:rPr>
          <w:rFonts w:eastAsia="Calibri"/>
          <w:sz w:val="28"/>
          <w:szCs w:val="28"/>
          <w:lang w:eastAsia="en-US"/>
        </w:rPr>
        <w:t>, д.32</w:t>
      </w:r>
      <w:r w:rsidR="008D5075">
        <w:rPr>
          <w:rFonts w:eastAsia="Calibri"/>
          <w:sz w:val="28"/>
          <w:szCs w:val="28"/>
          <w:lang w:eastAsia="en-US"/>
        </w:rPr>
        <w:t>.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i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8E3827">
        <w:rPr>
          <w:rFonts w:eastAsia="Calibri"/>
          <w:i/>
          <w:lang w:eastAsia="en-US"/>
        </w:rPr>
        <w:t>(подпись</w:t>
      </w:r>
      <w:r w:rsidR="00110155">
        <w:rPr>
          <w:rFonts w:eastAsia="Calibri"/>
          <w:i/>
          <w:lang w:eastAsia="en-US"/>
        </w:rPr>
        <w:t>, Ф.И.О.</w:t>
      </w:r>
      <w:r w:rsidRPr="008E3827">
        <w:rPr>
          <w:rFonts w:eastAsia="Calibri"/>
          <w:i/>
          <w:lang w:eastAsia="en-US"/>
        </w:rPr>
        <w:t>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Представление вручено: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«____»_________20_______года</w:t>
      </w: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73758" w:rsidRDefault="00273758" w:rsidP="00953D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53D3D" w:rsidRPr="00556D00" w:rsidRDefault="00953D3D" w:rsidP="00953D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56D00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5</w:t>
      </w:r>
    </w:p>
    <w:p w:rsidR="00953D3D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6D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к Порядку                     </w:t>
      </w: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793BEA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="00793BE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165182">
        <w:rPr>
          <w:rFonts w:eastAsia="Calibri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№ 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устранению выявленных нарушений по результатам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 w:rsidR="00A24DFA">
        <w:rPr>
          <w:rFonts w:eastAsia="Calibri"/>
          <w:sz w:val="28"/>
          <w:szCs w:val="28"/>
          <w:lang w:eastAsia="en-US"/>
        </w:rPr>
        <w:t xml:space="preserve">финансового </w:t>
      </w:r>
      <w:r w:rsidRPr="00165182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Объекта контроля)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по адресу:________________________________________________________ </w:t>
      </w:r>
    </w:p>
    <w:p w:rsidR="00953D3D" w:rsidRPr="00165182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темы контрольного мероприятия)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Руководствуясь________________________________________________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(указать нормативный правовый акт)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предлагается______________________________________________________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165182" w:rsidRDefault="002E4A5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Устранить выявленные нарушения и (или) возместить причиненный такими нарушениями ущерб </w:t>
      </w:r>
      <w:r w:rsidR="00091635"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proofErr w:type="spellStart"/>
      <w:r w:rsidR="00091635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="00091635">
        <w:rPr>
          <w:rFonts w:eastAsia="Calibri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 </w:t>
      </w:r>
      <w:r w:rsidR="00953D3D" w:rsidRPr="00165182">
        <w:rPr>
          <w:rFonts w:eastAsia="Calibri"/>
          <w:sz w:val="28"/>
          <w:szCs w:val="28"/>
          <w:lang w:eastAsia="en-US"/>
        </w:rPr>
        <w:t>в срок до «___»___________20____года.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791744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Информацию об исполнении Предписания с приложением документов, подтверждающих устранение нарушения, или ходатайство                                            о продлении срока исполнения Представления с указанием причин                            и принятых мер по устранению нарушения, подтверждаемых соответствующими документами и другими материалами, представить                        в администрацию муниципального образования </w:t>
      </w:r>
      <w:proofErr w:type="spellStart"/>
      <w:r w:rsidR="009C31D0">
        <w:rPr>
          <w:rFonts w:eastAsia="Calibri"/>
          <w:sz w:val="28"/>
          <w:szCs w:val="28"/>
          <w:lang w:eastAsia="en-US"/>
        </w:rPr>
        <w:t>Колтушское</w:t>
      </w:r>
      <w:proofErr w:type="spellEnd"/>
      <w:r w:rsidR="009C31D0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</w:t>
      </w:r>
      <w:r w:rsidR="009C31D0" w:rsidRPr="009C31D0">
        <w:rPr>
          <w:rFonts w:eastAsia="Calibri"/>
          <w:sz w:val="28"/>
          <w:szCs w:val="28"/>
          <w:lang w:eastAsia="en-US"/>
        </w:rPr>
        <w:t xml:space="preserve">Ленинградская область, Всеволожский район, </w:t>
      </w:r>
      <w:proofErr w:type="spellStart"/>
      <w:r w:rsidR="009C31D0" w:rsidRPr="009C31D0">
        <w:rPr>
          <w:rFonts w:eastAsia="Calibri"/>
          <w:sz w:val="28"/>
          <w:szCs w:val="28"/>
          <w:lang w:eastAsia="en-US"/>
        </w:rPr>
        <w:t>д</w:t>
      </w:r>
      <w:proofErr w:type="gramStart"/>
      <w:r w:rsidR="009C31D0" w:rsidRPr="009C31D0">
        <w:rPr>
          <w:rFonts w:eastAsia="Calibri"/>
          <w:sz w:val="28"/>
          <w:szCs w:val="28"/>
          <w:lang w:eastAsia="en-US"/>
        </w:rPr>
        <w:t>.К</w:t>
      </w:r>
      <w:proofErr w:type="gramEnd"/>
      <w:r w:rsidR="009C31D0" w:rsidRPr="009C31D0">
        <w:rPr>
          <w:rFonts w:eastAsia="Calibri"/>
          <w:sz w:val="28"/>
          <w:szCs w:val="28"/>
          <w:lang w:eastAsia="en-US"/>
        </w:rPr>
        <w:t>олтуши</w:t>
      </w:r>
      <w:proofErr w:type="spellEnd"/>
      <w:r w:rsidR="009C31D0" w:rsidRPr="009C31D0">
        <w:rPr>
          <w:rFonts w:eastAsia="Calibri"/>
          <w:sz w:val="28"/>
          <w:szCs w:val="28"/>
          <w:lang w:eastAsia="en-US"/>
        </w:rPr>
        <w:t>, д.32</w:t>
      </w:r>
      <w:r w:rsidR="00212BD8">
        <w:rPr>
          <w:rFonts w:eastAsia="Calibri"/>
          <w:sz w:val="28"/>
          <w:szCs w:val="28"/>
          <w:lang w:eastAsia="en-US"/>
        </w:rPr>
        <w:t>.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165182">
        <w:rPr>
          <w:rFonts w:eastAsia="Calibri"/>
          <w:i/>
          <w:lang w:eastAsia="en-US"/>
        </w:rPr>
        <w:t>(подпись</w:t>
      </w:r>
      <w:r w:rsidR="000E1085">
        <w:rPr>
          <w:rFonts w:eastAsia="Calibri"/>
          <w:i/>
          <w:lang w:eastAsia="en-US"/>
        </w:rPr>
        <w:t>, Ф.И.О.</w:t>
      </w:r>
      <w:r w:rsidRPr="00165182">
        <w:rPr>
          <w:rFonts w:eastAsia="Calibri"/>
          <w:i/>
          <w:lang w:eastAsia="en-US"/>
        </w:rPr>
        <w:t>)</w:t>
      </w:r>
      <w:r w:rsidRPr="00165182">
        <w:rPr>
          <w:rFonts w:eastAsia="Calibri"/>
          <w:sz w:val="28"/>
          <w:szCs w:val="28"/>
          <w:lang w:eastAsia="en-US"/>
        </w:rPr>
        <w:t xml:space="preserve">        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вручено: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(наименование Объекта контроля, должностное лицо)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«____»_________20_______года.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Pr="004F11E7" w:rsidRDefault="00953D3D" w:rsidP="004F11E7">
      <w:pPr>
        <w:ind w:left="6372" w:firstLine="708"/>
        <w:jc w:val="both"/>
        <w:rPr>
          <w:sz w:val="28"/>
          <w:szCs w:val="28"/>
        </w:rPr>
      </w:pPr>
      <w:r w:rsidRPr="004F11E7">
        <w:rPr>
          <w:sz w:val="28"/>
          <w:szCs w:val="28"/>
        </w:rPr>
        <w:t>Приложение 6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       </w:t>
      </w:r>
      <w:r w:rsidR="004F11E7">
        <w:rPr>
          <w:sz w:val="28"/>
          <w:szCs w:val="28"/>
        </w:rPr>
        <w:tab/>
      </w:r>
      <w:r w:rsidR="004F11E7">
        <w:rPr>
          <w:sz w:val="28"/>
          <w:szCs w:val="28"/>
        </w:rPr>
        <w:tab/>
      </w:r>
      <w:r w:rsidRPr="004F11E7">
        <w:rPr>
          <w:sz w:val="28"/>
          <w:szCs w:val="28"/>
        </w:rPr>
        <w:t xml:space="preserve">к Порядку                     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Pr="00A34E18" w:rsidRDefault="00953D3D" w:rsidP="00953D3D">
      <w:pPr>
        <w:jc w:val="center"/>
        <w:rPr>
          <w:sz w:val="26"/>
        </w:rPr>
      </w:pPr>
      <w:r w:rsidRPr="00A34E18">
        <w:rPr>
          <w:sz w:val="26"/>
        </w:rPr>
        <w:t xml:space="preserve">План-график осуществления контрольных мероприятий </w:t>
      </w:r>
    </w:p>
    <w:p w:rsidR="00953D3D" w:rsidRPr="00A34E18" w:rsidRDefault="00953D3D" w:rsidP="00953D3D">
      <w:pPr>
        <w:jc w:val="center"/>
        <w:rPr>
          <w:sz w:val="26"/>
        </w:rPr>
      </w:pPr>
      <w:r w:rsidRPr="00A34E18">
        <w:rPr>
          <w:sz w:val="26"/>
        </w:rPr>
        <w:t xml:space="preserve">администрации МО </w:t>
      </w:r>
      <w:proofErr w:type="spellStart"/>
      <w:r w:rsidR="00E54943">
        <w:rPr>
          <w:sz w:val="26"/>
        </w:rPr>
        <w:t>Колтушское</w:t>
      </w:r>
      <w:proofErr w:type="spellEnd"/>
      <w:r w:rsidR="00E54943">
        <w:rPr>
          <w:sz w:val="26"/>
        </w:rPr>
        <w:t xml:space="preserve"> СП</w:t>
      </w:r>
      <w:r w:rsidRPr="00A34E18">
        <w:rPr>
          <w:sz w:val="26"/>
        </w:rPr>
        <w:t xml:space="preserve"> на _______год</w:t>
      </w:r>
    </w:p>
    <w:p w:rsidR="00953D3D" w:rsidRPr="00A34E18" w:rsidRDefault="00953D3D" w:rsidP="00953D3D">
      <w:pPr>
        <w:jc w:val="center"/>
        <w:rPr>
          <w:sz w:val="26"/>
        </w:rPr>
      </w:pPr>
    </w:p>
    <w:tbl>
      <w:tblPr>
        <w:tblpPr w:leftFromText="180" w:rightFromText="180" w:vertAnchor="text" w:horzAnchor="margin" w:tblpX="-385" w:tblpY="86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2043"/>
        <w:gridCol w:w="1841"/>
        <w:gridCol w:w="1801"/>
        <w:gridCol w:w="1621"/>
      </w:tblGrid>
      <w:tr w:rsidR="00953D3D" w:rsidRPr="00A34E18" w:rsidTr="009E3BCE">
        <w:trPr>
          <w:trHeight w:val="621"/>
        </w:trPr>
        <w:tc>
          <w:tcPr>
            <w:tcW w:w="675" w:type="dxa"/>
          </w:tcPr>
          <w:p w:rsidR="00953D3D" w:rsidRPr="00A34E18" w:rsidRDefault="00953D3D" w:rsidP="009E3BCE">
            <w:pPr>
              <w:jc w:val="center"/>
              <w:rPr>
                <w:bCs/>
              </w:rPr>
            </w:pPr>
            <w:r w:rsidRPr="00A34E18">
              <w:rPr>
                <w:bCs/>
              </w:rPr>
              <w:t xml:space="preserve">№ </w:t>
            </w:r>
            <w:proofErr w:type="gramStart"/>
            <w:r w:rsidRPr="00A34E18">
              <w:rPr>
                <w:bCs/>
              </w:rPr>
              <w:t>п</w:t>
            </w:r>
            <w:proofErr w:type="gramEnd"/>
            <w:r w:rsidRPr="00A34E18">
              <w:rPr>
                <w:bCs/>
              </w:rPr>
              <w:t>/п</w:t>
            </w:r>
          </w:p>
        </w:tc>
        <w:tc>
          <w:tcPr>
            <w:tcW w:w="2175" w:type="dxa"/>
          </w:tcPr>
          <w:p w:rsidR="00953D3D" w:rsidRPr="00A34E18" w:rsidRDefault="00953D3D" w:rsidP="009E3BCE">
            <w:pPr>
              <w:jc w:val="center"/>
            </w:pPr>
            <w:r w:rsidRPr="00A34E18">
              <w:t>Наименование</w:t>
            </w:r>
          </w:p>
          <w:p w:rsidR="00953D3D" w:rsidRPr="00A34E18" w:rsidRDefault="00953D3D" w:rsidP="009E3BCE">
            <w:pPr>
              <w:jc w:val="center"/>
            </w:pPr>
            <w:r w:rsidRPr="00A34E18">
              <w:t xml:space="preserve">объекта проверки, юридический/ фактический адрес  </w:t>
            </w:r>
          </w:p>
        </w:tc>
        <w:tc>
          <w:tcPr>
            <w:tcW w:w="2043" w:type="dxa"/>
          </w:tcPr>
          <w:p w:rsidR="00953D3D" w:rsidRPr="00A34E18" w:rsidRDefault="00953D3D" w:rsidP="009E3BCE">
            <w:pPr>
              <w:jc w:val="center"/>
            </w:pPr>
            <w:r w:rsidRPr="00A34E18">
              <w:t>Метод осуществления контрольного мероприятия</w:t>
            </w:r>
          </w:p>
        </w:tc>
        <w:tc>
          <w:tcPr>
            <w:tcW w:w="1841" w:type="dxa"/>
          </w:tcPr>
          <w:p w:rsidR="00953D3D" w:rsidRPr="00A34E18" w:rsidRDefault="00953D3D" w:rsidP="009E3BCE">
            <w:pPr>
              <w:jc w:val="center"/>
            </w:pPr>
            <w:r w:rsidRPr="00A34E18">
              <w:t>Тема ревизии, проверки</w:t>
            </w:r>
          </w:p>
        </w:tc>
        <w:tc>
          <w:tcPr>
            <w:tcW w:w="1801" w:type="dxa"/>
          </w:tcPr>
          <w:p w:rsidR="00953D3D" w:rsidRPr="00A34E18" w:rsidRDefault="00953D3D" w:rsidP="009E3BCE">
            <w:pPr>
              <w:jc w:val="center"/>
            </w:pPr>
            <w:r w:rsidRPr="00A34E18">
              <w:t>Проверяемый период</w:t>
            </w:r>
          </w:p>
        </w:tc>
        <w:tc>
          <w:tcPr>
            <w:tcW w:w="1621" w:type="dxa"/>
          </w:tcPr>
          <w:p w:rsidR="00953D3D" w:rsidRPr="00A34E18" w:rsidRDefault="00953D3D" w:rsidP="009E3BCE">
            <w:pPr>
              <w:jc w:val="center"/>
            </w:pPr>
            <w:r w:rsidRPr="00A34E18">
              <w:t>Месяц начала проведения проверки</w:t>
            </w:r>
          </w:p>
        </w:tc>
      </w:tr>
      <w:tr w:rsidR="00953D3D" w:rsidRPr="00A34E18" w:rsidTr="009E3BCE">
        <w:trPr>
          <w:trHeight w:val="819"/>
        </w:trPr>
        <w:tc>
          <w:tcPr>
            <w:tcW w:w="675" w:type="dxa"/>
          </w:tcPr>
          <w:p w:rsidR="00953D3D" w:rsidRPr="00A34E18" w:rsidRDefault="00953D3D" w:rsidP="009E3BCE">
            <w:p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2043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80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  <w:p w:rsidR="00953D3D" w:rsidRPr="00A34E18" w:rsidRDefault="00953D3D" w:rsidP="009E3BCE">
            <w:pPr>
              <w:rPr>
                <w:b/>
                <w:bCs/>
              </w:rPr>
            </w:pPr>
          </w:p>
          <w:p w:rsidR="00953D3D" w:rsidRPr="00A34E18" w:rsidRDefault="00953D3D" w:rsidP="009E3BCE">
            <w:pPr>
              <w:rPr>
                <w:b/>
                <w:bCs/>
              </w:rPr>
            </w:pPr>
          </w:p>
        </w:tc>
      </w:tr>
    </w:tbl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953D3D" w:rsidRDefault="00953D3D" w:rsidP="00953D3D"/>
    <w:p w:rsidR="00953D3D" w:rsidRPr="004F11E7" w:rsidRDefault="00953D3D" w:rsidP="004F11E7">
      <w:pPr>
        <w:ind w:left="7080"/>
        <w:jc w:val="both"/>
        <w:rPr>
          <w:sz w:val="28"/>
          <w:szCs w:val="28"/>
        </w:rPr>
      </w:pPr>
      <w:r w:rsidRPr="004F11E7">
        <w:rPr>
          <w:sz w:val="28"/>
          <w:szCs w:val="28"/>
        </w:rPr>
        <w:t>Приложение 7</w:t>
      </w:r>
    </w:p>
    <w:p w:rsidR="00953D3D" w:rsidRPr="004F11E7" w:rsidRDefault="00953D3D" w:rsidP="00953D3D">
      <w:pPr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                 к Порядку                     </w:t>
      </w:r>
    </w:p>
    <w:p w:rsidR="00953D3D" w:rsidRDefault="00953D3D" w:rsidP="00953D3D">
      <w:pPr>
        <w:autoSpaceDE w:val="0"/>
        <w:autoSpaceDN w:val="0"/>
        <w:adjustRightInd w:val="0"/>
        <w:jc w:val="center"/>
      </w:pPr>
    </w:p>
    <w:p w:rsidR="00953D3D" w:rsidRPr="004F11E7" w:rsidRDefault="00953D3D" w:rsidP="00953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1E7">
        <w:rPr>
          <w:sz w:val="28"/>
          <w:szCs w:val="28"/>
        </w:rPr>
        <w:t>БЛОК-СХЕМА ВЫПОЛНЕНИЯ ВНУТРЕННЕГО</w:t>
      </w:r>
    </w:p>
    <w:p w:rsidR="00953D3D" w:rsidRPr="00A34E18" w:rsidRDefault="00953D3D" w:rsidP="00953D3D">
      <w:pPr>
        <w:autoSpaceDE w:val="0"/>
        <w:autoSpaceDN w:val="0"/>
        <w:adjustRightInd w:val="0"/>
        <w:jc w:val="center"/>
      </w:pPr>
      <w:r w:rsidRPr="004F11E7">
        <w:rPr>
          <w:sz w:val="28"/>
          <w:szCs w:val="28"/>
        </w:rPr>
        <w:t xml:space="preserve"> МУНИЦИПАЛЬНОГО ФИНАНСОВОГО КОНТРОЛЯ</w: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4829175</wp:posOffset>
                </wp:positionV>
                <wp:extent cx="0" cy="197485"/>
                <wp:effectExtent l="76200" t="0" r="57150" b="501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67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8.45pt;margin-top:380.25pt;width:0;height:15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4336415</wp:posOffset>
                </wp:positionV>
                <wp:extent cx="0" cy="215265"/>
                <wp:effectExtent l="76200" t="0" r="57150" b="514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B21F2" id="Прямая со стрелкой 17" o:spid="_x0000_s1026" type="#_x0000_t32" style="position:absolute;margin-left:228.45pt;margin-top:341.45pt;width:0;height:16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3800475</wp:posOffset>
                </wp:positionV>
                <wp:extent cx="0" cy="240030"/>
                <wp:effectExtent l="76200" t="0" r="57150" b="647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45AEA" id="Прямая со стрелкой 16" o:spid="_x0000_s1026" type="#_x0000_t32" style="position:absolute;margin-left:228.45pt;margin-top:299.25pt;width:0;height:18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/t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Okzj+D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3190875</wp:posOffset>
                </wp:positionV>
                <wp:extent cx="0" cy="313690"/>
                <wp:effectExtent l="76200" t="0" r="76200" b="482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435F0" id="Прямая со стрелкой 15" o:spid="_x0000_s1026" type="#_x0000_t32" style="position:absolute;margin-left:228.45pt;margin-top:251.25pt;width:0;height:24.7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ZJ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2516505</wp:posOffset>
                </wp:positionV>
                <wp:extent cx="0" cy="414020"/>
                <wp:effectExtent l="76200" t="0" r="5715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2F6BF" id="Прямая со стрелкой 14" o:spid="_x0000_s1026" type="#_x0000_t32" style="position:absolute;margin-left:228.45pt;margin-top:198.15pt;width:0;height:32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5026660</wp:posOffset>
                </wp:positionV>
                <wp:extent cx="5809615" cy="295910"/>
                <wp:effectExtent l="0" t="0" r="19685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Default="00953D3D" w:rsidP="00953D3D">
                            <w:pPr>
                              <w:jc w:val="center"/>
                            </w:pPr>
                            <w:r w:rsidRPr="00624765">
                              <w:t>Оформление и хранение результатов контрольного мероприятия</w:t>
                            </w: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Pr="00624765" w:rsidRDefault="00953D3D" w:rsidP="00953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3" o:spid="_x0000_s1026" style="position:absolute;left:0;text-align:left;margin-left:14.55pt;margin-top:395.8pt;width:457.4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">
                <v:textbox>
                  <w:txbxContent>
                    <w:p w:rsidR="00953D3D" w:rsidRDefault="00953D3D" w:rsidP="00953D3D">
                      <w:pPr>
                        <w:jc w:val="center"/>
                      </w:pPr>
                      <w:r w:rsidRPr="00624765">
                        <w:t>Оформление и хранение результатов контрольного мероприятия</w:t>
                      </w: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Pr="00624765" w:rsidRDefault="00953D3D" w:rsidP="00953D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4551680</wp:posOffset>
                </wp:positionV>
                <wp:extent cx="5809615" cy="277495"/>
                <wp:effectExtent l="0" t="0" r="1968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>
                              <w:t>Реа</w:t>
                            </w:r>
                            <w:r w:rsidRPr="00624765">
                              <w:t>лизация результатов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" o:spid="_x0000_s1027" style="position:absolute;left:0;text-align:left;margin-left:14.55pt;margin-top:358.4pt;width:457.4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>
                        <w:t>Реа</w:t>
                      </w:r>
                      <w:r w:rsidRPr="00624765">
                        <w:t>лизация результатов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2258695</wp:posOffset>
                </wp:positionV>
                <wp:extent cx="5809615" cy="257810"/>
                <wp:effectExtent l="0" t="0" r="19685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96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Подготовка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" o:spid="_x0000_s1028" style="position:absolute;left:0;text-align:left;margin-left:14.55pt;margin-top:177.85pt;width:457.45pt;height:20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Подготовка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4040505</wp:posOffset>
                </wp:positionV>
                <wp:extent cx="5809615" cy="295910"/>
                <wp:effectExtent l="0" t="0" r="1968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Оформление результатов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9" style="position:absolute;left:0;text-align:left;margin-left:14.55pt;margin-top:318.15pt;width:457.4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u1UAIAAGE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Оформление результатов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3504565</wp:posOffset>
                </wp:positionV>
                <wp:extent cx="5809615" cy="295910"/>
                <wp:effectExtent l="0" t="0" r="1968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Проведение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30" style="position:absolute;left:0;text-align:left;margin-left:14.55pt;margin-top:275.95pt;width:457.4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Проведение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2930525</wp:posOffset>
                </wp:positionV>
                <wp:extent cx="5809615" cy="260350"/>
                <wp:effectExtent l="0" t="0" r="1968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Назначение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31" style="position:absolute;left:0;text-align:left;margin-left:14.55pt;margin-top:230.75pt;width:457.4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Назначение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4451984</wp:posOffset>
                </wp:positionH>
                <wp:positionV relativeFrom="paragraph">
                  <wp:posOffset>1918335</wp:posOffset>
                </wp:positionV>
                <wp:extent cx="0" cy="340360"/>
                <wp:effectExtent l="76200" t="0" r="7620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7F10B" id="Прямая со стрелкой 7" o:spid="_x0000_s1026" type="#_x0000_t32" style="position:absolute;margin-left:350.55pt;margin-top:151.05pt;width:0;height:26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1873250</wp:posOffset>
                </wp:positionV>
                <wp:extent cx="0" cy="385445"/>
                <wp:effectExtent l="76200" t="0" r="952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528BA" id="Прямая со стрелкой 6" o:spid="_x0000_s1026" type="#_x0000_t32" style="position:absolute;margin-left:121.15pt;margin-top:147.5pt;width:0;height:30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Y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YT9J+g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994410</wp:posOffset>
                </wp:positionV>
                <wp:extent cx="635" cy="332105"/>
                <wp:effectExtent l="76200" t="0" r="75565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1861A" id="Прямая со стрелкой 5" o:spid="_x0000_s1026" type="#_x0000_t32" style="position:absolute;margin-left:121.15pt;margin-top:78.3pt;width:.0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s8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994410</wp:posOffset>
                </wp:positionV>
                <wp:extent cx="635" cy="332105"/>
                <wp:effectExtent l="76200" t="0" r="7556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B90D0" id="Прямая со стрелкой 4" o:spid="_x0000_s1026" type="#_x0000_t32" style="position:absolute;margin-left:350.55pt;margin-top:78.3pt;width:.0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CSYgIAAHc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1326515</wp:posOffset>
                </wp:positionV>
                <wp:extent cx="2689860" cy="591820"/>
                <wp:effectExtent l="0" t="0" r="1524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Поручения, обращения,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32" style="position:absolute;left:0;text-align:left;margin-left:253.8pt;margin-top:104.45pt;width:211.8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Поручения, обращения, запросы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1326515</wp:posOffset>
                </wp:positionV>
                <wp:extent cx="2429510" cy="546735"/>
                <wp:effectExtent l="0" t="0" r="2794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План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33" style="position:absolute;left:0;text-align:left;margin-left:14.55pt;margin-top:104.45pt;width:191.3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1dUAIAAF8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План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662940</wp:posOffset>
                </wp:positionV>
                <wp:extent cx="5728335" cy="331470"/>
                <wp:effectExtent l="0" t="0" r="2476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Планирование контрольных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34" style="position:absolute;left:0;text-align:left;margin-left:14.55pt;margin-top:52.2pt;width:451.0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Планирование контрольных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Default="00953D3D" w:rsidP="00953D3D"/>
    <w:p w:rsidR="00B34A71" w:rsidRPr="00F9643F" w:rsidRDefault="00B34A71" w:rsidP="00B34A71">
      <w:pPr>
        <w:ind w:right="-5"/>
        <w:rPr>
          <w:sz w:val="28"/>
          <w:szCs w:val="28"/>
        </w:rPr>
      </w:pPr>
    </w:p>
    <w:sectPr w:rsidR="00B34A71" w:rsidRPr="00F9643F" w:rsidSect="0036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11" w:rsidRDefault="006F0A11" w:rsidP="0036742E">
      <w:r>
        <w:separator/>
      </w:r>
    </w:p>
  </w:endnote>
  <w:endnote w:type="continuationSeparator" w:id="0">
    <w:p w:rsidR="006F0A11" w:rsidRDefault="006F0A11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11" w:rsidRDefault="006F0A11" w:rsidP="0036742E">
      <w:r>
        <w:separator/>
      </w:r>
    </w:p>
  </w:footnote>
  <w:footnote w:type="continuationSeparator" w:id="0">
    <w:p w:rsidR="006F0A11" w:rsidRDefault="006F0A11" w:rsidP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AB3D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E99">
      <w:rPr>
        <w:noProof/>
      </w:rPr>
      <w:t>14</w:t>
    </w:r>
    <w:r>
      <w:rPr>
        <w:noProof/>
      </w:rPr>
      <w:fldChar w:fldCharType="end"/>
    </w:r>
  </w:p>
  <w:p w:rsidR="0036742E" w:rsidRDefault="003674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1"/>
  </w:num>
  <w:num w:numId="5">
    <w:abstractNumId w:val="27"/>
  </w:num>
  <w:num w:numId="6">
    <w:abstractNumId w:val="20"/>
  </w:num>
  <w:num w:numId="7">
    <w:abstractNumId w:val="24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21DFB"/>
    <w:rsid w:val="0004556B"/>
    <w:rsid w:val="0005062E"/>
    <w:rsid w:val="0005397A"/>
    <w:rsid w:val="00057499"/>
    <w:rsid w:val="00064B99"/>
    <w:rsid w:val="00066900"/>
    <w:rsid w:val="00067953"/>
    <w:rsid w:val="00082DDA"/>
    <w:rsid w:val="00091635"/>
    <w:rsid w:val="0009201C"/>
    <w:rsid w:val="00097BF2"/>
    <w:rsid w:val="000A242D"/>
    <w:rsid w:val="000A4F62"/>
    <w:rsid w:val="000B1E88"/>
    <w:rsid w:val="000B46FB"/>
    <w:rsid w:val="000D20D9"/>
    <w:rsid w:val="000E1085"/>
    <w:rsid w:val="000E2657"/>
    <w:rsid w:val="000F018C"/>
    <w:rsid w:val="000F6D93"/>
    <w:rsid w:val="001021F4"/>
    <w:rsid w:val="00110155"/>
    <w:rsid w:val="00112DCC"/>
    <w:rsid w:val="0013129E"/>
    <w:rsid w:val="00142474"/>
    <w:rsid w:val="00152859"/>
    <w:rsid w:val="00172986"/>
    <w:rsid w:val="00177A8F"/>
    <w:rsid w:val="00183431"/>
    <w:rsid w:val="0018513A"/>
    <w:rsid w:val="00186E0C"/>
    <w:rsid w:val="001B27A9"/>
    <w:rsid w:val="001B3B28"/>
    <w:rsid w:val="001C3332"/>
    <w:rsid w:val="001C3B00"/>
    <w:rsid w:val="001D1F7D"/>
    <w:rsid w:val="001D254B"/>
    <w:rsid w:val="001E2F12"/>
    <w:rsid w:val="00211264"/>
    <w:rsid w:val="00212BD8"/>
    <w:rsid w:val="00213FDB"/>
    <w:rsid w:val="00241BB2"/>
    <w:rsid w:val="0026626C"/>
    <w:rsid w:val="0027053C"/>
    <w:rsid w:val="00271053"/>
    <w:rsid w:val="00272094"/>
    <w:rsid w:val="00273182"/>
    <w:rsid w:val="00273758"/>
    <w:rsid w:val="00273AC7"/>
    <w:rsid w:val="00283487"/>
    <w:rsid w:val="002855AE"/>
    <w:rsid w:val="00295443"/>
    <w:rsid w:val="00295CAD"/>
    <w:rsid w:val="002A0B7F"/>
    <w:rsid w:val="002A1216"/>
    <w:rsid w:val="002A41CF"/>
    <w:rsid w:val="002B069B"/>
    <w:rsid w:val="002B50EB"/>
    <w:rsid w:val="002C2256"/>
    <w:rsid w:val="002C5B27"/>
    <w:rsid w:val="002D1FC4"/>
    <w:rsid w:val="002E4A5D"/>
    <w:rsid w:val="002F1DB1"/>
    <w:rsid w:val="00300616"/>
    <w:rsid w:val="00305783"/>
    <w:rsid w:val="00305AE5"/>
    <w:rsid w:val="00310134"/>
    <w:rsid w:val="00314E19"/>
    <w:rsid w:val="00344A1C"/>
    <w:rsid w:val="00351DFD"/>
    <w:rsid w:val="00356913"/>
    <w:rsid w:val="003569E7"/>
    <w:rsid w:val="0036742E"/>
    <w:rsid w:val="003709EA"/>
    <w:rsid w:val="003865A3"/>
    <w:rsid w:val="00395A36"/>
    <w:rsid w:val="003A7527"/>
    <w:rsid w:val="003B6A6E"/>
    <w:rsid w:val="003E1F96"/>
    <w:rsid w:val="003E212E"/>
    <w:rsid w:val="003E4D78"/>
    <w:rsid w:val="00402E2E"/>
    <w:rsid w:val="00405FB8"/>
    <w:rsid w:val="00411D53"/>
    <w:rsid w:val="00417B49"/>
    <w:rsid w:val="00422F4C"/>
    <w:rsid w:val="00425800"/>
    <w:rsid w:val="00433712"/>
    <w:rsid w:val="0043556E"/>
    <w:rsid w:val="00441161"/>
    <w:rsid w:val="004549D3"/>
    <w:rsid w:val="00465B51"/>
    <w:rsid w:val="00475FFF"/>
    <w:rsid w:val="004805D9"/>
    <w:rsid w:val="004839EE"/>
    <w:rsid w:val="00491046"/>
    <w:rsid w:val="004967B1"/>
    <w:rsid w:val="004A3147"/>
    <w:rsid w:val="004B331D"/>
    <w:rsid w:val="004E6C4C"/>
    <w:rsid w:val="004F065B"/>
    <w:rsid w:val="004F11E7"/>
    <w:rsid w:val="004F6DA2"/>
    <w:rsid w:val="00505192"/>
    <w:rsid w:val="005058E1"/>
    <w:rsid w:val="005063F1"/>
    <w:rsid w:val="00512FA1"/>
    <w:rsid w:val="00527555"/>
    <w:rsid w:val="0053075A"/>
    <w:rsid w:val="005312EF"/>
    <w:rsid w:val="00541369"/>
    <w:rsid w:val="00544595"/>
    <w:rsid w:val="005465AA"/>
    <w:rsid w:val="00582C04"/>
    <w:rsid w:val="00583A5F"/>
    <w:rsid w:val="00583F19"/>
    <w:rsid w:val="00592642"/>
    <w:rsid w:val="005A0C18"/>
    <w:rsid w:val="005A427F"/>
    <w:rsid w:val="005B0456"/>
    <w:rsid w:val="005B2561"/>
    <w:rsid w:val="005B3ED1"/>
    <w:rsid w:val="005B4DC2"/>
    <w:rsid w:val="005B66C0"/>
    <w:rsid w:val="005C0566"/>
    <w:rsid w:val="005C5DE5"/>
    <w:rsid w:val="005D34E9"/>
    <w:rsid w:val="005E539A"/>
    <w:rsid w:val="005E641B"/>
    <w:rsid w:val="005F4642"/>
    <w:rsid w:val="006003B3"/>
    <w:rsid w:val="00605C24"/>
    <w:rsid w:val="006065FC"/>
    <w:rsid w:val="00607D20"/>
    <w:rsid w:val="00612833"/>
    <w:rsid w:val="006166C5"/>
    <w:rsid w:val="00616CB9"/>
    <w:rsid w:val="006267E3"/>
    <w:rsid w:val="00630111"/>
    <w:rsid w:val="006331BA"/>
    <w:rsid w:val="00641B84"/>
    <w:rsid w:val="006446C7"/>
    <w:rsid w:val="00656B9C"/>
    <w:rsid w:val="006577C6"/>
    <w:rsid w:val="006619DB"/>
    <w:rsid w:val="00662A17"/>
    <w:rsid w:val="00662E5B"/>
    <w:rsid w:val="006734E3"/>
    <w:rsid w:val="0067371F"/>
    <w:rsid w:val="0068431D"/>
    <w:rsid w:val="0068493C"/>
    <w:rsid w:val="0069737E"/>
    <w:rsid w:val="006A2D26"/>
    <w:rsid w:val="006B5CD6"/>
    <w:rsid w:val="006C005C"/>
    <w:rsid w:val="006C6412"/>
    <w:rsid w:val="006E1289"/>
    <w:rsid w:val="006E63E8"/>
    <w:rsid w:val="006F0A11"/>
    <w:rsid w:val="006F3B2B"/>
    <w:rsid w:val="006F3B2D"/>
    <w:rsid w:val="006F56B7"/>
    <w:rsid w:val="00706CB1"/>
    <w:rsid w:val="00715676"/>
    <w:rsid w:val="00737BBD"/>
    <w:rsid w:val="0076112B"/>
    <w:rsid w:val="0076210E"/>
    <w:rsid w:val="0076671E"/>
    <w:rsid w:val="007676D7"/>
    <w:rsid w:val="0077659D"/>
    <w:rsid w:val="00791744"/>
    <w:rsid w:val="00793BB5"/>
    <w:rsid w:val="00793BEA"/>
    <w:rsid w:val="007962E7"/>
    <w:rsid w:val="007A342B"/>
    <w:rsid w:val="007C2784"/>
    <w:rsid w:val="007E56F4"/>
    <w:rsid w:val="007F534B"/>
    <w:rsid w:val="007F53A4"/>
    <w:rsid w:val="0080663A"/>
    <w:rsid w:val="008076C1"/>
    <w:rsid w:val="00810585"/>
    <w:rsid w:val="008129D6"/>
    <w:rsid w:val="0081558D"/>
    <w:rsid w:val="00820760"/>
    <w:rsid w:val="0082579D"/>
    <w:rsid w:val="00831BAE"/>
    <w:rsid w:val="00840CA7"/>
    <w:rsid w:val="008557C1"/>
    <w:rsid w:val="00870A1C"/>
    <w:rsid w:val="00871D6F"/>
    <w:rsid w:val="00880B92"/>
    <w:rsid w:val="008856DB"/>
    <w:rsid w:val="008944A8"/>
    <w:rsid w:val="008A2100"/>
    <w:rsid w:val="008B10F1"/>
    <w:rsid w:val="008B13B6"/>
    <w:rsid w:val="008C4BD1"/>
    <w:rsid w:val="008D3976"/>
    <w:rsid w:val="008D5075"/>
    <w:rsid w:val="008E56B4"/>
    <w:rsid w:val="008F3838"/>
    <w:rsid w:val="00917BD1"/>
    <w:rsid w:val="00940681"/>
    <w:rsid w:val="00941C03"/>
    <w:rsid w:val="009443F6"/>
    <w:rsid w:val="0094472C"/>
    <w:rsid w:val="00950947"/>
    <w:rsid w:val="0095292B"/>
    <w:rsid w:val="00953D3D"/>
    <w:rsid w:val="00955BEC"/>
    <w:rsid w:val="00971202"/>
    <w:rsid w:val="00984F21"/>
    <w:rsid w:val="0099302A"/>
    <w:rsid w:val="009950C9"/>
    <w:rsid w:val="00996280"/>
    <w:rsid w:val="009C31D0"/>
    <w:rsid w:val="009C623A"/>
    <w:rsid w:val="009C6445"/>
    <w:rsid w:val="009D56DA"/>
    <w:rsid w:val="009E02BA"/>
    <w:rsid w:val="009E7F92"/>
    <w:rsid w:val="009F14B7"/>
    <w:rsid w:val="009F5CD2"/>
    <w:rsid w:val="00A0044A"/>
    <w:rsid w:val="00A052BA"/>
    <w:rsid w:val="00A05E8E"/>
    <w:rsid w:val="00A16EAD"/>
    <w:rsid w:val="00A24DFA"/>
    <w:rsid w:val="00A352E5"/>
    <w:rsid w:val="00A42DE5"/>
    <w:rsid w:val="00A448C6"/>
    <w:rsid w:val="00A80120"/>
    <w:rsid w:val="00A82C19"/>
    <w:rsid w:val="00A9289F"/>
    <w:rsid w:val="00A93D93"/>
    <w:rsid w:val="00AA52E2"/>
    <w:rsid w:val="00AB0FF9"/>
    <w:rsid w:val="00AB3DC7"/>
    <w:rsid w:val="00AD7186"/>
    <w:rsid w:val="00AD7195"/>
    <w:rsid w:val="00AE1C7C"/>
    <w:rsid w:val="00AE69A2"/>
    <w:rsid w:val="00AE7A23"/>
    <w:rsid w:val="00AF1A63"/>
    <w:rsid w:val="00B0307A"/>
    <w:rsid w:val="00B121F9"/>
    <w:rsid w:val="00B34A71"/>
    <w:rsid w:val="00B37950"/>
    <w:rsid w:val="00B40AE0"/>
    <w:rsid w:val="00B4125F"/>
    <w:rsid w:val="00B41908"/>
    <w:rsid w:val="00B426D3"/>
    <w:rsid w:val="00B42739"/>
    <w:rsid w:val="00B67C73"/>
    <w:rsid w:val="00B830C7"/>
    <w:rsid w:val="00B844CA"/>
    <w:rsid w:val="00BC5B7C"/>
    <w:rsid w:val="00BC72B5"/>
    <w:rsid w:val="00BD0DFB"/>
    <w:rsid w:val="00BD484F"/>
    <w:rsid w:val="00C015BF"/>
    <w:rsid w:val="00C10CCE"/>
    <w:rsid w:val="00C116FE"/>
    <w:rsid w:val="00C35DED"/>
    <w:rsid w:val="00C42381"/>
    <w:rsid w:val="00C442F6"/>
    <w:rsid w:val="00C61F07"/>
    <w:rsid w:val="00C72E99"/>
    <w:rsid w:val="00C74883"/>
    <w:rsid w:val="00C80417"/>
    <w:rsid w:val="00C83C92"/>
    <w:rsid w:val="00C86349"/>
    <w:rsid w:val="00C869B2"/>
    <w:rsid w:val="00C90E23"/>
    <w:rsid w:val="00C92E07"/>
    <w:rsid w:val="00C9300E"/>
    <w:rsid w:val="00C96EA0"/>
    <w:rsid w:val="00CA3727"/>
    <w:rsid w:val="00CA6663"/>
    <w:rsid w:val="00CD3604"/>
    <w:rsid w:val="00CD7752"/>
    <w:rsid w:val="00CE49E7"/>
    <w:rsid w:val="00CE6DBD"/>
    <w:rsid w:val="00CF24A2"/>
    <w:rsid w:val="00CF3D66"/>
    <w:rsid w:val="00D10887"/>
    <w:rsid w:val="00D15034"/>
    <w:rsid w:val="00D15D8C"/>
    <w:rsid w:val="00D30BE4"/>
    <w:rsid w:val="00D40678"/>
    <w:rsid w:val="00D46A81"/>
    <w:rsid w:val="00D5459A"/>
    <w:rsid w:val="00D56847"/>
    <w:rsid w:val="00D5688C"/>
    <w:rsid w:val="00D57AA5"/>
    <w:rsid w:val="00D76A9B"/>
    <w:rsid w:val="00D80E62"/>
    <w:rsid w:val="00D91A1F"/>
    <w:rsid w:val="00DA38BD"/>
    <w:rsid w:val="00DA3DA6"/>
    <w:rsid w:val="00DB12B1"/>
    <w:rsid w:val="00DB3CED"/>
    <w:rsid w:val="00DB4B86"/>
    <w:rsid w:val="00DC1522"/>
    <w:rsid w:val="00DC370B"/>
    <w:rsid w:val="00DC5921"/>
    <w:rsid w:val="00DE52B6"/>
    <w:rsid w:val="00DF5BCB"/>
    <w:rsid w:val="00E04B24"/>
    <w:rsid w:val="00E100BE"/>
    <w:rsid w:val="00E123C3"/>
    <w:rsid w:val="00E130DC"/>
    <w:rsid w:val="00E152F0"/>
    <w:rsid w:val="00E2037A"/>
    <w:rsid w:val="00E222AD"/>
    <w:rsid w:val="00E40753"/>
    <w:rsid w:val="00E44DCA"/>
    <w:rsid w:val="00E467A3"/>
    <w:rsid w:val="00E47AF2"/>
    <w:rsid w:val="00E5056D"/>
    <w:rsid w:val="00E54943"/>
    <w:rsid w:val="00E5570B"/>
    <w:rsid w:val="00E614C1"/>
    <w:rsid w:val="00E82E6F"/>
    <w:rsid w:val="00E86624"/>
    <w:rsid w:val="00E92CA0"/>
    <w:rsid w:val="00EB6CF6"/>
    <w:rsid w:val="00EC0BB2"/>
    <w:rsid w:val="00ED6108"/>
    <w:rsid w:val="00EE26FB"/>
    <w:rsid w:val="00EE7F15"/>
    <w:rsid w:val="00EF758C"/>
    <w:rsid w:val="00F14016"/>
    <w:rsid w:val="00F146D2"/>
    <w:rsid w:val="00F258B0"/>
    <w:rsid w:val="00F62A29"/>
    <w:rsid w:val="00F652E7"/>
    <w:rsid w:val="00F80869"/>
    <w:rsid w:val="00F9643F"/>
    <w:rsid w:val="00FA0D7C"/>
    <w:rsid w:val="00FA15D5"/>
    <w:rsid w:val="00FA5153"/>
    <w:rsid w:val="00FA7ECF"/>
    <w:rsid w:val="00FB1D4A"/>
    <w:rsid w:val="00FB7FC9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78113155-3720-487a-b241-ab9fa0c90a56.dot</Template>
  <TotalTime>1</TotalTime>
  <Pages>20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Jedy</cp:lastModifiedBy>
  <cp:revision>3</cp:revision>
  <cp:lastPrinted>2014-10-16T13:52:00Z</cp:lastPrinted>
  <dcterms:created xsi:type="dcterms:W3CDTF">2015-01-27T13:10:00Z</dcterms:created>
  <dcterms:modified xsi:type="dcterms:W3CDTF">2015-01-30T10:58:00Z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